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B6" w:rsidRDefault="000218B6" w:rsidP="00533768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218B6" w:rsidRDefault="000218B6" w:rsidP="0053376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Утвержден</w:t>
      </w:r>
      <w:r w:rsidRPr="004067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67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18B6" w:rsidRPr="004067DB" w:rsidRDefault="000218B6" w:rsidP="00533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 МБДОУ д/с № 9</w:t>
      </w:r>
    </w:p>
    <w:p w:rsidR="000218B6" w:rsidRPr="004067DB" w:rsidRDefault="000218B6" w:rsidP="00533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067DB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67D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Б.С. Бабко</w:t>
      </w:r>
    </w:p>
    <w:p w:rsidR="000218B6" w:rsidRDefault="000218B6" w:rsidP="00533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67DB">
        <w:rPr>
          <w:rFonts w:ascii="Times New Roman" w:hAnsi="Times New Roman" w:cs="Times New Roman"/>
          <w:sz w:val="24"/>
          <w:szCs w:val="24"/>
        </w:rPr>
        <w:t xml:space="preserve">Принят на педагогическом совете  </w:t>
      </w:r>
    </w:p>
    <w:p w:rsidR="000218B6" w:rsidRDefault="000218B6" w:rsidP="00533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14 от 06.08.2013</w:t>
      </w:r>
      <w:r w:rsidRPr="004067DB">
        <w:rPr>
          <w:rFonts w:ascii="Times New Roman" w:hAnsi="Times New Roman" w:cs="Times New Roman"/>
          <w:sz w:val="24"/>
          <w:szCs w:val="24"/>
        </w:rPr>
        <w:t xml:space="preserve"> г                     </w:t>
      </w:r>
    </w:p>
    <w:p w:rsidR="000218B6" w:rsidRDefault="000218B6" w:rsidP="00533768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8B6" w:rsidRPr="00533768" w:rsidRDefault="000218B6" w:rsidP="0040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3768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0218B6" w:rsidRPr="00533768" w:rsidRDefault="000218B6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3768">
        <w:rPr>
          <w:rFonts w:ascii="Times New Roman" w:hAnsi="Times New Roman" w:cs="Times New Roman"/>
          <w:b/>
          <w:bCs/>
          <w:sz w:val="32"/>
          <w:szCs w:val="32"/>
        </w:rPr>
        <w:t>внедрения федерального государственного образовательного стандарта дошкольного образования в МБДОУ д/с № 9</w:t>
      </w:r>
    </w:p>
    <w:p w:rsidR="000218B6" w:rsidRDefault="000218B6" w:rsidP="004067DB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4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5960"/>
        <w:gridCol w:w="2127"/>
        <w:gridCol w:w="1842"/>
      </w:tblGrid>
      <w:tr w:rsidR="000218B6" w:rsidRPr="00AB1369">
        <w:tc>
          <w:tcPr>
            <w:tcW w:w="560" w:type="dxa"/>
          </w:tcPr>
          <w:p w:rsidR="000218B6" w:rsidRPr="00C02802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960" w:type="dxa"/>
          </w:tcPr>
          <w:p w:rsidR="000218B6" w:rsidRPr="00C02802" w:rsidRDefault="000218B6" w:rsidP="0073012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02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0218B6" w:rsidRPr="00C02802" w:rsidRDefault="000218B6" w:rsidP="0073012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02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</w:tcPr>
          <w:p w:rsidR="000218B6" w:rsidRPr="00C02802" w:rsidRDefault="000218B6" w:rsidP="0073012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02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 реализации</w:t>
            </w:r>
          </w:p>
        </w:tc>
      </w:tr>
      <w:tr w:rsidR="000218B6" w:rsidRPr="00AB1369">
        <w:tc>
          <w:tcPr>
            <w:tcW w:w="10489" w:type="dxa"/>
            <w:gridSpan w:val="4"/>
          </w:tcPr>
          <w:p w:rsidR="000218B6" w:rsidRPr="00AB1369" w:rsidRDefault="000218B6" w:rsidP="0073012D">
            <w:pPr>
              <w:spacing w:after="0" w:line="240" w:lineRule="auto"/>
              <w:jc w:val="center"/>
            </w:pPr>
            <w:r w:rsidRPr="00AB1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Организационное обеспечение внедрения ФГОС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0218B6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рабочей группы по внедрению</w:t>
            </w:r>
          </w:p>
          <w:p w:rsidR="000218B6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</w:t>
            </w:r>
          </w:p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стандарта дошкольного образования (далее - ФГОС ДО)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01.09.2013 г.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0218B6" w:rsidRPr="001218A1" w:rsidRDefault="000218B6" w:rsidP="00C0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плана-графика внедрения ФГОС ДО в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.09.2013 г.</w:t>
            </w:r>
          </w:p>
        </w:tc>
      </w:tr>
      <w:tr w:rsidR="000218B6" w:rsidRPr="001218A1">
        <w:tc>
          <w:tcPr>
            <w:tcW w:w="560" w:type="dxa"/>
          </w:tcPr>
          <w:p w:rsidR="000218B6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0218B6" w:rsidRPr="001218A1" w:rsidRDefault="000218B6" w:rsidP="00C0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готовности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к введению ФГОС ДО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01.10.2013 г.</w:t>
            </w:r>
          </w:p>
        </w:tc>
      </w:tr>
      <w:tr w:rsidR="000218B6" w:rsidRPr="001218A1">
        <w:tc>
          <w:tcPr>
            <w:tcW w:w="560" w:type="dxa"/>
          </w:tcPr>
          <w:p w:rsidR="000218B6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нормативных правовых документов федерального, регионального уровней, регламентирующих введение и реализацию ФГОС ДО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218B6" w:rsidRPr="001218A1">
        <w:tc>
          <w:tcPr>
            <w:tcW w:w="560" w:type="dxa"/>
          </w:tcPr>
          <w:p w:rsidR="000218B6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0218B6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проведении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муниципальных семинаров, совещаний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ФГОС в образовательный процесс.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семинаров, совещаний с педагогическим коллективом. 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Октябрь 2013 г,март, октябрь 2014 г.</w:t>
            </w:r>
          </w:p>
        </w:tc>
      </w:tr>
      <w:tr w:rsidR="000218B6" w:rsidRPr="001218A1">
        <w:tc>
          <w:tcPr>
            <w:tcW w:w="560" w:type="dxa"/>
          </w:tcPr>
          <w:p w:rsidR="000218B6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B6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актов,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регламентирующих организацию и проведение публичного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тчета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</w:p>
        </w:tc>
        <w:tc>
          <w:tcPr>
            <w:tcW w:w="2127" w:type="dxa"/>
          </w:tcPr>
          <w:p w:rsidR="000218B6" w:rsidRDefault="000218B6" w:rsidP="0073012D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15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до 01.09.2014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0218B6" w:rsidRPr="001218A1" w:rsidRDefault="000218B6" w:rsidP="00C0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введении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 в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</w:p>
        </w:tc>
        <w:tc>
          <w:tcPr>
            <w:tcW w:w="2127" w:type="dxa"/>
          </w:tcPr>
          <w:p w:rsidR="000218B6" w:rsidRDefault="000218B6" w:rsidP="0073012D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15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 г.</w:t>
            </w:r>
          </w:p>
        </w:tc>
      </w:tr>
      <w:tr w:rsidR="000218B6" w:rsidRPr="001218A1">
        <w:tc>
          <w:tcPr>
            <w:tcW w:w="10489" w:type="dxa"/>
            <w:gridSpan w:val="4"/>
          </w:tcPr>
          <w:p w:rsidR="000218B6" w:rsidRPr="00006FF2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Информационное обеспечение внедрения ФГОС ДО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Информирование СМИ о целях и задачах ФГОС ДО, его актуальности для системы образования, детей и их родителей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публичной отчетности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о ходе и результатах введения ФГОС  ДО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внесение предложений по  дополнениям в содержание основной образовательной программы дошкольного образовательного учреждения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B6" w:rsidRPr="001218A1">
        <w:tc>
          <w:tcPr>
            <w:tcW w:w="10489" w:type="dxa"/>
            <w:gridSpan w:val="4"/>
          </w:tcPr>
          <w:p w:rsidR="000218B6" w:rsidRPr="00006FF2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Кадровое обеспечение внедренияФГОС ДО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0" w:type="dxa"/>
          </w:tcPr>
          <w:p w:rsidR="000218B6" w:rsidRPr="001218A1" w:rsidRDefault="000218B6" w:rsidP="00D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учета потребности в подготовке, повышении квалификации и переподготовки педагогических работников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до 01.09.2013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педагогов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о графике подготовки, повышения квалификации и переподготовки руководящих и педагогических работников дошкольного образования в условиях введения ФГОС ДО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до 01.12.2013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Реализация графика подготовки, повышения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квалификации и переподготовки педагогических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учетом введения ФГОС ДО</w:t>
            </w:r>
          </w:p>
        </w:tc>
        <w:tc>
          <w:tcPr>
            <w:tcW w:w="2127" w:type="dxa"/>
          </w:tcPr>
          <w:p w:rsidR="000218B6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0218B6" w:rsidRPr="001218A1">
        <w:tc>
          <w:tcPr>
            <w:tcW w:w="10489" w:type="dxa"/>
            <w:gridSpan w:val="4"/>
          </w:tcPr>
          <w:p w:rsidR="000218B6" w:rsidRDefault="000218B6" w:rsidP="00D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8B6" w:rsidRPr="00006FF2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Организация методического сопровождения внедрения ФГОС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семинарах и совещаниях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методическому сопровождению введения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организуемых МБУ ОМЦ</w:t>
            </w:r>
          </w:p>
        </w:tc>
        <w:tc>
          <w:tcPr>
            <w:tcW w:w="2127" w:type="dxa"/>
          </w:tcPr>
          <w:p w:rsidR="000218B6" w:rsidRDefault="000218B6" w:rsidP="0053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218B6" w:rsidRPr="001218A1">
        <w:tc>
          <w:tcPr>
            <w:tcW w:w="560" w:type="dxa"/>
          </w:tcPr>
          <w:p w:rsidR="000218B6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0218B6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семинаров и совещаний по методическому сопровождению введения ФГОС ДОдля педагогов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</w:p>
        </w:tc>
        <w:tc>
          <w:tcPr>
            <w:tcW w:w="2127" w:type="dxa"/>
          </w:tcPr>
          <w:p w:rsidR="000218B6" w:rsidRDefault="000218B6" w:rsidP="0053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218B6" w:rsidRDefault="000218B6" w:rsidP="0073012D"/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bookmarkStart w:id="0" w:name="_GoBack"/>
            <w:bookmarkEnd w:id="0"/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информации по сопровождению ФГОС ДО</w:t>
            </w:r>
          </w:p>
        </w:tc>
        <w:tc>
          <w:tcPr>
            <w:tcW w:w="2127" w:type="dxa"/>
          </w:tcPr>
          <w:p w:rsidR="000218B6" w:rsidRDefault="000218B6" w:rsidP="0053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218B6" w:rsidRDefault="000218B6" w:rsidP="0073012D"/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затруднений по введению ФГОС ДО</w:t>
            </w:r>
          </w:p>
        </w:tc>
        <w:tc>
          <w:tcPr>
            <w:tcW w:w="2127" w:type="dxa"/>
          </w:tcPr>
          <w:p w:rsidR="000218B6" w:rsidRDefault="000218B6" w:rsidP="0073012D">
            <w:r w:rsidRPr="00B4279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края, федерации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 внедрению ФГОС ДО</w:t>
            </w:r>
          </w:p>
        </w:tc>
        <w:tc>
          <w:tcPr>
            <w:tcW w:w="2127" w:type="dxa"/>
          </w:tcPr>
          <w:p w:rsidR="000218B6" w:rsidRDefault="000218B6" w:rsidP="0073012D">
            <w:r w:rsidRPr="00B4279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0218B6" w:rsidRPr="001218A1">
        <w:tc>
          <w:tcPr>
            <w:tcW w:w="10489" w:type="dxa"/>
            <w:gridSpan w:val="4"/>
          </w:tcPr>
          <w:p w:rsidR="000218B6" w:rsidRPr="00006FF2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Материально-техническое обеспечение внедрения ФГОС ДО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Разработка планов-графиков поэтапного укрепления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требованиями, а также требованиями к минимальной оснащенности образовательного процесса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укреплению материально-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базы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требованиями, а также требованиями к минимальной оснащенности учебного процесса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</w:tbl>
    <w:p w:rsidR="000218B6" w:rsidRDefault="000218B6" w:rsidP="004067DB">
      <w:pPr>
        <w:rPr>
          <w:rFonts w:ascii="Times New Roman" w:hAnsi="Times New Roman" w:cs="Times New Roman"/>
          <w:sz w:val="24"/>
          <w:szCs w:val="24"/>
        </w:rPr>
      </w:pPr>
    </w:p>
    <w:p w:rsidR="000218B6" w:rsidRDefault="000218B6" w:rsidP="004067DB">
      <w:pPr>
        <w:rPr>
          <w:rFonts w:ascii="Times New Roman" w:hAnsi="Times New Roman" w:cs="Times New Roman"/>
          <w:sz w:val="28"/>
          <w:szCs w:val="28"/>
        </w:rPr>
      </w:pPr>
    </w:p>
    <w:p w:rsidR="000218B6" w:rsidRDefault="000218B6"/>
    <w:sectPr w:rsidR="000218B6" w:rsidSect="00A56A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7DB"/>
    <w:rsid w:val="000009F7"/>
    <w:rsid w:val="00001390"/>
    <w:rsid w:val="0000361E"/>
    <w:rsid w:val="000041BE"/>
    <w:rsid w:val="000044B3"/>
    <w:rsid w:val="00004E38"/>
    <w:rsid w:val="00005ED8"/>
    <w:rsid w:val="00006F6B"/>
    <w:rsid w:val="00006FF2"/>
    <w:rsid w:val="000078DC"/>
    <w:rsid w:val="00007D56"/>
    <w:rsid w:val="000108B0"/>
    <w:rsid w:val="00012DD4"/>
    <w:rsid w:val="00012F25"/>
    <w:rsid w:val="00013868"/>
    <w:rsid w:val="00014545"/>
    <w:rsid w:val="00014B14"/>
    <w:rsid w:val="000159EF"/>
    <w:rsid w:val="00016624"/>
    <w:rsid w:val="000218B6"/>
    <w:rsid w:val="0002287E"/>
    <w:rsid w:val="00022F0F"/>
    <w:rsid w:val="00022F42"/>
    <w:rsid w:val="00023614"/>
    <w:rsid w:val="00025EEC"/>
    <w:rsid w:val="00026468"/>
    <w:rsid w:val="00026CFD"/>
    <w:rsid w:val="00027833"/>
    <w:rsid w:val="00027C29"/>
    <w:rsid w:val="00031C15"/>
    <w:rsid w:val="000322D5"/>
    <w:rsid w:val="00033797"/>
    <w:rsid w:val="00035F7F"/>
    <w:rsid w:val="000366C1"/>
    <w:rsid w:val="000378FD"/>
    <w:rsid w:val="0003799A"/>
    <w:rsid w:val="00041759"/>
    <w:rsid w:val="00042F89"/>
    <w:rsid w:val="00043F1A"/>
    <w:rsid w:val="0004425F"/>
    <w:rsid w:val="000448D0"/>
    <w:rsid w:val="00044F61"/>
    <w:rsid w:val="00047173"/>
    <w:rsid w:val="000508FB"/>
    <w:rsid w:val="000534DE"/>
    <w:rsid w:val="000534E5"/>
    <w:rsid w:val="00053DAD"/>
    <w:rsid w:val="00054E22"/>
    <w:rsid w:val="00054EE2"/>
    <w:rsid w:val="000565A6"/>
    <w:rsid w:val="0005675E"/>
    <w:rsid w:val="000600BF"/>
    <w:rsid w:val="00061073"/>
    <w:rsid w:val="00061A76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20D0"/>
    <w:rsid w:val="000725A7"/>
    <w:rsid w:val="000728F2"/>
    <w:rsid w:val="00072E85"/>
    <w:rsid w:val="0007315A"/>
    <w:rsid w:val="00073FC0"/>
    <w:rsid w:val="000747C3"/>
    <w:rsid w:val="00074FEF"/>
    <w:rsid w:val="000762BD"/>
    <w:rsid w:val="000765E1"/>
    <w:rsid w:val="00076690"/>
    <w:rsid w:val="00076803"/>
    <w:rsid w:val="000771BE"/>
    <w:rsid w:val="000801DA"/>
    <w:rsid w:val="00080E40"/>
    <w:rsid w:val="000846F2"/>
    <w:rsid w:val="00084A8F"/>
    <w:rsid w:val="0008568F"/>
    <w:rsid w:val="000861A0"/>
    <w:rsid w:val="000864CE"/>
    <w:rsid w:val="00086AD6"/>
    <w:rsid w:val="00090288"/>
    <w:rsid w:val="00090D7F"/>
    <w:rsid w:val="000910A4"/>
    <w:rsid w:val="00092248"/>
    <w:rsid w:val="00093039"/>
    <w:rsid w:val="000934EE"/>
    <w:rsid w:val="00093D5A"/>
    <w:rsid w:val="00094361"/>
    <w:rsid w:val="000947BA"/>
    <w:rsid w:val="0009503A"/>
    <w:rsid w:val="00095D3F"/>
    <w:rsid w:val="00097BAD"/>
    <w:rsid w:val="000A0FDF"/>
    <w:rsid w:val="000A1E89"/>
    <w:rsid w:val="000A4118"/>
    <w:rsid w:val="000A49B0"/>
    <w:rsid w:val="000A5B4F"/>
    <w:rsid w:val="000A6F24"/>
    <w:rsid w:val="000A720B"/>
    <w:rsid w:val="000A75CE"/>
    <w:rsid w:val="000A7692"/>
    <w:rsid w:val="000A7916"/>
    <w:rsid w:val="000A7ADB"/>
    <w:rsid w:val="000A7B29"/>
    <w:rsid w:val="000B0CDB"/>
    <w:rsid w:val="000B1567"/>
    <w:rsid w:val="000B17E3"/>
    <w:rsid w:val="000B23AD"/>
    <w:rsid w:val="000B34B8"/>
    <w:rsid w:val="000B49AD"/>
    <w:rsid w:val="000B4D8E"/>
    <w:rsid w:val="000B54A3"/>
    <w:rsid w:val="000B656D"/>
    <w:rsid w:val="000B6DAE"/>
    <w:rsid w:val="000B7CBA"/>
    <w:rsid w:val="000B7E56"/>
    <w:rsid w:val="000C12BB"/>
    <w:rsid w:val="000C248E"/>
    <w:rsid w:val="000C2517"/>
    <w:rsid w:val="000C2E1E"/>
    <w:rsid w:val="000C329F"/>
    <w:rsid w:val="000C3B4B"/>
    <w:rsid w:val="000C3EA2"/>
    <w:rsid w:val="000C4309"/>
    <w:rsid w:val="000C437B"/>
    <w:rsid w:val="000C489B"/>
    <w:rsid w:val="000C5187"/>
    <w:rsid w:val="000C6030"/>
    <w:rsid w:val="000C6685"/>
    <w:rsid w:val="000C6ACB"/>
    <w:rsid w:val="000C6F04"/>
    <w:rsid w:val="000C6FB4"/>
    <w:rsid w:val="000C741F"/>
    <w:rsid w:val="000D0B9B"/>
    <w:rsid w:val="000D0FDA"/>
    <w:rsid w:val="000D1BAC"/>
    <w:rsid w:val="000D1ECF"/>
    <w:rsid w:val="000D2EC7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3999"/>
    <w:rsid w:val="000E47F6"/>
    <w:rsid w:val="000E4860"/>
    <w:rsid w:val="000E535D"/>
    <w:rsid w:val="000E78CB"/>
    <w:rsid w:val="000F1714"/>
    <w:rsid w:val="000F1750"/>
    <w:rsid w:val="000F3A6C"/>
    <w:rsid w:val="000F3A9A"/>
    <w:rsid w:val="000F3DA3"/>
    <w:rsid w:val="000F4702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38B5"/>
    <w:rsid w:val="00103FDF"/>
    <w:rsid w:val="00105534"/>
    <w:rsid w:val="00105DEA"/>
    <w:rsid w:val="001060E9"/>
    <w:rsid w:val="0010613A"/>
    <w:rsid w:val="001104DA"/>
    <w:rsid w:val="001105AC"/>
    <w:rsid w:val="00111F2D"/>
    <w:rsid w:val="001123AE"/>
    <w:rsid w:val="001129DB"/>
    <w:rsid w:val="001136FD"/>
    <w:rsid w:val="0011495D"/>
    <w:rsid w:val="00114A39"/>
    <w:rsid w:val="001153B5"/>
    <w:rsid w:val="00115F3C"/>
    <w:rsid w:val="00116B86"/>
    <w:rsid w:val="00116F5D"/>
    <w:rsid w:val="001173EC"/>
    <w:rsid w:val="001208D0"/>
    <w:rsid w:val="001218A1"/>
    <w:rsid w:val="00122D21"/>
    <w:rsid w:val="001232F9"/>
    <w:rsid w:val="001234F4"/>
    <w:rsid w:val="00123513"/>
    <w:rsid w:val="001246F6"/>
    <w:rsid w:val="00124824"/>
    <w:rsid w:val="001248BA"/>
    <w:rsid w:val="00124C87"/>
    <w:rsid w:val="00124F55"/>
    <w:rsid w:val="001253AB"/>
    <w:rsid w:val="00125A1D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ABC"/>
    <w:rsid w:val="00135FEA"/>
    <w:rsid w:val="001370DF"/>
    <w:rsid w:val="00137B1B"/>
    <w:rsid w:val="001403A0"/>
    <w:rsid w:val="001409FE"/>
    <w:rsid w:val="00140ED7"/>
    <w:rsid w:val="00140F15"/>
    <w:rsid w:val="00140F70"/>
    <w:rsid w:val="00141538"/>
    <w:rsid w:val="0014194A"/>
    <w:rsid w:val="00141D9F"/>
    <w:rsid w:val="001425C1"/>
    <w:rsid w:val="00142C77"/>
    <w:rsid w:val="001434D0"/>
    <w:rsid w:val="001435EB"/>
    <w:rsid w:val="00143936"/>
    <w:rsid w:val="00145991"/>
    <w:rsid w:val="00146558"/>
    <w:rsid w:val="0014690E"/>
    <w:rsid w:val="001501CF"/>
    <w:rsid w:val="0015044D"/>
    <w:rsid w:val="00150466"/>
    <w:rsid w:val="00150A32"/>
    <w:rsid w:val="00150C7D"/>
    <w:rsid w:val="00151354"/>
    <w:rsid w:val="00151CAC"/>
    <w:rsid w:val="00152054"/>
    <w:rsid w:val="001564AB"/>
    <w:rsid w:val="001570B3"/>
    <w:rsid w:val="001579A2"/>
    <w:rsid w:val="00160290"/>
    <w:rsid w:val="0016058E"/>
    <w:rsid w:val="00160844"/>
    <w:rsid w:val="00160E8B"/>
    <w:rsid w:val="00161FFC"/>
    <w:rsid w:val="00162392"/>
    <w:rsid w:val="001625B9"/>
    <w:rsid w:val="00163949"/>
    <w:rsid w:val="00164D12"/>
    <w:rsid w:val="00165093"/>
    <w:rsid w:val="00166B3C"/>
    <w:rsid w:val="001675F7"/>
    <w:rsid w:val="0017057F"/>
    <w:rsid w:val="0017136A"/>
    <w:rsid w:val="00171B38"/>
    <w:rsid w:val="00172DDD"/>
    <w:rsid w:val="0017389D"/>
    <w:rsid w:val="00174972"/>
    <w:rsid w:val="0017637A"/>
    <w:rsid w:val="00176C11"/>
    <w:rsid w:val="0017720C"/>
    <w:rsid w:val="001805D5"/>
    <w:rsid w:val="001821E0"/>
    <w:rsid w:val="00182993"/>
    <w:rsid w:val="001829B1"/>
    <w:rsid w:val="00182F06"/>
    <w:rsid w:val="00183E24"/>
    <w:rsid w:val="00184B2D"/>
    <w:rsid w:val="00184E71"/>
    <w:rsid w:val="0018589A"/>
    <w:rsid w:val="00186424"/>
    <w:rsid w:val="00186C86"/>
    <w:rsid w:val="001873CE"/>
    <w:rsid w:val="0018748C"/>
    <w:rsid w:val="00190D64"/>
    <w:rsid w:val="00191069"/>
    <w:rsid w:val="0019116C"/>
    <w:rsid w:val="00191D2E"/>
    <w:rsid w:val="00191E14"/>
    <w:rsid w:val="00192009"/>
    <w:rsid w:val="00193167"/>
    <w:rsid w:val="00193A0E"/>
    <w:rsid w:val="00193DCC"/>
    <w:rsid w:val="00193FF7"/>
    <w:rsid w:val="001943F6"/>
    <w:rsid w:val="00194665"/>
    <w:rsid w:val="00196821"/>
    <w:rsid w:val="001974BB"/>
    <w:rsid w:val="001A0472"/>
    <w:rsid w:val="001A08A9"/>
    <w:rsid w:val="001A0AB0"/>
    <w:rsid w:val="001A0BF0"/>
    <w:rsid w:val="001A1157"/>
    <w:rsid w:val="001A1314"/>
    <w:rsid w:val="001A1AA2"/>
    <w:rsid w:val="001A2EC1"/>
    <w:rsid w:val="001A30E1"/>
    <w:rsid w:val="001A3267"/>
    <w:rsid w:val="001A3594"/>
    <w:rsid w:val="001A3B3E"/>
    <w:rsid w:val="001A4814"/>
    <w:rsid w:val="001A534B"/>
    <w:rsid w:val="001A5BD4"/>
    <w:rsid w:val="001A5FA3"/>
    <w:rsid w:val="001A6AC7"/>
    <w:rsid w:val="001A6D84"/>
    <w:rsid w:val="001A711B"/>
    <w:rsid w:val="001A73B4"/>
    <w:rsid w:val="001A7EE3"/>
    <w:rsid w:val="001B03F6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2F7"/>
    <w:rsid w:val="001B5C1A"/>
    <w:rsid w:val="001B6F0E"/>
    <w:rsid w:val="001B7300"/>
    <w:rsid w:val="001B78D1"/>
    <w:rsid w:val="001C0CC1"/>
    <w:rsid w:val="001C164A"/>
    <w:rsid w:val="001C1682"/>
    <w:rsid w:val="001C18E5"/>
    <w:rsid w:val="001C1A10"/>
    <w:rsid w:val="001C1E0D"/>
    <w:rsid w:val="001C27E4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531D"/>
    <w:rsid w:val="001D0CB9"/>
    <w:rsid w:val="001D0EF5"/>
    <w:rsid w:val="001D1B40"/>
    <w:rsid w:val="001D1C45"/>
    <w:rsid w:val="001D3869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F3F"/>
    <w:rsid w:val="001E3C41"/>
    <w:rsid w:val="001E48EB"/>
    <w:rsid w:val="001E4E6F"/>
    <w:rsid w:val="001E5430"/>
    <w:rsid w:val="001E59ED"/>
    <w:rsid w:val="001E5B53"/>
    <w:rsid w:val="001E5CB7"/>
    <w:rsid w:val="001E629E"/>
    <w:rsid w:val="001E6A6E"/>
    <w:rsid w:val="001E6FA1"/>
    <w:rsid w:val="001F0CDD"/>
    <w:rsid w:val="001F1945"/>
    <w:rsid w:val="001F5129"/>
    <w:rsid w:val="001F6630"/>
    <w:rsid w:val="001F7EDD"/>
    <w:rsid w:val="00201595"/>
    <w:rsid w:val="00201905"/>
    <w:rsid w:val="00201DCB"/>
    <w:rsid w:val="002023DD"/>
    <w:rsid w:val="002024B4"/>
    <w:rsid w:val="00202799"/>
    <w:rsid w:val="00203728"/>
    <w:rsid w:val="00204C6D"/>
    <w:rsid w:val="00205D85"/>
    <w:rsid w:val="00205FF9"/>
    <w:rsid w:val="0020636F"/>
    <w:rsid w:val="0020651F"/>
    <w:rsid w:val="0020658A"/>
    <w:rsid w:val="00206677"/>
    <w:rsid w:val="00206B01"/>
    <w:rsid w:val="002078E3"/>
    <w:rsid w:val="00210E45"/>
    <w:rsid w:val="00211139"/>
    <w:rsid w:val="00211C58"/>
    <w:rsid w:val="0021354A"/>
    <w:rsid w:val="002154B3"/>
    <w:rsid w:val="00215846"/>
    <w:rsid w:val="00215A77"/>
    <w:rsid w:val="00215E0C"/>
    <w:rsid w:val="00217BF0"/>
    <w:rsid w:val="00220219"/>
    <w:rsid w:val="00220258"/>
    <w:rsid w:val="00220E14"/>
    <w:rsid w:val="002218E9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6102"/>
    <w:rsid w:val="00226295"/>
    <w:rsid w:val="00226413"/>
    <w:rsid w:val="00226B97"/>
    <w:rsid w:val="00227150"/>
    <w:rsid w:val="00227D53"/>
    <w:rsid w:val="00227D59"/>
    <w:rsid w:val="00227DCD"/>
    <w:rsid w:val="00231721"/>
    <w:rsid w:val="00233EF7"/>
    <w:rsid w:val="0023503F"/>
    <w:rsid w:val="00235E10"/>
    <w:rsid w:val="00236022"/>
    <w:rsid w:val="00236293"/>
    <w:rsid w:val="002367E9"/>
    <w:rsid w:val="00236945"/>
    <w:rsid w:val="002372A4"/>
    <w:rsid w:val="002373D6"/>
    <w:rsid w:val="00240E9F"/>
    <w:rsid w:val="0024103B"/>
    <w:rsid w:val="00242143"/>
    <w:rsid w:val="0024265F"/>
    <w:rsid w:val="00242C02"/>
    <w:rsid w:val="00243295"/>
    <w:rsid w:val="00244D88"/>
    <w:rsid w:val="00246E87"/>
    <w:rsid w:val="00247160"/>
    <w:rsid w:val="002474D7"/>
    <w:rsid w:val="0024794E"/>
    <w:rsid w:val="00247C01"/>
    <w:rsid w:val="00251595"/>
    <w:rsid w:val="00251763"/>
    <w:rsid w:val="00251D11"/>
    <w:rsid w:val="0025236E"/>
    <w:rsid w:val="00252EDC"/>
    <w:rsid w:val="002532D9"/>
    <w:rsid w:val="00253DCF"/>
    <w:rsid w:val="00254106"/>
    <w:rsid w:val="002547D7"/>
    <w:rsid w:val="00254B02"/>
    <w:rsid w:val="00254DE4"/>
    <w:rsid w:val="00256FD0"/>
    <w:rsid w:val="002573B9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2638"/>
    <w:rsid w:val="0026357D"/>
    <w:rsid w:val="00264904"/>
    <w:rsid w:val="00264D39"/>
    <w:rsid w:val="0026581D"/>
    <w:rsid w:val="00267E9F"/>
    <w:rsid w:val="00267FB3"/>
    <w:rsid w:val="00271AE8"/>
    <w:rsid w:val="00271B46"/>
    <w:rsid w:val="0027225E"/>
    <w:rsid w:val="00272CDA"/>
    <w:rsid w:val="00272EB5"/>
    <w:rsid w:val="0027335E"/>
    <w:rsid w:val="00273BB1"/>
    <w:rsid w:val="00274269"/>
    <w:rsid w:val="00276CBD"/>
    <w:rsid w:val="00276FEE"/>
    <w:rsid w:val="002809B2"/>
    <w:rsid w:val="00280B62"/>
    <w:rsid w:val="00281D0B"/>
    <w:rsid w:val="00283C92"/>
    <w:rsid w:val="00284E6F"/>
    <w:rsid w:val="00285536"/>
    <w:rsid w:val="0028749A"/>
    <w:rsid w:val="002901C2"/>
    <w:rsid w:val="00290847"/>
    <w:rsid w:val="002909AC"/>
    <w:rsid w:val="00291702"/>
    <w:rsid w:val="00293FDE"/>
    <w:rsid w:val="00294428"/>
    <w:rsid w:val="00294AF5"/>
    <w:rsid w:val="002957AE"/>
    <w:rsid w:val="00295887"/>
    <w:rsid w:val="0029613F"/>
    <w:rsid w:val="00296B8D"/>
    <w:rsid w:val="00296BD8"/>
    <w:rsid w:val="0029773F"/>
    <w:rsid w:val="00297A6C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407"/>
    <w:rsid w:val="002B0D25"/>
    <w:rsid w:val="002B1572"/>
    <w:rsid w:val="002B15D0"/>
    <w:rsid w:val="002B1B17"/>
    <w:rsid w:val="002B1CB0"/>
    <w:rsid w:val="002B2C07"/>
    <w:rsid w:val="002B2DFD"/>
    <w:rsid w:val="002B3383"/>
    <w:rsid w:val="002B6116"/>
    <w:rsid w:val="002B65F1"/>
    <w:rsid w:val="002B7709"/>
    <w:rsid w:val="002B7FFD"/>
    <w:rsid w:val="002C118D"/>
    <w:rsid w:val="002C182B"/>
    <w:rsid w:val="002C1C10"/>
    <w:rsid w:val="002C1F20"/>
    <w:rsid w:val="002C2C77"/>
    <w:rsid w:val="002C4DB8"/>
    <w:rsid w:val="002C56A6"/>
    <w:rsid w:val="002C7832"/>
    <w:rsid w:val="002D01C9"/>
    <w:rsid w:val="002D185C"/>
    <w:rsid w:val="002D1FCD"/>
    <w:rsid w:val="002D35DE"/>
    <w:rsid w:val="002D3CBD"/>
    <w:rsid w:val="002D6CE0"/>
    <w:rsid w:val="002E0406"/>
    <w:rsid w:val="002E0560"/>
    <w:rsid w:val="002E109C"/>
    <w:rsid w:val="002E1E91"/>
    <w:rsid w:val="002E21D5"/>
    <w:rsid w:val="002E2860"/>
    <w:rsid w:val="002E2B39"/>
    <w:rsid w:val="002E30B0"/>
    <w:rsid w:val="002E350A"/>
    <w:rsid w:val="002E47FD"/>
    <w:rsid w:val="002E4C32"/>
    <w:rsid w:val="002E5B9B"/>
    <w:rsid w:val="002E6203"/>
    <w:rsid w:val="002E6C2D"/>
    <w:rsid w:val="002F0034"/>
    <w:rsid w:val="002F1F54"/>
    <w:rsid w:val="002F20C5"/>
    <w:rsid w:val="002F57E1"/>
    <w:rsid w:val="002F6569"/>
    <w:rsid w:val="002F6634"/>
    <w:rsid w:val="002F742B"/>
    <w:rsid w:val="00301512"/>
    <w:rsid w:val="003023CC"/>
    <w:rsid w:val="00302602"/>
    <w:rsid w:val="0030349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E16"/>
    <w:rsid w:val="003143A4"/>
    <w:rsid w:val="00315752"/>
    <w:rsid w:val="00315FC9"/>
    <w:rsid w:val="0031666A"/>
    <w:rsid w:val="00316E3D"/>
    <w:rsid w:val="00317014"/>
    <w:rsid w:val="0032094D"/>
    <w:rsid w:val="00320B0F"/>
    <w:rsid w:val="00320FF5"/>
    <w:rsid w:val="00321BB8"/>
    <w:rsid w:val="00321FCC"/>
    <w:rsid w:val="00323506"/>
    <w:rsid w:val="00324A59"/>
    <w:rsid w:val="003264C7"/>
    <w:rsid w:val="003272C9"/>
    <w:rsid w:val="003276B6"/>
    <w:rsid w:val="003310A0"/>
    <w:rsid w:val="00331490"/>
    <w:rsid w:val="003315AE"/>
    <w:rsid w:val="00332D7F"/>
    <w:rsid w:val="00333DB3"/>
    <w:rsid w:val="00334EE2"/>
    <w:rsid w:val="00334F77"/>
    <w:rsid w:val="00336A9C"/>
    <w:rsid w:val="00337323"/>
    <w:rsid w:val="00342C0C"/>
    <w:rsid w:val="00344F76"/>
    <w:rsid w:val="003456A8"/>
    <w:rsid w:val="00346299"/>
    <w:rsid w:val="00346B2B"/>
    <w:rsid w:val="00346BDC"/>
    <w:rsid w:val="00350537"/>
    <w:rsid w:val="003517D5"/>
    <w:rsid w:val="00352166"/>
    <w:rsid w:val="00352765"/>
    <w:rsid w:val="0035429C"/>
    <w:rsid w:val="003547F0"/>
    <w:rsid w:val="0035613F"/>
    <w:rsid w:val="003568F6"/>
    <w:rsid w:val="00357533"/>
    <w:rsid w:val="00361EF3"/>
    <w:rsid w:val="003622F8"/>
    <w:rsid w:val="00363142"/>
    <w:rsid w:val="003643CB"/>
    <w:rsid w:val="0036673D"/>
    <w:rsid w:val="00366804"/>
    <w:rsid w:val="00366DC7"/>
    <w:rsid w:val="00367897"/>
    <w:rsid w:val="00367DFA"/>
    <w:rsid w:val="003715DA"/>
    <w:rsid w:val="00374C0E"/>
    <w:rsid w:val="00374C59"/>
    <w:rsid w:val="00375903"/>
    <w:rsid w:val="00376158"/>
    <w:rsid w:val="00376D1D"/>
    <w:rsid w:val="00376F59"/>
    <w:rsid w:val="003770B8"/>
    <w:rsid w:val="00380105"/>
    <w:rsid w:val="00381CD4"/>
    <w:rsid w:val="00381EA6"/>
    <w:rsid w:val="00382405"/>
    <w:rsid w:val="00385C99"/>
    <w:rsid w:val="0038719A"/>
    <w:rsid w:val="00387A2F"/>
    <w:rsid w:val="0039071D"/>
    <w:rsid w:val="003908FE"/>
    <w:rsid w:val="003915F4"/>
    <w:rsid w:val="00391FDE"/>
    <w:rsid w:val="00392756"/>
    <w:rsid w:val="00393F9D"/>
    <w:rsid w:val="00394198"/>
    <w:rsid w:val="00394367"/>
    <w:rsid w:val="00394AA6"/>
    <w:rsid w:val="003952CA"/>
    <w:rsid w:val="00396B8A"/>
    <w:rsid w:val="00396D61"/>
    <w:rsid w:val="0039763F"/>
    <w:rsid w:val="0039795A"/>
    <w:rsid w:val="003A17C1"/>
    <w:rsid w:val="003A209F"/>
    <w:rsid w:val="003A229F"/>
    <w:rsid w:val="003A234D"/>
    <w:rsid w:val="003A2575"/>
    <w:rsid w:val="003A28FC"/>
    <w:rsid w:val="003A3FB6"/>
    <w:rsid w:val="003A5378"/>
    <w:rsid w:val="003A604D"/>
    <w:rsid w:val="003B00BA"/>
    <w:rsid w:val="003B0E5F"/>
    <w:rsid w:val="003B0FA8"/>
    <w:rsid w:val="003B0FF5"/>
    <w:rsid w:val="003B14DF"/>
    <w:rsid w:val="003B16BB"/>
    <w:rsid w:val="003B285B"/>
    <w:rsid w:val="003B2945"/>
    <w:rsid w:val="003B3CA8"/>
    <w:rsid w:val="003B4D59"/>
    <w:rsid w:val="003B5DA3"/>
    <w:rsid w:val="003B6209"/>
    <w:rsid w:val="003B6670"/>
    <w:rsid w:val="003B7776"/>
    <w:rsid w:val="003B7965"/>
    <w:rsid w:val="003B79DD"/>
    <w:rsid w:val="003B7F1B"/>
    <w:rsid w:val="003C10D0"/>
    <w:rsid w:val="003C1530"/>
    <w:rsid w:val="003C174D"/>
    <w:rsid w:val="003C1B1C"/>
    <w:rsid w:val="003C2A11"/>
    <w:rsid w:val="003C3860"/>
    <w:rsid w:val="003C3F12"/>
    <w:rsid w:val="003C4E3D"/>
    <w:rsid w:val="003C4E54"/>
    <w:rsid w:val="003C4F46"/>
    <w:rsid w:val="003C7E37"/>
    <w:rsid w:val="003C7F69"/>
    <w:rsid w:val="003D25C2"/>
    <w:rsid w:val="003D3099"/>
    <w:rsid w:val="003D3979"/>
    <w:rsid w:val="003D43A7"/>
    <w:rsid w:val="003D52DF"/>
    <w:rsid w:val="003E0171"/>
    <w:rsid w:val="003E146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2D4"/>
    <w:rsid w:val="003E6C39"/>
    <w:rsid w:val="003E6CAC"/>
    <w:rsid w:val="003E73AC"/>
    <w:rsid w:val="003E77A8"/>
    <w:rsid w:val="003E7FE3"/>
    <w:rsid w:val="003F085B"/>
    <w:rsid w:val="003F087E"/>
    <w:rsid w:val="003F2C3F"/>
    <w:rsid w:val="003F41AF"/>
    <w:rsid w:val="003F4F2D"/>
    <w:rsid w:val="003F5190"/>
    <w:rsid w:val="003F53DA"/>
    <w:rsid w:val="003F6558"/>
    <w:rsid w:val="003F664D"/>
    <w:rsid w:val="003F688C"/>
    <w:rsid w:val="003F6A61"/>
    <w:rsid w:val="004004A2"/>
    <w:rsid w:val="004018BF"/>
    <w:rsid w:val="00404990"/>
    <w:rsid w:val="00404F8F"/>
    <w:rsid w:val="00405538"/>
    <w:rsid w:val="00406216"/>
    <w:rsid w:val="004067DB"/>
    <w:rsid w:val="00406833"/>
    <w:rsid w:val="00406BB2"/>
    <w:rsid w:val="00406BE6"/>
    <w:rsid w:val="00406EC6"/>
    <w:rsid w:val="00410270"/>
    <w:rsid w:val="00410489"/>
    <w:rsid w:val="004109AC"/>
    <w:rsid w:val="0041230D"/>
    <w:rsid w:val="00413D6F"/>
    <w:rsid w:val="00417032"/>
    <w:rsid w:val="00417F13"/>
    <w:rsid w:val="004209DA"/>
    <w:rsid w:val="00421287"/>
    <w:rsid w:val="00421C1B"/>
    <w:rsid w:val="00422B13"/>
    <w:rsid w:val="00422EDD"/>
    <w:rsid w:val="004245E3"/>
    <w:rsid w:val="00424BFC"/>
    <w:rsid w:val="00424F4D"/>
    <w:rsid w:val="00425AB2"/>
    <w:rsid w:val="004272BD"/>
    <w:rsid w:val="004277B8"/>
    <w:rsid w:val="0042784F"/>
    <w:rsid w:val="0043070A"/>
    <w:rsid w:val="00430CA8"/>
    <w:rsid w:val="004311F1"/>
    <w:rsid w:val="004336AC"/>
    <w:rsid w:val="00434AA0"/>
    <w:rsid w:val="004367DA"/>
    <w:rsid w:val="0043689E"/>
    <w:rsid w:val="00437185"/>
    <w:rsid w:val="0043721B"/>
    <w:rsid w:val="004373EF"/>
    <w:rsid w:val="00437981"/>
    <w:rsid w:val="004403AA"/>
    <w:rsid w:val="00442855"/>
    <w:rsid w:val="00444BCD"/>
    <w:rsid w:val="0044654C"/>
    <w:rsid w:val="00450533"/>
    <w:rsid w:val="00450939"/>
    <w:rsid w:val="00452B20"/>
    <w:rsid w:val="00453CEC"/>
    <w:rsid w:val="00454B92"/>
    <w:rsid w:val="00455604"/>
    <w:rsid w:val="00455AE9"/>
    <w:rsid w:val="00456303"/>
    <w:rsid w:val="00456B2E"/>
    <w:rsid w:val="00460FBE"/>
    <w:rsid w:val="004615B3"/>
    <w:rsid w:val="004617AC"/>
    <w:rsid w:val="00461B7F"/>
    <w:rsid w:val="00463926"/>
    <w:rsid w:val="0046407A"/>
    <w:rsid w:val="00464245"/>
    <w:rsid w:val="00464B3A"/>
    <w:rsid w:val="00464F8D"/>
    <w:rsid w:val="004650D1"/>
    <w:rsid w:val="00465B49"/>
    <w:rsid w:val="00465E5C"/>
    <w:rsid w:val="00466B9A"/>
    <w:rsid w:val="004672CD"/>
    <w:rsid w:val="00470916"/>
    <w:rsid w:val="00471D27"/>
    <w:rsid w:val="004749C0"/>
    <w:rsid w:val="0047526B"/>
    <w:rsid w:val="004758FA"/>
    <w:rsid w:val="00476511"/>
    <w:rsid w:val="004765DA"/>
    <w:rsid w:val="0047680B"/>
    <w:rsid w:val="00477F21"/>
    <w:rsid w:val="00480CDC"/>
    <w:rsid w:val="00481024"/>
    <w:rsid w:val="0048194A"/>
    <w:rsid w:val="0048248B"/>
    <w:rsid w:val="0048260E"/>
    <w:rsid w:val="00483159"/>
    <w:rsid w:val="004833AB"/>
    <w:rsid w:val="00485518"/>
    <w:rsid w:val="004860CB"/>
    <w:rsid w:val="004865D6"/>
    <w:rsid w:val="00486A08"/>
    <w:rsid w:val="0048715F"/>
    <w:rsid w:val="00487D03"/>
    <w:rsid w:val="00490748"/>
    <w:rsid w:val="0049210B"/>
    <w:rsid w:val="004937E2"/>
    <w:rsid w:val="00493D3D"/>
    <w:rsid w:val="004952E6"/>
    <w:rsid w:val="00495311"/>
    <w:rsid w:val="004971BB"/>
    <w:rsid w:val="0049742F"/>
    <w:rsid w:val="004A0BEA"/>
    <w:rsid w:val="004A11BD"/>
    <w:rsid w:val="004A1210"/>
    <w:rsid w:val="004A17F0"/>
    <w:rsid w:val="004A2013"/>
    <w:rsid w:val="004A39AF"/>
    <w:rsid w:val="004A56F6"/>
    <w:rsid w:val="004A5B15"/>
    <w:rsid w:val="004A5D89"/>
    <w:rsid w:val="004A5F6A"/>
    <w:rsid w:val="004A6228"/>
    <w:rsid w:val="004B06C3"/>
    <w:rsid w:val="004B2455"/>
    <w:rsid w:val="004B2A2F"/>
    <w:rsid w:val="004B3850"/>
    <w:rsid w:val="004B51B5"/>
    <w:rsid w:val="004C02B4"/>
    <w:rsid w:val="004C0694"/>
    <w:rsid w:val="004C1412"/>
    <w:rsid w:val="004C1767"/>
    <w:rsid w:val="004C29AA"/>
    <w:rsid w:val="004C4989"/>
    <w:rsid w:val="004C4C71"/>
    <w:rsid w:val="004C577F"/>
    <w:rsid w:val="004C57C1"/>
    <w:rsid w:val="004C6596"/>
    <w:rsid w:val="004C6D98"/>
    <w:rsid w:val="004C7222"/>
    <w:rsid w:val="004D3537"/>
    <w:rsid w:val="004D36CF"/>
    <w:rsid w:val="004D3833"/>
    <w:rsid w:val="004D41A6"/>
    <w:rsid w:val="004D6123"/>
    <w:rsid w:val="004D6375"/>
    <w:rsid w:val="004D6E7D"/>
    <w:rsid w:val="004E01E3"/>
    <w:rsid w:val="004E11EE"/>
    <w:rsid w:val="004E1C57"/>
    <w:rsid w:val="004E1D36"/>
    <w:rsid w:val="004E7100"/>
    <w:rsid w:val="004F0E71"/>
    <w:rsid w:val="004F117C"/>
    <w:rsid w:val="004F1340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783"/>
    <w:rsid w:val="004F6C32"/>
    <w:rsid w:val="0050000F"/>
    <w:rsid w:val="0050115C"/>
    <w:rsid w:val="00501BFC"/>
    <w:rsid w:val="005028FC"/>
    <w:rsid w:val="00505169"/>
    <w:rsid w:val="005056D5"/>
    <w:rsid w:val="00505A9B"/>
    <w:rsid w:val="00505D52"/>
    <w:rsid w:val="00507240"/>
    <w:rsid w:val="00510A30"/>
    <w:rsid w:val="00510DF4"/>
    <w:rsid w:val="00510E5E"/>
    <w:rsid w:val="0051117F"/>
    <w:rsid w:val="00511FA1"/>
    <w:rsid w:val="00512A80"/>
    <w:rsid w:val="005130A0"/>
    <w:rsid w:val="005132C5"/>
    <w:rsid w:val="00514331"/>
    <w:rsid w:val="005144A0"/>
    <w:rsid w:val="005150ED"/>
    <w:rsid w:val="00515BD3"/>
    <w:rsid w:val="0051632E"/>
    <w:rsid w:val="005168B1"/>
    <w:rsid w:val="00517603"/>
    <w:rsid w:val="00517AFA"/>
    <w:rsid w:val="00520079"/>
    <w:rsid w:val="00520228"/>
    <w:rsid w:val="005213B0"/>
    <w:rsid w:val="00523255"/>
    <w:rsid w:val="005233CD"/>
    <w:rsid w:val="00523D0C"/>
    <w:rsid w:val="0052527E"/>
    <w:rsid w:val="005260F5"/>
    <w:rsid w:val="0052745C"/>
    <w:rsid w:val="005278F4"/>
    <w:rsid w:val="00527F6E"/>
    <w:rsid w:val="00530413"/>
    <w:rsid w:val="005307DB"/>
    <w:rsid w:val="0053201E"/>
    <w:rsid w:val="0053217D"/>
    <w:rsid w:val="00533768"/>
    <w:rsid w:val="0053396D"/>
    <w:rsid w:val="0053474C"/>
    <w:rsid w:val="00534D68"/>
    <w:rsid w:val="0053528C"/>
    <w:rsid w:val="0053547F"/>
    <w:rsid w:val="005356A2"/>
    <w:rsid w:val="0053647D"/>
    <w:rsid w:val="0053701D"/>
    <w:rsid w:val="00537133"/>
    <w:rsid w:val="0054002C"/>
    <w:rsid w:val="00540263"/>
    <w:rsid w:val="0054078B"/>
    <w:rsid w:val="005408D2"/>
    <w:rsid w:val="00541251"/>
    <w:rsid w:val="00542C22"/>
    <w:rsid w:val="0054315B"/>
    <w:rsid w:val="00543643"/>
    <w:rsid w:val="0054393B"/>
    <w:rsid w:val="0054466F"/>
    <w:rsid w:val="00544D9F"/>
    <w:rsid w:val="00544F75"/>
    <w:rsid w:val="00544F9C"/>
    <w:rsid w:val="00545024"/>
    <w:rsid w:val="00545BE8"/>
    <w:rsid w:val="00546A3D"/>
    <w:rsid w:val="00546FF8"/>
    <w:rsid w:val="005472E8"/>
    <w:rsid w:val="0055082E"/>
    <w:rsid w:val="00551F28"/>
    <w:rsid w:val="00554328"/>
    <w:rsid w:val="00554EB2"/>
    <w:rsid w:val="00555219"/>
    <w:rsid w:val="005602C1"/>
    <w:rsid w:val="00562D0F"/>
    <w:rsid w:val="005633FE"/>
    <w:rsid w:val="0056558C"/>
    <w:rsid w:val="005662C8"/>
    <w:rsid w:val="0056632C"/>
    <w:rsid w:val="0056661B"/>
    <w:rsid w:val="00567705"/>
    <w:rsid w:val="0057003E"/>
    <w:rsid w:val="0057060D"/>
    <w:rsid w:val="00570DFA"/>
    <w:rsid w:val="00570F28"/>
    <w:rsid w:val="00571420"/>
    <w:rsid w:val="00572009"/>
    <w:rsid w:val="005730F8"/>
    <w:rsid w:val="0057615F"/>
    <w:rsid w:val="00577059"/>
    <w:rsid w:val="00577F49"/>
    <w:rsid w:val="00581F08"/>
    <w:rsid w:val="00582BCC"/>
    <w:rsid w:val="00583F32"/>
    <w:rsid w:val="00583F51"/>
    <w:rsid w:val="005845BF"/>
    <w:rsid w:val="00585550"/>
    <w:rsid w:val="00585724"/>
    <w:rsid w:val="00585D7E"/>
    <w:rsid w:val="0059476D"/>
    <w:rsid w:val="005953C9"/>
    <w:rsid w:val="00595CC3"/>
    <w:rsid w:val="00596871"/>
    <w:rsid w:val="0059719D"/>
    <w:rsid w:val="00597E59"/>
    <w:rsid w:val="005A0078"/>
    <w:rsid w:val="005A0C7A"/>
    <w:rsid w:val="005A1DC3"/>
    <w:rsid w:val="005A1EB1"/>
    <w:rsid w:val="005A2311"/>
    <w:rsid w:val="005A33E5"/>
    <w:rsid w:val="005A3D46"/>
    <w:rsid w:val="005B0D4E"/>
    <w:rsid w:val="005B0E18"/>
    <w:rsid w:val="005B312D"/>
    <w:rsid w:val="005B38E5"/>
    <w:rsid w:val="005B397D"/>
    <w:rsid w:val="005B4660"/>
    <w:rsid w:val="005B4AE5"/>
    <w:rsid w:val="005B4F46"/>
    <w:rsid w:val="005B5DF1"/>
    <w:rsid w:val="005B5F86"/>
    <w:rsid w:val="005B6434"/>
    <w:rsid w:val="005C1780"/>
    <w:rsid w:val="005C303F"/>
    <w:rsid w:val="005C3C77"/>
    <w:rsid w:val="005C6E6D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53CD"/>
    <w:rsid w:val="005D5CE0"/>
    <w:rsid w:val="005D77D4"/>
    <w:rsid w:val="005E073F"/>
    <w:rsid w:val="005E0AEF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7DF0"/>
    <w:rsid w:val="005E7E01"/>
    <w:rsid w:val="005F1727"/>
    <w:rsid w:val="005F4396"/>
    <w:rsid w:val="005F60F4"/>
    <w:rsid w:val="006000FB"/>
    <w:rsid w:val="00600D19"/>
    <w:rsid w:val="006019BE"/>
    <w:rsid w:val="00601CC4"/>
    <w:rsid w:val="006030D7"/>
    <w:rsid w:val="00603BFB"/>
    <w:rsid w:val="00604997"/>
    <w:rsid w:val="00605A55"/>
    <w:rsid w:val="00611336"/>
    <w:rsid w:val="00611EC1"/>
    <w:rsid w:val="00611ED7"/>
    <w:rsid w:val="006128D6"/>
    <w:rsid w:val="00612C3E"/>
    <w:rsid w:val="006156F8"/>
    <w:rsid w:val="00617246"/>
    <w:rsid w:val="0061782D"/>
    <w:rsid w:val="00617C20"/>
    <w:rsid w:val="00620675"/>
    <w:rsid w:val="00620BCF"/>
    <w:rsid w:val="00621DCE"/>
    <w:rsid w:val="006227F2"/>
    <w:rsid w:val="00624E60"/>
    <w:rsid w:val="0062648D"/>
    <w:rsid w:val="006275EC"/>
    <w:rsid w:val="006277BB"/>
    <w:rsid w:val="0063024D"/>
    <w:rsid w:val="006316A7"/>
    <w:rsid w:val="0063181F"/>
    <w:rsid w:val="00632B3B"/>
    <w:rsid w:val="006336AA"/>
    <w:rsid w:val="006338A9"/>
    <w:rsid w:val="00633B87"/>
    <w:rsid w:val="00633F1B"/>
    <w:rsid w:val="006359EE"/>
    <w:rsid w:val="0063615F"/>
    <w:rsid w:val="006376A6"/>
    <w:rsid w:val="00637C9A"/>
    <w:rsid w:val="00641603"/>
    <w:rsid w:val="00642003"/>
    <w:rsid w:val="00642EFC"/>
    <w:rsid w:val="00642FCC"/>
    <w:rsid w:val="00644F0A"/>
    <w:rsid w:val="00646150"/>
    <w:rsid w:val="00646BFA"/>
    <w:rsid w:val="00647DC1"/>
    <w:rsid w:val="006530D9"/>
    <w:rsid w:val="00654A2A"/>
    <w:rsid w:val="006550EC"/>
    <w:rsid w:val="0065554D"/>
    <w:rsid w:val="0065570B"/>
    <w:rsid w:val="00655AFB"/>
    <w:rsid w:val="00655DF6"/>
    <w:rsid w:val="00657550"/>
    <w:rsid w:val="006579C1"/>
    <w:rsid w:val="00660114"/>
    <w:rsid w:val="006608BC"/>
    <w:rsid w:val="00660ABE"/>
    <w:rsid w:val="006614E2"/>
    <w:rsid w:val="006640CE"/>
    <w:rsid w:val="00664CEA"/>
    <w:rsid w:val="00666B88"/>
    <w:rsid w:val="00667340"/>
    <w:rsid w:val="00667AC1"/>
    <w:rsid w:val="006704A9"/>
    <w:rsid w:val="00670B7D"/>
    <w:rsid w:val="00670B96"/>
    <w:rsid w:val="0067128E"/>
    <w:rsid w:val="006716F6"/>
    <w:rsid w:val="006726A5"/>
    <w:rsid w:val="00673053"/>
    <w:rsid w:val="0067414A"/>
    <w:rsid w:val="0067448F"/>
    <w:rsid w:val="00674726"/>
    <w:rsid w:val="00674898"/>
    <w:rsid w:val="00675A4A"/>
    <w:rsid w:val="00675C37"/>
    <w:rsid w:val="00675FCE"/>
    <w:rsid w:val="0068143A"/>
    <w:rsid w:val="0068233B"/>
    <w:rsid w:val="00683DC4"/>
    <w:rsid w:val="00684201"/>
    <w:rsid w:val="00685667"/>
    <w:rsid w:val="0069075D"/>
    <w:rsid w:val="00690D5C"/>
    <w:rsid w:val="006917EA"/>
    <w:rsid w:val="006918F5"/>
    <w:rsid w:val="00692672"/>
    <w:rsid w:val="00692915"/>
    <w:rsid w:val="00694746"/>
    <w:rsid w:val="00694ECB"/>
    <w:rsid w:val="006955CF"/>
    <w:rsid w:val="00695743"/>
    <w:rsid w:val="006964BA"/>
    <w:rsid w:val="00696D28"/>
    <w:rsid w:val="00697234"/>
    <w:rsid w:val="006A054A"/>
    <w:rsid w:val="006A15BC"/>
    <w:rsid w:val="006A3579"/>
    <w:rsid w:val="006A3B64"/>
    <w:rsid w:val="006A4268"/>
    <w:rsid w:val="006A6F4E"/>
    <w:rsid w:val="006B03F4"/>
    <w:rsid w:val="006B07E1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5524"/>
    <w:rsid w:val="006B670C"/>
    <w:rsid w:val="006C03ED"/>
    <w:rsid w:val="006C137F"/>
    <w:rsid w:val="006C1779"/>
    <w:rsid w:val="006C1BD8"/>
    <w:rsid w:val="006C2735"/>
    <w:rsid w:val="006C3DB7"/>
    <w:rsid w:val="006C4CE8"/>
    <w:rsid w:val="006C4F21"/>
    <w:rsid w:val="006C5388"/>
    <w:rsid w:val="006C67C8"/>
    <w:rsid w:val="006D07B7"/>
    <w:rsid w:val="006D1CEF"/>
    <w:rsid w:val="006D2763"/>
    <w:rsid w:val="006D4151"/>
    <w:rsid w:val="006D60E2"/>
    <w:rsid w:val="006D7CA3"/>
    <w:rsid w:val="006D7E68"/>
    <w:rsid w:val="006E1029"/>
    <w:rsid w:val="006E1284"/>
    <w:rsid w:val="006E1803"/>
    <w:rsid w:val="006E24F8"/>
    <w:rsid w:val="006E2B0A"/>
    <w:rsid w:val="006E4568"/>
    <w:rsid w:val="006E538B"/>
    <w:rsid w:val="006E553D"/>
    <w:rsid w:val="006E6C5F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70EC"/>
    <w:rsid w:val="006F7880"/>
    <w:rsid w:val="00700237"/>
    <w:rsid w:val="00700923"/>
    <w:rsid w:val="007019FB"/>
    <w:rsid w:val="0070286B"/>
    <w:rsid w:val="0070359B"/>
    <w:rsid w:val="00703810"/>
    <w:rsid w:val="00703DDD"/>
    <w:rsid w:val="0070441B"/>
    <w:rsid w:val="007049F7"/>
    <w:rsid w:val="00705F21"/>
    <w:rsid w:val="00706217"/>
    <w:rsid w:val="007064AF"/>
    <w:rsid w:val="00706F49"/>
    <w:rsid w:val="00707016"/>
    <w:rsid w:val="007074F6"/>
    <w:rsid w:val="00710034"/>
    <w:rsid w:val="007109B4"/>
    <w:rsid w:val="0071153C"/>
    <w:rsid w:val="00711F4E"/>
    <w:rsid w:val="00713298"/>
    <w:rsid w:val="00713838"/>
    <w:rsid w:val="00713A19"/>
    <w:rsid w:val="00713C7C"/>
    <w:rsid w:val="00714CBC"/>
    <w:rsid w:val="00716240"/>
    <w:rsid w:val="00716494"/>
    <w:rsid w:val="00717342"/>
    <w:rsid w:val="007174AE"/>
    <w:rsid w:val="00720CDE"/>
    <w:rsid w:val="00720EC9"/>
    <w:rsid w:val="00721142"/>
    <w:rsid w:val="007216C7"/>
    <w:rsid w:val="00721D7E"/>
    <w:rsid w:val="00722577"/>
    <w:rsid w:val="0072292D"/>
    <w:rsid w:val="007232EF"/>
    <w:rsid w:val="0072368C"/>
    <w:rsid w:val="00723DA4"/>
    <w:rsid w:val="00724019"/>
    <w:rsid w:val="00724669"/>
    <w:rsid w:val="007251F2"/>
    <w:rsid w:val="00727E5B"/>
    <w:rsid w:val="00727EC5"/>
    <w:rsid w:val="0073012D"/>
    <w:rsid w:val="00730188"/>
    <w:rsid w:val="00730AFB"/>
    <w:rsid w:val="00730BE6"/>
    <w:rsid w:val="00730D47"/>
    <w:rsid w:val="00731057"/>
    <w:rsid w:val="007318D9"/>
    <w:rsid w:val="00732C0B"/>
    <w:rsid w:val="00732F52"/>
    <w:rsid w:val="00735587"/>
    <w:rsid w:val="007361D7"/>
    <w:rsid w:val="00737838"/>
    <w:rsid w:val="00737D43"/>
    <w:rsid w:val="007400A9"/>
    <w:rsid w:val="00740D0F"/>
    <w:rsid w:val="00741E6D"/>
    <w:rsid w:val="00742009"/>
    <w:rsid w:val="0074217D"/>
    <w:rsid w:val="007436E9"/>
    <w:rsid w:val="0074443C"/>
    <w:rsid w:val="007446FC"/>
    <w:rsid w:val="00744827"/>
    <w:rsid w:val="007455ED"/>
    <w:rsid w:val="007457C5"/>
    <w:rsid w:val="00746748"/>
    <w:rsid w:val="0074771D"/>
    <w:rsid w:val="00747A00"/>
    <w:rsid w:val="00751E4F"/>
    <w:rsid w:val="0075415D"/>
    <w:rsid w:val="0075429B"/>
    <w:rsid w:val="00754ECB"/>
    <w:rsid w:val="00755796"/>
    <w:rsid w:val="0075592B"/>
    <w:rsid w:val="00756847"/>
    <w:rsid w:val="00757C21"/>
    <w:rsid w:val="00757E6B"/>
    <w:rsid w:val="00760955"/>
    <w:rsid w:val="00760C0C"/>
    <w:rsid w:val="00761493"/>
    <w:rsid w:val="00761F87"/>
    <w:rsid w:val="0076298B"/>
    <w:rsid w:val="00764E86"/>
    <w:rsid w:val="0076522E"/>
    <w:rsid w:val="00766170"/>
    <w:rsid w:val="00766262"/>
    <w:rsid w:val="00766D9D"/>
    <w:rsid w:val="00766E73"/>
    <w:rsid w:val="007702BA"/>
    <w:rsid w:val="007730CB"/>
    <w:rsid w:val="00774D9A"/>
    <w:rsid w:val="00775D94"/>
    <w:rsid w:val="0077638E"/>
    <w:rsid w:val="0078055D"/>
    <w:rsid w:val="00781967"/>
    <w:rsid w:val="00781980"/>
    <w:rsid w:val="0078283D"/>
    <w:rsid w:val="00783BCE"/>
    <w:rsid w:val="00785401"/>
    <w:rsid w:val="007903AF"/>
    <w:rsid w:val="0079059C"/>
    <w:rsid w:val="00790FC1"/>
    <w:rsid w:val="00792704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6BBF"/>
    <w:rsid w:val="007A75F3"/>
    <w:rsid w:val="007B0ACD"/>
    <w:rsid w:val="007B0D6A"/>
    <w:rsid w:val="007B0D85"/>
    <w:rsid w:val="007B18E4"/>
    <w:rsid w:val="007B21B8"/>
    <w:rsid w:val="007B2EA1"/>
    <w:rsid w:val="007B37EE"/>
    <w:rsid w:val="007B3E9A"/>
    <w:rsid w:val="007B4718"/>
    <w:rsid w:val="007B7398"/>
    <w:rsid w:val="007B7717"/>
    <w:rsid w:val="007B7BB1"/>
    <w:rsid w:val="007B7C1D"/>
    <w:rsid w:val="007C03C2"/>
    <w:rsid w:val="007C311C"/>
    <w:rsid w:val="007C3443"/>
    <w:rsid w:val="007C3E55"/>
    <w:rsid w:val="007C4AF5"/>
    <w:rsid w:val="007C4FA9"/>
    <w:rsid w:val="007D090B"/>
    <w:rsid w:val="007D1563"/>
    <w:rsid w:val="007D2244"/>
    <w:rsid w:val="007D2A52"/>
    <w:rsid w:val="007D3F54"/>
    <w:rsid w:val="007D5444"/>
    <w:rsid w:val="007D6142"/>
    <w:rsid w:val="007D6B68"/>
    <w:rsid w:val="007D6CCD"/>
    <w:rsid w:val="007D6E55"/>
    <w:rsid w:val="007D7785"/>
    <w:rsid w:val="007D7EB6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4A36"/>
    <w:rsid w:val="007E4E1D"/>
    <w:rsid w:val="007E528D"/>
    <w:rsid w:val="007E59F1"/>
    <w:rsid w:val="007E62C1"/>
    <w:rsid w:val="007E72E7"/>
    <w:rsid w:val="007E7935"/>
    <w:rsid w:val="007F0D71"/>
    <w:rsid w:val="007F1909"/>
    <w:rsid w:val="007F3617"/>
    <w:rsid w:val="007F3E50"/>
    <w:rsid w:val="007F47BF"/>
    <w:rsid w:val="00801422"/>
    <w:rsid w:val="0080196F"/>
    <w:rsid w:val="00801D8E"/>
    <w:rsid w:val="00801EBC"/>
    <w:rsid w:val="00803E2C"/>
    <w:rsid w:val="00804B5B"/>
    <w:rsid w:val="00804C73"/>
    <w:rsid w:val="00805219"/>
    <w:rsid w:val="00805496"/>
    <w:rsid w:val="00805F01"/>
    <w:rsid w:val="00805FAB"/>
    <w:rsid w:val="00807A16"/>
    <w:rsid w:val="00807E98"/>
    <w:rsid w:val="0081016E"/>
    <w:rsid w:val="00811050"/>
    <w:rsid w:val="00811385"/>
    <w:rsid w:val="00812598"/>
    <w:rsid w:val="00812BAC"/>
    <w:rsid w:val="00812E14"/>
    <w:rsid w:val="008135D8"/>
    <w:rsid w:val="008141E8"/>
    <w:rsid w:val="00814978"/>
    <w:rsid w:val="00814ADD"/>
    <w:rsid w:val="00815353"/>
    <w:rsid w:val="00815595"/>
    <w:rsid w:val="00815902"/>
    <w:rsid w:val="0081624E"/>
    <w:rsid w:val="00820FF0"/>
    <w:rsid w:val="00821A36"/>
    <w:rsid w:val="00821AE2"/>
    <w:rsid w:val="008220B3"/>
    <w:rsid w:val="008221BA"/>
    <w:rsid w:val="00823577"/>
    <w:rsid w:val="00823609"/>
    <w:rsid w:val="00824598"/>
    <w:rsid w:val="00825789"/>
    <w:rsid w:val="00825E8F"/>
    <w:rsid w:val="00826486"/>
    <w:rsid w:val="0082677C"/>
    <w:rsid w:val="008271CB"/>
    <w:rsid w:val="00830ECE"/>
    <w:rsid w:val="0083179A"/>
    <w:rsid w:val="0083282E"/>
    <w:rsid w:val="00833459"/>
    <w:rsid w:val="00835679"/>
    <w:rsid w:val="00835794"/>
    <w:rsid w:val="0083592A"/>
    <w:rsid w:val="00835B5C"/>
    <w:rsid w:val="00835C74"/>
    <w:rsid w:val="00837431"/>
    <w:rsid w:val="008375B4"/>
    <w:rsid w:val="00841F1C"/>
    <w:rsid w:val="00842402"/>
    <w:rsid w:val="00843C0D"/>
    <w:rsid w:val="00843D9A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3A"/>
    <w:rsid w:val="008540BB"/>
    <w:rsid w:val="00855520"/>
    <w:rsid w:val="00855525"/>
    <w:rsid w:val="0085556C"/>
    <w:rsid w:val="008558E2"/>
    <w:rsid w:val="008565B8"/>
    <w:rsid w:val="00857FEF"/>
    <w:rsid w:val="00860116"/>
    <w:rsid w:val="00862386"/>
    <w:rsid w:val="00862FDA"/>
    <w:rsid w:val="008653EB"/>
    <w:rsid w:val="00865A01"/>
    <w:rsid w:val="00866B84"/>
    <w:rsid w:val="00867A99"/>
    <w:rsid w:val="00867FA0"/>
    <w:rsid w:val="00870F6E"/>
    <w:rsid w:val="008718AB"/>
    <w:rsid w:val="00872557"/>
    <w:rsid w:val="00874156"/>
    <w:rsid w:val="00876739"/>
    <w:rsid w:val="00877B10"/>
    <w:rsid w:val="00881080"/>
    <w:rsid w:val="008810F1"/>
    <w:rsid w:val="00881825"/>
    <w:rsid w:val="008821DF"/>
    <w:rsid w:val="00882D79"/>
    <w:rsid w:val="0088469F"/>
    <w:rsid w:val="00884F0A"/>
    <w:rsid w:val="008850F6"/>
    <w:rsid w:val="008852EA"/>
    <w:rsid w:val="0088567A"/>
    <w:rsid w:val="00885D96"/>
    <w:rsid w:val="00885F5C"/>
    <w:rsid w:val="00887B5B"/>
    <w:rsid w:val="00890895"/>
    <w:rsid w:val="00890F16"/>
    <w:rsid w:val="008914B1"/>
    <w:rsid w:val="008920A5"/>
    <w:rsid w:val="00892801"/>
    <w:rsid w:val="00892C27"/>
    <w:rsid w:val="00892F66"/>
    <w:rsid w:val="0089318A"/>
    <w:rsid w:val="00893B73"/>
    <w:rsid w:val="00893D79"/>
    <w:rsid w:val="008972F7"/>
    <w:rsid w:val="008A1011"/>
    <w:rsid w:val="008A1082"/>
    <w:rsid w:val="008A12CD"/>
    <w:rsid w:val="008A2E05"/>
    <w:rsid w:val="008A3399"/>
    <w:rsid w:val="008A35BB"/>
    <w:rsid w:val="008A3814"/>
    <w:rsid w:val="008A4080"/>
    <w:rsid w:val="008A4B68"/>
    <w:rsid w:val="008A4B91"/>
    <w:rsid w:val="008A584C"/>
    <w:rsid w:val="008A6242"/>
    <w:rsid w:val="008A714E"/>
    <w:rsid w:val="008A743D"/>
    <w:rsid w:val="008B1105"/>
    <w:rsid w:val="008B2AAB"/>
    <w:rsid w:val="008B2CAF"/>
    <w:rsid w:val="008B2D5A"/>
    <w:rsid w:val="008B32FC"/>
    <w:rsid w:val="008B3EBA"/>
    <w:rsid w:val="008B44E3"/>
    <w:rsid w:val="008B4879"/>
    <w:rsid w:val="008B505B"/>
    <w:rsid w:val="008B5DFE"/>
    <w:rsid w:val="008B681F"/>
    <w:rsid w:val="008B6900"/>
    <w:rsid w:val="008C0EFB"/>
    <w:rsid w:val="008C146E"/>
    <w:rsid w:val="008C165A"/>
    <w:rsid w:val="008C2D0B"/>
    <w:rsid w:val="008C2EFD"/>
    <w:rsid w:val="008C3102"/>
    <w:rsid w:val="008C41DE"/>
    <w:rsid w:val="008C4E64"/>
    <w:rsid w:val="008C60D2"/>
    <w:rsid w:val="008C6551"/>
    <w:rsid w:val="008C775B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2138"/>
    <w:rsid w:val="008E25AC"/>
    <w:rsid w:val="008E323B"/>
    <w:rsid w:val="008E35FD"/>
    <w:rsid w:val="008E546E"/>
    <w:rsid w:val="008E5C2A"/>
    <w:rsid w:val="008E694B"/>
    <w:rsid w:val="008E7163"/>
    <w:rsid w:val="008E7531"/>
    <w:rsid w:val="008F0354"/>
    <w:rsid w:val="008F069F"/>
    <w:rsid w:val="008F0962"/>
    <w:rsid w:val="008F181B"/>
    <w:rsid w:val="008F1D63"/>
    <w:rsid w:val="008F37E5"/>
    <w:rsid w:val="008F4CE5"/>
    <w:rsid w:val="008F6401"/>
    <w:rsid w:val="008F7870"/>
    <w:rsid w:val="00901604"/>
    <w:rsid w:val="00901DA3"/>
    <w:rsid w:val="00901E64"/>
    <w:rsid w:val="00901FC4"/>
    <w:rsid w:val="00902E94"/>
    <w:rsid w:val="00904A60"/>
    <w:rsid w:val="00904B6F"/>
    <w:rsid w:val="00904FF7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CC0"/>
    <w:rsid w:val="00914E2D"/>
    <w:rsid w:val="00914E96"/>
    <w:rsid w:val="00915436"/>
    <w:rsid w:val="009169B5"/>
    <w:rsid w:val="00917449"/>
    <w:rsid w:val="00917838"/>
    <w:rsid w:val="00920066"/>
    <w:rsid w:val="009207C8"/>
    <w:rsid w:val="009208BE"/>
    <w:rsid w:val="0092143E"/>
    <w:rsid w:val="009250B9"/>
    <w:rsid w:val="00925967"/>
    <w:rsid w:val="009263A5"/>
    <w:rsid w:val="009267D7"/>
    <w:rsid w:val="009278C4"/>
    <w:rsid w:val="009278F4"/>
    <w:rsid w:val="00927EEF"/>
    <w:rsid w:val="00927F87"/>
    <w:rsid w:val="009306D7"/>
    <w:rsid w:val="00930A57"/>
    <w:rsid w:val="00930E34"/>
    <w:rsid w:val="00931852"/>
    <w:rsid w:val="00933264"/>
    <w:rsid w:val="0093460A"/>
    <w:rsid w:val="00934BFE"/>
    <w:rsid w:val="00934E3B"/>
    <w:rsid w:val="00935C1B"/>
    <w:rsid w:val="00935CFD"/>
    <w:rsid w:val="009367E3"/>
    <w:rsid w:val="00937AB3"/>
    <w:rsid w:val="00937B9A"/>
    <w:rsid w:val="00937D70"/>
    <w:rsid w:val="00937D84"/>
    <w:rsid w:val="009408C5"/>
    <w:rsid w:val="00942DAB"/>
    <w:rsid w:val="00947B0B"/>
    <w:rsid w:val="00947DEF"/>
    <w:rsid w:val="009500DD"/>
    <w:rsid w:val="00950D47"/>
    <w:rsid w:val="00951A72"/>
    <w:rsid w:val="00952531"/>
    <w:rsid w:val="00953426"/>
    <w:rsid w:val="0095415B"/>
    <w:rsid w:val="0095426A"/>
    <w:rsid w:val="00954F02"/>
    <w:rsid w:val="00956560"/>
    <w:rsid w:val="0095763A"/>
    <w:rsid w:val="00957B00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25A6"/>
    <w:rsid w:val="00972A92"/>
    <w:rsid w:val="00972B23"/>
    <w:rsid w:val="00974280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52B"/>
    <w:rsid w:val="00984A4F"/>
    <w:rsid w:val="0098528F"/>
    <w:rsid w:val="00985B40"/>
    <w:rsid w:val="00986772"/>
    <w:rsid w:val="00987354"/>
    <w:rsid w:val="00987A58"/>
    <w:rsid w:val="00987AD7"/>
    <w:rsid w:val="00990B0D"/>
    <w:rsid w:val="009925AC"/>
    <w:rsid w:val="00992622"/>
    <w:rsid w:val="00992643"/>
    <w:rsid w:val="00995AFA"/>
    <w:rsid w:val="00995F02"/>
    <w:rsid w:val="0099710D"/>
    <w:rsid w:val="009A0000"/>
    <w:rsid w:val="009A08ED"/>
    <w:rsid w:val="009A25B9"/>
    <w:rsid w:val="009A295C"/>
    <w:rsid w:val="009A2E52"/>
    <w:rsid w:val="009A2EB3"/>
    <w:rsid w:val="009A2F60"/>
    <w:rsid w:val="009A31A8"/>
    <w:rsid w:val="009A353F"/>
    <w:rsid w:val="009A4320"/>
    <w:rsid w:val="009A45AA"/>
    <w:rsid w:val="009A4809"/>
    <w:rsid w:val="009A61FC"/>
    <w:rsid w:val="009B0210"/>
    <w:rsid w:val="009B0C98"/>
    <w:rsid w:val="009B11A3"/>
    <w:rsid w:val="009B14E1"/>
    <w:rsid w:val="009B249C"/>
    <w:rsid w:val="009B34DA"/>
    <w:rsid w:val="009B39C0"/>
    <w:rsid w:val="009B45E9"/>
    <w:rsid w:val="009B4AE0"/>
    <w:rsid w:val="009B6978"/>
    <w:rsid w:val="009B6BFA"/>
    <w:rsid w:val="009B6E36"/>
    <w:rsid w:val="009B7350"/>
    <w:rsid w:val="009B7E1D"/>
    <w:rsid w:val="009C0DDE"/>
    <w:rsid w:val="009C1FD3"/>
    <w:rsid w:val="009C2557"/>
    <w:rsid w:val="009C2B03"/>
    <w:rsid w:val="009C3B70"/>
    <w:rsid w:val="009C3F82"/>
    <w:rsid w:val="009C4FCA"/>
    <w:rsid w:val="009C501F"/>
    <w:rsid w:val="009C6E55"/>
    <w:rsid w:val="009D008D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66C2"/>
    <w:rsid w:val="009D6D17"/>
    <w:rsid w:val="009D6EC3"/>
    <w:rsid w:val="009E00D0"/>
    <w:rsid w:val="009E0623"/>
    <w:rsid w:val="009E1336"/>
    <w:rsid w:val="009E166C"/>
    <w:rsid w:val="009E1A20"/>
    <w:rsid w:val="009E23E9"/>
    <w:rsid w:val="009E4FDC"/>
    <w:rsid w:val="009E59C6"/>
    <w:rsid w:val="009E6475"/>
    <w:rsid w:val="009E7AEA"/>
    <w:rsid w:val="009F1F08"/>
    <w:rsid w:val="009F3239"/>
    <w:rsid w:val="009F3AEA"/>
    <w:rsid w:val="009F4054"/>
    <w:rsid w:val="009F4380"/>
    <w:rsid w:val="009F581D"/>
    <w:rsid w:val="009F5DE5"/>
    <w:rsid w:val="009F5F5D"/>
    <w:rsid w:val="009F6136"/>
    <w:rsid w:val="009F70DB"/>
    <w:rsid w:val="009F77C0"/>
    <w:rsid w:val="009F7C32"/>
    <w:rsid w:val="00A00F6B"/>
    <w:rsid w:val="00A01592"/>
    <w:rsid w:val="00A01AC4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5EA"/>
    <w:rsid w:val="00A10BF0"/>
    <w:rsid w:val="00A11E5E"/>
    <w:rsid w:val="00A127BD"/>
    <w:rsid w:val="00A138AA"/>
    <w:rsid w:val="00A140B0"/>
    <w:rsid w:val="00A149BD"/>
    <w:rsid w:val="00A162E2"/>
    <w:rsid w:val="00A20733"/>
    <w:rsid w:val="00A20E2C"/>
    <w:rsid w:val="00A2124F"/>
    <w:rsid w:val="00A215CE"/>
    <w:rsid w:val="00A216B1"/>
    <w:rsid w:val="00A218E5"/>
    <w:rsid w:val="00A21ADA"/>
    <w:rsid w:val="00A21F2F"/>
    <w:rsid w:val="00A22E13"/>
    <w:rsid w:val="00A234E4"/>
    <w:rsid w:val="00A23E5E"/>
    <w:rsid w:val="00A23E92"/>
    <w:rsid w:val="00A2415A"/>
    <w:rsid w:val="00A24B0E"/>
    <w:rsid w:val="00A25FDD"/>
    <w:rsid w:val="00A26426"/>
    <w:rsid w:val="00A265F1"/>
    <w:rsid w:val="00A267F0"/>
    <w:rsid w:val="00A26C6E"/>
    <w:rsid w:val="00A2710E"/>
    <w:rsid w:val="00A32A3A"/>
    <w:rsid w:val="00A32FB4"/>
    <w:rsid w:val="00A33204"/>
    <w:rsid w:val="00A33278"/>
    <w:rsid w:val="00A347CB"/>
    <w:rsid w:val="00A373E1"/>
    <w:rsid w:val="00A379B6"/>
    <w:rsid w:val="00A4091E"/>
    <w:rsid w:val="00A40F4E"/>
    <w:rsid w:val="00A41B6B"/>
    <w:rsid w:val="00A431BF"/>
    <w:rsid w:val="00A43480"/>
    <w:rsid w:val="00A443B6"/>
    <w:rsid w:val="00A456F3"/>
    <w:rsid w:val="00A4641B"/>
    <w:rsid w:val="00A46BFD"/>
    <w:rsid w:val="00A47378"/>
    <w:rsid w:val="00A4793F"/>
    <w:rsid w:val="00A50ED6"/>
    <w:rsid w:val="00A523AB"/>
    <w:rsid w:val="00A524F6"/>
    <w:rsid w:val="00A52667"/>
    <w:rsid w:val="00A5283A"/>
    <w:rsid w:val="00A541F0"/>
    <w:rsid w:val="00A54F27"/>
    <w:rsid w:val="00A55F29"/>
    <w:rsid w:val="00A56659"/>
    <w:rsid w:val="00A567E6"/>
    <w:rsid w:val="00A56A3C"/>
    <w:rsid w:val="00A57CC0"/>
    <w:rsid w:val="00A60C25"/>
    <w:rsid w:val="00A613F7"/>
    <w:rsid w:val="00A61442"/>
    <w:rsid w:val="00A61F6A"/>
    <w:rsid w:val="00A6357C"/>
    <w:rsid w:val="00A63DEB"/>
    <w:rsid w:val="00A64B82"/>
    <w:rsid w:val="00A65FD2"/>
    <w:rsid w:val="00A6626D"/>
    <w:rsid w:val="00A66E4A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62CE"/>
    <w:rsid w:val="00A80ABB"/>
    <w:rsid w:val="00A80DCB"/>
    <w:rsid w:val="00A814D4"/>
    <w:rsid w:val="00A81AC8"/>
    <w:rsid w:val="00A81F1B"/>
    <w:rsid w:val="00A8248C"/>
    <w:rsid w:val="00A82D8C"/>
    <w:rsid w:val="00A859F5"/>
    <w:rsid w:val="00A85E3D"/>
    <w:rsid w:val="00A91D3E"/>
    <w:rsid w:val="00A91D7B"/>
    <w:rsid w:val="00A9473B"/>
    <w:rsid w:val="00A95074"/>
    <w:rsid w:val="00A96B3B"/>
    <w:rsid w:val="00AA04B0"/>
    <w:rsid w:val="00AA04F4"/>
    <w:rsid w:val="00AA0783"/>
    <w:rsid w:val="00AA08F9"/>
    <w:rsid w:val="00AA2197"/>
    <w:rsid w:val="00AA3F6C"/>
    <w:rsid w:val="00AA400F"/>
    <w:rsid w:val="00AA418A"/>
    <w:rsid w:val="00AA42DD"/>
    <w:rsid w:val="00AA7F57"/>
    <w:rsid w:val="00AB1369"/>
    <w:rsid w:val="00AB1EFB"/>
    <w:rsid w:val="00AB40FB"/>
    <w:rsid w:val="00AB4D51"/>
    <w:rsid w:val="00AB5A4B"/>
    <w:rsid w:val="00AB5A58"/>
    <w:rsid w:val="00AB65CF"/>
    <w:rsid w:val="00AB7599"/>
    <w:rsid w:val="00AB7B12"/>
    <w:rsid w:val="00AC1AE9"/>
    <w:rsid w:val="00AC1B5C"/>
    <w:rsid w:val="00AC1BC3"/>
    <w:rsid w:val="00AC1E74"/>
    <w:rsid w:val="00AC206E"/>
    <w:rsid w:val="00AC2286"/>
    <w:rsid w:val="00AC24E8"/>
    <w:rsid w:val="00AC2EBE"/>
    <w:rsid w:val="00AC44C5"/>
    <w:rsid w:val="00AC4535"/>
    <w:rsid w:val="00AC5ED6"/>
    <w:rsid w:val="00AC6221"/>
    <w:rsid w:val="00AC7467"/>
    <w:rsid w:val="00AD170E"/>
    <w:rsid w:val="00AD1DFA"/>
    <w:rsid w:val="00AD2CE7"/>
    <w:rsid w:val="00AD3049"/>
    <w:rsid w:val="00AD3255"/>
    <w:rsid w:val="00AD3581"/>
    <w:rsid w:val="00AD396E"/>
    <w:rsid w:val="00AD5418"/>
    <w:rsid w:val="00AD6D86"/>
    <w:rsid w:val="00AD7411"/>
    <w:rsid w:val="00AE08B9"/>
    <w:rsid w:val="00AE0907"/>
    <w:rsid w:val="00AE19F9"/>
    <w:rsid w:val="00AE1F3F"/>
    <w:rsid w:val="00AE2730"/>
    <w:rsid w:val="00AE28ED"/>
    <w:rsid w:val="00AE36B1"/>
    <w:rsid w:val="00AE481B"/>
    <w:rsid w:val="00AE56C4"/>
    <w:rsid w:val="00AE571A"/>
    <w:rsid w:val="00AE6954"/>
    <w:rsid w:val="00AF080A"/>
    <w:rsid w:val="00AF0909"/>
    <w:rsid w:val="00AF1593"/>
    <w:rsid w:val="00AF179C"/>
    <w:rsid w:val="00AF2260"/>
    <w:rsid w:val="00AF2703"/>
    <w:rsid w:val="00AF2A33"/>
    <w:rsid w:val="00AF302D"/>
    <w:rsid w:val="00AF47DC"/>
    <w:rsid w:val="00AF4D58"/>
    <w:rsid w:val="00AF4E79"/>
    <w:rsid w:val="00AF4F03"/>
    <w:rsid w:val="00AF5C9C"/>
    <w:rsid w:val="00AF69E6"/>
    <w:rsid w:val="00AF7BD7"/>
    <w:rsid w:val="00B001D0"/>
    <w:rsid w:val="00B02449"/>
    <w:rsid w:val="00B0276D"/>
    <w:rsid w:val="00B03EE0"/>
    <w:rsid w:val="00B05042"/>
    <w:rsid w:val="00B05676"/>
    <w:rsid w:val="00B0780D"/>
    <w:rsid w:val="00B10584"/>
    <w:rsid w:val="00B10679"/>
    <w:rsid w:val="00B1070A"/>
    <w:rsid w:val="00B10BE1"/>
    <w:rsid w:val="00B10E51"/>
    <w:rsid w:val="00B11146"/>
    <w:rsid w:val="00B117A6"/>
    <w:rsid w:val="00B11AC2"/>
    <w:rsid w:val="00B13C8D"/>
    <w:rsid w:val="00B14039"/>
    <w:rsid w:val="00B15B40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CB8"/>
    <w:rsid w:val="00B30180"/>
    <w:rsid w:val="00B30A42"/>
    <w:rsid w:val="00B30F7E"/>
    <w:rsid w:val="00B316A2"/>
    <w:rsid w:val="00B31A17"/>
    <w:rsid w:val="00B31A3D"/>
    <w:rsid w:val="00B31D04"/>
    <w:rsid w:val="00B31F09"/>
    <w:rsid w:val="00B32572"/>
    <w:rsid w:val="00B3265A"/>
    <w:rsid w:val="00B32D07"/>
    <w:rsid w:val="00B33608"/>
    <w:rsid w:val="00B33D89"/>
    <w:rsid w:val="00B34783"/>
    <w:rsid w:val="00B35D47"/>
    <w:rsid w:val="00B367F6"/>
    <w:rsid w:val="00B36ABE"/>
    <w:rsid w:val="00B37159"/>
    <w:rsid w:val="00B42084"/>
    <w:rsid w:val="00B423C6"/>
    <w:rsid w:val="00B42794"/>
    <w:rsid w:val="00B435D5"/>
    <w:rsid w:val="00B452D8"/>
    <w:rsid w:val="00B46ACC"/>
    <w:rsid w:val="00B476BD"/>
    <w:rsid w:val="00B507C4"/>
    <w:rsid w:val="00B50C84"/>
    <w:rsid w:val="00B5353F"/>
    <w:rsid w:val="00B53FE5"/>
    <w:rsid w:val="00B54987"/>
    <w:rsid w:val="00B5537E"/>
    <w:rsid w:val="00B55B62"/>
    <w:rsid w:val="00B55F97"/>
    <w:rsid w:val="00B56CBE"/>
    <w:rsid w:val="00B56D5A"/>
    <w:rsid w:val="00B607FB"/>
    <w:rsid w:val="00B6196F"/>
    <w:rsid w:val="00B62F01"/>
    <w:rsid w:val="00B6364B"/>
    <w:rsid w:val="00B63B15"/>
    <w:rsid w:val="00B63B1E"/>
    <w:rsid w:val="00B63F0A"/>
    <w:rsid w:val="00B658A6"/>
    <w:rsid w:val="00B70481"/>
    <w:rsid w:val="00B70A95"/>
    <w:rsid w:val="00B714A2"/>
    <w:rsid w:val="00B7155E"/>
    <w:rsid w:val="00B7195D"/>
    <w:rsid w:val="00B71B8D"/>
    <w:rsid w:val="00B72E7C"/>
    <w:rsid w:val="00B73B80"/>
    <w:rsid w:val="00B74673"/>
    <w:rsid w:val="00B746C0"/>
    <w:rsid w:val="00B74AC0"/>
    <w:rsid w:val="00B759AD"/>
    <w:rsid w:val="00B76368"/>
    <w:rsid w:val="00B7641F"/>
    <w:rsid w:val="00B76829"/>
    <w:rsid w:val="00B77409"/>
    <w:rsid w:val="00B77466"/>
    <w:rsid w:val="00B776AA"/>
    <w:rsid w:val="00B77F54"/>
    <w:rsid w:val="00B82898"/>
    <w:rsid w:val="00B82C28"/>
    <w:rsid w:val="00B85029"/>
    <w:rsid w:val="00B86109"/>
    <w:rsid w:val="00B864CD"/>
    <w:rsid w:val="00B8730B"/>
    <w:rsid w:val="00B8732B"/>
    <w:rsid w:val="00B87AA2"/>
    <w:rsid w:val="00B9039A"/>
    <w:rsid w:val="00B92053"/>
    <w:rsid w:val="00B92153"/>
    <w:rsid w:val="00B9481C"/>
    <w:rsid w:val="00B94A4E"/>
    <w:rsid w:val="00B94DA4"/>
    <w:rsid w:val="00B94E84"/>
    <w:rsid w:val="00B94F5F"/>
    <w:rsid w:val="00B95420"/>
    <w:rsid w:val="00B95826"/>
    <w:rsid w:val="00B97E03"/>
    <w:rsid w:val="00BA20B1"/>
    <w:rsid w:val="00BA265C"/>
    <w:rsid w:val="00BA2FEA"/>
    <w:rsid w:val="00BA3828"/>
    <w:rsid w:val="00BA3834"/>
    <w:rsid w:val="00BA6153"/>
    <w:rsid w:val="00BA65F1"/>
    <w:rsid w:val="00BA70A8"/>
    <w:rsid w:val="00BA7DE3"/>
    <w:rsid w:val="00BB00FA"/>
    <w:rsid w:val="00BB0928"/>
    <w:rsid w:val="00BB0DF0"/>
    <w:rsid w:val="00BB2F1D"/>
    <w:rsid w:val="00BB376D"/>
    <w:rsid w:val="00BB404F"/>
    <w:rsid w:val="00BB47AF"/>
    <w:rsid w:val="00BB561E"/>
    <w:rsid w:val="00BB5C42"/>
    <w:rsid w:val="00BB6356"/>
    <w:rsid w:val="00BB6FE4"/>
    <w:rsid w:val="00BB7955"/>
    <w:rsid w:val="00BB7B84"/>
    <w:rsid w:val="00BB7F57"/>
    <w:rsid w:val="00BC0144"/>
    <w:rsid w:val="00BC1251"/>
    <w:rsid w:val="00BC2AC7"/>
    <w:rsid w:val="00BC30B7"/>
    <w:rsid w:val="00BC46C6"/>
    <w:rsid w:val="00BC49C3"/>
    <w:rsid w:val="00BC55B3"/>
    <w:rsid w:val="00BC58A7"/>
    <w:rsid w:val="00BC6151"/>
    <w:rsid w:val="00BD14BF"/>
    <w:rsid w:val="00BD2280"/>
    <w:rsid w:val="00BD22AB"/>
    <w:rsid w:val="00BD32EB"/>
    <w:rsid w:val="00BD3A0E"/>
    <w:rsid w:val="00BD3EE2"/>
    <w:rsid w:val="00BD5321"/>
    <w:rsid w:val="00BE000C"/>
    <w:rsid w:val="00BE0670"/>
    <w:rsid w:val="00BE1113"/>
    <w:rsid w:val="00BE19A3"/>
    <w:rsid w:val="00BE1C4C"/>
    <w:rsid w:val="00BE2496"/>
    <w:rsid w:val="00BE34CF"/>
    <w:rsid w:val="00BE363A"/>
    <w:rsid w:val="00BE384C"/>
    <w:rsid w:val="00BE502B"/>
    <w:rsid w:val="00BE528D"/>
    <w:rsid w:val="00BE5703"/>
    <w:rsid w:val="00BE5E27"/>
    <w:rsid w:val="00BE6987"/>
    <w:rsid w:val="00BF2152"/>
    <w:rsid w:val="00BF3F1C"/>
    <w:rsid w:val="00BF4994"/>
    <w:rsid w:val="00BF499F"/>
    <w:rsid w:val="00BF5400"/>
    <w:rsid w:val="00BF56EB"/>
    <w:rsid w:val="00BF5801"/>
    <w:rsid w:val="00BF5A10"/>
    <w:rsid w:val="00BF629C"/>
    <w:rsid w:val="00BF6A81"/>
    <w:rsid w:val="00C00551"/>
    <w:rsid w:val="00C0062C"/>
    <w:rsid w:val="00C023C9"/>
    <w:rsid w:val="00C02802"/>
    <w:rsid w:val="00C02D78"/>
    <w:rsid w:val="00C03034"/>
    <w:rsid w:val="00C032E9"/>
    <w:rsid w:val="00C03ACA"/>
    <w:rsid w:val="00C046A8"/>
    <w:rsid w:val="00C047AA"/>
    <w:rsid w:val="00C04BC0"/>
    <w:rsid w:val="00C061F0"/>
    <w:rsid w:val="00C06561"/>
    <w:rsid w:val="00C06971"/>
    <w:rsid w:val="00C06FEB"/>
    <w:rsid w:val="00C0785E"/>
    <w:rsid w:val="00C1049F"/>
    <w:rsid w:val="00C10A89"/>
    <w:rsid w:val="00C129F0"/>
    <w:rsid w:val="00C13692"/>
    <w:rsid w:val="00C1389B"/>
    <w:rsid w:val="00C13EDF"/>
    <w:rsid w:val="00C14B27"/>
    <w:rsid w:val="00C15E77"/>
    <w:rsid w:val="00C1771F"/>
    <w:rsid w:val="00C179B3"/>
    <w:rsid w:val="00C20110"/>
    <w:rsid w:val="00C21E20"/>
    <w:rsid w:val="00C220BF"/>
    <w:rsid w:val="00C25DBD"/>
    <w:rsid w:val="00C261FC"/>
    <w:rsid w:val="00C26DA3"/>
    <w:rsid w:val="00C2779B"/>
    <w:rsid w:val="00C3064A"/>
    <w:rsid w:val="00C30E6B"/>
    <w:rsid w:val="00C31EAE"/>
    <w:rsid w:val="00C32928"/>
    <w:rsid w:val="00C33FBD"/>
    <w:rsid w:val="00C3471E"/>
    <w:rsid w:val="00C35D1E"/>
    <w:rsid w:val="00C36223"/>
    <w:rsid w:val="00C36324"/>
    <w:rsid w:val="00C36453"/>
    <w:rsid w:val="00C36664"/>
    <w:rsid w:val="00C36B4F"/>
    <w:rsid w:val="00C37980"/>
    <w:rsid w:val="00C403DD"/>
    <w:rsid w:val="00C40591"/>
    <w:rsid w:val="00C432F7"/>
    <w:rsid w:val="00C43A0C"/>
    <w:rsid w:val="00C44185"/>
    <w:rsid w:val="00C4418A"/>
    <w:rsid w:val="00C443F3"/>
    <w:rsid w:val="00C44EA3"/>
    <w:rsid w:val="00C45F45"/>
    <w:rsid w:val="00C45FDD"/>
    <w:rsid w:val="00C460F4"/>
    <w:rsid w:val="00C46758"/>
    <w:rsid w:val="00C47D30"/>
    <w:rsid w:val="00C50775"/>
    <w:rsid w:val="00C50B44"/>
    <w:rsid w:val="00C51315"/>
    <w:rsid w:val="00C51609"/>
    <w:rsid w:val="00C51B31"/>
    <w:rsid w:val="00C53742"/>
    <w:rsid w:val="00C53BBA"/>
    <w:rsid w:val="00C54061"/>
    <w:rsid w:val="00C5482C"/>
    <w:rsid w:val="00C55285"/>
    <w:rsid w:val="00C55DB7"/>
    <w:rsid w:val="00C55E75"/>
    <w:rsid w:val="00C560AC"/>
    <w:rsid w:val="00C56D8B"/>
    <w:rsid w:val="00C56FA6"/>
    <w:rsid w:val="00C6017F"/>
    <w:rsid w:val="00C60910"/>
    <w:rsid w:val="00C613A1"/>
    <w:rsid w:val="00C619FF"/>
    <w:rsid w:val="00C6311D"/>
    <w:rsid w:val="00C63201"/>
    <w:rsid w:val="00C65730"/>
    <w:rsid w:val="00C65B42"/>
    <w:rsid w:val="00C65C2C"/>
    <w:rsid w:val="00C65D67"/>
    <w:rsid w:val="00C664FB"/>
    <w:rsid w:val="00C66E02"/>
    <w:rsid w:val="00C6713D"/>
    <w:rsid w:val="00C704F6"/>
    <w:rsid w:val="00C713E8"/>
    <w:rsid w:val="00C725E0"/>
    <w:rsid w:val="00C726B3"/>
    <w:rsid w:val="00C7443C"/>
    <w:rsid w:val="00C7485D"/>
    <w:rsid w:val="00C74DD8"/>
    <w:rsid w:val="00C768A8"/>
    <w:rsid w:val="00C76960"/>
    <w:rsid w:val="00C808A9"/>
    <w:rsid w:val="00C8124C"/>
    <w:rsid w:val="00C827AE"/>
    <w:rsid w:val="00C828C5"/>
    <w:rsid w:val="00C82A61"/>
    <w:rsid w:val="00C8370A"/>
    <w:rsid w:val="00C837E7"/>
    <w:rsid w:val="00C83832"/>
    <w:rsid w:val="00C840A9"/>
    <w:rsid w:val="00C85AF4"/>
    <w:rsid w:val="00C85AF7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7B16"/>
    <w:rsid w:val="00CA1AD7"/>
    <w:rsid w:val="00CA20A4"/>
    <w:rsid w:val="00CA34CC"/>
    <w:rsid w:val="00CA44A3"/>
    <w:rsid w:val="00CA4710"/>
    <w:rsid w:val="00CA4E55"/>
    <w:rsid w:val="00CA5348"/>
    <w:rsid w:val="00CA698C"/>
    <w:rsid w:val="00CA6C29"/>
    <w:rsid w:val="00CA6E55"/>
    <w:rsid w:val="00CA6FD4"/>
    <w:rsid w:val="00CA7F35"/>
    <w:rsid w:val="00CB0431"/>
    <w:rsid w:val="00CB0EF8"/>
    <w:rsid w:val="00CB1DA9"/>
    <w:rsid w:val="00CB31CF"/>
    <w:rsid w:val="00CB346A"/>
    <w:rsid w:val="00CB4301"/>
    <w:rsid w:val="00CB448B"/>
    <w:rsid w:val="00CB44DB"/>
    <w:rsid w:val="00CB5115"/>
    <w:rsid w:val="00CB549E"/>
    <w:rsid w:val="00CB5E69"/>
    <w:rsid w:val="00CB61B1"/>
    <w:rsid w:val="00CB6706"/>
    <w:rsid w:val="00CB710E"/>
    <w:rsid w:val="00CB7E0B"/>
    <w:rsid w:val="00CC06C4"/>
    <w:rsid w:val="00CC0D47"/>
    <w:rsid w:val="00CC1B6B"/>
    <w:rsid w:val="00CC346E"/>
    <w:rsid w:val="00CC4BAA"/>
    <w:rsid w:val="00CC54BC"/>
    <w:rsid w:val="00CC6F32"/>
    <w:rsid w:val="00CC77F8"/>
    <w:rsid w:val="00CD0326"/>
    <w:rsid w:val="00CD159D"/>
    <w:rsid w:val="00CD2158"/>
    <w:rsid w:val="00CD2645"/>
    <w:rsid w:val="00CD411C"/>
    <w:rsid w:val="00CD4759"/>
    <w:rsid w:val="00CD49DF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A00"/>
    <w:rsid w:val="00CE51EA"/>
    <w:rsid w:val="00CE54BA"/>
    <w:rsid w:val="00CE6832"/>
    <w:rsid w:val="00CE6AC3"/>
    <w:rsid w:val="00CF057F"/>
    <w:rsid w:val="00CF1858"/>
    <w:rsid w:val="00CF1F40"/>
    <w:rsid w:val="00CF2885"/>
    <w:rsid w:val="00CF2D8F"/>
    <w:rsid w:val="00CF3CFB"/>
    <w:rsid w:val="00CF4F24"/>
    <w:rsid w:val="00CF5288"/>
    <w:rsid w:val="00CF5B5C"/>
    <w:rsid w:val="00CF5D33"/>
    <w:rsid w:val="00CF7490"/>
    <w:rsid w:val="00CF7F5A"/>
    <w:rsid w:val="00D003FC"/>
    <w:rsid w:val="00D00A8E"/>
    <w:rsid w:val="00D00A98"/>
    <w:rsid w:val="00D00BE6"/>
    <w:rsid w:val="00D01A6C"/>
    <w:rsid w:val="00D01E4A"/>
    <w:rsid w:val="00D01E72"/>
    <w:rsid w:val="00D01FDC"/>
    <w:rsid w:val="00D021D6"/>
    <w:rsid w:val="00D070B8"/>
    <w:rsid w:val="00D07413"/>
    <w:rsid w:val="00D110F2"/>
    <w:rsid w:val="00D12566"/>
    <w:rsid w:val="00D12FF7"/>
    <w:rsid w:val="00D136C0"/>
    <w:rsid w:val="00D1377D"/>
    <w:rsid w:val="00D13C53"/>
    <w:rsid w:val="00D14260"/>
    <w:rsid w:val="00D148E2"/>
    <w:rsid w:val="00D14D1D"/>
    <w:rsid w:val="00D1526B"/>
    <w:rsid w:val="00D15D27"/>
    <w:rsid w:val="00D17355"/>
    <w:rsid w:val="00D173C4"/>
    <w:rsid w:val="00D17705"/>
    <w:rsid w:val="00D20014"/>
    <w:rsid w:val="00D20D37"/>
    <w:rsid w:val="00D2114D"/>
    <w:rsid w:val="00D215D1"/>
    <w:rsid w:val="00D22BB2"/>
    <w:rsid w:val="00D24892"/>
    <w:rsid w:val="00D24AEF"/>
    <w:rsid w:val="00D24B99"/>
    <w:rsid w:val="00D24C43"/>
    <w:rsid w:val="00D254E4"/>
    <w:rsid w:val="00D258AE"/>
    <w:rsid w:val="00D26746"/>
    <w:rsid w:val="00D26CA1"/>
    <w:rsid w:val="00D26F19"/>
    <w:rsid w:val="00D2758F"/>
    <w:rsid w:val="00D30901"/>
    <w:rsid w:val="00D318F9"/>
    <w:rsid w:val="00D32CA5"/>
    <w:rsid w:val="00D32FE3"/>
    <w:rsid w:val="00D33A24"/>
    <w:rsid w:val="00D34684"/>
    <w:rsid w:val="00D35236"/>
    <w:rsid w:val="00D35D1A"/>
    <w:rsid w:val="00D36E66"/>
    <w:rsid w:val="00D375E1"/>
    <w:rsid w:val="00D41A6A"/>
    <w:rsid w:val="00D421FE"/>
    <w:rsid w:val="00D42552"/>
    <w:rsid w:val="00D44260"/>
    <w:rsid w:val="00D47DCD"/>
    <w:rsid w:val="00D47F4F"/>
    <w:rsid w:val="00D50965"/>
    <w:rsid w:val="00D5166C"/>
    <w:rsid w:val="00D5198B"/>
    <w:rsid w:val="00D51CBA"/>
    <w:rsid w:val="00D51E3C"/>
    <w:rsid w:val="00D551CA"/>
    <w:rsid w:val="00D55DD7"/>
    <w:rsid w:val="00D60E15"/>
    <w:rsid w:val="00D6146B"/>
    <w:rsid w:val="00D6163B"/>
    <w:rsid w:val="00D61DC7"/>
    <w:rsid w:val="00D6250C"/>
    <w:rsid w:val="00D625DA"/>
    <w:rsid w:val="00D63178"/>
    <w:rsid w:val="00D6438A"/>
    <w:rsid w:val="00D65F80"/>
    <w:rsid w:val="00D6712D"/>
    <w:rsid w:val="00D6734C"/>
    <w:rsid w:val="00D70492"/>
    <w:rsid w:val="00D7107F"/>
    <w:rsid w:val="00D71823"/>
    <w:rsid w:val="00D725AD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7738"/>
    <w:rsid w:val="00D87A0C"/>
    <w:rsid w:val="00D90880"/>
    <w:rsid w:val="00D910FA"/>
    <w:rsid w:val="00D92A45"/>
    <w:rsid w:val="00D932A1"/>
    <w:rsid w:val="00D93567"/>
    <w:rsid w:val="00D95864"/>
    <w:rsid w:val="00D96992"/>
    <w:rsid w:val="00DA037E"/>
    <w:rsid w:val="00DA0390"/>
    <w:rsid w:val="00DA077F"/>
    <w:rsid w:val="00DA0B33"/>
    <w:rsid w:val="00DA0D78"/>
    <w:rsid w:val="00DA0E51"/>
    <w:rsid w:val="00DA1714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B054F"/>
    <w:rsid w:val="00DB0EC9"/>
    <w:rsid w:val="00DB2015"/>
    <w:rsid w:val="00DB36A3"/>
    <w:rsid w:val="00DB3B88"/>
    <w:rsid w:val="00DB3EFC"/>
    <w:rsid w:val="00DB43F1"/>
    <w:rsid w:val="00DB5336"/>
    <w:rsid w:val="00DB55EF"/>
    <w:rsid w:val="00DB59D6"/>
    <w:rsid w:val="00DB72E4"/>
    <w:rsid w:val="00DB7CE5"/>
    <w:rsid w:val="00DC0052"/>
    <w:rsid w:val="00DC007B"/>
    <w:rsid w:val="00DC1DFE"/>
    <w:rsid w:val="00DC1EB8"/>
    <w:rsid w:val="00DC2123"/>
    <w:rsid w:val="00DC2721"/>
    <w:rsid w:val="00DC7F05"/>
    <w:rsid w:val="00DC7F7D"/>
    <w:rsid w:val="00DD0BC7"/>
    <w:rsid w:val="00DD10BE"/>
    <w:rsid w:val="00DD2864"/>
    <w:rsid w:val="00DD6371"/>
    <w:rsid w:val="00DD63F2"/>
    <w:rsid w:val="00DD739C"/>
    <w:rsid w:val="00DE120F"/>
    <w:rsid w:val="00DE1948"/>
    <w:rsid w:val="00DE199D"/>
    <w:rsid w:val="00DE39D9"/>
    <w:rsid w:val="00DE3BD1"/>
    <w:rsid w:val="00DE3F42"/>
    <w:rsid w:val="00DE465A"/>
    <w:rsid w:val="00DE7616"/>
    <w:rsid w:val="00DE771E"/>
    <w:rsid w:val="00DE7942"/>
    <w:rsid w:val="00DE7A77"/>
    <w:rsid w:val="00DF05C7"/>
    <w:rsid w:val="00DF15B1"/>
    <w:rsid w:val="00DF4797"/>
    <w:rsid w:val="00DF6050"/>
    <w:rsid w:val="00DF620F"/>
    <w:rsid w:val="00DF6478"/>
    <w:rsid w:val="00DF6DB0"/>
    <w:rsid w:val="00DF7A9A"/>
    <w:rsid w:val="00DF7FB2"/>
    <w:rsid w:val="00E009CB"/>
    <w:rsid w:val="00E022CA"/>
    <w:rsid w:val="00E02B04"/>
    <w:rsid w:val="00E02B60"/>
    <w:rsid w:val="00E036ED"/>
    <w:rsid w:val="00E0488A"/>
    <w:rsid w:val="00E05104"/>
    <w:rsid w:val="00E05385"/>
    <w:rsid w:val="00E06840"/>
    <w:rsid w:val="00E07585"/>
    <w:rsid w:val="00E12085"/>
    <w:rsid w:val="00E12ECF"/>
    <w:rsid w:val="00E13425"/>
    <w:rsid w:val="00E14F42"/>
    <w:rsid w:val="00E160C2"/>
    <w:rsid w:val="00E1629D"/>
    <w:rsid w:val="00E16A94"/>
    <w:rsid w:val="00E16BCB"/>
    <w:rsid w:val="00E16FFC"/>
    <w:rsid w:val="00E230D8"/>
    <w:rsid w:val="00E233B4"/>
    <w:rsid w:val="00E245BA"/>
    <w:rsid w:val="00E25B4A"/>
    <w:rsid w:val="00E25DEE"/>
    <w:rsid w:val="00E30376"/>
    <w:rsid w:val="00E3090F"/>
    <w:rsid w:val="00E30D09"/>
    <w:rsid w:val="00E30E6D"/>
    <w:rsid w:val="00E3157A"/>
    <w:rsid w:val="00E32626"/>
    <w:rsid w:val="00E33083"/>
    <w:rsid w:val="00E34A72"/>
    <w:rsid w:val="00E355FA"/>
    <w:rsid w:val="00E35C85"/>
    <w:rsid w:val="00E35ED1"/>
    <w:rsid w:val="00E3693E"/>
    <w:rsid w:val="00E37CB4"/>
    <w:rsid w:val="00E40166"/>
    <w:rsid w:val="00E40628"/>
    <w:rsid w:val="00E40A30"/>
    <w:rsid w:val="00E4112B"/>
    <w:rsid w:val="00E446E0"/>
    <w:rsid w:val="00E46710"/>
    <w:rsid w:val="00E501B6"/>
    <w:rsid w:val="00E52CE5"/>
    <w:rsid w:val="00E5325F"/>
    <w:rsid w:val="00E544A7"/>
    <w:rsid w:val="00E54837"/>
    <w:rsid w:val="00E56117"/>
    <w:rsid w:val="00E566CB"/>
    <w:rsid w:val="00E573EF"/>
    <w:rsid w:val="00E60800"/>
    <w:rsid w:val="00E60925"/>
    <w:rsid w:val="00E609CF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C46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8B"/>
    <w:rsid w:val="00E855CA"/>
    <w:rsid w:val="00E86C83"/>
    <w:rsid w:val="00E87EF6"/>
    <w:rsid w:val="00E90B08"/>
    <w:rsid w:val="00E90B26"/>
    <w:rsid w:val="00E90BEE"/>
    <w:rsid w:val="00E90D70"/>
    <w:rsid w:val="00E91670"/>
    <w:rsid w:val="00E916C3"/>
    <w:rsid w:val="00E92C67"/>
    <w:rsid w:val="00E93250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AA"/>
    <w:rsid w:val="00EA1A51"/>
    <w:rsid w:val="00EA211B"/>
    <w:rsid w:val="00EA24EF"/>
    <w:rsid w:val="00EA3082"/>
    <w:rsid w:val="00EA4DC8"/>
    <w:rsid w:val="00EA56E1"/>
    <w:rsid w:val="00EA5E55"/>
    <w:rsid w:val="00EA6AC6"/>
    <w:rsid w:val="00EA7F7A"/>
    <w:rsid w:val="00EB043E"/>
    <w:rsid w:val="00EB066F"/>
    <w:rsid w:val="00EB104B"/>
    <w:rsid w:val="00EB3430"/>
    <w:rsid w:val="00EB5CDB"/>
    <w:rsid w:val="00EB5D9E"/>
    <w:rsid w:val="00EB6551"/>
    <w:rsid w:val="00EB6B1C"/>
    <w:rsid w:val="00EB7142"/>
    <w:rsid w:val="00EC1645"/>
    <w:rsid w:val="00EC2063"/>
    <w:rsid w:val="00EC20B9"/>
    <w:rsid w:val="00EC2438"/>
    <w:rsid w:val="00EC50B3"/>
    <w:rsid w:val="00EC5350"/>
    <w:rsid w:val="00EC5D20"/>
    <w:rsid w:val="00ED01A1"/>
    <w:rsid w:val="00ED0201"/>
    <w:rsid w:val="00ED0560"/>
    <w:rsid w:val="00ED08D1"/>
    <w:rsid w:val="00ED0DC1"/>
    <w:rsid w:val="00ED18A5"/>
    <w:rsid w:val="00ED3107"/>
    <w:rsid w:val="00ED32DA"/>
    <w:rsid w:val="00ED392D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348"/>
    <w:rsid w:val="00EE0502"/>
    <w:rsid w:val="00EE0677"/>
    <w:rsid w:val="00EE12B4"/>
    <w:rsid w:val="00EE22AC"/>
    <w:rsid w:val="00EE2E16"/>
    <w:rsid w:val="00EE31AA"/>
    <w:rsid w:val="00EE3E11"/>
    <w:rsid w:val="00EE52D1"/>
    <w:rsid w:val="00EE59B6"/>
    <w:rsid w:val="00EE5D39"/>
    <w:rsid w:val="00EE629F"/>
    <w:rsid w:val="00EE6979"/>
    <w:rsid w:val="00EE6A39"/>
    <w:rsid w:val="00EE7C89"/>
    <w:rsid w:val="00EE7D92"/>
    <w:rsid w:val="00EE7F74"/>
    <w:rsid w:val="00EF0E0F"/>
    <w:rsid w:val="00EF228F"/>
    <w:rsid w:val="00EF23A1"/>
    <w:rsid w:val="00EF25B7"/>
    <w:rsid w:val="00EF2D38"/>
    <w:rsid w:val="00EF3EEC"/>
    <w:rsid w:val="00EF4404"/>
    <w:rsid w:val="00EF4B66"/>
    <w:rsid w:val="00EF5630"/>
    <w:rsid w:val="00EF587E"/>
    <w:rsid w:val="00F010C8"/>
    <w:rsid w:val="00F02BC5"/>
    <w:rsid w:val="00F02EB0"/>
    <w:rsid w:val="00F0455B"/>
    <w:rsid w:val="00F07826"/>
    <w:rsid w:val="00F10484"/>
    <w:rsid w:val="00F108C9"/>
    <w:rsid w:val="00F11EE3"/>
    <w:rsid w:val="00F12489"/>
    <w:rsid w:val="00F125B3"/>
    <w:rsid w:val="00F12701"/>
    <w:rsid w:val="00F12C85"/>
    <w:rsid w:val="00F13F8F"/>
    <w:rsid w:val="00F169C1"/>
    <w:rsid w:val="00F16A15"/>
    <w:rsid w:val="00F16C2B"/>
    <w:rsid w:val="00F20EBB"/>
    <w:rsid w:val="00F22A39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503"/>
    <w:rsid w:val="00F27E2E"/>
    <w:rsid w:val="00F302A0"/>
    <w:rsid w:val="00F319EA"/>
    <w:rsid w:val="00F328B0"/>
    <w:rsid w:val="00F338ED"/>
    <w:rsid w:val="00F34B83"/>
    <w:rsid w:val="00F35B4D"/>
    <w:rsid w:val="00F35C76"/>
    <w:rsid w:val="00F37A75"/>
    <w:rsid w:val="00F400EB"/>
    <w:rsid w:val="00F401DB"/>
    <w:rsid w:val="00F40B57"/>
    <w:rsid w:val="00F41422"/>
    <w:rsid w:val="00F41F84"/>
    <w:rsid w:val="00F43AC0"/>
    <w:rsid w:val="00F43C3D"/>
    <w:rsid w:val="00F43CAC"/>
    <w:rsid w:val="00F43EDD"/>
    <w:rsid w:val="00F47D5E"/>
    <w:rsid w:val="00F47D95"/>
    <w:rsid w:val="00F5139C"/>
    <w:rsid w:val="00F5168E"/>
    <w:rsid w:val="00F52661"/>
    <w:rsid w:val="00F5374E"/>
    <w:rsid w:val="00F53D4B"/>
    <w:rsid w:val="00F540E1"/>
    <w:rsid w:val="00F5486E"/>
    <w:rsid w:val="00F5584C"/>
    <w:rsid w:val="00F55F9C"/>
    <w:rsid w:val="00F56851"/>
    <w:rsid w:val="00F56A03"/>
    <w:rsid w:val="00F56A16"/>
    <w:rsid w:val="00F578E7"/>
    <w:rsid w:val="00F60A43"/>
    <w:rsid w:val="00F60E16"/>
    <w:rsid w:val="00F610AD"/>
    <w:rsid w:val="00F62162"/>
    <w:rsid w:val="00F62DD6"/>
    <w:rsid w:val="00F649C5"/>
    <w:rsid w:val="00F649EE"/>
    <w:rsid w:val="00F6600A"/>
    <w:rsid w:val="00F67B7D"/>
    <w:rsid w:val="00F70D76"/>
    <w:rsid w:val="00F70ED6"/>
    <w:rsid w:val="00F71384"/>
    <w:rsid w:val="00F71A70"/>
    <w:rsid w:val="00F72A09"/>
    <w:rsid w:val="00F73111"/>
    <w:rsid w:val="00F73DB6"/>
    <w:rsid w:val="00F7512B"/>
    <w:rsid w:val="00F7539C"/>
    <w:rsid w:val="00F76B47"/>
    <w:rsid w:val="00F778CF"/>
    <w:rsid w:val="00F77EE4"/>
    <w:rsid w:val="00F81A1A"/>
    <w:rsid w:val="00F81A2A"/>
    <w:rsid w:val="00F81FAD"/>
    <w:rsid w:val="00F8378D"/>
    <w:rsid w:val="00F8533A"/>
    <w:rsid w:val="00F85FCB"/>
    <w:rsid w:val="00F86817"/>
    <w:rsid w:val="00F92D9D"/>
    <w:rsid w:val="00F94B8C"/>
    <w:rsid w:val="00F95116"/>
    <w:rsid w:val="00F97E31"/>
    <w:rsid w:val="00FA0CC3"/>
    <w:rsid w:val="00FA0DBA"/>
    <w:rsid w:val="00FA0E1D"/>
    <w:rsid w:val="00FA0EFA"/>
    <w:rsid w:val="00FA152A"/>
    <w:rsid w:val="00FA3E60"/>
    <w:rsid w:val="00FA5902"/>
    <w:rsid w:val="00FA5A81"/>
    <w:rsid w:val="00FA6489"/>
    <w:rsid w:val="00FA76FA"/>
    <w:rsid w:val="00FB18D1"/>
    <w:rsid w:val="00FB2C84"/>
    <w:rsid w:val="00FB31C0"/>
    <w:rsid w:val="00FB511C"/>
    <w:rsid w:val="00FB64D7"/>
    <w:rsid w:val="00FB6DF2"/>
    <w:rsid w:val="00FB7789"/>
    <w:rsid w:val="00FC0444"/>
    <w:rsid w:val="00FC29CE"/>
    <w:rsid w:val="00FC2A02"/>
    <w:rsid w:val="00FC4442"/>
    <w:rsid w:val="00FC491A"/>
    <w:rsid w:val="00FC5300"/>
    <w:rsid w:val="00FC5721"/>
    <w:rsid w:val="00FC5806"/>
    <w:rsid w:val="00FC592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E04"/>
    <w:rsid w:val="00FD4F92"/>
    <w:rsid w:val="00FD4FD0"/>
    <w:rsid w:val="00FD6954"/>
    <w:rsid w:val="00FD71C1"/>
    <w:rsid w:val="00FD75EA"/>
    <w:rsid w:val="00FE041D"/>
    <w:rsid w:val="00FE162B"/>
    <w:rsid w:val="00FE1BAD"/>
    <w:rsid w:val="00FE2D56"/>
    <w:rsid w:val="00FE35BC"/>
    <w:rsid w:val="00FE4531"/>
    <w:rsid w:val="00FE498F"/>
    <w:rsid w:val="00FE4B08"/>
    <w:rsid w:val="00FE4F9B"/>
    <w:rsid w:val="00FE6DC7"/>
    <w:rsid w:val="00FF258F"/>
    <w:rsid w:val="00FF27D0"/>
    <w:rsid w:val="00FF2805"/>
    <w:rsid w:val="00FF29B8"/>
    <w:rsid w:val="00FF2D15"/>
    <w:rsid w:val="00FF42A6"/>
    <w:rsid w:val="00FF4DF6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624</Words>
  <Characters>3557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Пользователь</cp:lastModifiedBy>
  <cp:revision>7</cp:revision>
  <cp:lastPrinted>2014-03-17T11:40:00Z</cp:lastPrinted>
  <dcterms:created xsi:type="dcterms:W3CDTF">2014-03-11T09:45:00Z</dcterms:created>
  <dcterms:modified xsi:type="dcterms:W3CDTF">2014-04-09T11:54:00Z</dcterms:modified>
</cp:coreProperties>
</file>