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606" w:rsidRDefault="00B46606" w:rsidP="001477B8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B46606" w:rsidRPr="00BF71C5" w:rsidRDefault="00B46606" w:rsidP="001477B8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BF71C5">
        <w:rPr>
          <w:rFonts w:ascii="Times New Roman" w:hAnsi="Times New Roman" w:cs="Times New Roman"/>
          <w:sz w:val="28"/>
          <w:szCs w:val="28"/>
        </w:rPr>
        <w:t xml:space="preserve">Согласовано:                                                        Утверждено:                                                                              </w:t>
      </w:r>
    </w:p>
    <w:p w:rsidR="00B46606" w:rsidRPr="00BF71C5" w:rsidRDefault="00B46606" w:rsidP="001477B8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BF71C5">
        <w:rPr>
          <w:rFonts w:ascii="Times New Roman" w:hAnsi="Times New Roman" w:cs="Times New Roman"/>
          <w:sz w:val="28"/>
          <w:szCs w:val="28"/>
        </w:rPr>
        <w:t>Руководитель  ОМЦ                                            на педагогическом  совете</w:t>
      </w:r>
    </w:p>
    <w:p w:rsidR="00B46606" w:rsidRPr="00BF71C5" w:rsidRDefault="00B46606" w:rsidP="001477B8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BF71C5">
        <w:rPr>
          <w:rFonts w:ascii="Times New Roman" w:hAnsi="Times New Roman" w:cs="Times New Roman"/>
          <w:sz w:val="28"/>
          <w:szCs w:val="28"/>
        </w:rPr>
        <w:t xml:space="preserve"> _________________                                            протокол   №___ от_____20__г.</w:t>
      </w:r>
    </w:p>
    <w:p w:rsidR="00B46606" w:rsidRPr="00BF71C5" w:rsidRDefault="00B46606" w:rsidP="001477B8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BF71C5">
        <w:rPr>
          <w:rFonts w:ascii="Times New Roman" w:hAnsi="Times New Roman" w:cs="Times New Roman"/>
          <w:sz w:val="28"/>
          <w:szCs w:val="28"/>
        </w:rPr>
        <w:t>Риккер Е.В.                                                           Заведующий МБДОУ д/с № 9</w:t>
      </w:r>
    </w:p>
    <w:p w:rsidR="00B46606" w:rsidRPr="00BF71C5" w:rsidRDefault="00B46606" w:rsidP="001477B8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BF71C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____________/Бабко Б.С.</w:t>
      </w:r>
    </w:p>
    <w:p w:rsidR="00B46606" w:rsidRPr="00BF71C5" w:rsidRDefault="00B46606" w:rsidP="001477B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B46606" w:rsidRPr="00BF71C5" w:rsidRDefault="00B46606" w:rsidP="001477B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B46606" w:rsidRPr="00BF71C5" w:rsidRDefault="00B46606" w:rsidP="001477B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B46606" w:rsidRPr="00BF71C5" w:rsidRDefault="00B46606" w:rsidP="001477B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B46606" w:rsidRPr="00BF71C5" w:rsidRDefault="00B46606" w:rsidP="001477B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B46606" w:rsidRPr="00BF71C5" w:rsidRDefault="00B46606" w:rsidP="001477B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B46606" w:rsidRPr="00BF71C5" w:rsidRDefault="00B46606" w:rsidP="001477B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B46606" w:rsidRPr="00BF71C5" w:rsidRDefault="00B46606" w:rsidP="001477B8">
      <w:pPr>
        <w:pStyle w:val="Standard"/>
        <w:jc w:val="center"/>
        <w:rPr>
          <w:rFonts w:ascii="Times New Roman" w:hAnsi="Times New Roman" w:cs="Times New Roman"/>
          <w:sz w:val="56"/>
          <w:szCs w:val="56"/>
        </w:rPr>
      </w:pPr>
      <w:r w:rsidRPr="00BF71C5">
        <w:rPr>
          <w:rFonts w:ascii="Times New Roman" w:hAnsi="Times New Roman" w:cs="Times New Roman"/>
          <w:sz w:val="56"/>
          <w:szCs w:val="56"/>
        </w:rPr>
        <w:t>Основная общеобразовательная программа дошкольного образования</w:t>
      </w:r>
    </w:p>
    <w:p w:rsidR="00B46606" w:rsidRPr="00BF71C5" w:rsidRDefault="00B46606" w:rsidP="001477B8">
      <w:pPr>
        <w:pStyle w:val="Standard"/>
        <w:jc w:val="center"/>
        <w:rPr>
          <w:rFonts w:ascii="Times New Roman" w:hAnsi="Times New Roman" w:cs="Times New Roman"/>
          <w:sz w:val="40"/>
          <w:szCs w:val="40"/>
        </w:rPr>
      </w:pPr>
      <w:r w:rsidRPr="00BF71C5">
        <w:rPr>
          <w:rFonts w:ascii="Times New Roman" w:hAnsi="Times New Roman" w:cs="Times New Roman"/>
          <w:sz w:val="40"/>
          <w:szCs w:val="40"/>
        </w:rPr>
        <w:t>муниципального бюджетного дошкольного образовательного учреждения детский сад № 9</w:t>
      </w:r>
    </w:p>
    <w:p w:rsidR="00B46606" w:rsidRPr="00BF71C5" w:rsidRDefault="00B46606" w:rsidP="001477B8">
      <w:pPr>
        <w:pStyle w:val="Standard"/>
        <w:jc w:val="center"/>
        <w:rPr>
          <w:rFonts w:ascii="Times New Roman" w:hAnsi="Times New Roman" w:cs="Times New Roman"/>
          <w:sz w:val="40"/>
          <w:szCs w:val="40"/>
        </w:rPr>
      </w:pPr>
      <w:r w:rsidRPr="00BF71C5">
        <w:rPr>
          <w:rFonts w:ascii="Times New Roman" w:hAnsi="Times New Roman" w:cs="Times New Roman"/>
          <w:sz w:val="40"/>
          <w:szCs w:val="40"/>
        </w:rPr>
        <w:t>управления образования города Кропоткин</w:t>
      </w:r>
    </w:p>
    <w:p w:rsidR="00B46606" w:rsidRPr="00BF71C5" w:rsidRDefault="00B46606" w:rsidP="001477B8">
      <w:pPr>
        <w:pStyle w:val="Standard"/>
        <w:jc w:val="center"/>
        <w:rPr>
          <w:rFonts w:ascii="Times New Roman" w:hAnsi="Times New Roman" w:cs="Times New Roman"/>
          <w:sz w:val="40"/>
          <w:szCs w:val="40"/>
        </w:rPr>
      </w:pPr>
      <w:r w:rsidRPr="00BF71C5">
        <w:rPr>
          <w:rFonts w:ascii="Times New Roman" w:hAnsi="Times New Roman" w:cs="Times New Roman"/>
          <w:sz w:val="40"/>
          <w:szCs w:val="40"/>
        </w:rPr>
        <w:t>муниципального образования Кавказский район</w:t>
      </w:r>
    </w:p>
    <w:p w:rsidR="00B46606" w:rsidRPr="00BF71C5" w:rsidRDefault="00B46606" w:rsidP="001477B8">
      <w:pPr>
        <w:pStyle w:val="Standard"/>
        <w:jc w:val="center"/>
        <w:rPr>
          <w:rFonts w:ascii="Times New Roman" w:hAnsi="Times New Roman" w:cs="Times New Roman"/>
          <w:sz w:val="40"/>
          <w:szCs w:val="40"/>
        </w:rPr>
      </w:pPr>
      <w:r w:rsidRPr="00BF71C5">
        <w:rPr>
          <w:rFonts w:ascii="Times New Roman" w:hAnsi="Times New Roman" w:cs="Times New Roman"/>
          <w:sz w:val="40"/>
          <w:szCs w:val="40"/>
        </w:rPr>
        <w:t>на 2014-2015 учебный год</w:t>
      </w:r>
    </w:p>
    <w:p w:rsidR="00B46606" w:rsidRPr="00BF71C5" w:rsidRDefault="00B46606" w:rsidP="001477B8">
      <w:pPr>
        <w:pStyle w:val="Standard"/>
        <w:jc w:val="center"/>
        <w:rPr>
          <w:rFonts w:ascii="Times New Roman" w:hAnsi="Times New Roman" w:cs="Times New Roman"/>
          <w:sz w:val="40"/>
          <w:szCs w:val="40"/>
        </w:rPr>
      </w:pPr>
    </w:p>
    <w:p w:rsidR="00B46606" w:rsidRPr="00BF71C5" w:rsidRDefault="00B46606" w:rsidP="001477B8">
      <w:pPr>
        <w:pStyle w:val="Standard"/>
        <w:jc w:val="center"/>
        <w:rPr>
          <w:rFonts w:ascii="Times New Roman" w:hAnsi="Times New Roman" w:cs="Times New Roman"/>
          <w:sz w:val="40"/>
          <w:szCs w:val="40"/>
        </w:rPr>
      </w:pPr>
    </w:p>
    <w:p w:rsidR="00B46606" w:rsidRPr="00BF71C5" w:rsidRDefault="00B46606" w:rsidP="001477B8">
      <w:pPr>
        <w:pStyle w:val="Standard"/>
        <w:jc w:val="center"/>
        <w:rPr>
          <w:rFonts w:ascii="Times New Roman" w:hAnsi="Times New Roman" w:cs="Times New Roman"/>
          <w:sz w:val="40"/>
          <w:szCs w:val="40"/>
        </w:rPr>
      </w:pPr>
    </w:p>
    <w:p w:rsidR="00B46606" w:rsidRPr="00BF71C5" w:rsidRDefault="00B46606" w:rsidP="001477B8">
      <w:pPr>
        <w:pStyle w:val="Standard"/>
        <w:jc w:val="center"/>
        <w:rPr>
          <w:rFonts w:ascii="Times New Roman" w:hAnsi="Times New Roman" w:cs="Times New Roman"/>
          <w:sz w:val="40"/>
          <w:szCs w:val="40"/>
        </w:rPr>
      </w:pPr>
    </w:p>
    <w:p w:rsidR="00B46606" w:rsidRPr="00BF71C5" w:rsidRDefault="00B46606" w:rsidP="001477B8">
      <w:pPr>
        <w:pStyle w:val="Standard"/>
        <w:jc w:val="right"/>
        <w:rPr>
          <w:rFonts w:ascii="Times New Roman" w:hAnsi="Times New Roman" w:cs="Times New Roman"/>
          <w:sz w:val="32"/>
          <w:szCs w:val="32"/>
        </w:rPr>
      </w:pPr>
      <w:r w:rsidRPr="00BF71C5">
        <w:rPr>
          <w:rFonts w:ascii="Times New Roman" w:hAnsi="Times New Roman" w:cs="Times New Roman"/>
          <w:sz w:val="32"/>
          <w:szCs w:val="32"/>
        </w:rPr>
        <w:t>Заведующий МБДОУ д/с № 9</w:t>
      </w:r>
    </w:p>
    <w:p w:rsidR="00B46606" w:rsidRPr="00BF71C5" w:rsidRDefault="00B46606" w:rsidP="001477B8">
      <w:pPr>
        <w:pStyle w:val="Standard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 w:rsidRPr="00BF71C5">
        <w:rPr>
          <w:rFonts w:ascii="Times New Roman" w:hAnsi="Times New Roman" w:cs="Times New Roman"/>
          <w:sz w:val="32"/>
          <w:szCs w:val="32"/>
        </w:rPr>
        <w:t>Бабко Б.С.</w:t>
      </w:r>
    </w:p>
    <w:p w:rsidR="00B46606" w:rsidRPr="00BF71C5" w:rsidRDefault="00B46606" w:rsidP="001477B8">
      <w:pPr>
        <w:pStyle w:val="Standard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BF71C5">
        <w:rPr>
          <w:rFonts w:ascii="Times New Roman" w:hAnsi="Times New Roman" w:cs="Times New Roman"/>
          <w:b/>
          <w:bCs/>
          <w:sz w:val="28"/>
          <w:szCs w:val="28"/>
        </w:rPr>
        <w:t xml:space="preserve">Старший воспитатель                      </w:t>
      </w:r>
    </w:p>
    <w:p w:rsidR="00B46606" w:rsidRPr="00BF71C5" w:rsidRDefault="00B46606" w:rsidP="001477B8">
      <w:pPr>
        <w:pStyle w:val="Standard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BF71C5">
        <w:rPr>
          <w:rFonts w:ascii="Times New Roman" w:hAnsi="Times New Roman" w:cs="Times New Roman"/>
          <w:b/>
          <w:bCs/>
          <w:sz w:val="28"/>
          <w:szCs w:val="28"/>
        </w:rPr>
        <w:t>Гамм Е.Н.</w:t>
      </w:r>
    </w:p>
    <w:p w:rsidR="00B46606" w:rsidRPr="00BF71C5" w:rsidRDefault="00B46606" w:rsidP="001477B8">
      <w:pPr>
        <w:pStyle w:val="Standard"/>
        <w:jc w:val="right"/>
        <w:rPr>
          <w:rFonts w:ascii="Times New Roman" w:hAnsi="Times New Roman" w:cs="Times New Roman"/>
          <w:sz w:val="20"/>
          <w:szCs w:val="20"/>
        </w:rPr>
      </w:pPr>
    </w:p>
    <w:p w:rsidR="00B46606" w:rsidRPr="00BF71C5" w:rsidRDefault="00B46606" w:rsidP="001477B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BF71C5">
        <w:rPr>
          <w:rFonts w:ascii="Times New Roman" w:hAnsi="Times New Roman" w:cs="Times New Roman"/>
          <w:sz w:val="28"/>
          <w:szCs w:val="28"/>
        </w:rPr>
        <w:t>город Кропоткин, улица Пушкина</w:t>
      </w:r>
    </w:p>
    <w:p w:rsidR="00B46606" w:rsidRPr="00BF71C5" w:rsidRDefault="00B46606" w:rsidP="001477B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BF71C5">
        <w:rPr>
          <w:rFonts w:ascii="Times New Roman" w:hAnsi="Times New Roman" w:cs="Times New Roman"/>
          <w:sz w:val="28"/>
          <w:szCs w:val="28"/>
        </w:rPr>
        <w:t>№ 158</w:t>
      </w:r>
    </w:p>
    <w:p w:rsidR="00B46606" w:rsidRPr="00BF71C5" w:rsidRDefault="00B46606" w:rsidP="001477B8">
      <w:pPr>
        <w:pStyle w:val="Standard"/>
        <w:jc w:val="right"/>
        <w:rPr>
          <w:rFonts w:ascii="Times New Roman" w:hAnsi="Times New Roman" w:cs="Times New Roman"/>
          <w:sz w:val="20"/>
          <w:szCs w:val="20"/>
        </w:rPr>
      </w:pPr>
      <w:r w:rsidRPr="00BF71C5"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</w:p>
    <w:p w:rsidR="00B46606" w:rsidRPr="00BF71C5" w:rsidRDefault="00B46606" w:rsidP="001477B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BF71C5">
        <w:rPr>
          <w:rFonts w:ascii="Times New Roman" w:hAnsi="Times New Roman" w:cs="Times New Roman"/>
          <w:sz w:val="28"/>
          <w:szCs w:val="28"/>
        </w:rPr>
        <w:t>Телефон 6-24-55</w:t>
      </w:r>
    </w:p>
    <w:p w:rsidR="00B46606" w:rsidRPr="00BF71C5" w:rsidRDefault="00B46606" w:rsidP="001477B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B46606" w:rsidRPr="00BF71C5" w:rsidRDefault="00B46606" w:rsidP="001477B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B46606" w:rsidRDefault="00B46606" w:rsidP="001477B8">
      <w:pPr>
        <w:spacing w:after="0" w:line="360" w:lineRule="auto"/>
        <w:rPr>
          <w:kern w:val="3"/>
          <w:sz w:val="28"/>
          <w:szCs w:val="28"/>
          <w:lang w:eastAsia="ru-RU"/>
        </w:rPr>
      </w:pPr>
    </w:p>
    <w:p w:rsidR="00B46606" w:rsidRDefault="00B46606" w:rsidP="006168F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6A75">
        <w:rPr>
          <w:rFonts w:ascii="Times New Roman" w:hAnsi="Times New Roman" w:cs="Times New Roman"/>
          <w:sz w:val="28"/>
          <w:szCs w:val="28"/>
        </w:rPr>
        <w:t>2014</w:t>
      </w:r>
    </w:p>
    <w:p w:rsidR="00B46606" w:rsidRPr="00106A75" w:rsidRDefault="00B46606" w:rsidP="006168F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6606" w:rsidRPr="00106A75" w:rsidRDefault="00B46606" w:rsidP="00E362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106A75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Содержание Программы</w:t>
      </w:r>
    </w:p>
    <w:tbl>
      <w:tblPr>
        <w:tblStyle w:val="TableGrid"/>
        <w:tblW w:w="0" w:type="auto"/>
        <w:tblInd w:w="-106" w:type="dxa"/>
        <w:tblLook w:val="01E0"/>
      </w:tblPr>
      <w:tblGrid>
        <w:gridCol w:w="964"/>
        <w:gridCol w:w="7244"/>
        <w:gridCol w:w="1646"/>
      </w:tblGrid>
      <w:tr w:rsidR="00B46606" w:rsidTr="00D27917">
        <w:trPr>
          <w:trHeight w:val="304"/>
        </w:trPr>
        <w:tc>
          <w:tcPr>
            <w:tcW w:w="964" w:type="dxa"/>
          </w:tcPr>
          <w:p w:rsidR="00B46606" w:rsidRDefault="00B46606" w:rsidP="00D279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244" w:type="dxa"/>
          </w:tcPr>
          <w:p w:rsidR="00B46606" w:rsidRPr="00D27917" w:rsidRDefault="00B46606" w:rsidP="006168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79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Целевой раздел</w:t>
            </w:r>
          </w:p>
        </w:tc>
        <w:tc>
          <w:tcPr>
            <w:tcW w:w="1646" w:type="dxa"/>
          </w:tcPr>
          <w:p w:rsidR="00B46606" w:rsidRDefault="00B46606" w:rsidP="00E362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</w:t>
            </w:r>
          </w:p>
        </w:tc>
      </w:tr>
      <w:tr w:rsidR="00B46606" w:rsidTr="00D27917">
        <w:trPr>
          <w:trHeight w:val="980"/>
        </w:trPr>
        <w:tc>
          <w:tcPr>
            <w:tcW w:w="964" w:type="dxa"/>
          </w:tcPr>
          <w:p w:rsidR="00B46606" w:rsidRDefault="00B46606" w:rsidP="00D279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A75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7244" w:type="dxa"/>
          </w:tcPr>
          <w:p w:rsidR="00B46606" w:rsidRDefault="00B46606" w:rsidP="00D279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6A75"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записка.</w:t>
            </w:r>
          </w:p>
          <w:p w:rsidR="00B46606" w:rsidRDefault="00B46606" w:rsidP="00D279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06A75">
              <w:rPr>
                <w:rFonts w:ascii="Times New Roman" w:hAnsi="Times New Roman" w:cs="Times New Roman"/>
                <w:sz w:val="28"/>
                <w:szCs w:val="28"/>
              </w:rPr>
              <w:t>цели и задачи реализации Программы;</w:t>
            </w:r>
          </w:p>
          <w:p w:rsidR="00B46606" w:rsidRDefault="00B46606" w:rsidP="00D279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6A75">
              <w:rPr>
                <w:rFonts w:ascii="Times New Roman" w:hAnsi="Times New Roman" w:cs="Times New Roman"/>
                <w:sz w:val="28"/>
                <w:szCs w:val="28"/>
              </w:rPr>
              <w:t>принципы и подходы к формированию Программы;</w:t>
            </w:r>
          </w:p>
          <w:p w:rsidR="00B46606" w:rsidRDefault="00B46606" w:rsidP="00D279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06A75">
              <w:rPr>
                <w:rFonts w:ascii="Times New Roman" w:hAnsi="Times New Roman" w:cs="Times New Roman"/>
                <w:sz w:val="28"/>
                <w:szCs w:val="28"/>
              </w:rPr>
              <w:t>значимые для разработки и реализации Программы характеристики, в т.ч. характеристики  особенностей развития детей раннего и дошкольного возраста ДОО.</w:t>
            </w:r>
          </w:p>
        </w:tc>
        <w:tc>
          <w:tcPr>
            <w:tcW w:w="1646" w:type="dxa"/>
          </w:tcPr>
          <w:p w:rsidR="00B46606" w:rsidRDefault="00B46606" w:rsidP="00E362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 стр</w:t>
            </w:r>
          </w:p>
        </w:tc>
      </w:tr>
      <w:tr w:rsidR="00B46606" w:rsidTr="00D27917">
        <w:trPr>
          <w:trHeight w:val="304"/>
        </w:trPr>
        <w:tc>
          <w:tcPr>
            <w:tcW w:w="964" w:type="dxa"/>
          </w:tcPr>
          <w:p w:rsidR="00B46606" w:rsidRDefault="00B46606" w:rsidP="006168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06A75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7244" w:type="dxa"/>
          </w:tcPr>
          <w:p w:rsidR="00B46606" w:rsidRDefault="00B46606" w:rsidP="00D279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A75"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 освоения Программы.</w:t>
            </w:r>
          </w:p>
          <w:p w:rsidR="00B46606" w:rsidRDefault="00B46606" w:rsidP="00E362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6" w:type="dxa"/>
          </w:tcPr>
          <w:p w:rsidR="00B46606" w:rsidRDefault="00B46606" w:rsidP="00E362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 стр</w:t>
            </w:r>
          </w:p>
        </w:tc>
      </w:tr>
      <w:tr w:rsidR="00B46606" w:rsidTr="00D27917">
        <w:trPr>
          <w:trHeight w:val="321"/>
        </w:trPr>
        <w:tc>
          <w:tcPr>
            <w:tcW w:w="964" w:type="dxa"/>
          </w:tcPr>
          <w:p w:rsidR="00B46606" w:rsidRDefault="00B46606" w:rsidP="006168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244" w:type="dxa"/>
          </w:tcPr>
          <w:p w:rsidR="00B46606" w:rsidRPr="00D27917" w:rsidRDefault="00B46606" w:rsidP="00D2791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279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Содержательный раздел</w:t>
            </w:r>
          </w:p>
          <w:p w:rsidR="00B46606" w:rsidRDefault="00B46606" w:rsidP="00E362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6" w:type="dxa"/>
          </w:tcPr>
          <w:p w:rsidR="00B46606" w:rsidRDefault="00B46606" w:rsidP="00E362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6606" w:rsidTr="00D27917">
        <w:trPr>
          <w:trHeight w:val="321"/>
        </w:trPr>
        <w:tc>
          <w:tcPr>
            <w:tcW w:w="964" w:type="dxa"/>
          </w:tcPr>
          <w:p w:rsidR="00B46606" w:rsidRDefault="00B46606" w:rsidP="006168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06A75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7244" w:type="dxa"/>
          </w:tcPr>
          <w:p w:rsidR="00B46606" w:rsidRDefault="00B46606" w:rsidP="006168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06A75">
              <w:rPr>
                <w:rFonts w:ascii="Times New Roman" w:hAnsi="Times New Roman" w:cs="Times New Roman"/>
                <w:sz w:val="28"/>
                <w:szCs w:val="28"/>
              </w:rPr>
              <w:t>Содержание образования по пяти образовательным областям.</w:t>
            </w:r>
          </w:p>
        </w:tc>
        <w:tc>
          <w:tcPr>
            <w:tcW w:w="1646" w:type="dxa"/>
          </w:tcPr>
          <w:p w:rsidR="00B46606" w:rsidRDefault="00B46606" w:rsidP="00E362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 стр.</w:t>
            </w:r>
          </w:p>
        </w:tc>
      </w:tr>
      <w:tr w:rsidR="00B46606" w:rsidTr="00D27917">
        <w:trPr>
          <w:trHeight w:val="321"/>
        </w:trPr>
        <w:tc>
          <w:tcPr>
            <w:tcW w:w="964" w:type="dxa"/>
          </w:tcPr>
          <w:p w:rsidR="00B46606" w:rsidRPr="00106A75" w:rsidRDefault="00B46606" w:rsidP="00D279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A75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  <w:p w:rsidR="00B46606" w:rsidRDefault="00B46606" w:rsidP="00E362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44" w:type="dxa"/>
          </w:tcPr>
          <w:p w:rsidR="00B46606" w:rsidRDefault="00B46606" w:rsidP="006168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06A75">
              <w:rPr>
                <w:rFonts w:ascii="Times New Roman" w:hAnsi="Times New Roman" w:cs="Times New Roman"/>
                <w:sz w:val="28"/>
                <w:szCs w:val="28"/>
              </w:rPr>
              <w:t>Формы, способы, методы и средства реализации Программы.</w:t>
            </w:r>
          </w:p>
        </w:tc>
        <w:tc>
          <w:tcPr>
            <w:tcW w:w="1646" w:type="dxa"/>
          </w:tcPr>
          <w:p w:rsidR="00B46606" w:rsidRDefault="00B46606" w:rsidP="00E362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41 стр.</w:t>
            </w:r>
          </w:p>
        </w:tc>
      </w:tr>
      <w:tr w:rsidR="00B46606" w:rsidTr="00D27917">
        <w:trPr>
          <w:trHeight w:val="321"/>
        </w:trPr>
        <w:tc>
          <w:tcPr>
            <w:tcW w:w="964" w:type="dxa"/>
          </w:tcPr>
          <w:p w:rsidR="00B46606" w:rsidRDefault="00B46606" w:rsidP="006168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2.3.</w:t>
            </w:r>
          </w:p>
        </w:tc>
        <w:tc>
          <w:tcPr>
            <w:tcW w:w="7244" w:type="dxa"/>
          </w:tcPr>
          <w:p w:rsidR="00B46606" w:rsidRDefault="00B46606" w:rsidP="006168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06A75">
              <w:rPr>
                <w:rFonts w:ascii="Times New Roman" w:hAnsi="Times New Roman" w:cs="Times New Roman"/>
                <w:sz w:val="28"/>
                <w:szCs w:val="28"/>
              </w:rPr>
              <w:t>Содержа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тельный раздел образовательной Программы формируемый участниками образовательных отношений.</w:t>
            </w:r>
          </w:p>
        </w:tc>
        <w:tc>
          <w:tcPr>
            <w:tcW w:w="1646" w:type="dxa"/>
          </w:tcPr>
          <w:p w:rsidR="00B46606" w:rsidRDefault="00B46606" w:rsidP="00E362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53 стр.</w:t>
            </w:r>
          </w:p>
        </w:tc>
      </w:tr>
      <w:tr w:rsidR="00B46606" w:rsidTr="00D27917">
        <w:trPr>
          <w:trHeight w:val="321"/>
        </w:trPr>
        <w:tc>
          <w:tcPr>
            <w:tcW w:w="964" w:type="dxa"/>
          </w:tcPr>
          <w:p w:rsidR="00B46606" w:rsidRDefault="00B46606" w:rsidP="006168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</w:p>
        </w:tc>
        <w:tc>
          <w:tcPr>
            <w:tcW w:w="7244" w:type="dxa"/>
          </w:tcPr>
          <w:p w:rsidR="00B46606" w:rsidRPr="006168F2" w:rsidRDefault="00B46606" w:rsidP="006168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168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Организационный раздел</w:t>
            </w:r>
          </w:p>
        </w:tc>
        <w:tc>
          <w:tcPr>
            <w:tcW w:w="1646" w:type="dxa"/>
          </w:tcPr>
          <w:p w:rsidR="00B46606" w:rsidRDefault="00B46606" w:rsidP="00E362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6606" w:rsidTr="00D27917">
        <w:trPr>
          <w:trHeight w:val="304"/>
        </w:trPr>
        <w:tc>
          <w:tcPr>
            <w:tcW w:w="964" w:type="dxa"/>
          </w:tcPr>
          <w:p w:rsidR="00B46606" w:rsidRDefault="00B46606" w:rsidP="006168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7244" w:type="dxa"/>
          </w:tcPr>
          <w:p w:rsidR="00B46606" w:rsidRDefault="00B46606" w:rsidP="006168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06A75">
              <w:rPr>
                <w:rFonts w:ascii="Times New Roman" w:hAnsi="Times New Roman" w:cs="Times New Roman"/>
                <w:sz w:val="28"/>
                <w:szCs w:val="28"/>
              </w:rPr>
              <w:t>Распорядок и/или режим дня.</w:t>
            </w:r>
          </w:p>
        </w:tc>
        <w:tc>
          <w:tcPr>
            <w:tcW w:w="1646" w:type="dxa"/>
          </w:tcPr>
          <w:p w:rsidR="00B46606" w:rsidRDefault="00B46606" w:rsidP="00E362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57 стр.</w:t>
            </w:r>
          </w:p>
        </w:tc>
      </w:tr>
      <w:tr w:rsidR="00B46606" w:rsidTr="00D27917">
        <w:trPr>
          <w:trHeight w:val="321"/>
        </w:trPr>
        <w:tc>
          <w:tcPr>
            <w:tcW w:w="964" w:type="dxa"/>
          </w:tcPr>
          <w:p w:rsidR="00B46606" w:rsidRDefault="00B46606" w:rsidP="006168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7244" w:type="dxa"/>
          </w:tcPr>
          <w:p w:rsidR="00B46606" w:rsidRDefault="00B46606" w:rsidP="006168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06A75">
              <w:rPr>
                <w:rFonts w:ascii="Times New Roman" w:hAnsi="Times New Roman" w:cs="Times New Roman"/>
                <w:sz w:val="28"/>
                <w:szCs w:val="28"/>
              </w:rPr>
              <w:t>Модель воспитательно-образовательного процесса (особенности традиционных событий, праздников, мероприятий).</w:t>
            </w:r>
          </w:p>
        </w:tc>
        <w:tc>
          <w:tcPr>
            <w:tcW w:w="1646" w:type="dxa"/>
          </w:tcPr>
          <w:p w:rsidR="00B46606" w:rsidRDefault="00B46606" w:rsidP="00E362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66 стр.</w:t>
            </w:r>
          </w:p>
        </w:tc>
      </w:tr>
      <w:tr w:rsidR="00B46606" w:rsidTr="00D27917">
        <w:trPr>
          <w:trHeight w:val="321"/>
        </w:trPr>
        <w:tc>
          <w:tcPr>
            <w:tcW w:w="964" w:type="dxa"/>
          </w:tcPr>
          <w:p w:rsidR="00B46606" w:rsidRDefault="00B46606" w:rsidP="006168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3.3.</w:t>
            </w:r>
          </w:p>
        </w:tc>
        <w:tc>
          <w:tcPr>
            <w:tcW w:w="7244" w:type="dxa"/>
          </w:tcPr>
          <w:p w:rsidR="00B46606" w:rsidRPr="00106A75" w:rsidRDefault="00B46606" w:rsidP="006168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A75">
              <w:rPr>
                <w:rFonts w:ascii="Times New Roman" w:hAnsi="Times New Roman" w:cs="Times New Roman"/>
                <w:sz w:val="28"/>
                <w:szCs w:val="28"/>
              </w:rPr>
              <w:t>Особенности организации развивающей предметно-пространственной среды.</w:t>
            </w:r>
          </w:p>
          <w:p w:rsidR="00B46606" w:rsidRDefault="00B46606" w:rsidP="00E362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6" w:type="dxa"/>
          </w:tcPr>
          <w:p w:rsidR="00B46606" w:rsidRDefault="00B46606" w:rsidP="00E362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6606" w:rsidTr="00D27917">
        <w:trPr>
          <w:trHeight w:val="321"/>
        </w:trPr>
        <w:tc>
          <w:tcPr>
            <w:tcW w:w="964" w:type="dxa"/>
          </w:tcPr>
          <w:p w:rsidR="00B46606" w:rsidRDefault="00B46606" w:rsidP="006168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3.4.</w:t>
            </w:r>
          </w:p>
        </w:tc>
        <w:tc>
          <w:tcPr>
            <w:tcW w:w="7244" w:type="dxa"/>
          </w:tcPr>
          <w:p w:rsidR="00B46606" w:rsidRDefault="00B46606" w:rsidP="006168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06A75">
              <w:rPr>
                <w:rFonts w:ascii="Times New Roman" w:hAnsi="Times New Roman" w:cs="Times New Roman"/>
                <w:sz w:val="28"/>
                <w:szCs w:val="28"/>
              </w:rPr>
              <w:t>Описание материально-технического обеспечения Программы: обеспеченность методическими материалами и средствами обучения и воспитания.</w:t>
            </w:r>
          </w:p>
        </w:tc>
        <w:tc>
          <w:tcPr>
            <w:tcW w:w="1646" w:type="dxa"/>
          </w:tcPr>
          <w:p w:rsidR="00B46606" w:rsidRDefault="00B46606" w:rsidP="00E362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124 стр.</w:t>
            </w:r>
          </w:p>
        </w:tc>
      </w:tr>
      <w:tr w:rsidR="00B46606" w:rsidTr="00D27917">
        <w:trPr>
          <w:trHeight w:val="321"/>
        </w:trPr>
        <w:tc>
          <w:tcPr>
            <w:tcW w:w="964" w:type="dxa"/>
          </w:tcPr>
          <w:p w:rsidR="00B46606" w:rsidRDefault="00B46606" w:rsidP="006168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7244" w:type="dxa"/>
          </w:tcPr>
          <w:p w:rsidR="00B46606" w:rsidRPr="00106A75" w:rsidRDefault="00B46606" w:rsidP="006168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A75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Дополнительный раздел:</w:t>
            </w:r>
            <w:r w:rsidRPr="00106A75">
              <w:rPr>
                <w:rFonts w:ascii="Times New Roman" w:hAnsi="Times New Roman" w:cs="Times New Roman"/>
                <w:sz w:val="28"/>
                <w:szCs w:val="28"/>
              </w:rPr>
              <w:t>краткая презентация Программы</w:t>
            </w:r>
          </w:p>
          <w:p w:rsidR="00B46606" w:rsidRDefault="00B46606" w:rsidP="00E362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6" w:type="dxa"/>
          </w:tcPr>
          <w:p w:rsidR="00B46606" w:rsidRDefault="00B46606" w:rsidP="00E362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129 стр.</w:t>
            </w:r>
          </w:p>
        </w:tc>
      </w:tr>
    </w:tbl>
    <w:p w:rsidR="00B46606" w:rsidRPr="00E36270" w:rsidRDefault="00B46606" w:rsidP="00E362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46606" w:rsidRPr="00106A75" w:rsidRDefault="00B46606" w:rsidP="00106A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6606" w:rsidRPr="00106A75" w:rsidRDefault="00B46606" w:rsidP="00106A7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B46606" w:rsidRPr="00106A75" w:rsidRDefault="00B46606" w:rsidP="00106A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6606" w:rsidRPr="00106A75" w:rsidRDefault="00B46606" w:rsidP="00106A7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46606" w:rsidRDefault="00B46606" w:rsidP="006168F2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B46606" w:rsidRDefault="00B46606" w:rsidP="006168F2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B46606" w:rsidRDefault="00B46606" w:rsidP="006168F2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B46606" w:rsidRDefault="00B46606" w:rsidP="006168F2">
      <w:pPr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:rsidR="00B46606" w:rsidRPr="00E36270" w:rsidRDefault="00B46606" w:rsidP="008F758A">
      <w:pPr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                                    </w:t>
      </w:r>
      <w:r w:rsidRPr="00E36270">
        <w:rPr>
          <w:rFonts w:ascii="Times New Roman" w:hAnsi="Times New Roman" w:cs="Times New Roman"/>
          <w:b/>
          <w:bCs/>
          <w:sz w:val="36"/>
          <w:szCs w:val="36"/>
        </w:rPr>
        <w:t>1. Целевой раздел</w:t>
      </w:r>
    </w:p>
    <w:p w:rsidR="00B46606" w:rsidRPr="00E36270" w:rsidRDefault="00B46606" w:rsidP="00E36270">
      <w:pPr>
        <w:tabs>
          <w:tab w:val="left" w:pos="27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E36270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1.1. Пояснительная записка</w:t>
      </w:r>
    </w:p>
    <w:p w:rsidR="00B46606" w:rsidRDefault="00B46606" w:rsidP="00ED40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6606" w:rsidRDefault="00B46606" w:rsidP="00ED40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Концепцией дошкольного воспитания отношение педагогов и детей строятся на основе личностно-ориентированной модели общения, в атмосфере эмоционального благополучия и комфорта, как для ребенка, так и для взрослых.</w:t>
      </w:r>
    </w:p>
    <w:p w:rsidR="00B46606" w:rsidRPr="009D6081" w:rsidRDefault="00B46606" w:rsidP="009D608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D6081">
        <w:rPr>
          <w:rFonts w:ascii="Times New Roman" w:hAnsi="Times New Roman" w:cs="Times New Roman"/>
          <w:sz w:val="28"/>
          <w:szCs w:val="28"/>
          <w:lang w:eastAsia="ru-RU"/>
        </w:rPr>
        <w:t>Программа направлена на:</w:t>
      </w:r>
    </w:p>
    <w:p w:rsidR="00B46606" w:rsidRPr="009D6081" w:rsidRDefault="00B46606" w:rsidP="009D608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D6081">
        <w:rPr>
          <w:rFonts w:ascii="Times New Roman" w:hAnsi="Times New Roman" w:cs="Times New Roman"/>
          <w:sz w:val="28"/>
          <w:szCs w:val="28"/>
          <w:lang w:eastAsia="ru-RU"/>
        </w:rPr>
        <w:t>- создание условий развития ребенка, открывающих возможности для его позитивной социализации, его личностного развития, развития инициати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вы и </w:t>
      </w:r>
      <w:r w:rsidRPr="009D6081">
        <w:rPr>
          <w:rFonts w:ascii="Times New Roman" w:hAnsi="Times New Roman" w:cs="Times New Roman"/>
          <w:sz w:val="28"/>
          <w:szCs w:val="28"/>
          <w:lang w:eastAsia="ru-RU"/>
        </w:rPr>
        <w:t>творческих способностей на основе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сотрудничества со взрослыми и </w:t>
      </w:r>
      <w:r w:rsidRPr="009D6081">
        <w:rPr>
          <w:rFonts w:ascii="Times New Roman" w:hAnsi="Times New Roman" w:cs="Times New Roman"/>
          <w:sz w:val="28"/>
          <w:szCs w:val="28"/>
          <w:lang w:eastAsia="ru-RU"/>
        </w:rPr>
        <w:t>сверстниками и соответствующим возрасту видам деятельности;</w:t>
      </w:r>
    </w:p>
    <w:p w:rsidR="00B46606" w:rsidRPr="009D6081" w:rsidRDefault="00B46606" w:rsidP="009D608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D6081">
        <w:rPr>
          <w:rFonts w:ascii="Times New Roman" w:hAnsi="Times New Roman" w:cs="Times New Roman"/>
          <w:sz w:val="28"/>
          <w:szCs w:val="28"/>
          <w:lang w:eastAsia="ru-RU"/>
        </w:rPr>
        <w:t>- на создание развивающей образовательной среды, которая представляет собой систему условий социализации и индивидуализации детей.</w:t>
      </w:r>
    </w:p>
    <w:p w:rsidR="00B46606" w:rsidRPr="001477B8" w:rsidRDefault="00B46606" w:rsidP="009D608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D6081">
        <w:rPr>
          <w:rFonts w:ascii="Times New Roman" w:hAnsi="Times New Roman" w:cs="Times New Roman"/>
          <w:sz w:val="28"/>
          <w:szCs w:val="28"/>
          <w:lang w:eastAsia="ru-RU"/>
        </w:rPr>
        <w:t xml:space="preserve">Программа разработана  </w:t>
      </w:r>
      <w:r>
        <w:rPr>
          <w:rFonts w:ascii="Times New Roman" w:hAnsi="Times New Roman" w:cs="Times New Roman"/>
          <w:sz w:val="28"/>
          <w:szCs w:val="28"/>
          <w:lang w:eastAsia="ru-RU"/>
        </w:rPr>
        <w:t>на основе Ф</w:t>
      </w:r>
      <w:r w:rsidRPr="009D6081">
        <w:rPr>
          <w:rFonts w:ascii="Times New Roman" w:hAnsi="Times New Roman" w:cs="Times New Roman"/>
          <w:sz w:val="28"/>
          <w:szCs w:val="28"/>
          <w:lang w:eastAsia="ru-RU"/>
        </w:rPr>
        <w:t>едерального государственного образовательного ста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ндарта (далее ФГОС ДО) дошкольного образования и примерной основной образовательной программы «От рождения до школы» под ред </w:t>
      </w:r>
      <w:r w:rsidRPr="001477B8">
        <w:rPr>
          <w:rFonts w:ascii="Times New Roman" w:hAnsi="Times New Roman" w:cs="Times New Roman"/>
          <w:color w:val="222222"/>
          <w:sz w:val="28"/>
          <w:szCs w:val="28"/>
        </w:rPr>
        <w:t>Н.Е. Вераксы, Т.С. Комаровой и М.А.Васильевой</w:t>
      </w:r>
    </w:p>
    <w:p w:rsidR="00B46606" w:rsidRDefault="00B46606" w:rsidP="00AE7AE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7AE4">
        <w:rPr>
          <w:rFonts w:ascii="Times New Roman" w:hAnsi="Times New Roman" w:cs="Times New Roman"/>
          <w:sz w:val="28"/>
          <w:szCs w:val="28"/>
          <w:lang w:eastAsia="ru-RU"/>
        </w:rPr>
        <w:t xml:space="preserve">Программа определяет содержание и организацию образовательной деятельности </w:t>
      </w:r>
      <w:r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AE7AE4">
        <w:rPr>
          <w:rFonts w:ascii="Times New Roman" w:hAnsi="Times New Roman" w:cs="Times New Roman"/>
          <w:sz w:val="28"/>
          <w:szCs w:val="28"/>
          <w:lang w:eastAsia="ru-RU"/>
        </w:rPr>
        <w:t xml:space="preserve">униципального </w:t>
      </w:r>
      <w:r>
        <w:rPr>
          <w:rFonts w:ascii="Times New Roman" w:hAnsi="Times New Roman" w:cs="Times New Roman"/>
          <w:sz w:val="28"/>
          <w:szCs w:val="28"/>
          <w:lang w:eastAsia="ru-RU"/>
        </w:rPr>
        <w:t>бюджетного</w:t>
      </w:r>
      <w:r w:rsidRPr="00AE7AE4">
        <w:rPr>
          <w:rFonts w:ascii="Times New Roman" w:hAnsi="Times New Roman" w:cs="Times New Roman"/>
          <w:sz w:val="28"/>
          <w:szCs w:val="28"/>
          <w:lang w:eastAsia="ru-RU"/>
        </w:rPr>
        <w:t xml:space="preserve"> дошкольного образовательного учреждения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детский сад № 9 города Кропоткин муниципального образования кавказский район.</w:t>
      </w:r>
    </w:p>
    <w:p w:rsidR="00B46606" w:rsidRDefault="00B46606" w:rsidP="001F69D5">
      <w:pPr>
        <w:tabs>
          <w:tab w:val="left" w:pos="27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46606" w:rsidRDefault="00B46606" w:rsidP="001F69D5">
      <w:pPr>
        <w:tabs>
          <w:tab w:val="left" w:pos="27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E7AE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Цели и задачи реализации Программы. (Обязательная часть)</w:t>
      </w:r>
    </w:p>
    <w:p w:rsidR="00B46606" w:rsidRDefault="00B46606" w:rsidP="001F69D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Программа дошкольной образовательной организации направлена на достижение следующих </w:t>
      </w:r>
      <w:r w:rsidRPr="001F69D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целей</w:t>
      </w:r>
      <w:r>
        <w:rPr>
          <w:rFonts w:ascii="Times New Roman" w:hAnsi="Times New Roman" w:cs="Times New Roman"/>
          <w:sz w:val="28"/>
          <w:szCs w:val="28"/>
          <w:lang w:eastAsia="ru-RU"/>
        </w:rPr>
        <w:t>(п.1,5 ФГОС ДО):</w:t>
      </w:r>
    </w:p>
    <w:p w:rsidR="00B46606" w:rsidRDefault="00B46606" w:rsidP="001F69D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1) повышение социального статуса дошкольного образования;</w:t>
      </w:r>
    </w:p>
    <w:p w:rsidR="00B46606" w:rsidRDefault="00B46606" w:rsidP="001F69D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2) обеспечение государством равенства возможностей для каждого ребенка в получении качественного дошкольного образования;</w:t>
      </w:r>
    </w:p>
    <w:p w:rsidR="00B46606" w:rsidRDefault="00B46606" w:rsidP="001F69D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3)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образования, их структуре и результатам их освоения;</w:t>
      </w:r>
    </w:p>
    <w:p w:rsidR="00B46606" w:rsidRPr="00AE7AE4" w:rsidRDefault="00B46606" w:rsidP="001F69D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4) сохранение единства образовательного пространства РФ относительно уровня дошкольного образования.</w:t>
      </w:r>
    </w:p>
    <w:p w:rsidR="00B46606" w:rsidRPr="00AE7AE4" w:rsidRDefault="00B46606" w:rsidP="00AE7AE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7AE4">
        <w:rPr>
          <w:rFonts w:ascii="Times New Roman" w:hAnsi="Times New Roman" w:cs="Times New Roman"/>
          <w:sz w:val="28"/>
          <w:szCs w:val="28"/>
          <w:lang w:eastAsia="ru-RU"/>
        </w:rPr>
        <w:t xml:space="preserve">Программа обеспечивает развитие личности детей дошкольного возраста в различных видах общения и деятельности с учетом их возрастных, индивидуальных психологических и физиологических особенностей и направлена на решение следующих </w:t>
      </w:r>
      <w:r w:rsidRPr="00AE7AE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задач</w:t>
      </w:r>
      <w:r>
        <w:rPr>
          <w:rFonts w:ascii="Times New Roman" w:hAnsi="Times New Roman" w:cs="Times New Roman"/>
          <w:sz w:val="28"/>
          <w:szCs w:val="28"/>
          <w:lang w:eastAsia="ru-RU"/>
        </w:rPr>
        <w:t>(п.1.6 ФГОС ДО)</w:t>
      </w:r>
      <w:r w:rsidRPr="00AE7AE4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B46606" w:rsidRPr="00AE7AE4" w:rsidRDefault="00B46606" w:rsidP="00AE7A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7AE4">
        <w:rPr>
          <w:rFonts w:ascii="Times New Roman" w:hAnsi="Times New Roman" w:cs="Times New Roman"/>
          <w:sz w:val="28"/>
          <w:szCs w:val="28"/>
          <w:lang w:eastAsia="ru-RU"/>
        </w:rPr>
        <w:t>1) охраны и укрепления физического и психического здоровья детей, в том числе их эмоционального благополучия;</w:t>
      </w:r>
    </w:p>
    <w:p w:rsidR="00B46606" w:rsidRPr="00AE7AE4" w:rsidRDefault="00B46606" w:rsidP="00AE7A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7AE4">
        <w:rPr>
          <w:rFonts w:ascii="Times New Roman" w:hAnsi="Times New Roman" w:cs="Times New Roman"/>
          <w:sz w:val="28"/>
          <w:szCs w:val="28"/>
          <w:lang w:eastAsia="ru-RU"/>
        </w:rPr>
        <w:t>2) обеспечения равных возможностей для полноценного развития каждого ребёнка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B46606" w:rsidRPr="00AE7AE4" w:rsidRDefault="00B46606" w:rsidP="00AE7A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7AE4">
        <w:rPr>
          <w:rFonts w:ascii="Times New Roman" w:hAnsi="Times New Roman" w:cs="Times New Roman"/>
          <w:sz w:val="28"/>
          <w:szCs w:val="28"/>
          <w:lang w:eastAsia="ru-RU"/>
        </w:rPr>
        <w:t>3) обеспечения преемственности целей, задач и содержания образования, реализуемых в рамках образовательных программ различных уровней (далее - преемственность основных образовательных программ дошкольного и начального общего образования);</w:t>
      </w:r>
    </w:p>
    <w:p w:rsidR="00B46606" w:rsidRPr="00AE7AE4" w:rsidRDefault="00B46606" w:rsidP="00AE7A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7AE4">
        <w:rPr>
          <w:rFonts w:ascii="Times New Roman" w:hAnsi="Times New Roman" w:cs="Times New Roman"/>
          <w:sz w:val="28"/>
          <w:szCs w:val="28"/>
          <w:lang w:eastAsia="ru-RU"/>
        </w:rPr>
        <w:t>4) создания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ребёнка как субъекта отношений с самим собой, другими детьми, взрослыми и миром;</w:t>
      </w:r>
    </w:p>
    <w:p w:rsidR="00B46606" w:rsidRPr="00AE7AE4" w:rsidRDefault="00B46606" w:rsidP="00AE7A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7AE4">
        <w:rPr>
          <w:rFonts w:ascii="Times New Roman" w:hAnsi="Times New Roman" w:cs="Times New Roman"/>
          <w:sz w:val="28"/>
          <w:szCs w:val="28"/>
          <w:lang w:eastAsia="ru-RU"/>
        </w:rPr>
        <w:t>5) объединения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B46606" w:rsidRPr="00AE7AE4" w:rsidRDefault="00B46606" w:rsidP="00AE7A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7AE4">
        <w:rPr>
          <w:rFonts w:ascii="Times New Roman" w:hAnsi="Times New Roman" w:cs="Times New Roman"/>
          <w:sz w:val="28"/>
          <w:szCs w:val="28"/>
          <w:lang w:eastAsia="ru-RU"/>
        </w:rPr>
        <w:t>6) формирования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формирования предпосылок учебной деятельности;</w:t>
      </w:r>
    </w:p>
    <w:p w:rsidR="00B46606" w:rsidRPr="009D6081" w:rsidRDefault="00B46606" w:rsidP="009D60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Цели и задачи </w:t>
      </w:r>
      <w:r w:rsidRPr="009D608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реализации Программы. (Вариативная часть)</w:t>
      </w:r>
    </w:p>
    <w:p w:rsidR="00B46606" w:rsidRPr="009D6081" w:rsidRDefault="00B46606" w:rsidP="009D60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D6081">
        <w:rPr>
          <w:rFonts w:ascii="Times New Roman" w:hAnsi="Times New Roman" w:cs="Times New Roman"/>
          <w:sz w:val="28"/>
          <w:szCs w:val="28"/>
          <w:lang w:eastAsia="ru-RU"/>
        </w:rPr>
        <w:t>1) обеспечения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учётом образовательных потребностей, способностей и состояния здоровья детей;</w:t>
      </w:r>
    </w:p>
    <w:p w:rsidR="00B46606" w:rsidRPr="009D6081" w:rsidRDefault="00B46606" w:rsidP="009D60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D6081">
        <w:rPr>
          <w:rFonts w:ascii="Times New Roman" w:hAnsi="Times New Roman" w:cs="Times New Roman"/>
          <w:sz w:val="28"/>
          <w:szCs w:val="28"/>
          <w:lang w:eastAsia="ru-RU"/>
        </w:rPr>
        <w:t>2) формирования социокультурной среды, соответствующей возрастным, индивидуальным, психологическим и физиологическим особенностям детей;</w:t>
      </w:r>
    </w:p>
    <w:p w:rsidR="00B46606" w:rsidRPr="009D6081" w:rsidRDefault="00B46606" w:rsidP="009D60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D6081">
        <w:rPr>
          <w:rFonts w:ascii="Times New Roman" w:hAnsi="Times New Roman" w:cs="Times New Roman"/>
          <w:sz w:val="28"/>
          <w:szCs w:val="28"/>
          <w:lang w:eastAsia="ru-RU"/>
        </w:rPr>
        <w:t>3) обеспечения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B46606" w:rsidRDefault="00B46606" w:rsidP="00ED402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Образовательная программа МБДОУ детский сад № 9 и организация воспитательно-образовательного процесса составлены с учетом следующих </w:t>
      </w:r>
      <w:r w:rsidRPr="00F72AF3">
        <w:rPr>
          <w:rFonts w:ascii="Times New Roman" w:hAnsi="Times New Roman" w:cs="Times New Roman"/>
          <w:b/>
          <w:bCs/>
          <w:sz w:val="28"/>
          <w:szCs w:val="28"/>
        </w:rPr>
        <w:t>принцип</w:t>
      </w:r>
      <w:r>
        <w:rPr>
          <w:rFonts w:ascii="Times New Roman" w:hAnsi="Times New Roman" w:cs="Times New Roman"/>
          <w:b/>
          <w:bCs/>
          <w:sz w:val="28"/>
          <w:szCs w:val="28"/>
        </w:rPr>
        <w:t>ов</w:t>
      </w:r>
      <w:r w:rsidRPr="00F72AF3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B46606" w:rsidRDefault="00B46606" w:rsidP="00ED40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Принцип развивающего образования,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которым главной целью дошкольного образования является развитие ребенка. Обучение понимается как целенаправленный, специально организованный процесс взаимодействия взрослого и ребенка, в котором происходит передача взрослым и присвоение ребенком социального опыта. Применение принципа развивающего образования ориентирует педагогов на построение образования в зоне ближайшего развития ребенка.</w:t>
      </w:r>
    </w:p>
    <w:p w:rsidR="00B46606" w:rsidRDefault="00B46606" w:rsidP="00ED40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Принцип научной обоснованности и практической применимости, </w:t>
      </w:r>
      <w:r>
        <w:rPr>
          <w:rFonts w:ascii="Times New Roman" w:hAnsi="Times New Roman" w:cs="Times New Roman"/>
          <w:sz w:val="28"/>
          <w:szCs w:val="28"/>
        </w:rPr>
        <w:t>согласно которому:</w:t>
      </w:r>
    </w:p>
    <w:p w:rsidR="00B46606" w:rsidRDefault="00B46606" w:rsidP="00ED40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содержание программы соответствует основным положениям возрастной психологии и дошкольной педагогики, реализуется в практике дошкольного образования;</w:t>
      </w:r>
    </w:p>
    <w:p w:rsidR="00B46606" w:rsidRDefault="00B46606" w:rsidP="00ED40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отбор образовательного материала для детей учитывает не только зону их ближайшего развития, но также возможность применения полученной информации в практической  деятельности детей.</w:t>
      </w:r>
    </w:p>
    <w:p w:rsidR="00B46606" w:rsidRDefault="00B46606" w:rsidP="00ED40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Принцип интеграции </w:t>
      </w:r>
      <w:r>
        <w:rPr>
          <w:rFonts w:ascii="Times New Roman" w:hAnsi="Times New Roman" w:cs="Times New Roman"/>
          <w:sz w:val="28"/>
          <w:szCs w:val="28"/>
        </w:rPr>
        <w:t>содержания дошкольного образования в соответствии с возрастными возможностями и особенностями детей, спецификой и возможностями образовательных областей.</w:t>
      </w:r>
    </w:p>
    <w:p w:rsidR="00B46606" w:rsidRDefault="00B46606" w:rsidP="00ED40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 интеграции связан с возрастными особенностями детей дошкольного возраста, когда:</w:t>
      </w:r>
    </w:p>
    <w:p w:rsidR="00B46606" w:rsidRDefault="00B46606" w:rsidP="00ED40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поведение и деятельность дошкольника представляют собой «еще недостаточно дифференцированное целое» (Л.С. Выгодский);</w:t>
      </w:r>
    </w:p>
    <w:p w:rsidR="00B46606" w:rsidRDefault="00B46606" w:rsidP="00ED40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«схватывание целого раньше частей позволяет ребенку «сразу», интегрально видеть предметы глазами всех людей…» (В.В. Давыдов);</w:t>
      </w:r>
    </w:p>
    <w:p w:rsidR="00B46606" w:rsidRDefault="00B46606" w:rsidP="00ED40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«прежде чем знание о целостности мира будет оформлено в системе творческих понятий ребенка, он должен воссоздать подвижный интегральный образ действительности на уровне воображения (В.В. Давыдов, В.Т.Кудрявцев).</w:t>
      </w:r>
    </w:p>
    <w:p w:rsidR="00B46606" w:rsidRDefault="00B46606" w:rsidP="00ED40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 интеграции реализуется:</w:t>
      </w:r>
    </w:p>
    <w:p w:rsidR="00B46606" w:rsidRDefault="00B46606" w:rsidP="002E057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интеграцию содержания дошкольного образования (интеграцию содержания различных образовательных областей и специфических видов детской деятельности по основным образовательным областям);</w:t>
      </w:r>
    </w:p>
    <w:p w:rsidR="00B46606" w:rsidRDefault="00B46606" w:rsidP="002E057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интегративные качества личности ребенка как результат дошкольного образования, а также основа и единые целевые ориентиры базовой культуры ребенка дошкольного возраста;</w:t>
      </w:r>
    </w:p>
    <w:p w:rsidR="00B46606" w:rsidRDefault="00B46606" w:rsidP="002E057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интеграцию разных типов учреждений (дошкольного, начального, дополнительного образования, социокультурных центров, библиотек) и групп детей дошкольного возраста, предоставляющих различные возможности для развития дошкольников и обеспечивающих их позитивную социализацию.</w:t>
      </w:r>
    </w:p>
    <w:p w:rsidR="00B46606" w:rsidRDefault="00B46606" w:rsidP="00B449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Комплексно-тематический принцип </w:t>
      </w:r>
      <w:r>
        <w:rPr>
          <w:rFonts w:ascii="Times New Roman" w:hAnsi="Times New Roman" w:cs="Times New Roman"/>
          <w:sz w:val="28"/>
          <w:szCs w:val="28"/>
        </w:rPr>
        <w:t>построения образовательного процесса – это объединение комплекса различных видов специфических детских деятельностей вокруг единой темы при организации воспитательно-образовательного процесса. При этом в качестве тем могут выступать организующие моменты, тематические недели, события, реализация проектов, сезонные явления в природе, праздники, традиции.</w:t>
      </w:r>
    </w:p>
    <w:p w:rsidR="00B46606" w:rsidRDefault="00B46606" w:rsidP="00B449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комплексно-тематического принципа построения образовательного процесса тесно связана с интеграцией детских деятельностей.</w:t>
      </w:r>
    </w:p>
    <w:p w:rsidR="00B46606" w:rsidRDefault="00B46606" w:rsidP="00B449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Принцип адаптивности, </w:t>
      </w:r>
      <w:r>
        <w:rPr>
          <w:rFonts w:ascii="Times New Roman" w:hAnsi="Times New Roman" w:cs="Times New Roman"/>
          <w:sz w:val="28"/>
          <w:szCs w:val="28"/>
        </w:rPr>
        <w:t>который реализуется:</w:t>
      </w:r>
    </w:p>
    <w:p w:rsidR="00B46606" w:rsidRDefault="00B46606" w:rsidP="00791D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через адаптивность предметно-развивающей среды дошкольного образовательного учреждения к потребностям ребенка дошкольника, </w:t>
      </w:r>
      <w:r w:rsidRPr="00791D54">
        <w:rPr>
          <w:rFonts w:ascii="Times New Roman" w:hAnsi="Times New Roman" w:cs="Times New Roman"/>
          <w:sz w:val="28"/>
          <w:szCs w:val="28"/>
        </w:rPr>
        <w:t>обеспечивающей комфорт ребенка, сохранение и укрепление его</w:t>
      </w:r>
      <w:r>
        <w:rPr>
          <w:rFonts w:ascii="Times New Roman" w:hAnsi="Times New Roman" w:cs="Times New Roman"/>
          <w:sz w:val="28"/>
          <w:szCs w:val="28"/>
        </w:rPr>
        <w:t xml:space="preserve"> здоровья, полноценное развитие;</w:t>
      </w:r>
    </w:p>
    <w:p w:rsidR="00B46606" w:rsidRDefault="00B46606" w:rsidP="00791D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адаптивность ребенка к пространству ДОУ и окружающему социальному миру.</w:t>
      </w:r>
    </w:p>
    <w:p w:rsidR="00B46606" w:rsidRDefault="00B46606" w:rsidP="007E661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E661D">
        <w:rPr>
          <w:rFonts w:ascii="Times New Roman" w:hAnsi="Times New Roman" w:cs="Times New Roman"/>
          <w:b/>
          <w:bCs/>
          <w:sz w:val="28"/>
          <w:szCs w:val="28"/>
        </w:rPr>
        <w:t xml:space="preserve">Принцип </w:t>
      </w:r>
      <w:r>
        <w:rPr>
          <w:rFonts w:ascii="Times New Roman" w:hAnsi="Times New Roman" w:cs="Times New Roman"/>
          <w:b/>
          <w:bCs/>
          <w:sz w:val="28"/>
          <w:szCs w:val="28"/>
        </w:rPr>
        <w:t>учета возрастных и индивидуальных особенностей развития детей.</w:t>
      </w:r>
    </w:p>
    <w:p w:rsidR="00B46606" w:rsidRDefault="00B46606" w:rsidP="007E66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 программа дошкольной образовательной организации реализует также:</w:t>
      </w:r>
    </w:p>
    <w:p w:rsidR="00B46606" w:rsidRDefault="00B46606" w:rsidP="007E66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12C1">
        <w:rPr>
          <w:rFonts w:ascii="Times New Roman" w:hAnsi="Times New Roman" w:cs="Times New Roman"/>
          <w:b/>
          <w:bCs/>
          <w:sz w:val="28"/>
          <w:szCs w:val="28"/>
        </w:rPr>
        <w:t>- системность</w:t>
      </w:r>
      <w:r>
        <w:rPr>
          <w:rFonts w:ascii="Times New Roman" w:hAnsi="Times New Roman" w:cs="Times New Roman"/>
          <w:sz w:val="28"/>
          <w:szCs w:val="28"/>
        </w:rPr>
        <w:t xml:space="preserve"> в отборе и предоставлении образовательного материала, интеграция задач познавательного, речевого, социально-коммуникативного, художественно-эстетического и физического развития  дошкольников и обогащение содержания образования.</w:t>
      </w:r>
    </w:p>
    <w:p w:rsidR="00B46606" w:rsidRDefault="00B46606" w:rsidP="007E66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разработке Программы учитывается:</w:t>
      </w:r>
    </w:p>
    <w:p w:rsidR="00B46606" w:rsidRDefault="00B46606" w:rsidP="007E66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12C1">
        <w:rPr>
          <w:rFonts w:ascii="Times New Roman" w:hAnsi="Times New Roman" w:cs="Times New Roman"/>
          <w:b/>
          <w:bCs/>
          <w:sz w:val="28"/>
          <w:szCs w:val="28"/>
        </w:rPr>
        <w:t>- деятельностный подход</w:t>
      </w:r>
      <w:r>
        <w:rPr>
          <w:rFonts w:ascii="Times New Roman" w:hAnsi="Times New Roman" w:cs="Times New Roman"/>
          <w:sz w:val="28"/>
          <w:szCs w:val="28"/>
        </w:rPr>
        <w:t xml:space="preserve"> к организации образования, включение познавательного компонента в разнообразные виды и формы организации детской деятельности;</w:t>
      </w:r>
    </w:p>
    <w:p w:rsidR="00B46606" w:rsidRDefault="00B46606" w:rsidP="007E66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сочетание наглядных и эмоционально-образовательных технологий обучения;</w:t>
      </w:r>
    </w:p>
    <w:p w:rsidR="00B46606" w:rsidRDefault="00B46606" w:rsidP="007E66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открытость образовательной программы для повторения и уточнения образовательного материала в течение года, месяца, недели, включая работу  по взаимодействию с родителями и детьми других возрастных групп.</w:t>
      </w:r>
    </w:p>
    <w:p w:rsidR="00B46606" w:rsidRDefault="00B46606" w:rsidP="005A12C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46606" w:rsidRDefault="00B46606" w:rsidP="005A12C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Pr="005A12C1">
        <w:rPr>
          <w:rFonts w:ascii="Times New Roman" w:hAnsi="Times New Roman" w:cs="Times New Roman"/>
          <w:b/>
          <w:bCs/>
          <w:sz w:val="28"/>
          <w:szCs w:val="28"/>
        </w:rPr>
        <w:t xml:space="preserve">Значимые для разработки и реализации Программы характеристики </w:t>
      </w:r>
    </w:p>
    <w:p w:rsidR="00B46606" w:rsidRPr="005A12C1" w:rsidRDefault="00B46606" w:rsidP="005A12C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46606" w:rsidRPr="005A12C1" w:rsidRDefault="00B46606" w:rsidP="005A12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МБ</w:t>
      </w:r>
      <w:r w:rsidRPr="005A12C1">
        <w:rPr>
          <w:rFonts w:ascii="Times New Roman" w:hAnsi="Times New Roman" w:cs="Times New Roman"/>
          <w:sz w:val="28"/>
          <w:szCs w:val="28"/>
          <w:lang w:eastAsia="ru-RU"/>
        </w:rPr>
        <w:t xml:space="preserve">ДОУ </w:t>
      </w:r>
      <w:r>
        <w:rPr>
          <w:rFonts w:ascii="Times New Roman" w:hAnsi="Times New Roman" w:cs="Times New Roman"/>
          <w:sz w:val="28"/>
          <w:szCs w:val="28"/>
          <w:lang w:eastAsia="ru-RU"/>
        </w:rPr>
        <w:t>детский сад № 9</w:t>
      </w:r>
      <w:r w:rsidRPr="005A12C1">
        <w:rPr>
          <w:rFonts w:ascii="Times New Roman" w:hAnsi="Times New Roman" w:cs="Times New Roman"/>
          <w:sz w:val="28"/>
          <w:szCs w:val="28"/>
          <w:lang w:eastAsia="ru-RU"/>
        </w:rPr>
        <w:t xml:space="preserve"> обеспечивает воспитание, обучение и развитие детей с </w:t>
      </w: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5A12C1">
        <w:rPr>
          <w:rFonts w:ascii="Times New Roman" w:hAnsi="Times New Roman" w:cs="Times New Roman"/>
          <w:sz w:val="28"/>
          <w:szCs w:val="28"/>
          <w:lang w:eastAsia="ru-RU"/>
        </w:rPr>
        <w:t xml:space="preserve"> до </w:t>
      </w:r>
      <w:r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5A12C1">
        <w:rPr>
          <w:rFonts w:ascii="Times New Roman" w:hAnsi="Times New Roman" w:cs="Times New Roman"/>
          <w:sz w:val="28"/>
          <w:szCs w:val="28"/>
          <w:lang w:eastAsia="ru-RU"/>
        </w:rPr>
        <w:t xml:space="preserve"> лет. Формат образовательных услуг, оказываемых организацией, обусловлен наличием социального заказа, требованиями </w:t>
      </w:r>
      <w:r>
        <w:rPr>
          <w:rFonts w:ascii="Times New Roman" w:hAnsi="Times New Roman" w:cs="Times New Roman"/>
          <w:sz w:val="28"/>
          <w:szCs w:val="28"/>
          <w:lang w:eastAsia="ru-RU"/>
        </w:rPr>
        <w:t>ФГОС ДОУ</w:t>
      </w:r>
      <w:r w:rsidRPr="005A12C1">
        <w:rPr>
          <w:rFonts w:ascii="Times New Roman" w:hAnsi="Times New Roman" w:cs="Times New Roman"/>
          <w:sz w:val="28"/>
          <w:szCs w:val="28"/>
          <w:lang w:eastAsia="ru-RU"/>
        </w:rPr>
        <w:t xml:space="preserve"> педагогическими возможностями образовательной организации. </w:t>
      </w:r>
    </w:p>
    <w:p w:rsidR="00B46606" w:rsidRDefault="00B46606" w:rsidP="005A12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12C1">
        <w:rPr>
          <w:rFonts w:ascii="Times New Roman" w:hAnsi="Times New Roman" w:cs="Times New Roman"/>
          <w:sz w:val="28"/>
          <w:szCs w:val="28"/>
          <w:lang w:eastAsia="ru-RU"/>
        </w:rPr>
        <w:t>В соответствии с Уставом в организации функционируют:</w:t>
      </w:r>
    </w:p>
    <w:p w:rsidR="00B46606" w:rsidRPr="005A12C1" w:rsidRDefault="00B46606" w:rsidP="005A12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46606" w:rsidRDefault="00B46606" w:rsidP="005A12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0D05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- </w:t>
      </w:r>
      <w:r w:rsidRPr="00C6136C">
        <w:rPr>
          <w:rFonts w:ascii="Times New Roman" w:hAnsi="Times New Roman" w:cs="Times New Roman"/>
          <w:sz w:val="28"/>
          <w:szCs w:val="28"/>
          <w:lang w:eastAsia="ru-RU"/>
        </w:rPr>
        <w:t xml:space="preserve">Группа общеразвивающей направленности для детей среднего дошкольного возраста от 3 до 4 лет, реализующие основную часть Программы в различных видах деятельности по основным направлениям развития и образования детей (образовательным областям):  социально-коммуникативное, познавательное, речевое, художественно-эстетическое и физическое. </w:t>
      </w:r>
    </w:p>
    <w:p w:rsidR="00B46606" w:rsidRPr="00C6136C" w:rsidRDefault="00B46606" w:rsidP="005A12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46606" w:rsidRDefault="00B46606" w:rsidP="005A12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C6136C">
        <w:rPr>
          <w:rFonts w:ascii="Times New Roman" w:hAnsi="Times New Roman" w:cs="Times New Roman"/>
          <w:sz w:val="28"/>
          <w:szCs w:val="28"/>
          <w:lang w:eastAsia="ru-RU"/>
        </w:rPr>
        <w:t xml:space="preserve">- Группа общеразвивающей направленности для детей старшего дошкольного возраста от 4 до 5 лет, реализующие основную часть Программы в различных видах деятельности по основным направлениям развития и образования детей (образовательным областям):  социально-коммуникативное, познавательное, речевое, художественно-эстетическое и физическое; </w:t>
      </w:r>
      <w:r w:rsidRPr="00C6136C">
        <w:rPr>
          <w:rFonts w:ascii="Times New Roman" w:hAnsi="Times New Roman" w:cs="Times New Roman"/>
          <w:sz w:val="28"/>
          <w:szCs w:val="28"/>
          <w:u w:val="single"/>
          <w:lang w:eastAsia="ru-RU"/>
        </w:rPr>
        <w:t>и вариативную часть Программы по направлению художественно - эстетическое.</w:t>
      </w:r>
    </w:p>
    <w:p w:rsidR="00B46606" w:rsidRPr="00C6136C" w:rsidRDefault="00B46606" w:rsidP="005A12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:rsidR="00B46606" w:rsidRPr="00C6136C" w:rsidRDefault="00B46606" w:rsidP="005A12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C6136C">
        <w:rPr>
          <w:rFonts w:ascii="Times New Roman" w:hAnsi="Times New Roman" w:cs="Times New Roman"/>
          <w:sz w:val="28"/>
          <w:szCs w:val="28"/>
          <w:lang w:eastAsia="ru-RU"/>
        </w:rPr>
        <w:t xml:space="preserve">- Группа общеразвивающей направленности для детей старшего дошкольного возраста от 5 до 7 лет, реализующие основную часть Программы в различных видах деятельности по основным направлениям развития и образования детей (образовательным областям):  социально-коммуникативное, познавательное, речевое, художественно-эстетическое и физическое; </w:t>
      </w:r>
      <w:r w:rsidRPr="00C6136C">
        <w:rPr>
          <w:rFonts w:ascii="Times New Roman" w:hAnsi="Times New Roman" w:cs="Times New Roman"/>
          <w:sz w:val="28"/>
          <w:szCs w:val="28"/>
          <w:u w:val="single"/>
          <w:lang w:eastAsia="ru-RU"/>
        </w:rPr>
        <w:t>и вариативную часть Программы по направлениям социально-коммуникативного, художественно-эстетического и физического развития.</w:t>
      </w:r>
    </w:p>
    <w:p w:rsidR="00B46606" w:rsidRDefault="00B46606" w:rsidP="001C7CEB">
      <w:pPr>
        <w:autoSpaceDE w:val="0"/>
        <w:spacing w:after="0"/>
        <w:ind w:firstLine="702"/>
        <w:jc w:val="both"/>
        <w:rPr>
          <w:rFonts w:ascii="Times New Roman" w:hAnsi="Times New Roman" w:cs="Times New Roman"/>
          <w:sz w:val="28"/>
          <w:szCs w:val="28"/>
        </w:rPr>
      </w:pPr>
    </w:p>
    <w:p w:rsidR="00B46606" w:rsidRPr="001C7CEB" w:rsidRDefault="00B46606" w:rsidP="006168F2">
      <w:pPr>
        <w:autoSpaceDE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46606" w:rsidRDefault="00B46606" w:rsidP="00BA2ADB">
      <w:pPr>
        <w:tabs>
          <w:tab w:val="left" w:pos="687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A2AD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Характеристики особенностей развития </w:t>
      </w:r>
    </w:p>
    <w:p w:rsidR="00B46606" w:rsidRDefault="00B46606" w:rsidP="00BA2ADB">
      <w:pPr>
        <w:tabs>
          <w:tab w:val="left" w:pos="687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A2AD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детей дошкольного возраста</w:t>
      </w:r>
    </w:p>
    <w:p w:rsidR="00B46606" w:rsidRPr="00BA2ADB" w:rsidRDefault="00B46606" w:rsidP="00BA2ADB">
      <w:pPr>
        <w:tabs>
          <w:tab w:val="left" w:pos="687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46606" w:rsidRPr="00BA2ADB" w:rsidRDefault="00B46606" w:rsidP="00BA2ADB">
      <w:pPr>
        <w:tabs>
          <w:tab w:val="left" w:pos="687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A2AD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Возрастные особенности развития детей дошкольного возраста </w:t>
      </w:r>
    </w:p>
    <w:p w:rsidR="00B46606" w:rsidRPr="00BA2ADB" w:rsidRDefault="00B46606" w:rsidP="00BA2ADB">
      <w:pPr>
        <w:tabs>
          <w:tab w:val="left" w:pos="687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A2AD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(от 3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до </w:t>
      </w:r>
      <w:r w:rsidRPr="00BA2AD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7 лет)</w:t>
      </w:r>
    </w:p>
    <w:p w:rsidR="00B46606" w:rsidRPr="00BA2ADB" w:rsidRDefault="00B46606" w:rsidP="00BA2A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BA2ADB">
        <w:rPr>
          <w:rFonts w:ascii="Times New Roman" w:eastAsia="TimesNewRomanPSMT" w:hAnsi="Times New Roman" w:cs="Times New Roman"/>
          <w:sz w:val="28"/>
          <w:szCs w:val="28"/>
          <w:lang w:eastAsia="ru-RU"/>
        </w:rPr>
        <w:t>В возрасте 3- 4 лет общение ребенка становится внеситуативным, ведущим видом деятельности становится игра. Основное содержание игры – действия с игрушками и предметами-заместителями. Начинают формироваться представления о предмете, при рисовании дети могут использовать цвет. Развитие мелкой моторики осуществляется через лепку, доступны простейшие виды аппликации. Развивается перцептивность.</w:t>
      </w:r>
    </w:p>
    <w:p w:rsidR="00B46606" w:rsidRPr="00BA2ADB" w:rsidRDefault="00B46606" w:rsidP="00BA2A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BA2ADB">
        <w:rPr>
          <w:rFonts w:ascii="Times New Roman" w:eastAsia="TimesNewRomanPSMT" w:hAnsi="Times New Roman" w:cs="Times New Roman"/>
          <w:sz w:val="28"/>
          <w:szCs w:val="28"/>
          <w:lang w:eastAsia="ru-RU"/>
        </w:rPr>
        <w:t>К концу четвертого года дети могут воспринимать до 5 и более форм предметов и до 7 и более цветов, способны дифференцировать предметы по величине, ориентироваться в пространстве группы. Развивается память и внимание, продолжает развиваться наглядно-действенное мышление, начинает развиваться воображение. Взаимоотношения детей обусловлены нормами и правилами. Сознательное управление поведением только начинает складываться, на начальной стадии развития находится самооценка. Продолжает развиваться половая идентификация.</w:t>
      </w:r>
    </w:p>
    <w:p w:rsidR="00B46606" w:rsidRPr="00BA2ADB" w:rsidRDefault="00B46606" w:rsidP="00BA2A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BA2ADB">
        <w:rPr>
          <w:rFonts w:ascii="Times New Roman" w:eastAsia="TimesNewRomanPSMT" w:hAnsi="Times New Roman" w:cs="Times New Roman"/>
          <w:sz w:val="28"/>
          <w:szCs w:val="28"/>
          <w:lang w:eastAsia="ru-RU"/>
        </w:rPr>
        <w:t>На пятом году жизни у детей  в игровой деятельности появляются ролевые взаимодействия</w:t>
      </w:r>
      <w:r w:rsidRPr="00BA2ADB">
        <w:rPr>
          <w:rFonts w:ascii="Times New Roman" w:hAnsi="Times New Roman" w:cs="Times New Roman"/>
          <w:sz w:val="28"/>
          <w:szCs w:val="28"/>
          <w:lang w:eastAsia="ru-RU"/>
        </w:rPr>
        <w:t>. Р</w:t>
      </w:r>
      <w:r w:rsidRPr="00BA2ADB">
        <w:rPr>
          <w:rFonts w:ascii="Times New Roman" w:eastAsia="TimesNewRomanPSMT" w:hAnsi="Times New Roman" w:cs="Times New Roman"/>
          <w:sz w:val="28"/>
          <w:szCs w:val="28"/>
          <w:lang w:eastAsia="ru-RU"/>
        </w:rPr>
        <w:t>азвитие получает изобразительная деятельность, совершенствуется ее техническая сторона. Усложняется конструирование, постройки включают 5-6 деталей. Развивается ловкость, координация движений, усложняются игры с мячом. Восприятие становится более развитым. Дети способны упорядочить группы предметов по сенсорному признаку, выделить такие параметры, как высота, длина и ширина. Начинает развиваться образное мышление, предвосхищение. Продолжает развиваться воображение, увеличивается устойчивость внимания. Улучшается произношение звуков и дикция, речь становится предметом активности детей. Изменяется содержание общения ребенка и взрослого, взаимоотношения со сверстниками характеризуются избирательностью. Начинают выделяться лидеры.</w:t>
      </w:r>
    </w:p>
    <w:p w:rsidR="00B46606" w:rsidRDefault="00B46606" w:rsidP="00BA2A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BA2ADB">
        <w:rPr>
          <w:rFonts w:ascii="Times New Roman" w:eastAsia="TimesNewRomanPSMT" w:hAnsi="Times New Roman" w:cs="Times New Roman"/>
          <w:sz w:val="28"/>
          <w:szCs w:val="28"/>
          <w:lang w:eastAsia="ru-RU"/>
        </w:rPr>
        <w:t>Основные достижения возраста связаны с</w:t>
      </w:r>
      <w:r>
        <w:rPr>
          <w:rFonts w:ascii="Times New Roman" w:eastAsia="TimesNewRomanPSMT" w:hAnsi="Times New Roman" w:cs="Times New Roman"/>
          <w:sz w:val="28"/>
          <w:szCs w:val="28"/>
          <w:lang w:eastAsia="ru-RU"/>
        </w:rPr>
        <w:t>:</w:t>
      </w:r>
    </w:p>
    <w:p w:rsidR="00B46606" w:rsidRDefault="00B46606" w:rsidP="00BA2A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>
        <w:rPr>
          <w:rFonts w:ascii="Times New Roman" w:eastAsia="TimesNewRomanPSMT" w:hAnsi="Times New Roman" w:cs="Times New Roman"/>
          <w:sz w:val="28"/>
          <w:szCs w:val="28"/>
          <w:lang w:eastAsia="ru-RU"/>
        </w:rPr>
        <w:t>-</w:t>
      </w:r>
      <w:r w:rsidRPr="00BA2ADB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развитием игровой деятельно</w:t>
      </w:r>
      <w:r>
        <w:rPr>
          <w:rFonts w:ascii="Times New Roman" w:eastAsia="TimesNewRomanPSMT" w:hAnsi="Times New Roman" w:cs="Times New Roman"/>
          <w:sz w:val="28"/>
          <w:szCs w:val="28"/>
          <w:lang w:eastAsia="ru-RU"/>
        </w:rPr>
        <w:t>сти;</w:t>
      </w:r>
    </w:p>
    <w:p w:rsidR="00B46606" w:rsidRDefault="00B46606" w:rsidP="00BA2A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- </w:t>
      </w:r>
      <w:r w:rsidRPr="00BA2ADB">
        <w:rPr>
          <w:rFonts w:ascii="Times New Roman" w:eastAsia="TimesNewRomanPSMT" w:hAnsi="Times New Roman" w:cs="Times New Roman"/>
          <w:sz w:val="28"/>
          <w:szCs w:val="28"/>
          <w:lang w:eastAsia="ru-RU"/>
        </w:rPr>
        <w:t>появлением ролевых и реальных вза</w:t>
      </w:r>
      <w:r>
        <w:rPr>
          <w:rFonts w:ascii="Times New Roman" w:eastAsia="TimesNewRomanPSMT" w:hAnsi="Times New Roman" w:cs="Times New Roman"/>
          <w:sz w:val="28"/>
          <w:szCs w:val="28"/>
          <w:lang w:eastAsia="ru-RU"/>
        </w:rPr>
        <w:t>имодействий;</w:t>
      </w:r>
    </w:p>
    <w:p w:rsidR="00B46606" w:rsidRDefault="00B46606" w:rsidP="00BA2A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>
        <w:rPr>
          <w:rFonts w:ascii="Times New Roman" w:eastAsia="TimesNewRomanPSMT" w:hAnsi="Times New Roman" w:cs="Times New Roman"/>
          <w:sz w:val="28"/>
          <w:szCs w:val="28"/>
          <w:lang w:eastAsia="ru-RU"/>
        </w:rPr>
        <w:t>-</w:t>
      </w:r>
      <w:r w:rsidRPr="00BA2ADB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развитием изобрази</w:t>
      </w:r>
      <w:r>
        <w:rPr>
          <w:rFonts w:ascii="Times New Roman" w:eastAsia="TimesNewRomanPSMT" w:hAnsi="Times New Roman" w:cs="Times New Roman"/>
          <w:sz w:val="28"/>
          <w:szCs w:val="28"/>
          <w:lang w:eastAsia="ru-RU"/>
        </w:rPr>
        <w:t>тельной деятельности;</w:t>
      </w:r>
    </w:p>
    <w:p w:rsidR="00B46606" w:rsidRDefault="00B46606" w:rsidP="00BA2A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- </w:t>
      </w:r>
      <w:r w:rsidRPr="00BA2ADB">
        <w:rPr>
          <w:rFonts w:ascii="Times New Roman" w:eastAsia="TimesNewRomanPSMT" w:hAnsi="Times New Roman" w:cs="Times New Roman"/>
          <w:sz w:val="28"/>
          <w:szCs w:val="28"/>
          <w:lang w:eastAsia="ru-RU"/>
        </w:rPr>
        <w:t>конструированием по замыс</w:t>
      </w:r>
      <w:r>
        <w:rPr>
          <w:rFonts w:ascii="Times New Roman" w:eastAsia="TimesNewRomanPSMT" w:hAnsi="Times New Roman" w:cs="Times New Roman"/>
          <w:sz w:val="28"/>
          <w:szCs w:val="28"/>
          <w:lang w:eastAsia="ru-RU"/>
        </w:rPr>
        <w:t>лу,</w:t>
      </w:r>
    </w:p>
    <w:p w:rsidR="00B46606" w:rsidRDefault="00B46606" w:rsidP="00BA2A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- </w:t>
      </w:r>
      <w:r w:rsidRPr="00BA2ADB">
        <w:rPr>
          <w:rFonts w:ascii="Times New Roman" w:eastAsia="TimesNewRomanPSMT" w:hAnsi="Times New Roman" w:cs="Times New Roman"/>
          <w:sz w:val="28"/>
          <w:szCs w:val="28"/>
          <w:lang w:eastAsia="ru-RU"/>
        </w:rPr>
        <w:t>планированием;</w:t>
      </w:r>
    </w:p>
    <w:p w:rsidR="00B46606" w:rsidRDefault="00B46606" w:rsidP="00BA2A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>
        <w:rPr>
          <w:rFonts w:ascii="Times New Roman" w:eastAsia="TimesNewRomanPSMT" w:hAnsi="Times New Roman" w:cs="Times New Roman"/>
          <w:sz w:val="28"/>
          <w:szCs w:val="28"/>
          <w:lang w:eastAsia="ru-RU"/>
        </w:rPr>
        <w:t>-</w:t>
      </w:r>
      <w:r w:rsidRPr="00BA2ADB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совершенствованием восприятия,</w:t>
      </w:r>
    </w:p>
    <w:p w:rsidR="00B46606" w:rsidRDefault="00B46606" w:rsidP="00BA2A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>
        <w:rPr>
          <w:rFonts w:ascii="Times New Roman" w:eastAsia="TimesNewRomanPSMT" w:hAnsi="Times New Roman" w:cs="Times New Roman"/>
          <w:sz w:val="28"/>
          <w:szCs w:val="28"/>
          <w:lang w:eastAsia="ru-RU"/>
        </w:rPr>
        <w:t>-</w:t>
      </w:r>
      <w:r w:rsidRPr="00BA2ADB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развитием образного мышления и воображения, эгоцентричностью познавательной позиции;</w:t>
      </w:r>
    </w:p>
    <w:p w:rsidR="00B46606" w:rsidRDefault="00B46606" w:rsidP="00BA2A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>
        <w:rPr>
          <w:rFonts w:ascii="Times New Roman" w:eastAsia="TimesNewRomanPSMT" w:hAnsi="Times New Roman" w:cs="Times New Roman"/>
          <w:sz w:val="28"/>
          <w:szCs w:val="28"/>
          <w:lang w:eastAsia="ru-RU"/>
        </w:rPr>
        <w:t>-</w:t>
      </w:r>
      <w:r w:rsidRPr="00BA2ADB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развитием памяти, внимания, речи, познавательной мотивации, совершенство</w:t>
      </w:r>
      <w:r>
        <w:rPr>
          <w:rFonts w:ascii="Times New Roman" w:eastAsia="TimesNewRomanPSMT" w:hAnsi="Times New Roman" w:cs="Times New Roman"/>
          <w:sz w:val="28"/>
          <w:szCs w:val="28"/>
          <w:lang w:eastAsia="ru-RU"/>
        </w:rPr>
        <w:t>вания восприятия;</w:t>
      </w:r>
    </w:p>
    <w:p w:rsidR="00B46606" w:rsidRPr="00BA2ADB" w:rsidRDefault="00B46606" w:rsidP="00BA2A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- </w:t>
      </w:r>
      <w:r w:rsidRPr="00BA2ADB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формированием потребности в уважении взрослого, появлением обидчивости, конкурентности, соревновательности со сверстниками, дальнейшим развитием </w:t>
      </w:r>
      <w:r>
        <w:rPr>
          <w:rFonts w:ascii="Times New Roman" w:eastAsia="TimesNewRomanPSMT" w:hAnsi="Times New Roman" w:cs="Times New Roman"/>
          <w:sz w:val="28"/>
          <w:szCs w:val="28"/>
          <w:lang w:eastAsia="ru-RU"/>
        </w:rPr>
        <w:t>«</w:t>
      </w:r>
      <w:r w:rsidRPr="00BA2ADB">
        <w:rPr>
          <w:rFonts w:ascii="Times New Roman" w:eastAsia="TimesNewRomanPSMT" w:hAnsi="Times New Roman" w:cs="Times New Roman"/>
          <w:sz w:val="28"/>
          <w:szCs w:val="28"/>
          <w:lang w:eastAsia="ru-RU"/>
        </w:rPr>
        <w:t>образа Я ребенка, его детализацией.</w:t>
      </w:r>
    </w:p>
    <w:p w:rsidR="00B46606" w:rsidRPr="00BA2ADB" w:rsidRDefault="00B46606" w:rsidP="00BA2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2ADB">
        <w:rPr>
          <w:rFonts w:ascii="Times New Roman" w:hAnsi="Times New Roman" w:cs="Times New Roman"/>
          <w:sz w:val="28"/>
          <w:szCs w:val="28"/>
          <w:lang w:eastAsia="ru-RU"/>
        </w:rPr>
        <w:t xml:space="preserve">Дети шестого года жизни начинают осваивать социальные отношения. В игре наблюдается организация игрового пространства, в котором выделяется смысловой «центр» и «периферия». Развивается изобразительная деятельность детей, рисунки приобретают сюжетный характер. Конструирование характеризуется умением анализировать условия, в которых протекает эта деятельность. Продолжает совершенствоваться восприятие цвета, формы и величины, строения предметов; представления детей систематизируются. Продолжает развиваться образное мышление, способность рассуждать и давать адекватные причинные объяснения, развивается воображение. Продолжает развиваться устойчивость, распределение, переключаемость внимания.  Наблюдается переход от непроизвольного внимания к произвольному.  Совершенствуется грамматический строй речи. </w:t>
      </w:r>
    </w:p>
    <w:p w:rsidR="00B46606" w:rsidRPr="00BA2ADB" w:rsidRDefault="00B46606" w:rsidP="00BA2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2ADB">
        <w:rPr>
          <w:rFonts w:ascii="Times New Roman" w:hAnsi="Times New Roman" w:cs="Times New Roman"/>
          <w:sz w:val="28"/>
          <w:szCs w:val="28"/>
          <w:lang w:eastAsia="ru-RU"/>
        </w:rPr>
        <w:t xml:space="preserve">Достижения этого возраста характеризуются распределением ролей в игровой деятельности; структурированием игрового пространства; дальнейшим развитием изобразительной деятельности, отличающееся высокой продуктивностью; применением в конструировании обобщенного способа обследования образца. Восприятие характеризуется анализом сложных форм объектов; развитие мышления сопровождается освоением мыслительных средств; развивается умение обобщать, причинное мышление, воображение, произвольное внимание, речь, образ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BA2ADB">
        <w:rPr>
          <w:rFonts w:ascii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BA2ADB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B46606" w:rsidRPr="00BA2ADB" w:rsidRDefault="00B46606" w:rsidP="00BA2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2ADB">
        <w:rPr>
          <w:rFonts w:ascii="Times New Roman" w:hAnsi="Times New Roman" w:cs="Times New Roman"/>
          <w:sz w:val="28"/>
          <w:szCs w:val="28"/>
          <w:lang w:eastAsia="ru-RU"/>
        </w:rPr>
        <w:t>У детей седьмого года жизни игровые действия становятся более сложными, отражая взаимодействия людей, жизненные ситуации, усложняется и игровое пространство. Рисунки детей приобретают более детализированный характер, обогащается их цветовая гамма. Более яркими становятся различия между рисунками девочек и мальчиков. В конструировании дети свободно владеют обобщенными способами анализа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BA2ADB">
        <w:rPr>
          <w:rFonts w:ascii="Times New Roman" w:hAnsi="Times New Roman" w:cs="Times New Roman"/>
          <w:sz w:val="28"/>
          <w:szCs w:val="28"/>
          <w:lang w:eastAsia="ru-RU"/>
        </w:rPr>
        <w:t xml:space="preserve"> как изображений, так и построек. Ребенок седьмого года жизни осваивает сложные формы сложения из листа бумаги и придумывает собственные. Усложняется конструирование из природного материала. У детей продолжает развиваться восприятие, образное мышление; навыки обобщения и рассуждения; внимание. Развивается речь: ее звуковая сторона, грамматический строй, лексика, связная речь, диалогическая и некоторые виды монологической речи. </w:t>
      </w:r>
    </w:p>
    <w:p w:rsidR="00B46606" w:rsidRPr="00BA2ADB" w:rsidRDefault="00B46606" w:rsidP="00BA2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2ADB">
        <w:rPr>
          <w:rFonts w:ascii="Times New Roman" w:hAnsi="Times New Roman" w:cs="Times New Roman"/>
          <w:sz w:val="28"/>
          <w:szCs w:val="28"/>
          <w:lang w:eastAsia="ru-RU"/>
        </w:rPr>
        <w:t xml:space="preserve">Основные достижения этого возраста связаны с освоением мира вещей как предметов человеческой культуры; дети осваивают формы позитивного общения с людьми; развивается половая идентификация, формируется позиция школьника. К концу дошкольного возраста ребенок приобретает интегративные качества, позволяющие ему в дальнейшем успешно учиться в школе. </w:t>
      </w:r>
    </w:p>
    <w:p w:rsidR="00B46606" w:rsidRPr="00473C51" w:rsidRDefault="00B46606" w:rsidP="00473C51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73C51">
        <w:rPr>
          <w:rFonts w:ascii="Times New Roman" w:hAnsi="Times New Roman" w:cs="Times New Roman"/>
          <w:b/>
          <w:bCs/>
          <w:sz w:val="28"/>
          <w:szCs w:val="28"/>
        </w:rPr>
        <w:t>Вариативная часть</w:t>
      </w:r>
    </w:p>
    <w:p w:rsidR="00B46606" w:rsidRPr="00473C51" w:rsidRDefault="00B46606" w:rsidP="00C6136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3C51">
        <w:rPr>
          <w:rFonts w:ascii="Times New Roman" w:hAnsi="Times New Roman" w:cs="Times New Roman"/>
          <w:sz w:val="28"/>
          <w:szCs w:val="28"/>
        </w:rPr>
        <w:t xml:space="preserve"> Дополнительные образовательные услуги на бюджетной основе в образовательной организации оказываются на основании Устава и Лицензии на образовательную деятельность по </w:t>
      </w:r>
      <w:r>
        <w:rPr>
          <w:rFonts w:ascii="Times New Roman" w:hAnsi="Times New Roman" w:cs="Times New Roman"/>
          <w:sz w:val="28"/>
          <w:szCs w:val="28"/>
        </w:rPr>
        <w:t xml:space="preserve">двум </w:t>
      </w:r>
      <w:r w:rsidRPr="00473C51">
        <w:rPr>
          <w:rFonts w:ascii="Times New Roman" w:hAnsi="Times New Roman" w:cs="Times New Roman"/>
          <w:sz w:val="28"/>
          <w:szCs w:val="28"/>
        </w:rPr>
        <w:t>направлени</w:t>
      </w:r>
      <w:r>
        <w:rPr>
          <w:rFonts w:ascii="Times New Roman" w:hAnsi="Times New Roman" w:cs="Times New Roman"/>
          <w:sz w:val="28"/>
          <w:szCs w:val="28"/>
        </w:rPr>
        <w:t>ям</w:t>
      </w:r>
      <w:r w:rsidRPr="00473C51">
        <w:rPr>
          <w:rFonts w:ascii="Times New Roman" w:hAnsi="Times New Roman" w:cs="Times New Roman"/>
          <w:sz w:val="28"/>
          <w:szCs w:val="28"/>
        </w:rPr>
        <w:t>:</w:t>
      </w:r>
    </w:p>
    <w:p w:rsidR="00B46606" w:rsidRPr="00C6136C" w:rsidRDefault="00B46606" w:rsidP="00C613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6136C">
        <w:rPr>
          <w:rFonts w:ascii="Times New Roman" w:hAnsi="Times New Roman" w:cs="Times New Roman"/>
          <w:sz w:val="28"/>
          <w:szCs w:val="28"/>
        </w:rPr>
        <w:t>Хореография;</w:t>
      </w:r>
    </w:p>
    <w:p w:rsidR="00B46606" w:rsidRDefault="00B46606" w:rsidP="008F75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6136C">
        <w:rPr>
          <w:rFonts w:ascii="Times New Roman" w:hAnsi="Times New Roman" w:cs="Times New Roman"/>
          <w:sz w:val="28"/>
          <w:szCs w:val="28"/>
        </w:rPr>
        <w:t>Театр детям</w:t>
      </w:r>
    </w:p>
    <w:p w:rsidR="00B46606" w:rsidRPr="00473C51" w:rsidRDefault="00B46606" w:rsidP="008F75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3C51">
        <w:rPr>
          <w:rFonts w:ascii="Times New Roman" w:hAnsi="Times New Roman" w:cs="Times New Roman"/>
          <w:sz w:val="28"/>
          <w:szCs w:val="28"/>
          <w:lang w:eastAsia="ru-RU"/>
        </w:rPr>
        <w:t>Специалисты образовательной организации, изучив запросы родителей воспитанников и оценив возможности образовательной организации, организовали следующие дополнительные ус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луги художественно-эстетической и </w:t>
      </w:r>
      <w:r w:rsidRPr="00473C5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социально-личностной </w:t>
      </w:r>
      <w:r w:rsidRPr="00473C51">
        <w:rPr>
          <w:rFonts w:ascii="Times New Roman" w:hAnsi="Times New Roman" w:cs="Times New Roman"/>
          <w:sz w:val="28"/>
          <w:szCs w:val="28"/>
          <w:lang w:eastAsia="ru-RU"/>
        </w:rPr>
        <w:t>направленности:</w:t>
      </w:r>
    </w:p>
    <w:p w:rsidR="00B46606" w:rsidRPr="00C6136C" w:rsidRDefault="00B46606" w:rsidP="00473C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0D05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- </w:t>
      </w:r>
      <w:r w:rsidRPr="00C6136C">
        <w:rPr>
          <w:rFonts w:ascii="Times New Roman" w:hAnsi="Times New Roman" w:cs="Times New Roman"/>
          <w:sz w:val="28"/>
          <w:szCs w:val="28"/>
          <w:lang w:eastAsia="ru-RU"/>
        </w:rPr>
        <w:t>Кружок «Хореография»</w:t>
      </w:r>
    </w:p>
    <w:p w:rsidR="00B46606" w:rsidRPr="00C6136C" w:rsidRDefault="00B46606" w:rsidP="00473C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136C">
        <w:rPr>
          <w:rFonts w:ascii="Times New Roman" w:hAnsi="Times New Roman" w:cs="Times New Roman"/>
          <w:sz w:val="28"/>
          <w:szCs w:val="28"/>
          <w:lang w:eastAsia="ru-RU"/>
        </w:rPr>
        <w:t>- Кружок  студия «Арлекино»</w:t>
      </w:r>
    </w:p>
    <w:p w:rsidR="00B46606" w:rsidRDefault="00B46606" w:rsidP="00473C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46606" w:rsidRPr="00BE52A0" w:rsidRDefault="00B46606" w:rsidP="00457049">
      <w:pPr>
        <w:numPr>
          <w:ilvl w:val="1"/>
          <w:numId w:val="2"/>
        </w:numPr>
        <w:tabs>
          <w:tab w:val="left" w:pos="6870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BE52A0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Планируемые результаты освоения Программы</w:t>
      </w:r>
    </w:p>
    <w:p w:rsidR="00B46606" w:rsidRPr="00145F0D" w:rsidRDefault="00B46606" w:rsidP="00145F0D">
      <w:pPr>
        <w:shd w:val="clear" w:color="auto" w:fill="FFFFFF"/>
        <w:spacing w:before="187"/>
        <w:ind w:left="34" w:right="5" w:firstLine="516"/>
        <w:jc w:val="both"/>
        <w:rPr>
          <w:rFonts w:ascii="Times New Roman" w:hAnsi="Times New Roman" w:cs="Times New Roman"/>
          <w:sz w:val="28"/>
          <w:szCs w:val="28"/>
        </w:rPr>
      </w:pPr>
      <w:r w:rsidRPr="00145F0D">
        <w:rPr>
          <w:rFonts w:ascii="Times New Roman" w:hAnsi="Times New Roman" w:cs="Times New Roman"/>
          <w:sz w:val="28"/>
          <w:szCs w:val="28"/>
        </w:rPr>
        <w:t>Промежуточные и итоговые результаты освоения Программы формулируются в соответствии с Федеральными государственными требованиями (ФГТ) через раскрытие динамики формирования интегративных качеств воспитанников в каждый возрастной период освоения Программы по всем направлениям развития детей.</w:t>
      </w:r>
    </w:p>
    <w:p w:rsidR="00B46606" w:rsidRPr="00145F0D" w:rsidRDefault="00B46606" w:rsidP="00145F0D">
      <w:pPr>
        <w:shd w:val="clear" w:color="auto" w:fill="FFFFFF"/>
        <w:spacing w:before="187"/>
        <w:ind w:left="34" w:right="5" w:firstLine="516"/>
        <w:jc w:val="both"/>
        <w:rPr>
          <w:rFonts w:ascii="Times New Roman" w:hAnsi="Times New Roman" w:cs="Times New Roman"/>
          <w:sz w:val="28"/>
          <w:szCs w:val="28"/>
        </w:rPr>
      </w:pPr>
      <w:r w:rsidRPr="00145F0D">
        <w:rPr>
          <w:rFonts w:ascii="Times New Roman" w:hAnsi="Times New Roman" w:cs="Times New Roman"/>
          <w:sz w:val="28"/>
          <w:szCs w:val="28"/>
        </w:rPr>
        <w:t>К промежуточным результатам относятся результаты освоения Программы в средней и старшей группах. К итоговым – результаты освоения Программы воспитанниками подготовительной к школе группы.</w:t>
      </w:r>
    </w:p>
    <w:p w:rsidR="00B46606" w:rsidRPr="00E20099" w:rsidRDefault="00B46606" w:rsidP="00145F0D">
      <w:pPr>
        <w:shd w:val="clear" w:color="auto" w:fill="FFFFFF"/>
        <w:spacing w:before="178"/>
        <w:ind w:left="24"/>
        <w:jc w:val="center"/>
        <w:rPr>
          <w:rFonts w:ascii="Times New Roman" w:hAnsi="Times New Roman" w:cs="Times New Roman"/>
          <w:b/>
          <w:bCs/>
          <w:spacing w:val="-5"/>
          <w:sz w:val="28"/>
          <w:szCs w:val="28"/>
        </w:rPr>
      </w:pPr>
      <w:r w:rsidRPr="00E20099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Интегративное качество «Физически развитый, овладевший </w:t>
      </w:r>
      <w:r w:rsidRPr="00E20099">
        <w:rPr>
          <w:rFonts w:ascii="Times New Roman" w:hAnsi="Times New Roman" w:cs="Times New Roman"/>
          <w:b/>
          <w:bCs/>
          <w:spacing w:val="-5"/>
          <w:sz w:val="28"/>
          <w:szCs w:val="28"/>
        </w:rPr>
        <w:t>основными культурно-гигиеническими навыками»</w:t>
      </w:r>
    </w:p>
    <w:tbl>
      <w:tblPr>
        <w:tblW w:w="1006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20"/>
        <w:gridCol w:w="8445"/>
      </w:tblGrid>
      <w:tr w:rsidR="00B46606" w:rsidRPr="00E20099">
        <w:tc>
          <w:tcPr>
            <w:tcW w:w="1620" w:type="dxa"/>
          </w:tcPr>
          <w:p w:rsidR="00B46606" w:rsidRPr="00E20099" w:rsidRDefault="00B46606" w:rsidP="00145F0D">
            <w:pPr>
              <w:pStyle w:val="Default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099">
              <w:rPr>
                <w:rFonts w:ascii="Times New Roman" w:hAnsi="Times New Roman" w:cs="Times New Roman"/>
                <w:sz w:val="28"/>
                <w:szCs w:val="28"/>
              </w:rPr>
              <w:t>Группы</w:t>
            </w:r>
          </w:p>
        </w:tc>
        <w:tc>
          <w:tcPr>
            <w:tcW w:w="8445" w:type="dxa"/>
          </w:tcPr>
          <w:p w:rsidR="00B46606" w:rsidRPr="00E20099" w:rsidRDefault="00B46606" w:rsidP="00145F0D">
            <w:pPr>
              <w:pStyle w:val="Default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099"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</w:t>
            </w:r>
          </w:p>
        </w:tc>
      </w:tr>
      <w:tr w:rsidR="00B46606" w:rsidRPr="00E20099">
        <w:tc>
          <w:tcPr>
            <w:tcW w:w="1620" w:type="dxa"/>
          </w:tcPr>
          <w:p w:rsidR="00B46606" w:rsidRPr="00E20099" w:rsidRDefault="00B46606" w:rsidP="00145F0D">
            <w:pPr>
              <w:pStyle w:val="Default0"/>
              <w:rPr>
                <w:rFonts w:ascii="Times New Roman" w:hAnsi="Times New Roman" w:cs="Times New Roman"/>
                <w:sz w:val="28"/>
                <w:szCs w:val="28"/>
              </w:rPr>
            </w:pPr>
            <w:r w:rsidRPr="00E20099">
              <w:rPr>
                <w:rFonts w:ascii="Times New Roman" w:hAnsi="Times New Roman" w:cs="Times New Roman"/>
                <w:sz w:val="28"/>
                <w:szCs w:val="28"/>
              </w:rPr>
              <w:t xml:space="preserve">Средняя </w:t>
            </w:r>
          </w:p>
        </w:tc>
        <w:tc>
          <w:tcPr>
            <w:tcW w:w="8445" w:type="dxa"/>
          </w:tcPr>
          <w:p w:rsidR="00B46606" w:rsidRPr="00E20099" w:rsidRDefault="00B46606" w:rsidP="00145F0D">
            <w:pPr>
              <w:pStyle w:val="Default0"/>
              <w:ind w:firstLine="399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E2009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Антропометрические показатели (рост, вес) в норме.</w:t>
            </w:r>
          </w:p>
          <w:p w:rsidR="00B46606" w:rsidRPr="00E20099" w:rsidRDefault="00B46606" w:rsidP="00145F0D">
            <w:pPr>
              <w:pStyle w:val="Default0"/>
              <w:ind w:firstLine="399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E2009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Владеет в соответствии с возрастом основными движениями.</w:t>
            </w:r>
          </w:p>
          <w:p w:rsidR="00B46606" w:rsidRPr="00E20099" w:rsidRDefault="00B46606" w:rsidP="00145F0D">
            <w:pPr>
              <w:pStyle w:val="Default0"/>
              <w:ind w:firstLine="399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E2009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Проявляет интерес к участию в подвижных играх и физических упражнениях.</w:t>
            </w:r>
          </w:p>
          <w:p w:rsidR="00B46606" w:rsidRPr="00E20099" w:rsidRDefault="00B46606" w:rsidP="00145F0D">
            <w:pPr>
              <w:pStyle w:val="Default0"/>
              <w:ind w:firstLine="399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E2009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Пользуется физкультурным оборудованием вне занятий (в свободное время).</w:t>
            </w:r>
          </w:p>
          <w:p w:rsidR="00B46606" w:rsidRPr="00E20099" w:rsidRDefault="00B46606" w:rsidP="00145F0D">
            <w:pPr>
              <w:pStyle w:val="Default0"/>
              <w:ind w:firstLine="399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E2009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Самостоятельно выполняет доступные гигиенические процедуры.</w:t>
            </w:r>
          </w:p>
          <w:p w:rsidR="00B46606" w:rsidRPr="00E20099" w:rsidRDefault="00B46606" w:rsidP="00145F0D">
            <w:pPr>
              <w:pStyle w:val="Default0"/>
              <w:ind w:firstLine="399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E2009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Соблюдает элементарные правила поведения во время еды, умывания.</w:t>
            </w:r>
          </w:p>
          <w:p w:rsidR="00B46606" w:rsidRPr="00E20099" w:rsidRDefault="00B46606" w:rsidP="00145F0D">
            <w:pPr>
              <w:pStyle w:val="Default0"/>
              <w:ind w:firstLine="399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E2009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Знаком с понятиями «здоровье» и «болезнь».</w:t>
            </w:r>
          </w:p>
          <w:p w:rsidR="00B46606" w:rsidRPr="00E20099" w:rsidRDefault="00B46606" w:rsidP="00145F0D">
            <w:pPr>
              <w:pStyle w:val="Default0"/>
              <w:ind w:firstLine="399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E2009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Имеет элементарные представления о некоторых составляющих здорового образа жизни: правильном питании, пользе закаливания, необходимости соблюдения правил гигиены.</w:t>
            </w:r>
          </w:p>
          <w:p w:rsidR="00B46606" w:rsidRPr="00E20099" w:rsidRDefault="00B46606" w:rsidP="00145F0D">
            <w:pPr>
              <w:pStyle w:val="Default0"/>
              <w:ind w:firstLine="399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E2009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Знает о пользе утренней зарядки, физических упражнений.</w:t>
            </w:r>
          </w:p>
        </w:tc>
      </w:tr>
      <w:tr w:rsidR="00B46606" w:rsidRPr="00E20099">
        <w:tc>
          <w:tcPr>
            <w:tcW w:w="1620" w:type="dxa"/>
          </w:tcPr>
          <w:p w:rsidR="00B46606" w:rsidRPr="00E20099" w:rsidRDefault="00B46606" w:rsidP="00145F0D">
            <w:pPr>
              <w:pStyle w:val="Default0"/>
              <w:rPr>
                <w:rFonts w:ascii="Times New Roman" w:hAnsi="Times New Roman" w:cs="Times New Roman"/>
                <w:sz w:val="28"/>
                <w:szCs w:val="28"/>
              </w:rPr>
            </w:pPr>
            <w:r w:rsidRPr="00E20099">
              <w:rPr>
                <w:rFonts w:ascii="Times New Roman" w:hAnsi="Times New Roman" w:cs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8445" w:type="dxa"/>
          </w:tcPr>
          <w:p w:rsidR="00B46606" w:rsidRPr="00E20099" w:rsidRDefault="00B46606" w:rsidP="00145F0D">
            <w:pPr>
              <w:pStyle w:val="a1"/>
              <w:ind w:firstLine="399"/>
              <w:rPr>
                <w:rFonts w:ascii="Times New Roman" w:hAnsi="Times New Roman" w:cs="Times New Roman"/>
                <w:sz w:val="28"/>
                <w:szCs w:val="28"/>
              </w:rPr>
            </w:pPr>
            <w:r w:rsidRPr="00E20099">
              <w:rPr>
                <w:rFonts w:ascii="Times New Roman" w:hAnsi="Times New Roman" w:cs="Times New Roman"/>
                <w:sz w:val="28"/>
                <w:szCs w:val="28"/>
              </w:rPr>
              <w:t>Антропометрические показатели (рост, вес) в норме.</w:t>
            </w:r>
          </w:p>
          <w:p w:rsidR="00B46606" w:rsidRPr="00E20099" w:rsidRDefault="00B46606" w:rsidP="00145F0D">
            <w:pPr>
              <w:pStyle w:val="a1"/>
              <w:ind w:firstLine="399"/>
              <w:rPr>
                <w:rFonts w:ascii="Times New Roman" w:hAnsi="Times New Roman" w:cs="Times New Roman"/>
                <w:sz w:val="28"/>
                <w:szCs w:val="28"/>
              </w:rPr>
            </w:pPr>
            <w:r w:rsidRPr="00E20099">
              <w:rPr>
                <w:rFonts w:ascii="Times New Roman" w:hAnsi="Times New Roman" w:cs="Times New Roman"/>
                <w:sz w:val="28"/>
                <w:szCs w:val="28"/>
              </w:rPr>
              <w:t>Владеет в соответствии с возрастом основными движениями.</w:t>
            </w:r>
          </w:p>
          <w:p w:rsidR="00B46606" w:rsidRPr="00E20099" w:rsidRDefault="00B46606" w:rsidP="00145F0D">
            <w:pPr>
              <w:pStyle w:val="a1"/>
              <w:ind w:firstLine="399"/>
              <w:rPr>
                <w:rFonts w:ascii="Times New Roman" w:hAnsi="Times New Roman" w:cs="Times New Roman"/>
                <w:sz w:val="28"/>
                <w:szCs w:val="28"/>
              </w:rPr>
            </w:pPr>
            <w:r w:rsidRPr="00E20099">
              <w:rPr>
                <w:rFonts w:ascii="Times New Roman" w:hAnsi="Times New Roman" w:cs="Times New Roman"/>
                <w:sz w:val="28"/>
                <w:szCs w:val="28"/>
              </w:rPr>
              <w:t>Проявляет интерес к участию в подвижных играх и физических упражнениях.</w:t>
            </w:r>
          </w:p>
          <w:p w:rsidR="00B46606" w:rsidRPr="00E20099" w:rsidRDefault="00B46606" w:rsidP="00145F0D">
            <w:pPr>
              <w:pStyle w:val="a1"/>
              <w:ind w:firstLine="399"/>
              <w:rPr>
                <w:rFonts w:ascii="Times New Roman" w:hAnsi="Times New Roman" w:cs="Times New Roman"/>
                <w:sz w:val="28"/>
                <w:szCs w:val="28"/>
              </w:rPr>
            </w:pPr>
            <w:r w:rsidRPr="00E20099">
              <w:rPr>
                <w:rFonts w:ascii="Times New Roman" w:hAnsi="Times New Roman" w:cs="Times New Roman"/>
                <w:sz w:val="28"/>
                <w:szCs w:val="28"/>
              </w:rPr>
              <w:t>Проявляет желание участвовать в играх с элементами соревнования, в играх - эстафетах.</w:t>
            </w:r>
          </w:p>
          <w:p w:rsidR="00B46606" w:rsidRPr="00E20099" w:rsidRDefault="00B46606" w:rsidP="00145F0D">
            <w:pPr>
              <w:pStyle w:val="a1"/>
              <w:ind w:firstLine="399"/>
              <w:rPr>
                <w:rFonts w:ascii="Times New Roman" w:hAnsi="Times New Roman" w:cs="Times New Roman"/>
                <w:sz w:val="28"/>
                <w:szCs w:val="28"/>
              </w:rPr>
            </w:pPr>
            <w:r w:rsidRPr="00E20099">
              <w:rPr>
                <w:rFonts w:ascii="Times New Roman" w:hAnsi="Times New Roman" w:cs="Times New Roman"/>
                <w:sz w:val="28"/>
                <w:szCs w:val="28"/>
              </w:rPr>
              <w:t>Пользуется физкультурным оборудованием вне занятий (в свободное время).</w:t>
            </w:r>
          </w:p>
          <w:p w:rsidR="00B46606" w:rsidRPr="00E20099" w:rsidRDefault="00B46606" w:rsidP="00145F0D">
            <w:pPr>
              <w:pStyle w:val="a1"/>
              <w:ind w:firstLine="399"/>
              <w:rPr>
                <w:rFonts w:ascii="Times New Roman" w:hAnsi="Times New Roman" w:cs="Times New Roman"/>
                <w:sz w:val="28"/>
                <w:szCs w:val="28"/>
              </w:rPr>
            </w:pPr>
            <w:r w:rsidRPr="00E20099">
              <w:rPr>
                <w:rFonts w:ascii="Times New Roman" w:hAnsi="Times New Roman" w:cs="Times New Roman"/>
                <w:sz w:val="28"/>
                <w:szCs w:val="28"/>
              </w:rPr>
              <w:t>Умеет самостоятельно выполнять доступные возрасту гигиенические процедуры.</w:t>
            </w:r>
          </w:p>
          <w:p w:rsidR="00B46606" w:rsidRPr="00E20099" w:rsidRDefault="00B46606" w:rsidP="00145F0D">
            <w:pPr>
              <w:pStyle w:val="a1"/>
              <w:ind w:firstLine="399"/>
              <w:rPr>
                <w:rFonts w:ascii="Times New Roman" w:hAnsi="Times New Roman" w:cs="Times New Roman"/>
                <w:sz w:val="28"/>
                <w:szCs w:val="28"/>
              </w:rPr>
            </w:pPr>
            <w:r w:rsidRPr="00E20099">
              <w:rPr>
                <w:rFonts w:ascii="Times New Roman" w:hAnsi="Times New Roman" w:cs="Times New Roman"/>
                <w:sz w:val="28"/>
                <w:szCs w:val="28"/>
              </w:rPr>
              <w:t>Соблюдает элементарные правила поведения во время еды, умывания.</w:t>
            </w:r>
          </w:p>
          <w:p w:rsidR="00B46606" w:rsidRPr="00E20099" w:rsidRDefault="00B46606" w:rsidP="00145F0D">
            <w:pPr>
              <w:pStyle w:val="a1"/>
              <w:ind w:firstLine="399"/>
              <w:rPr>
                <w:rFonts w:ascii="Times New Roman" w:hAnsi="Times New Roman" w:cs="Times New Roman"/>
                <w:sz w:val="28"/>
                <w:szCs w:val="28"/>
              </w:rPr>
            </w:pPr>
            <w:r w:rsidRPr="00E20099">
              <w:rPr>
                <w:rFonts w:ascii="Times New Roman" w:hAnsi="Times New Roman" w:cs="Times New Roman"/>
                <w:sz w:val="28"/>
                <w:szCs w:val="28"/>
              </w:rPr>
              <w:t>Имеет элементарные представления о ценности здоровья, пользе закаливания, необходимости соблюдения правил гигиены в повседневной жизни.</w:t>
            </w:r>
          </w:p>
          <w:p w:rsidR="00B46606" w:rsidRPr="00E20099" w:rsidRDefault="00B46606" w:rsidP="00145F0D">
            <w:pPr>
              <w:pStyle w:val="a1"/>
              <w:ind w:firstLine="399"/>
              <w:rPr>
                <w:rFonts w:ascii="Times New Roman" w:hAnsi="Times New Roman" w:cs="Times New Roman"/>
                <w:sz w:val="28"/>
                <w:szCs w:val="28"/>
              </w:rPr>
            </w:pPr>
            <w:r w:rsidRPr="00E20099">
              <w:rPr>
                <w:rFonts w:ascii="Times New Roman" w:hAnsi="Times New Roman" w:cs="Times New Roman"/>
                <w:sz w:val="28"/>
                <w:szCs w:val="28"/>
              </w:rPr>
              <w:t>Знает о пользе утренней зарядки, физических упражнений.</w:t>
            </w:r>
          </w:p>
          <w:p w:rsidR="00B46606" w:rsidRPr="00E20099" w:rsidRDefault="00B46606" w:rsidP="00145F0D">
            <w:pPr>
              <w:pStyle w:val="a1"/>
              <w:ind w:firstLine="399"/>
              <w:rPr>
                <w:rFonts w:ascii="Times New Roman" w:hAnsi="Times New Roman" w:cs="Times New Roman"/>
                <w:sz w:val="28"/>
                <w:szCs w:val="28"/>
              </w:rPr>
            </w:pPr>
            <w:r w:rsidRPr="00E20099">
              <w:rPr>
                <w:rFonts w:ascii="Times New Roman" w:hAnsi="Times New Roman" w:cs="Times New Roman"/>
                <w:sz w:val="28"/>
                <w:szCs w:val="28"/>
              </w:rPr>
              <w:t>Имеет элементарные представления о здоровом образе жизни, о зависимости здоровья от правильного питания.</w:t>
            </w:r>
          </w:p>
          <w:p w:rsidR="00B46606" w:rsidRPr="00E20099" w:rsidRDefault="00B46606" w:rsidP="00145F0D">
            <w:pPr>
              <w:pStyle w:val="a1"/>
              <w:ind w:firstLine="399"/>
              <w:rPr>
                <w:rFonts w:ascii="Times New Roman" w:hAnsi="Times New Roman" w:cs="Times New Roman"/>
                <w:sz w:val="28"/>
                <w:szCs w:val="28"/>
              </w:rPr>
            </w:pPr>
            <w:r w:rsidRPr="00E20099">
              <w:rPr>
                <w:rFonts w:ascii="Times New Roman" w:hAnsi="Times New Roman" w:cs="Times New Roman"/>
                <w:sz w:val="28"/>
                <w:szCs w:val="28"/>
              </w:rPr>
              <w:t>Начинает проявлять умение заботиться о своем здоровье.</w:t>
            </w:r>
          </w:p>
        </w:tc>
      </w:tr>
      <w:tr w:rsidR="00B46606" w:rsidRPr="00E20099">
        <w:tc>
          <w:tcPr>
            <w:tcW w:w="1620" w:type="dxa"/>
          </w:tcPr>
          <w:p w:rsidR="00B46606" w:rsidRPr="00E20099" w:rsidRDefault="00B46606" w:rsidP="00145F0D">
            <w:pPr>
              <w:pStyle w:val="Default0"/>
              <w:rPr>
                <w:rFonts w:ascii="Times New Roman" w:hAnsi="Times New Roman" w:cs="Times New Roman"/>
                <w:sz w:val="28"/>
                <w:szCs w:val="28"/>
              </w:rPr>
            </w:pPr>
            <w:r w:rsidRPr="00E20099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Подготови-тельная </w:t>
            </w:r>
          </w:p>
        </w:tc>
        <w:tc>
          <w:tcPr>
            <w:tcW w:w="8445" w:type="dxa"/>
          </w:tcPr>
          <w:p w:rsidR="00B46606" w:rsidRPr="00E20099" w:rsidRDefault="00B46606" w:rsidP="00145F0D">
            <w:pPr>
              <w:pStyle w:val="a1"/>
              <w:ind w:firstLine="3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099">
              <w:rPr>
                <w:rFonts w:ascii="Times New Roman" w:hAnsi="Times New Roman" w:cs="Times New Roman"/>
                <w:sz w:val="28"/>
                <w:szCs w:val="28"/>
              </w:rPr>
              <w:t>Сформированы основные физические качества и потребность в двигательной активности.</w:t>
            </w:r>
          </w:p>
          <w:p w:rsidR="00B46606" w:rsidRPr="00E20099" w:rsidRDefault="00B46606" w:rsidP="00145F0D">
            <w:pPr>
              <w:pStyle w:val="a1"/>
              <w:ind w:firstLine="3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09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Самостоятельно выполняет доступные возрасту гигиенические процедуры, соблюдает элементарные правила здорового образа жизни.</w:t>
            </w:r>
          </w:p>
        </w:tc>
      </w:tr>
    </w:tbl>
    <w:p w:rsidR="00B46606" w:rsidRPr="00E20099" w:rsidRDefault="00B46606" w:rsidP="00145F0D">
      <w:pPr>
        <w:shd w:val="clear" w:color="auto" w:fill="FFFFFF"/>
        <w:spacing w:before="178"/>
        <w:ind w:left="1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0099">
        <w:rPr>
          <w:rFonts w:ascii="Times New Roman" w:hAnsi="Times New Roman" w:cs="Times New Roman"/>
          <w:b/>
          <w:bCs/>
          <w:spacing w:val="-6"/>
          <w:sz w:val="28"/>
          <w:szCs w:val="28"/>
        </w:rPr>
        <w:t>Интегративное качество «Любознательный, активный»</w:t>
      </w:r>
    </w:p>
    <w:tbl>
      <w:tblPr>
        <w:tblW w:w="1006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20"/>
        <w:gridCol w:w="8445"/>
      </w:tblGrid>
      <w:tr w:rsidR="00B46606" w:rsidRPr="00E20099">
        <w:tc>
          <w:tcPr>
            <w:tcW w:w="1620" w:type="dxa"/>
          </w:tcPr>
          <w:p w:rsidR="00B46606" w:rsidRPr="00E20099" w:rsidRDefault="00B46606" w:rsidP="00145F0D">
            <w:pPr>
              <w:pStyle w:val="Default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099">
              <w:rPr>
                <w:rFonts w:ascii="Times New Roman" w:hAnsi="Times New Roman" w:cs="Times New Roman"/>
                <w:sz w:val="28"/>
                <w:szCs w:val="28"/>
              </w:rPr>
              <w:t>Группы</w:t>
            </w:r>
          </w:p>
        </w:tc>
        <w:tc>
          <w:tcPr>
            <w:tcW w:w="8445" w:type="dxa"/>
          </w:tcPr>
          <w:p w:rsidR="00B46606" w:rsidRPr="00E20099" w:rsidRDefault="00B46606" w:rsidP="00145F0D">
            <w:pPr>
              <w:pStyle w:val="Default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099"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</w:t>
            </w:r>
          </w:p>
        </w:tc>
      </w:tr>
      <w:tr w:rsidR="00B46606" w:rsidRPr="00E20099">
        <w:tc>
          <w:tcPr>
            <w:tcW w:w="1620" w:type="dxa"/>
          </w:tcPr>
          <w:p w:rsidR="00B46606" w:rsidRPr="00E20099" w:rsidRDefault="00B46606" w:rsidP="00145F0D">
            <w:pPr>
              <w:pStyle w:val="Default0"/>
              <w:rPr>
                <w:rFonts w:ascii="Times New Roman" w:hAnsi="Times New Roman" w:cs="Times New Roman"/>
                <w:sz w:val="28"/>
                <w:szCs w:val="28"/>
              </w:rPr>
            </w:pPr>
            <w:r w:rsidRPr="00E20099">
              <w:rPr>
                <w:rFonts w:ascii="Times New Roman" w:hAnsi="Times New Roman" w:cs="Times New Roman"/>
                <w:sz w:val="28"/>
                <w:szCs w:val="28"/>
              </w:rPr>
              <w:t xml:space="preserve">Средняя </w:t>
            </w:r>
          </w:p>
        </w:tc>
        <w:tc>
          <w:tcPr>
            <w:tcW w:w="8445" w:type="dxa"/>
          </w:tcPr>
          <w:p w:rsidR="00B46606" w:rsidRPr="00E20099" w:rsidRDefault="00B46606" w:rsidP="00145F0D">
            <w:pPr>
              <w:pStyle w:val="a1"/>
              <w:ind w:firstLine="3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099">
              <w:rPr>
                <w:rFonts w:ascii="Times New Roman" w:hAnsi="Times New Roman" w:cs="Times New Roman"/>
                <w:sz w:val="28"/>
                <w:szCs w:val="28"/>
              </w:rPr>
              <w:t>Проявляет интерес к информации, которую получает в процессе общения.</w:t>
            </w:r>
          </w:p>
          <w:p w:rsidR="00B46606" w:rsidRPr="00E20099" w:rsidRDefault="00B46606" w:rsidP="00145F0D">
            <w:pPr>
              <w:pStyle w:val="a1"/>
              <w:ind w:firstLine="3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09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Проявляет устойчивый интерес к различным видам детской деятель</w:t>
            </w:r>
            <w:r w:rsidRPr="00E2009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ности: конструированию, изобразительной деятельности, игре.</w:t>
            </w:r>
          </w:p>
          <w:p w:rsidR="00B46606" w:rsidRPr="00E20099" w:rsidRDefault="00B46606" w:rsidP="00145F0D">
            <w:pPr>
              <w:pStyle w:val="a1"/>
              <w:ind w:firstLine="3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09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Проявляет любознательность, интерес к исследовательской деятельнос</w:t>
            </w:r>
            <w:r w:rsidRPr="00E2009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softHyphen/>
            </w:r>
            <w:r w:rsidRPr="00E20099">
              <w:rPr>
                <w:rFonts w:ascii="Times New Roman" w:hAnsi="Times New Roman" w:cs="Times New Roman"/>
                <w:sz w:val="28"/>
                <w:szCs w:val="28"/>
              </w:rPr>
              <w:t>ти, экспериментированию.</w:t>
            </w:r>
          </w:p>
        </w:tc>
      </w:tr>
      <w:tr w:rsidR="00B46606" w:rsidRPr="00E20099">
        <w:tc>
          <w:tcPr>
            <w:tcW w:w="1620" w:type="dxa"/>
          </w:tcPr>
          <w:p w:rsidR="00B46606" w:rsidRPr="00E20099" w:rsidRDefault="00B46606" w:rsidP="00145F0D">
            <w:pPr>
              <w:pStyle w:val="Default0"/>
              <w:rPr>
                <w:rFonts w:ascii="Times New Roman" w:hAnsi="Times New Roman" w:cs="Times New Roman"/>
                <w:sz w:val="28"/>
                <w:szCs w:val="28"/>
              </w:rPr>
            </w:pPr>
            <w:r w:rsidRPr="00E20099">
              <w:rPr>
                <w:rFonts w:ascii="Times New Roman" w:hAnsi="Times New Roman" w:cs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8445" w:type="dxa"/>
          </w:tcPr>
          <w:p w:rsidR="00B46606" w:rsidRPr="00E20099" w:rsidRDefault="00B46606" w:rsidP="00145F0D">
            <w:pPr>
              <w:pStyle w:val="a1"/>
              <w:ind w:firstLine="3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099">
              <w:rPr>
                <w:rFonts w:ascii="Times New Roman" w:hAnsi="Times New Roman" w:cs="Times New Roman"/>
                <w:sz w:val="28"/>
                <w:szCs w:val="28"/>
              </w:rPr>
              <w:t>Использует различные источники информации, способствующие обогащению игры (кино, литература, экскурсии и др.).</w:t>
            </w:r>
          </w:p>
          <w:p w:rsidR="00B46606" w:rsidRPr="00E20099" w:rsidRDefault="00B46606" w:rsidP="00145F0D">
            <w:pPr>
              <w:pStyle w:val="a1"/>
              <w:ind w:firstLine="3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099">
              <w:rPr>
                <w:rFonts w:ascii="Times New Roman" w:hAnsi="Times New Roman" w:cs="Times New Roman"/>
                <w:sz w:val="28"/>
                <w:szCs w:val="28"/>
              </w:rPr>
              <w:t>Проявляет устойчивый интерес к различным видам детской деятельности: конструированию, изобразительной деятельности, игре.</w:t>
            </w:r>
          </w:p>
          <w:p w:rsidR="00B46606" w:rsidRPr="00E20099" w:rsidRDefault="00B46606" w:rsidP="00145F0D">
            <w:pPr>
              <w:pStyle w:val="a1"/>
              <w:ind w:firstLine="3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099">
              <w:rPr>
                <w:rFonts w:ascii="Times New Roman" w:hAnsi="Times New Roman" w:cs="Times New Roman"/>
                <w:sz w:val="28"/>
                <w:szCs w:val="28"/>
              </w:rPr>
              <w:t xml:space="preserve">Проявляет любознательность, интерес к исследовательской деятельности, экспериментированию, к проектной деятельности. </w:t>
            </w:r>
          </w:p>
        </w:tc>
      </w:tr>
      <w:tr w:rsidR="00B46606" w:rsidRPr="00E20099">
        <w:tc>
          <w:tcPr>
            <w:tcW w:w="1620" w:type="dxa"/>
          </w:tcPr>
          <w:p w:rsidR="00B46606" w:rsidRPr="00E20099" w:rsidRDefault="00B46606" w:rsidP="00145F0D">
            <w:pPr>
              <w:pStyle w:val="Default0"/>
              <w:rPr>
                <w:rFonts w:ascii="Times New Roman" w:hAnsi="Times New Roman" w:cs="Times New Roman"/>
                <w:sz w:val="28"/>
                <w:szCs w:val="28"/>
              </w:rPr>
            </w:pPr>
            <w:r w:rsidRPr="00E20099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Подготови-тельная </w:t>
            </w:r>
          </w:p>
        </w:tc>
        <w:tc>
          <w:tcPr>
            <w:tcW w:w="8445" w:type="dxa"/>
          </w:tcPr>
          <w:p w:rsidR="00B46606" w:rsidRPr="00E20099" w:rsidRDefault="00B46606" w:rsidP="00145F0D">
            <w:pPr>
              <w:pStyle w:val="a1"/>
              <w:ind w:firstLine="3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099">
              <w:rPr>
                <w:rFonts w:ascii="Times New Roman" w:hAnsi="Times New Roman" w:cs="Times New Roman"/>
                <w:sz w:val="28"/>
                <w:szCs w:val="28"/>
              </w:rPr>
              <w:t>Интересуется новым, неизвестным в окружающем мире (мире предме</w:t>
            </w:r>
            <w:r w:rsidRPr="00E2009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тов и вещей, мире отношений и своем внутреннем мире).</w:t>
            </w:r>
          </w:p>
          <w:p w:rsidR="00B46606" w:rsidRPr="00E20099" w:rsidRDefault="00B46606" w:rsidP="00145F0D">
            <w:pPr>
              <w:pStyle w:val="a1"/>
              <w:ind w:firstLine="3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09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Задает вопросы взрослому, любит экспериментировать.</w:t>
            </w:r>
          </w:p>
          <w:p w:rsidR="00B46606" w:rsidRPr="00E20099" w:rsidRDefault="00B46606" w:rsidP="00145F0D">
            <w:pPr>
              <w:pStyle w:val="a1"/>
              <w:ind w:firstLine="3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09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Способен самостоятельно действовать (в повседневной жизни, в раз</w:t>
            </w:r>
            <w:r w:rsidRPr="00E2009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softHyphen/>
            </w:r>
            <w:r w:rsidRPr="00E20099">
              <w:rPr>
                <w:rFonts w:ascii="Times New Roman" w:hAnsi="Times New Roman" w:cs="Times New Roman"/>
                <w:sz w:val="28"/>
                <w:szCs w:val="28"/>
              </w:rPr>
              <w:t>личных видах детской деятельности).</w:t>
            </w:r>
          </w:p>
          <w:p w:rsidR="00B46606" w:rsidRPr="00E20099" w:rsidRDefault="00B46606" w:rsidP="00145F0D">
            <w:pPr>
              <w:pStyle w:val="a1"/>
              <w:ind w:firstLine="3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09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 случаях затруднений обращается за помощью к взрослому.</w:t>
            </w:r>
          </w:p>
          <w:p w:rsidR="00B46606" w:rsidRPr="00E20099" w:rsidRDefault="00B46606" w:rsidP="00145F0D">
            <w:pPr>
              <w:pStyle w:val="a1"/>
              <w:ind w:firstLine="3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099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Принимает живое, заинтересованное участие в образовательном процессе.</w:t>
            </w:r>
          </w:p>
        </w:tc>
      </w:tr>
    </w:tbl>
    <w:p w:rsidR="00B46606" w:rsidRPr="00E20099" w:rsidRDefault="00B46606" w:rsidP="00145F0D">
      <w:pPr>
        <w:shd w:val="clear" w:color="auto" w:fill="FFFFFF"/>
        <w:spacing w:before="17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0099">
        <w:rPr>
          <w:rFonts w:ascii="Times New Roman" w:hAnsi="Times New Roman" w:cs="Times New Roman"/>
          <w:b/>
          <w:bCs/>
          <w:spacing w:val="-7"/>
          <w:sz w:val="28"/>
          <w:szCs w:val="28"/>
        </w:rPr>
        <w:t>Интегративное качество «Эмоционально отзывчивый»</w:t>
      </w:r>
    </w:p>
    <w:tbl>
      <w:tblPr>
        <w:tblW w:w="1006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20"/>
        <w:gridCol w:w="8445"/>
      </w:tblGrid>
      <w:tr w:rsidR="00B46606" w:rsidRPr="00E20099">
        <w:tc>
          <w:tcPr>
            <w:tcW w:w="1620" w:type="dxa"/>
          </w:tcPr>
          <w:p w:rsidR="00B46606" w:rsidRPr="00E20099" w:rsidRDefault="00B46606" w:rsidP="00145F0D">
            <w:pPr>
              <w:pStyle w:val="Default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099">
              <w:rPr>
                <w:rFonts w:ascii="Times New Roman" w:hAnsi="Times New Roman" w:cs="Times New Roman"/>
                <w:sz w:val="28"/>
                <w:szCs w:val="28"/>
              </w:rPr>
              <w:t>Группы</w:t>
            </w:r>
          </w:p>
        </w:tc>
        <w:tc>
          <w:tcPr>
            <w:tcW w:w="8445" w:type="dxa"/>
          </w:tcPr>
          <w:p w:rsidR="00B46606" w:rsidRPr="00E20099" w:rsidRDefault="00B46606" w:rsidP="00145F0D">
            <w:pPr>
              <w:pStyle w:val="Default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099"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</w:t>
            </w:r>
          </w:p>
        </w:tc>
      </w:tr>
      <w:tr w:rsidR="00B46606" w:rsidRPr="00E20099">
        <w:tc>
          <w:tcPr>
            <w:tcW w:w="1620" w:type="dxa"/>
          </w:tcPr>
          <w:p w:rsidR="00B46606" w:rsidRPr="00E20099" w:rsidRDefault="00B46606" w:rsidP="00145F0D">
            <w:pPr>
              <w:pStyle w:val="Default0"/>
              <w:rPr>
                <w:rFonts w:ascii="Times New Roman" w:hAnsi="Times New Roman" w:cs="Times New Roman"/>
                <w:sz w:val="28"/>
                <w:szCs w:val="28"/>
              </w:rPr>
            </w:pPr>
            <w:r w:rsidRPr="00E20099">
              <w:rPr>
                <w:rFonts w:ascii="Times New Roman" w:hAnsi="Times New Roman" w:cs="Times New Roman"/>
                <w:sz w:val="28"/>
                <w:szCs w:val="28"/>
              </w:rPr>
              <w:t xml:space="preserve">Средняя </w:t>
            </w:r>
          </w:p>
        </w:tc>
        <w:tc>
          <w:tcPr>
            <w:tcW w:w="8445" w:type="dxa"/>
          </w:tcPr>
          <w:p w:rsidR="00B46606" w:rsidRPr="00E20099" w:rsidRDefault="00B46606" w:rsidP="00145F0D">
            <w:pPr>
              <w:pStyle w:val="a1"/>
              <w:ind w:firstLine="3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09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Эмоционально откликается на переживания близких взрослых, детей, </w:t>
            </w:r>
            <w:r w:rsidRPr="00E20099">
              <w:rPr>
                <w:rFonts w:ascii="Times New Roman" w:hAnsi="Times New Roman" w:cs="Times New Roman"/>
                <w:sz w:val="28"/>
                <w:szCs w:val="28"/>
              </w:rPr>
              <w:t>персонажей сказок и историй, мультфильмов и художественных фильмов, кукольных спектаклей.</w:t>
            </w:r>
          </w:p>
          <w:p w:rsidR="00B46606" w:rsidRPr="00E20099" w:rsidRDefault="00B46606" w:rsidP="00145F0D">
            <w:pPr>
              <w:pStyle w:val="a1"/>
              <w:ind w:firstLine="3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09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Понимает и употребляет в своей речи слова, обозначающие эмоцио</w:t>
            </w:r>
            <w:r w:rsidRPr="00E2009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softHyphen/>
            </w:r>
            <w:r w:rsidRPr="00E2009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нальное состояние (сердитый, печальный), этические качества (хитрый, </w:t>
            </w:r>
            <w:r w:rsidRPr="00E2009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добрый), эстетические характеристики (нарядный, красивый).</w:t>
            </w:r>
          </w:p>
        </w:tc>
      </w:tr>
      <w:tr w:rsidR="00B46606" w:rsidRPr="00E20099">
        <w:tc>
          <w:tcPr>
            <w:tcW w:w="1620" w:type="dxa"/>
          </w:tcPr>
          <w:p w:rsidR="00B46606" w:rsidRPr="00E20099" w:rsidRDefault="00B46606" w:rsidP="00145F0D">
            <w:pPr>
              <w:pStyle w:val="Default0"/>
              <w:rPr>
                <w:rFonts w:ascii="Times New Roman" w:hAnsi="Times New Roman" w:cs="Times New Roman"/>
                <w:sz w:val="28"/>
                <w:szCs w:val="28"/>
              </w:rPr>
            </w:pPr>
            <w:r w:rsidRPr="00E20099">
              <w:rPr>
                <w:rFonts w:ascii="Times New Roman" w:hAnsi="Times New Roman" w:cs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8445" w:type="dxa"/>
          </w:tcPr>
          <w:p w:rsidR="00B46606" w:rsidRPr="00E20099" w:rsidRDefault="00B46606" w:rsidP="00145F0D">
            <w:pPr>
              <w:pStyle w:val="a1"/>
              <w:ind w:firstLine="3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099">
              <w:rPr>
                <w:rFonts w:ascii="Times New Roman" w:hAnsi="Times New Roman" w:cs="Times New Roman"/>
                <w:sz w:val="28"/>
                <w:szCs w:val="28"/>
              </w:rPr>
              <w:t>Эмоционально тонко чувствует переживания близких взрослых, детей, персонажей сказок и историй, мультфильмов и художественных фильмов, кукольных спектаклей.</w:t>
            </w:r>
          </w:p>
          <w:p w:rsidR="00B46606" w:rsidRPr="00E20099" w:rsidRDefault="00B46606" w:rsidP="00145F0D">
            <w:pPr>
              <w:pStyle w:val="a1"/>
              <w:ind w:firstLine="3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099">
              <w:rPr>
                <w:rFonts w:ascii="Times New Roman" w:hAnsi="Times New Roman" w:cs="Times New Roman"/>
                <w:sz w:val="28"/>
                <w:szCs w:val="28"/>
              </w:rPr>
              <w:t>Проявляет эмоциональное отношение к литературным произведени</w:t>
            </w:r>
            <w:r w:rsidRPr="00E20099">
              <w:rPr>
                <w:rFonts w:ascii="Times New Roman" w:hAnsi="Times New Roman" w:cs="Times New Roman"/>
                <w:sz w:val="28"/>
                <w:szCs w:val="28"/>
              </w:rPr>
              <w:softHyphen/>
              <w:t>ям, выражает свое отношение к конкретному поступку литературного персонажа.</w:t>
            </w:r>
          </w:p>
          <w:p w:rsidR="00B46606" w:rsidRPr="00E20099" w:rsidRDefault="00B46606" w:rsidP="00145F0D">
            <w:pPr>
              <w:pStyle w:val="a1"/>
              <w:ind w:firstLine="3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099">
              <w:rPr>
                <w:rFonts w:ascii="Times New Roman" w:hAnsi="Times New Roman" w:cs="Times New Roman"/>
                <w:sz w:val="28"/>
                <w:szCs w:val="28"/>
              </w:rPr>
              <w:t>Понимает скрытые мотивы поведения героев произведения.</w:t>
            </w:r>
          </w:p>
          <w:p w:rsidR="00B46606" w:rsidRPr="00E20099" w:rsidRDefault="00B46606" w:rsidP="00145F0D">
            <w:pPr>
              <w:pStyle w:val="a1"/>
              <w:ind w:firstLine="3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099">
              <w:rPr>
                <w:rFonts w:ascii="Times New Roman" w:hAnsi="Times New Roman" w:cs="Times New Roman"/>
                <w:sz w:val="28"/>
                <w:szCs w:val="28"/>
              </w:rPr>
              <w:t>Проявляет чуткость к художественному слову, чувствует ритм и мелодику поэтического текста.</w:t>
            </w:r>
          </w:p>
          <w:p w:rsidR="00B46606" w:rsidRPr="00E20099" w:rsidRDefault="00B46606" w:rsidP="00145F0D">
            <w:pPr>
              <w:pStyle w:val="a1"/>
              <w:ind w:firstLine="3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099">
              <w:rPr>
                <w:rFonts w:ascii="Times New Roman" w:hAnsi="Times New Roman" w:cs="Times New Roman"/>
                <w:sz w:val="28"/>
                <w:szCs w:val="28"/>
              </w:rPr>
              <w:t>Проявляет эстетические чувства, эмоции, эстетический вкус, эстетическое восприятие, интерес к искусству.</w:t>
            </w:r>
          </w:p>
        </w:tc>
      </w:tr>
      <w:tr w:rsidR="00B46606" w:rsidRPr="00E20099">
        <w:tc>
          <w:tcPr>
            <w:tcW w:w="1620" w:type="dxa"/>
          </w:tcPr>
          <w:p w:rsidR="00B46606" w:rsidRPr="00E20099" w:rsidRDefault="00B46606" w:rsidP="00145F0D">
            <w:pPr>
              <w:pStyle w:val="Default0"/>
              <w:rPr>
                <w:rFonts w:ascii="Times New Roman" w:hAnsi="Times New Roman" w:cs="Times New Roman"/>
                <w:sz w:val="28"/>
                <w:szCs w:val="28"/>
              </w:rPr>
            </w:pPr>
            <w:r w:rsidRPr="00E20099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Подготови-тельная </w:t>
            </w:r>
          </w:p>
        </w:tc>
        <w:tc>
          <w:tcPr>
            <w:tcW w:w="8445" w:type="dxa"/>
          </w:tcPr>
          <w:p w:rsidR="00B46606" w:rsidRPr="00E20099" w:rsidRDefault="00B46606" w:rsidP="00145F0D">
            <w:pPr>
              <w:pStyle w:val="a1"/>
              <w:ind w:firstLine="3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099">
              <w:rPr>
                <w:rFonts w:ascii="Times New Roman" w:hAnsi="Times New Roman" w:cs="Times New Roman"/>
                <w:sz w:val="28"/>
                <w:szCs w:val="28"/>
              </w:rPr>
              <w:t xml:space="preserve">Откликается на эмоции близких людей и друзей. </w:t>
            </w:r>
            <w:r w:rsidRPr="00E2009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Сопереживает персонажам сказок, историй, рассказов. Эмоционально реагирует на произведения изобразительного искусства, </w:t>
            </w:r>
            <w:r w:rsidRPr="00E20099">
              <w:rPr>
                <w:rFonts w:ascii="Times New Roman" w:hAnsi="Times New Roman" w:cs="Times New Roman"/>
                <w:sz w:val="28"/>
                <w:szCs w:val="28"/>
              </w:rPr>
              <w:t>музыкальные и художественные произведения, мир природы.</w:t>
            </w:r>
          </w:p>
        </w:tc>
      </w:tr>
    </w:tbl>
    <w:p w:rsidR="00B46606" w:rsidRPr="00E20099" w:rsidRDefault="00B46606" w:rsidP="00145F0D">
      <w:pPr>
        <w:shd w:val="clear" w:color="auto" w:fill="FFFFFF"/>
        <w:spacing w:before="163"/>
        <w:ind w:left="67" w:right="-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0099">
        <w:rPr>
          <w:rFonts w:ascii="Times New Roman" w:hAnsi="Times New Roman" w:cs="Times New Roman"/>
          <w:b/>
          <w:bCs/>
          <w:spacing w:val="-8"/>
          <w:sz w:val="28"/>
          <w:szCs w:val="28"/>
        </w:rPr>
        <w:t>Интегративное качество «Овладевший средствами общения и способами взаимодействия со взрослыми и сверстниками»</w:t>
      </w:r>
    </w:p>
    <w:tbl>
      <w:tblPr>
        <w:tblW w:w="1006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20"/>
        <w:gridCol w:w="8445"/>
      </w:tblGrid>
      <w:tr w:rsidR="00B46606" w:rsidRPr="00E20099">
        <w:tc>
          <w:tcPr>
            <w:tcW w:w="1620" w:type="dxa"/>
          </w:tcPr>
          <w:p w:rsidR="00B46606" w:rsidRPr="00E20099" w:rsidRDefault="00B46606" w:rsidP="00145F0D">
            <w:pPr>
              <w:pStyle w:val="Default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099">
              <w:rPr>
                <w:rFonts w:ascii="Times New Roman" w:hAnsi="Times New Roman" w:cs="Times New Roman"/>
                <w:sz w:val="28"/>
                <w:szCs w:val="28"/>
              </w:rPr>
              <w:t>Группы</w:t>
            </w:r>
          </w:p>
        </w:tc>
        <w:tc>
          <w:tcPr>
            <w:tcW w:w="8445" w:type="dxa"/>
          </w:tcPr>
          <w:p w:rsidR="00B46606" w:rsidRPr="00E20099" w:rsidRDefault="00B46606" w:rsidP="00145F0D">
            <w:pPr>
              <w:pStyle w:val="Default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099"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</w:t>
            </w:r>
          </w:p>
        </w:tc>
      </w:tr>
      <w:tr w:rsidR="00B46606" w:rsidRPr="00E20099">
        <w:tc>
          <w:tcPr>
            <w:tcW w:w="1620" w:type="dxa"/>
          </w:tcPr>
          <w:p w:rsidR="00B46606" w:rsidRPr="00E20099" w:rsidRDefault="00B46606" w:rsidP="00145F0D">
            <w:pPr>
              <w:pStyle w:val="Default0"/>
              <w:rPr>
                <w:rFonts w:ascii="Times New Roman" w:hAnsi="Times New Roman" w:cs="Times New Roman"/>
                <w:sz w:val="28"/>
                <w:szCs w:val="28"/>
              </w:rPr>
            </w:pPr>
            <w:r w:rsidRPr="00E20099">
              <w:rPr>
                <w:rFonts w:ascii="Times New Roman" w:hAnsi="Times New Roman" w:cs="Times New Roman"/>
                <w:sz w:val="28"/>
                <w:szCs w:val="28"/>
              </w:rPr>
              <w:t xml:space="preserve">Средняя </w:t>
            </w:r>
          </w:p>
        </w:tc>
        <w:tc>
          <w:tcPr>
            <w:tcW w:w="8445" w:type="dxa"/>
          </w:tcPr>
          <w:p w:rsidR="00B46606" w:rsidRPr="00E20099" w:rsidRDefault="00B46606" w:rsidP="00145F0D">
            <w:pPr>
              <w:pStyle w:val="a1"/>
              <w:ind w:firstLine="3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099">
              <w:rPr>
                <w:rFonts w:ascii="Times New Roman" w:hAnsi="Times New Roman" w:cs="Times New Roman"/>
                <w:sz w:val="28"/>
                <w:szCs w:val="28"/>
              </w:rPr>
              <w:t>Проявляет умение объединяться с детьми для совместных игр, согласовывать тему игры, распределять роли, поступать в соответствии с правилами и общим замыслом. Умеет подбирать предметы и атрибуты для сюжетно-ролевых игр.</w:t>
            </w:r>
          </w:p>
          <w:p w:rsidR="00B46606" w:rsidRPr="00E20099" w:rsidRDefault="00B46606" w:rsidP="00145F0D">
            <w:pPr>
              <w:pStyle w:val="a1"/>
              <w:ind w:firstLine="3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09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При создании построек из строительного материала может участвовать </w:t>
            </w:r>
            <w:r w:rsidRPr="00E2009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 планировании действий, договариваться, распределять материал, согласо</w:t>
            </w:r>
            <w:r w:rsidRPr="00E2009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вывать действия и совместными усилиями достигать результата. Умеет </w:t>
            </w:r>
            <w:r w:rsidRPr="00E20099">
              <w:rPr>
                <w:rFonts w:ascii="Times New Roman" w:hAnsi="Times New Roman" w:cs="Times New Roman"/>
                <w:sz w:val="28"/>
                <w:szCs w:val="28"/>
              </w:rPr>
              <w:t>считаться с интересами товарищей.</w:t>
            </w:r>
          </w:p>
          <w:p w:rsidR="00B46606" w:rsidRPr="00E20099" w:rsidRDefault="00B46606" w:rsidP="00145F0D">
            <w:pPr>
              <w:pStyle w:val="a1"/>
              <w:ind w:firstLine="3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09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Речь, при взаимодействии со сверстниками, носит преимущественно </w:t>
            </w:r>
            <w:r w:rsidRPr="00E2009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ситуативный характер. Содержание общения со взрослым выходит за пре</w:t>
            </w:r>
            <w:r w:rsidRPr="00E2009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делы конкретной ситуации, речь при общении со взрослым становится </w:t>
            </w:r>
            <w:r w:rsidRPr="00E20099">
              <w:rPr>
                <w:rFonts w:ascii="Times New Roman" w:hAnsi="Times New Roman" w:cs="Times New Roman"/>
                <w:sz w:val="28"/>
                <w:szCs w:val="28"/>
              </w:rPr>
              <w:t>внеситуативной.</w:t>
            </w:r>
          </w:p>
          <w:p w:rsidR="00B46606" w:rsidRPr="00E20099" w:rsidRDefault="00B46606" w:rsidP="00145F0D">
            <w:pPr>
              <w:pStyle w:val="a1"/>
              <w:ind w:firstLine="3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09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В театрализованных играх умеет интонационно выделять речь тех или </w:t>
            </w:r>
            <w:r w:rsidRPr="00E20099">
              <w:rPr>
                <w:rFonts w:ascii="Times New Roman" w:hAnsi="Times New Roman" w:cs="Times New Roman"/>
                <w:sz w:val="28"/>
                <w:szCs w:val="28"/>
              </w:rPr>
              <w:t>иных персонажей.</w:t>
            </w:r>
          </w:p>
          <w:p w:rsidR="00B46606" w:rsidRPr="00E20099" w:rsidRDefault="00B46606" w:rsidP="00145F0D">
            <w:pPr>
              <w:pStyle w:val="a1"/>
              <w:ind w:firstLine="3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09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Делает попытки решать спорные вопросы и улаживать конфликты с по</w:t>
            </w:r>
            <w:r w:rsidRPr="00E2009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softHyphen/>
            </w:r>
            <w:r w:rsidRPr="00E20099">
              <w:rPr>
                <w:rFonts w:ascii="Times New Roman" w:hAnsi="Times New Roman" w:cs="Times New Roman"/>
                <w:sz w:val="28"/>
                <w:szCs w:val="28"/>
              </w:rPr>
              <w:t>мощью речи: убеждать, доказывать, объяснять.</w:t>
            </w:r>
          </w:p>
          <w:p w:rsidR="00B46606" w:rsidRPr="00E20099" w:rsidRDefault="00B46606" w:rsidP="00145F0D">
            <w:pPr>
              <w:pStyle w:val="a1"/>
              <w:ind w:firstLine="3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099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Может проявить инициативу в оказании помощи товарищам, взрослым.</w:t>
            </w:r>
          </w:p>
          <w:p w:rsidR="00B46606" w:rsidRPr="00E20099" w:rsidRDefault="00B46606" w:rsidP="00145F0D">
            <w:pPr>
              <w:pStyle w:val="a1"/>
              <w:ind w:firstLine="3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09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 взаимоотношениях со сверстниками проявляет избирательность, ко</w:t>
            </w:r>
            <w:r w:rsidRPr="00E2009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softHyphen/>
              <w:t>торая выражается в предпочтении одних детей другим. Появляются посто</w:t>
            </w:r>
            <w:r w:rsidRPr="00E20099">
              <w:rPr>
                <w:rFonts w:ascii="Times New Roman" w:hAnsi="Times New Roman" w:cs="Times New Roman"/>
                <w:sz w:val="28"/>
                <w:szCs w:val="28"/>
              </w:rPr>
              <w:t>янные партнеры по играм.</w:t>
            </w:r>
          </w:p>
        </w:tc>
      </w:tr>
      <w:tr w:rsidR="00B46606" w:rsidRPr="00E20099">
        <w:tc>
          <w:tcPr>
            <w:tcW w:w="1620" w:type="dxa"/>
          </w:tcPr>
          <w:p w:rsidR="00B46606" w:rsidRPr="00E20099" w:rsidRDefault="00B46606" w:rsidP="00145F0D">
            <w:pPr>
              <w:pStyle w:val="Default0"/>
              <w:rPr>
                <w:rFonts w:ascii="Times New Roman" w:hAnsi="Times New Roman" w:cs="Times New Roman"/>
                <w:sz w:val="28"/>
                <w:szCs w:val="28"/>
              </w:rPr>
            </w:pPr>
            <w:r w:rsidRPr="00E20099">
              <w:rPr>
                <w:rFonts w:ascii="Times New Roman" w:hAnsi="Times New Roman" w:cs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8445" w:type="dxa"/>
          </w:tcPr>
          <w:p w:rsidR="00B46606" w:rsidRPr="00E20099" w:rsidRDefault="00B46606" w:rsidP="00145F0D">
            <w:pPr>
              <w:pStyle w:val="a1"/>
              <w:ind w:firstLine="39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2009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Распределяет роли до начала игры и строит свое поведение, придержи</w:t>
            </w:r>
            <w:r w:rsidRPr="00E20099">
              <w:rPr>
                <w:rFonts w:ascii="Times New Roman" w:hAnsi="Times New Roman" w:cs="Times New Roman"/>
                <w:sz w:val="28"/>
                <w:szCs w:val="28"/>
              </w:rPr>
              <w:t>ваясь роли.</w:t>
            </w:r>
          </w:p>
          <w:p w:rsidR="00B46606" w:rsidRPr="00E20099" w:rsidRDefault="00B46606" w:rsidP="00145F0D">
            <w:pPr>
              <w:pStyle w:val="a1"/>
              <w:ind w:firstLine="39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2009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Игровое взаимодействие сопровождает речью, соответствующей и по </w:t>
            </w:r>
            <w:r w:rsidRPr="00E20099">
              <w:rPr>
                <w:rFonts w:ascii="Times New Roman" w:hAnsi="Times New Roman" w:cs="Times New Roman"/>
                <w:sz w:val="28"/>
                <w:szCs w:val="28"/>
              </w:rPr>
              <w:t>содержанию, и интонационно взятой роли.</w:t>
            </w:r>
          </w:p>
          <w:p w:rsidR="00B46606" w:rsidRPr="00E20099" w:rsidRDefault="00B46606" w:rsidP="00145F0D">
            <w:pPr>
              <w:pStyle w:val="a1"/>
              <w:ind w:firstLine="399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E2009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Речь становится главным средством общения.</w:t>
            </w:r>
          </w:p>
          <w:p w:rsidR="00B46606" w:rsidRPr="00E20099" w:rsidRDefault="00B46606" w:rsidP="00145F0D">
            <w:pPr>
              <w:pStyle w:val="a1"/>
              <w:ind w:firstLine="39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2009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Речь, сопровождающая </w:t>
            </w:r>
            <w:r w:rsidRPr="00E2009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реальные отношения детей, отличается от ролевой речи.</w:t>
            </w:r>
          </w:p>
          <w:p w:rsidR="00B46606" w:rsidRPr="00E20099" w:rsidRDefault="00B46606" w:rsidP="00145F0D">
            <w:pPr>
              <w:pStyle w:val="a1"/>
              <w:ind w:firstLine="3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099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Может сочинять оригинальные и последовательно разворачивающиеся </w:t>
            </w:r>
            <w:r w:rsidRPr="00E20099">
              <w:rPr>
                <w:rFonts w:ascii="Times New Roman" w:hAnsi="Times New Roman" w:cs="Times New Roman"/>
                <w:sz w:val="28"/>
                <w:szCs w:val="28"/>
              </w:rPr>
              <w:t>истории и рассказывать их сверстникам и взрослым.</w:t>
            </w:r>
          </w:p>
          <w:p w:rsidR="00B46606" w:rsidRPr="00E20099" w:rsidRDefault="00B46606" w:rsidP="00145F0D">
            <w:pPr>
              <w:pStyle w:val="a1"/>
              <w:ind w:firstLine="3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09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Использует все части речи, активно занимается словотворчеством, ис</w:t>
            </w:r>
            <w:r w:rsidRPr="00E20099">
              <w:rPr>
                <w:rFonts w:ascii="Times New Roman" w:hAnsi="Times New Roman" w:cs="Times New Roman"/>
                <w:sz w:val="28"/>
                <w:szCs w:val="28"/>
              </w:rPr>
              <w:t>пользует синонимы и антонимы.</w:t>
            </w:r>
          </w:p>
          <w:p w:rsidR="00B46606" w:rsidRPr="00E20099" w:rsidRDefault="00B46606" w:rsidP="00145F0D">
            <w:pPr>
              <w:pStyle w:val="a1"/>
              <w:ind w:firstLine="3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09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Умеет делиться с педагогом и другими детьми разнообразными впечатлениями, ссылается на источник полученной информации (телепере</w:t>
            </w:r>
            <w:r w:rsidRPr="00E2009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дача, рассказ близкого человека, посещение выставки, детского спектак</w:t>
            </w:r>
            <w:r w:rsidRPr="00E20099">
              <w:rPr>
                <w:rFonts w:ascii="Times New Roman" w:hAnsi="Times New Roman" w:cs="Times New Roman"/>
                <w:sz w:val="28"/>
                <w:szCs w:val="28"/>
              </w:rPr>
              <w:t>ля и т.д.).</w:t>
            </w:r>
          </w:p>
          <w:p w:rsidR="00B46606" w:rsidRPr="00E20099" w:rsidRDefault="00B46606" w:rsidP="00145F0D">
            <w:pPr>
              <w:pStyle w:val="a1"/>
              <w:ind w:firstLine="3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09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Проявляет умение поддерживать беседу, высказывает свою точку зре</w:t>
            </w:r>
            <w:r w:rsidRPr="00E20099">
              <w:rPr>
                <w:rFonts w:ascii="Times New Roman" w:hAnsi="Times New Roman" w:cs="Times New Roman"/>
                <w:sz w:val="28"/>
                <w:szCs w:val="28"/>
              </w:rPr>
              <w:t>ния, согласие или несогласие с ответом товарища.</w:t>
            </w:r>
          </w:p>
        </w:tc>
      </w:tr>
      <w:tr w:rsidR="00B46606" w:rsidRPr="00E20099">
        <w:tc>
          <w:tcPr>
            <w:tcW w:w="1620" w:type="dxa"/>
          </w:tcPr>
          <w:p w:rsidR="00B46606" w:rsidRPr="00E20099" w:rsidRDefault="00B46606" w:rsidP="00145F0D">
            <w:pPr>
              <w:pStyle w:val="Default0"/>
              <w:rPr>
                <w:rFonts w:ascii="Times New Roman" w:hAnsi="Times New Roman" w:cs="Times New Roman"/>
                <w:sz w:val="28"/>
                <w:szCs w:val="28"/>
              </w:rPr>
            </w:pPr>
            <w:r w:rsidRPr="00E20099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Подготови-тельная </w:t>
            </w:r>
          </w:p>
        </w:tc>
        <w:tc>
          <w:tcPr>
            <w:tcW w:w="8445" w:type="dxa"/>
          </w:tcPr>
          <w:p w:rsidR="00B46606" w:rsidRPr="00E20099" w:rsidRDefault="00B46606" w:rsidP="00145F0D">
            <w:pPr>
              <w:pStyle w:val="a1"/>
              <w:ind w:firstLine="3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099">
              <w:rPr>
                <w:rFonts w:ascii="Times New Roman" w:hAnsi="Times New Roman" w:cs="Times New Roman"/>
                <w:sz w:val="28"/>
                <w:szCs w:val="28"/>
              </w:rPr>
              <w:t xml:space="preserve">Адекватно использует вербальные и невербальные средства общения, </w:t>
            </w:r>
            <w:r w:rsidRPr="00E20099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владеет диалогической речью и конструктивными способами взаимодейст</w:t>
            </w:r>
            <w:r w:rsidRPr="00E20099">
              <w:rPr>
                <w:rFonts w:ascii="Times New Roman" w:hAnsi="Times New Roman" w:cs="Times New Roman"/>
                <w:sz w:val="28"/>
                <w:szCs w:val="28"/>
              </w:rPr>
              <w:t>вия с детьми и взрослыми (договаривается, обменивается предметам; распределяет действия при сотрудничестве).</w:t>
            </w:r>
          </w:p>
          <w:p w:rsidR="00B46606" w:rsidRPr="00E20099" w:rsidRDefault="00B46606" w:rsidP="00145F0D">
            <w:pPr>
              <w:pStyle w:val="a1"/>
              <w:ind w:firstLine="3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09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Способен изменять стиль общения со взрослым или сверстником, в за</w:t>
            </w:r>
            <w:r w:rsidRPr="00E20099">
              <w:rPr>
                <w:rFonts w:ascii="Times New Roman" w:hAnsi="Times New Roman" w:cs="Times New Roman"/>
                <w:sz w:val="28"/>
                <w:szCs w:val="28"/>
              </w:rPr>
              <w:t>висимости от ситуации.</w:t>
            </w:r>
          </w:p>
        </w:tc>
      </w:tr>
    </w:tbl>
    <w:p w:rsidR="00B46606" w:rsidRPr="00E20099" w:rsidRDefault="00B46606" w:rsidP="00145F0D">
      <w:pPr>
        <w:shd w:val="clear" w:color="auto" w:fill="FFFFFF"/>
        <w:ind w:left="17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0099">
        <w:rPr>
          <w:rFonts w:ascii="Times New Roman" w:hAnsi="Times New Roman" w:cs="Times New Roman"/>
          <w:b/>
          <w:bCs/>
          <w:spacing w:val="-5"/>
          <w:sz w:val="28"/>
          <w:szCs w:val="28"/>
        </w:rPr>
        <w:t>Интегративное качество «Способный управлять своим поведением</w:t>
      </w:r>
      <w:r w:rsidRPr="00E20099">
        <w:rPr>
          <w:rFonts w:ascii="Times New Roman" w:hAnsi="Times New Roman" w:cs="Times New Roman"/>
          <w:b/>
          <w:bCs/>
          <w:sz w:val="28"/>
          <w:szCs w:val="28"/>
        </w:rPr>
        <w:t xml:space="preserve"> и планировать свои действия на основе первичных ценностных представлений, соблюдающий элементарные общепринятые нормы и правила поведения</w:t>
      </w:r>
    </w:p>
    <w:tbl>
      <w:tblPr>
        <w:tblW w:w="992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20"/>
        <w:gridCol w:w="8303"/>
      </w:tblGrid>
      <w:tr w:rsidR="00B46606" w:rsidRPr="00E20099">
        <w:tc>
          <w:tcPr>
            <w:tcW w:w="1620" w:type="dxa"/>
          </w:tcPr>
          <w:p w:rsidR="00B46606" w:rsidRPr="00E20099" w:rsidRDefault="00B46606" w:rsidP="00145F0D">
            <w:pPr>
              <w:pStyle w:val="Default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099">
              <w:rPr>
                <w:rFonts w:ascii="Times New Roman" w:hAnsi="Times New Roman" w:cs="Times New Roman"/>
                <w:sz w:val="28"/>
                <w:szCs w:val="28"/>
              </w:rPr>
              <w:t>Группы</w:t>
            </w:r>
          </w:p>
        </w:tc>
        <w:tc>
          <w:tcPr>
            <w:tcW w:w="8303" w:type="dxa"/>
          </w:tcPr>
          <w:p w:rsidR="00B46606" w:rsidRPr="00E20099" w:rsidRDefault="00B46606" w:rsidP="00145F0D">
            <w:pPr>
              <w:pStyle w:val="Default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099"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</w:t>
            </w:r>
          </w:p>
        </w:tc>
      </w:tr>
      <w:tr w:rsidR="00B46606" w:rsidRPr="00E20099">
        <w:tc>
          <w:tcPr>
            <w:tcW w:w="1620" w:type="dxa"/>
          </w:tcPr>
          <w:p w:rsidR="00B46606" w:rsidRPr="00E20099" w:rsidRDefault="00B46606" w:rsidP="00145F0D">
            <w:pPr>
              <w:pStyle w:val="Default0"/>
              <w:rPr>
                <w:rFonts w:ascii="Times New Roman" w:hAnsi="Times New Roman" w:cs="Times New Roman"/>
                <w:sz w:val="28"/>
                <w:szCs w:val="28"/>
              </w:rPr>
            </w:pPr>
            <w:r w:rsidRPr="00E20099">
              <w:rPr>
                <w:rFonts w:ascii="Times New Roman" w:hAnsi="Times New Roman" w:cs="Times New Roman"/>
                <w:sz w:val="28"/>
                <w:szCs w:val="28"/>
              </w:rPr>
              <w:t xml:space="preserve">Средняя </w:t>
            </w:r>
          </w:p>
        </w:tc>
        <w:tc>
          <w:tcPr>
            <w:tcW w:w="8303" w:type="dxa"/>
          </w:tcPr>
          <w:p w:rsidR="00B46606" w:rsidRPr="00E20099" w:rsidRDefault="00B46606" w:rsidP="00145F0D">
            <w:pPr>
              <w:pStyle w:val="a1"/>
              <w:ind w:firstLine="3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099">
              <w:rPr>
                <w:rFonts w:ascii="Times New Roman" w:hAnsi="Times New Roman" w:cs="Times New Roman"/>
                <w:sz w:val="28"/>
                <w:szCs w:val="28"/>
              </w:rPr>
              <w:t>Разделяет игровые и реальные взаимодействия. Умеет планировать последовательность действий.</w:t>
            </w:r>
          </w:p>
          <w:p w:rsidR="00B46606" w:rsidRPr="00E20099" w:rsidRDefault="00B46606" w:rsidP="00145F0D">
            <w:pPr>
              <w:pStyle w:val="a1"/>
              <w:ind w:firstLine="3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09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 процессе игры может менять роли. Умеет соблюдать правила игры.</w:t>
            </w:r>
          </w:p>
          <w:p w:rsidR="00B46606" w:rsidRPr="00E20099" w:rsidRDefault="00B46606" w:rsidP="00145F0D">
            <w:pPr>
              <w:pStyle w:val="a1"/>
              <w:ind w:firstLine="3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09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Проявляет личное отношение к соблюдению (и нарушению) мораль</w:t>
            </w:r>
            <w:r w:rsidRPr="00E2009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ных норм (стремится к справедливости, испытывает чувство стыда при </w:t>
            </w:r>
            <w:r w:rsidRPr="00E20099">
              <w:rPr>
                <w:rFonts w:ascii="Times New Roman" w:hAnsi="Times New Roman" w:cs="Times New Roman"/>
                <w:sz w:val="28"/>
                <w:szCs w:val="28"/>
              </w:rPr>
              <w:t>неблаговидных поступках).</w:t>
            </w:r>
          </w:p>
          <w:p w:rsidR="00B46606" w:rsidRPr="00E20099" w:rsidRDefault="00B46606" w:rsidP="00145F0D">
            <w:pPr>
              <w:pStyle w:val="a1"/>
              <w:ind w:firstLine="3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099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Самостоятельно или после напоминания со стороны взрослого исполь</w:t>
            </w:r>
            <w:r w:rsidRPr="00E20099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зует в общении со взрослым «вежливые» слова, обращается к сотрудникам </w:t>
            </w:r>
            <w:r w:rsidRPr="00E20099">
              <w:rPr>
                <w:rFonts w:ascii="Times New Roman" w:hAnsi="Times New Roman" w:cs="Times New Roman"/>
                <w:sz w:val="28"/>
                <w:szCs w:val="28"/>
              </w:rPr>
              <w:t>детского сада по имени-отчеству.</w:t>
            </w:r>
          </w:p>
          <w:p w:rsidR="00B46606" w:rsidRPr="00E20099" w:rsidRDefault="00B46606" w:rsidP="00145F0D">
            <w:pPr>
              <w:pStyle w:val="a1"/>
              <w:ind w:firstLine="3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099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Умеет (сам или при помощи взрослого) вежливо выражать свою просьбу </w:t>
            </w:r>
            <w:r w:rsidRPr="00E20099">
              <w:rPr>
                <w:rFonts w:ascii="Times New Roman" w:hAnsi="Times New Roman" w:cs="Times New Roman"/>
                <w:sz w:val="28"/>
                <w:szCs w:val="28"/>
              </w:rPr>
              <w:t>благодарить за оказанную услугу.</w:t>
            </w:r>
          </w:p>
          <w:p w:rsidR="00B46606" w:rsidRPr="00E20099" w:rsidRDefault="00B46606" w:rsidP="00145F0D">
            <w:pPr>
              <w:pStyle w:val="a1"/>
              <w:ind w:firstLine="3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09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Знает, что нельзя вмешиваться в разговор взрослых.</w:t>
            </w:r>
          </w:p>
        </w:tc>
      </w:tr>
      <w:tr w:rsidR="00B46606" w:rsidRPr="00E20099">
        <w:tc>
          <w:tcPr>
            <w:tcW w:w="1620" w:type="dxa"/>
          </w:tcPr>
          <w:p w:rsidR="00B46606" w:rsidRPr="00E20099" w:rsidRDefault="00B46606" w:rsidP="00145F0D">
            <w:pPr>
              <w:pStyle w:val="Default0"/>
              <w:rPr>
                <w:rFonts w:ascii="Times New Roman" w:hAnsi="Times New Roman" w:cs="Times New Roman"/>
                <w:sz w:val="28"/>
                <w:szCs w:val="28"/>
              </w:rPr>
            </w:pPr>
            <w:r w:rsidRPr="00E20099">
              <w:rPr>
                <w:rFonts w:ascii="Times New Roman" w:hAnsi="Times New Roman" w:cs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8303" w:type="dxa"/>
          </w:tcPr>
          <w:p w:rsidR="00B46606" w:rsidRPr="00E20099" w:rsidRDefault="00B46606" w:rsidP="00145F0D">
            <w:pPr>
              <w:pStyle w:val="a1"/>
              <w:ind w:firstLine="3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09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Проявляет умение работать коллективно, договариваться со сверстни</w:t>
            </w:r>
            <w:r w:rsidRPr="00E2009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softHyphen/>
            </w:r>
            <w:r w:rsidRPr="00E20099">
              <w:rPr>
                <w:rFonts w:ascii="Times New Roman" w:hAnsi="Times New Roman" w:cs="Times New Roman"/>
                <w:sz w:val="28"/>
                <w:szCs w:val="28"/>
              </w:rPr>
              <w:t>ками о том, кто какую часть работы будет выполнять.</w:t>
            </w:r>
          </w:p>
          <w:p w:rsidR="00B46606" w:rsidRPr="00E20099" w:rsidRDefault="00B46606" w:rsidP="00145F0D">
            <w:pPr>
              <w:pStyle w:val="a1"/>
              <w:ind w:firstLine="3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09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Если при распределении ролей в игре возникают конфликты, связан</w:t>
            </w:r>
            <w:r w:rsidRPr="00E20099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ные с субординацией ролевого поведения, решает спорные вопросы и ула</w:t>
            </w:r>
            <w:r w:rsidRPr="00E2009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живает конфликты с помощью речи: убеждает, доказывает, объясняет.</w:t>
            </w:r>
          </w:p>
          <w:p w:rsidR="00B46606" w:rsidRPr="00E20099" w:rsidRDefault="00B46606" w:rsidP="00145F0D">
            <w:pPr>
              <w:pStyle w:val="a1"/>
              <w:ind w:firstLine="3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099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Понимает, что надо заботиться о младших, помогать им, защищать тех, </w:t>
            </w:r>
            <w:r w:rsidRPr="00E20099">
              <w:rPr>
                <w:rFonts w:ascii="Times New Roman" w:hAnsi="Times New Roman" w:cs="Times New Roman"/>
                <w:sz w:val="28"/>
                <w:szCs w:val="28"/>
              </w:rPr>
              <w:t>кто слабее.</w:t>
            </w:r>
          </w:p>
          <w:p w:rsidR="00B46606" w:rsidRPr="00E20099" w:rsidRDefault="00B46606" w:rsidP="00145F0D">
            <w:pPr>
              <w:pStyle w:val="a1"/>
              <w:ind w:firstLine="3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09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Может сам или с небольшой помощью взрослого оценивать свои пос</w:t>
            </w:r>
            <w:r w:rsidRPr="00E20099">
              <w:rPr>
                <w:rFonts w:ascii="Times New Roman" w:hAnsi="Times New Roman" w:cs="Times New Roman"/>
                <w:sz w:val="28"/>
                <w:szCs w:val="28"/>
              </w:rPr>
              <w:t>тупки и поступки сверстников.</w:t>
            </w:r>
          </w:p>
          <w:p w:rsidR="00B46606" w:rsidRPr="00E20099" w:rsidRDefault="00B46606" w:rsidP="00145F0D">
            <w:pPr>
              <w:pStyle w:val="a1"/>
              <w:ind w:firstLine="3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09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Соблюдает элементарные общепринятые нормы поведения в детском </w:t>
            </w:r>
            <w:r w:rsidRPr="00E20099">
              <w:rPr>
                <w:rFonts w:ascii="Times New Roman" w:hAnsi="Times New Roman" w:cs="Times New Roman"/>
                <w:sz w:val="28"/>
                <w:szCs w:val="28"/>
              </w:rPr>
              <w:t>саду, на улице.</w:t>
            </w:r>
          </w:p>
          <w:p w:rsidR="00B46606" w:rsidRPr="00E20099" w:rsidRDefault="00B46606" w:rsidP="00145F0D">
            <w:pPr>
              <w:pStyle w:val="a1"/>
              <w:ind w:firstLine="3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09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В повседневной жизни сам, без напоминания со</w:t>
            </w:r>
            <w:r w:rsidRPr="00E20099">
              <w:rPr>
                <w:rFonts w:ascii="Times New Roman" w:hAnsi="Times New Roman" w:cs="Times New Roman"/>
                <w:i/>
                <w:iCs/>
                <w:spacing w:val="-3"/>
                <w:sz w:val="28"/>
                <w:szCs w:val="28"/>
              </w:rPr>
              <w:t xml:space="preserve"> </w:t>
            </w:r>
            <w:r w:rsidRPr="00E2009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стороны взрослого </w:t>
            </w:r>
            <w:r w:rsidRPr="00E20099">
              <w:rPr>
                <w:rFonts w:ascii="Times New Roman" w:hAnsi="Times New Roman" w:cs="Times New Roman"/>
                <w:sz w:val="28"/>
                <w:szCs w:val="28"/>
              </w:rPr>
              <w:t>пользуется «вежливыми» словами.</w:t>
            </w:r>
          </w:p>
        </w:tc>
      </w:tr>
      <w:tr w:rsidR="00B46606" w:rsidRPr="00E20099">
        <w:tc>
          <w:tcPr>
            <w:tcW w:w="1620" w:type="dxa"/>
          </w:tcPr>
          <w:p w:rsidR="00B46606" w:rsidRPr="00E20099" w:rsidRDefault="00B46606" w:rsidP="00145F0D">
            <w:pPr>
              <w:pStyle w:val="Default0"/>
              <w:rPr>
                <w:rFonts w:ascii="Times New Roman" w:hAnsi="Times New Roman" w:cs="Times New Roman"/>
                <w:sz w:val="28"/>
                <w:szCs w:val="28"/>
              </w:rPr>
            </w:pPr>
            <w:r w:rsidRPr="00E20099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Подготови-тельная </w:t>
            </w:r>
          </w:p>
        </w:tc>
        <w:tc>
          <w:tcPr>
            <w:tcW w:w="8303" w:type="dxa"/>
          </w:tcPr>
          <w:p w:rsidR="00B46606" w:rsidRPr="00E20099" w:rsidRDefault="00B46606" w:rsidP="00145F0D">
            <w:pPr>
              <w:pStyle w:val="a1"/>
              <w:ind w:firstLine="3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09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Поведение преимущественно определяется не сиюминутными желания</w:t>
            </w:r>
            <w:r w:rsidRPr="00E20099">
              <w:rPr>
                <w:rFonts w:ascii="Times New Roman" w:hAnsi="Times New Roman" w:cs="Times New Roman"/>
                <w:sz w:val="28"/>
                <w:szCs w:val="28"/>
              </w:rPr>
              <w:t xml:space="preserve">ми и потребностями, а требованиями со стороны взрослых и первичными </w:t>
            </w:r>
            <w:r w:rsidRPr="00E20099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ценностными представлениями о том, «что такое хорошо и что такое плохо»</w:t>
            </w:r>
          </w:p>
          <w:p w:rsidR="00B46606" w:rsidRPr="00E20099" w:rsidRDefault="00B46606" w:rsidP="00145F0D">
            <w:pPr>
              <w:pStyle w:val="a1"/>
              <w:ind w:firstLine="3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099">
              <w:rPr>
                <w:rFonts w:ascii="Times New Roman" w:hAnsi="Times New Roman" w:cs="Times New Roman"/>
                <w:sz w:val="28"/>
                <w:szCs w:val="28"/>
              </w:rPr>
              <w:t>Способен планировать свои действия, направленные на достижение конкретной цели.</w:t>
            </w:r>
          </w:p>
          <w:p w:rsidR="00B46606" w:rsidRPr="00E20099" w:rsidRDefault="00B46606" w:rsidP="00145F0D">
            <w:pPr>
              <w:pStyle w:val="a1"/>
              <w:ind w:firstLine="3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09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Соблюдает правила поведения на улице (дорожные правила), в обще</w:t>
            </w:r>
            <w:r w:rsidRPr="00E20099">
              <w:rPr>
                <w:rFonts w:ascii="Times New Roman" w:hAnsi="Times New Roman" w:cs="Times New Roman"/>
                <w:sz w:val="28"/>
                <w:szCs w:val="28"/>
              </w:rPr>
              <w:t>ственных местах (транспорте, магазине, поликлинике, театре и др.).</w:t>
            </w:r>
          </w:p>
        </w:tc>
      </w:tr>
    </w:tbl>
    <w:p w:rsidR="00B46606" w:rsidRPr="00E20099" w:rsidRDefault="00B46606" w:rsidP="00145F0D">
      <w:pPr>
        <w:shd w:val="clear" w:color="auto" w:fill="FFFFFF"/>
        <w:tabs>
          <w:tab w:val="left" w:leader="dot" w:pos="456"/>
        </w:tabs>
        <w:spacing w:before="168"/>
        <w:ind w:left="341" w:right="-80" w:hanging="173"/>
        <w:jc w:val="center"/>
        <w:rPr>
          <w:rFonts w:ascii="Times New Roman" w:hAnsi="Times New Roman" w:cs="Times New Roman"/>
          <w:sz w:val="28"/>
          <w:szCs w:val="28"/>
        </w:rPr>
      </w:pPr>
      <w:r w:rsidRPr="00E20099">
        <w:rPr>
          <w:rFonts w:ascii="Times New Roman" w:hAnsi="Times New Roman" w:cs="Times New Roman"/>
          <w:b/>
          <w:bCs/>
          <w:spacing w:val="-2"/>
          <w:sz w:val="28"/>
          <w:szCs w:val="28"/>
        </w:rPr>
        <w:t>Интегративное качество «Способный решать интеллектуальные и личностные задачи (проблемы), адекватные возрасту»</w:t>
      </w:r>
    </w:p>
    <w:tbl>
      <w:tblPr>
        <w:tblW w:w="992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20"/>
        <w:gridCol w:w="8303"/>
      </w:tblGrid>
      <w:tr w:rsidR="00B46606" w:rsidRPr="00E20099">
        <w:tc>
          <w:tcPr>
            <w:tcW w:w="1620" w:type="dxa"/>
          </w:tcPr>
          <w:p w:rsidR="00B46606" w:rsidRPr="00E20099" w:rsidRDefault="00B46606" w:rsidP="00145F0D">
            <w:pPr>
              <w:pStyle w:val="Default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099">
              <w:rPr>
                <w:rFonts w:ascii="Times New Roman" w:hAnsi="Times New Roman" w:cs="Times New Roman"/>
                <w:sz w:val="28"/>
                <w:szCs w:val="28"/>
              </w:rPr>
              <w:t>Группы</w:t>
            </w:r>
          </w:p>
        </w:tc>
        <w:tc>
          <w:tcPr>
            <w:tcW w:w="8303" w:type="dxa"/>
          </w:tcPr>
          <w:p w:rsidR="00B46606" w:rsidRPr="00E20099" w:rsidRDefault="00B46606" w:rsidP="00145F0D">
            <w:pPr>
              <w:pStyle w:val="Default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099"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</w:t>
            </w:r>
          </w:p>
        </w:tc>
      </w:tr>
      <w:tr w:rsidR="00B46606" w:rsidRPr="00E20099">
        <w:tc>
          <w:tcPr>
            <w:tcW w:w="1620" w:type="dxa"/>
          </w:tcPr>
          <w:p w:rsidR="00B46606" w:rsidRPr="00E20099" w:rsidRDefault="00B46606" w:rsidP="00145F0D">
            <w:pPr>
              <w:pStyle w:val="Default0"/>
              <w:rPr>
                <w:rFonts w:ascii="Times New Roman" w:hAnsi="Times New Roman" w:cs="Times New Roman"/>
                <w:sz w:val="28"/>
                <w:szCs w:val="28"/>
              </w:rPr>
            </w:pPr>
            <w:r w:rsidRPr="00E20099">
              <w:rPr>
                <w:rFonts w:ascii="Times New Roman" w:hAnsi="Times New Roman" w:cs="Times New Roman"/>
                <w:sz w:val="28"/>
                <w:szCs w:val="28"/>
              </w:rPr>
              <w:t xml:space="preserve">Средняя </w:t>
            </w:r>
          </w:p>
        </w:tc>
        <w:tc>
          <w:tcPr>
            <w:tcW w:w="8303" w:type="dxa"/>
          </w:tcPr>
          <w:p w:rsidR="00B46606" w:rsidRPr="00E20099" w:rsidRDefault="00B46606" w:rsidP="00145F0D">
            <w:pPr>
              <w:pStyle w:val="a1"/>
              <w:ind w:firstLine="3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099">
              <w:rPr>
                <w:rFonts w:ascii="Times New Roman" w:hAnsi="Times New Roman" w:cs="Times New Roman"/>
                <w:sz w:val="28"/>
                <w:szCs w:val="28"/>
              </w:rPr>
              <w:t>Владеет элементарными навыками самообслуживания.</w:t>
            </w:r>
          </w:p>
          <w:p w:rsidR="00B46606" w:rsidRPr="00E20099" w:rsidRDefault="00B46606" w:rsidP="00145F0D">
            <w:pPr>
              <w:pStyle w:val="a1"/>
              <w:ind w:firstLine="3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099">
              <w:rPr>
                <w:rFonts w:ascii="Times New Roman" w:hAnsi="Times New Roman" w:cs="Times New Roman"/>
                <w:sz w:val="28"/>
                <w:szCs w:val="28"/>
              </w:rPr>
              <w:t>Ориентируется в пространстве детского сада.</w:t>
            </w:r>
          </w:p>
          <w:p w:rsidR="00B46606" w:rsidRPr="00E20099" w:rsidRDefault="00B46606" w:rsidP="00145F0D">
            <w:pPr>
              <w:pStyle w:val="a1"/>
              <w:ind w:firstLine="3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09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Умеет играть в простейшие настольно-печатные игры.</w:t>
            </w:r>
          </w:p>
          <w:p w:rsidR="00B46606" w:rsidRPr="00E20099" w:rsidRDefault="00B46606" w:rsidP="00145F0D">
            <w:pPr>
              <w:pStyle w:val="a1"/>
              <w:ind w:firstLine="3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099">
              <w:rPr>
                <w:rFonts w:ascii="Times New Roman" w:hAnsi="Times New Roman" w:cs="Times New Roman"/>
                <w:sz w:val="28"/>
                <w:szCs w:val="28"/>
              </w:rPr>
              <w:t>Проявляет инициативу и самостоятельность в организации знакомка, игр с небольшой группой детей.</w:t>
            </w:r>
          </w:p>
          <w:p w:rsidR="00B46606" w:rsidRPr="00E20099" w:rsidRDefault="00B46606" w:rsidP="00145F0D">
            <w:pPr>
              <w:pStyle w:val="a1"/>
              <w:ind w:firstLine="3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099">
              <w:rPr>
                <w:rFonts w:ascii="Times New Roman" w:hAnsi="Times New Roman" w:cs="Times New Roman"/>
                <w:sz w:val="28"/>
                <w:szCs w:val="28"/>
              </w:rPr>
              <w:t>Проявляет инициативу в выборе роли, сюжета, средств перевоплощения в театрализованных играх.</w:t>
            </w:r>
          </w:p>
          <w:p w:rsidR="00B46606" w:rsidRPr="00E20099" w:rsidRDefault="00B46606" w:rsidP="00145F0D">
            <w:pPr>
              <w:pStyle w:val="a1"/>
              <w:ind w:firstLine="3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099">
              <w:rPr>
                <w:rFonts w:ascii="Times New Roman" w:hAnsi="Times New Roman" w:cs="Times New Roman"/>
                <w:sz w:val="28"/>
                <w:szCs w:val="28"/>
              </w:rPr>
              <w:t xml:space="preserve">Предпринимает попытки самостоятельного обследования предметов используя знакомые и новые способы, при этом активно применяет все </w:t>
            </w:r>
            <w:r w:rsidRPr="00E2009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органы чувств (осязание, зрение, слух, вкус, обоняние, сенсорно-моторные </w:t>
            </w:r>
            <w:r w:rsidRPr="00E20099">
              <w:rPr>
                <w:rFonts w:ascii="Times New Roman" w:hAnsi="Times New Roman" w:cs="Times New Roman"/>
                <w:sz w:val="28"/>
                <w:szCs w:val="28"/>
              </w:rPr>
              <w:t>действия).</w:t>
            </w:r>
          </w:p>
          <w:p w:rsidR="00B46606" w:rsidRPr="00E20099" w:rsidRDefault="00B46606" w:rsidP="00145F0D">
            <w:pPr>
              <w:pStyle w:val="a1"/>
              <w:ind w:firstLine="3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09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Способен конструировать по собственному замыслу.</w:t>
            </w:r>
          </w:p>
          <w:p w:rsidR="00B46606" w:rsidRPr="00E20099" w:rsidRDefault="00B46606" w:rsidP="00145F0D">
            <w:pPr>
              <w:pStyle w:val="a1"/>
              <w:ind w:firstLine="3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099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Способен использовать простые схематические изображения для реше</w:t>
            </w:r>
            <w:r w:rsidRPr="00E2009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ния несложных задач, строить по схеме, решать лабиринтные задачи.</w:t>
            </w:r>
          </w:p>
          <w:p w:rsidR="00B46606" w:rsidRPr="00E20099" w:rsidRDefault="00B46606" w:rsidP="00145F0D">
            <w:pPr>
              <w:pStyle w:val="a1"/>
              <w:ind w:firstLine="3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099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Начинает появляться образное предвосхищение. На основе пространст</w:t>
            </w:r>
            <w:r w:rsidRPr="00E20099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венного расположения объектов может сказать, что произойдет в результат </w:t>
            </w:r>
            <w:r w:rsidRPr="00E20099">
              <w:rPr>
                <w:rFonts w:ascii="Times New Roman" w:hAnsi="Times New Roman" w:cs="Times New Roman"/>
                <w:sz w:val="28"/>
                <w:szCs w:val="28"/>
              </w:rPr>
              <w:t>те их взаимодействия.</w:t>
            </w:r>
          </w:p>
          <w:p w:rsidR="00B46606" w:rsidRPr="00E20099" w:rsidRDefault="00B46606" w:rsidP="00145F0D">
            <w:pPr>
              <w:pStyle w:val="a1"/>
              <w:ind w:firstLine="3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099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Способен самостоятельно придумать небольшую сказку на заданную </w:t>
            </w:r>
            <w:r w:rsidRPr="00E20099">
              <w:rPr>
                <w:rFonts w:ascii="Times New Roman" w:hAnsi="Times New Roman" w:cs="Times New Roman"/>
                <w:sz w:val="28"/>
                <w:szCs w:val="28"/>
              </w:rPr>
              <w:t>тему.</w:t>
            </w:r>
          </w:p>
        </w:tc>
      </w:tr>
      <w:tr w:rsidR="00B46606" w:rsidRPr="00E20099">
        <w:tc>
          <w:tcPr>
            <w:tcW w:w="1620" w:type="dxa"/>
          </w:tcPr>
          <w:p w:rsidR="00B46606" w:rsidRPr="00E20099" w:rsidRDefault="00B46606" w:rsidP="00145F0D">
            <w:pPr>
              <w:pStyle w:val="Default0"/>
              <w:rPr>
                <w:rFonts w:ascii="Times New Roman" w:hAnsi="Times New Roman" w:cs="Times New Roman"/>
                <w:sz w:val="28"/>
                <w:szCs w:val="28"/>
              </w:rPr>
            </w:pPr>
            <w:r w:rsidRPr="00E20099">
              <w:rPr>
                <w:rFonts w:ascii="Times New Roman" w:hAnsi="Times New Roman" w:cs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8303" w:type="dxa"/>
          </w:tcPr>
          <w:p w:rsidR="00B46606" w:rsidRPr="00E20099" w:rsidRDefault="00B46606" w:rsidP="00145F0D">
            <w:pPr>
              <w:pStyle w:val="a1"/>
              <w:ind w:firstLine="3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09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Владеет элементарными навыками самообслуживания.</w:t>
            </w:r>
          </w:p>
          <w:p w:rsidR="00B46606" w:rsidRPr="00E20099" w:rsidRDefault="00B46606" w:rsidP="00145F0D">
            <w:pPr>
              <w:pStyle w:val="a1"/>
              <w:ind w:firstLine="3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099">
              <w:rPr>
                <w:rFonts w:ascii="Times New Roman" w:hAnsi="Times New Roman" w:cs="Times New Roman"/>
                <w:sz w:val="28"/>
                <w:szCs w:val="28"/>
              </w:rPr>
              <w:t>Ориентируется в окружающем пространстве, понимает смысл про</w:t>
            </w:r>
            <w:r w:rsidRPr="00E20099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странственных отношений (вверху — внизу, впереди — сзади, слева — спра</w:t>
            </w:r>
            <w:r w:rsidRPr="00E20099">
              <w:rPr>
                <w:rFonts w:ascii="Times New Roman" w:hAnsi="Times New Roman" w:cs="Times New Roman"/>
                <w:sz w:val="28"/>
                <w:szCs w:val="28"/>
              </w:rPr>
              <w:t>ва, между, рядом с, около и пр.).</w:t>
            </w:r>
          </w:p>
          <w:p w:rsidR="00B46606" w:rsidRPr="00E20099" w:rsidRDefault="00B46606" w:rsidP="00145F0D">
            <w:pPr>
              <w:pStyle w:val="a1"/>
              <w:ind w:firstLine="3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099">
              <w:rPr>
                <w:rFonts w:ascii="Times New Roman" w:hAnsi="Times New Roman" w:cs="Times New Roman"/>
                <w:sz w:val="28"/>
                <w:szCs w:val="28"/>
              </w:rPr>
              <w:t>Умеет устанавливать последовательность различных событий: что было раньше (сначала), что позже (потом), определять, какой день сегодня, какой был вчера, какой будет завтра.</w:t>
            </w:r>
          </w:p>
          <w:p w:rsidR="00B46606" w:rsidRPr="00E20099" w:rsidRDefault="00B46606" w:rsidP="00145F0D">
            <w:pPr>
              <w:pStyle w:val="a1"/>
              <w:ind w:firstLine="3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099">
              <w:rPr>
                <w:rFonts w:ascii="Times New Roman" w:hAnsi="Times New Roman" w:cs="Times New Roman"/>
                <w:sz w:val="28"/>
                <w:szCs w:val="28"/>
              </w:rPr>
              <w:t xml:space="preserve">Способен конструировать по собственному замыслу. </w:t>
            </w:r>
          </w:p>
          <w:p w:rsidR="00B46606" w:rsidRPr="00E20099" w:rsidRDefault="00B46606" w:rsidP="00145F0D">
            <w:pPr>
              <w:pStyle w:val="a1"/>
              <w:ind w:firstLine="3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099">
              <w:rPr>
                <w:rFonts w:ascii="Times New Roman" w:hAnsi="Times New Roman" w:cs="Times New Roman"/>
                <w:sz w:val="28"/>
                <w:szCs w:val="28"/>
              </w:rPr>
              <w:t>Способен использовать простые схематичные изображения для решения несложных задач, строить по схеме, решать лабиринтные задачи.</w:t>
            </w:r>
          </w:p>
          <w:p w:rsidR="00B46606" w:rsidRPr="00E20099" w:rsidRDefault="00B46606" w:rsidP="00145F0D">
            <w:pPr>
              <w:pStyle w:val="a1"/>
              <w:ind w:firstLine="3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099">
              <w:rPr>
                <w:rFonts w:ascii="Times New Roman" w:hAnsi="Times New Roman" w:cs="Times New Roman"/>
                <w:sz w:val="28"/>
                <w:szCs w:val="28"/>
              </w:rPr>
              <w:t xml:space="preserve">Проявляет образное предвосхищение. На основе пространственного </w:t>
            </w:r>
            <w:r w:rsidRPr="00E20099">
              <w:rPr>
                <w:rFonts w:ascii="Times New Roman" w:hAnsi="Times New Roman" w:cs="Times New Roman"/>
                <w:smallCaps/>
                <w:sz w:val="28"/>
                <w:szCs w:val="28"/>
              </w:rPr>
              <w:t>рас</w:t>
            </w:r>
            <w:r w:rsidRPr="00E20099">
              <w:rPr>
                <w:rFonts w:ascii="Times New Roman" w:hAnsi="Times New Roman" w:cs="Times New Roman"/>
                <w:sz w:val="28"/>
                <w:szCs w:val="28"/>
              </w:rPr>
              <w:t>положения объектов может сказать, что произойдет в результате их взаимодействия.</w:t>
            </w:r>
          </w:p>
          <w:p w:rsidR="00B46606" w:rsidRPr="00E20099" w:rsidRDefault="00B46606" w:rsidP="00145F0D">
            <w:pPr>
              <w:pStyle w:val="a1"/>
              <w:ind w:firstLine="3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099">
              <w:rPr>
                <w:rFonts w:ascii="Times New Roman" w:hAnsi="Times New Roman" w:cs="Times New Roman"/>
                <w:sz w:val="28"/>
                <w:szCs w:val="28"/>
              </w:rPr>
              <w:t>Способен рассуждать и давать адекватные причинные объяснения, если анализируемые отношения не выходят за пределы его наглядного опыта.</w:t>
            </w:r>
          </w:p>
          <w:p w:rsidR="00B46606" w:rsidRPr="00E20099" w:rsidRDefault="00B46606" w:rsidP="00145F0D">
            <w:pPr>
              <w:pStyle w:val="a1"/>
              <w:ind w:firstLine="3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099">
              <w:rPr>
                <w:rFonts w:ascii="Times New Roman" w:hAnsi="Times New Roman" w:cs="Times New Roman"/>
                <w:sz w:val="28"/>
                <w:szCs w:val="28"/>
              </w:rPr>
              <w:t>Может самостоятельно придумать небольшую сказку на заданную тему.</w:t>
            </w:r>
          </w:p>
          <w:p w:rsidR="00B46606" w:rsidRPr="00E20099" w:rsidRDefault="00B46606" w:rsidP="00145F0D">
            <w:pPr>
              <w:pStyle w:val="a1"/>
              <w:ind w:firstLine="3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099">
              <w:rPr>
                <w:rFonts w:ascii="Times New Roman" w:hAnsi="Times New Roman" w:cs="Times New Roman"/>
                <w:sz w:val="28"/>
                <w:szCs w:val="28"/>
              </w:rPr>
              <w:t>Умеет самостоятельно находить интересное для себя занятие.</w:t>
            </w:r>
          </w:p>
        </w:tc>
      </w:tr>
      <w:tr w:rsidR="00B46606" w:rsidRPr="00E20099">
        <w:tc>
          <w:tcPr>
            <w:tcW w:w="1620" w:type="dxa"/>
          </w:tcPr>
          <w:p w:rsidR="00B46606" w:rsidRPr="00E20099" w:rsidRDefault="00B46606" w:rsidP="00145F0D">
            <w:pPr>
              <w:pStyle w:val="Default0"/>
              <w:rPr>
                <w:rFonts w:ascii="Times New Roman" w:hAnsi="Times New Roman" w:cs="Times New Roman"/>
                <w:sz w:val="28"/>
                <w:szCs w:val="28"/>
              </w:rPr>
            </w:pPr>
            <w:r w:rsidRPr="00E20099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Подготови-тельная </w:t>
            </w:r>
          </w:p>
        </w:tc>
        <w:tc>
          <w:tcPr>
            <w:tcW w:w="8303" w:type="dxa"/>
          </w:tcPr>
          <w:p w:rsidR="00B46606" w:rsidRPr="00E20099" w:rsidRDefault="00B46606" w:rsidP="00145F0D">
            <w:pPr>
              <w:pStyle w:val="a1"/>
              <w:ind w:firstLine="3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09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Может применять самостоятельно усвоенные знания и способы деятельности для решения новых задач (проблем), поставленных как взрослым, так и им самим; в зависимости от ситуации может преобразовывать </w:t>
            </w:r>
            <w:r w:rsidRPr="00E20099">
              <w:rPr>
                <w:rFonts w:ascii="Times New Roman" w:hAnsi="Times New Roman" w:cs="Times New Roman"/>
                <w:sz w:val="28"/>
                <w:szCs w:val="28"/>
              </w:rPr>
              <w:t>способы решения задач (проблем).</w:t>
            </w:r>
          </w:p>
          <w:p w:rsidR="00B46606" w:rsidRPr="00E20099" w:rsidRDefault="00B46606" w:rsidP="00145F0D">
            <w:pPr>
              <w:pStyle w:val="a1"/>
              <w:ind w:firstLine="3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09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Способен предложить собственный замысел и воплотить его в рисунке, </w:t>
            </w:r>
            <w:r w:rsidRPr="00E20099">
              <w:rPr>
                <w:rFonts w:ascii="Times New Roman" w:hAnsi="Times New Roman" w:cs="Times New Roman"/>
                <w:sz w:val="28"/>
                <w:szCs w:val="28"/>
              </w:rPr>
              <w:t>постройке, рассказе и др.</w:t>
            </w:r>
          </w:p>
        </w:tc>
      </w:tr>
    </w:tbl>
    <w:p w:rsidR="00B46606" w:rsidRPr="00E20099" w:rsidRDefault="00B46606" w:rsidP="00145F0D">
      <w:pPr>
        <w:shd w:val="clear" w:color="auto" w:fill="FFFFFF"/>
        <w:spacing w:before="168"/>
        <w:ind w:left="139" w:right="442"/>
        <w:jc w:val="center"/>
        <w:rPr>
          <w:rFonts w:ascii="Times New Roman" w:hAnsi="Times New Roman" w:cs="Times New Roman"/>
          <w:sz w:val="28"/>
          <w:szCs w:val="28"/>
        </w:rPr>
      </w:pPr>
      <w:r w:rsidRPr="00E20099">
        <w:rPr>
          <w:rFonts w:ascii="Times New Roman" w:hAnsi="Times New Roman" w:cs="Times New Roman"/>
          <w:b/>
          <w:bCs/>
          <w:spacing w:val="-2"/>
          <w:sz w:val="28"/>
          <w:szCs w:val="28"/>
        </w:rPr>
        <w:t>Интегративное качество «Имеющий первичные представления о себе, семье</w:t>
      </w:r>
      <w:r w:rsidRPr="00E20099">
        <w:rPr>
          <w:rFonts w:ascii="Times New Roman" w:hAnsi="Times New Roman" w:cs="Times New Roman"/>
          <w:sz w:val="28"/>
          <w:szCs w:val="28"/>
        </w:rPr>
        <w:t xml:space="preserve">, </w:t>
      </w:r>
      <w:r w:rsidRPr="00E20099">
        <w:rPr>
          <w:rFonts w:ascii="Times New Roman" w:hAnsi="Times New Roman" w:cs="Times New Roman"/>
          <w:b/>
          <w:bCs/>
          <w:sz w:val="28"/>
          <w:szCs w:val="28"/>
        </w:rPr>
        <w:t>обществе, государстве, мире и природе»</w:t>
      </w:r>
    </w:p>
    <w:tbl>
      <w:tblPr>
        <w:tblW w:w="992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20"/>
        <w:gridCol w:w="8303"/>
      </w:tblGrid>
      <w:tr w:rsidR="00B46606" w:rsidRPr="00E20099">
        <w:tc>
          <w:tcPr>
            <w:tcW w:w="1620" w:type="dxa"/>
          </w:tcPr>
          <w:p w:rsidR="00B46606" w:rsidRPr="00E20099" w:rsidRDefault="00B46606" w:rsidP="00145F0D">
            <w:pPr>
              <w:pStyle w:val="Default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099">
              <w:rPr>
                <w:rFonts w:ascii="Times New Roman" w:hAnsi="Times New Roman" w:cs="Times New Roman"/>
                <w:sz w:val="28"/>
                <w:szCs w:val="28"/>
              </w:rPr>
              <w:t>Группы</w:t>
            </w:r>
          </w:p>
        </w:tc>
        <w:tc>
          <w:tcPr>
            <w:tcW w:w="8303" w:type="dxa"/>
          </w:tcPr>
          <w:p w:rsidR="00B46606" w:rsidRPr="00E20099" w:rsidRDefault="00B46606" w:rsidP="00145F0D">
            <w:pPr>
              <w:pStyle w:val="Default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099"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</w:t>
            </w:r>
          </w:p>
        </w:tc>
      </w:tr>
      <w:tr w:rsidR="00B46606" w:rsidRPr="00E20099">
        <w:tc>
          <w:tcPr>
            <w:tcW w:w="1620" w:type="dxa"/>
          </w:tcPr>
          <w:p w:rsidR="00B46606" w:rsidRPr="00E20099" w:rsidRDefault="00B46606" w:rsidP="00145F0D">
            <w:pPr>
              <w:pStyle w:val="Default0"/>
              <w:rPr>
                <w:rFonts w:ascii="Times New Roman" w:hAnsi="Times New Roman" w:cs="Times New Roman"/>
                <w:sz w:val="28"/>
                <w:szCs w:val="28"/>
              </w:rPr>
            </w:pPr>
            <w:r w:rsidRPr="00E20099">
              <w:rPr>
                <w:rFonts w:ascii="Times New Roman" w:hAnsi="Times New Roman" w:cs="Times New Roman"/>
                <w:sz w:val="28"/>
                <w:szCs w:val="28"/>
              </w:rPr>
              <w:t xml:space="preserve">Средняя </w:t>
            </w:r>
          </w:p>
        </w:tc>
        <w:tc>
          <w:tcPr>
            <w:tcW w:w="8303" w:type="dxa"/>
          </w:tcPr>
          <w:p w:rsidR="00B46606" w:rsidRPr="00E20099" w:rsidRDefault="00B46606" w:rsidP="00145F0D">
            <w:pPr>
              <w:pStyle w:val="a1"/>
              <w:ind w:firstLine="399"/>
              <w:jc w:val="both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 w:rsidRPr="00E20099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Знает свое имя и фамилию, возраст, имена членов своей семьи.</w:t>
            </w:r>
          </w:p>
          <w:p w:rsidR="00B46606" w:rsidRPr="00E20099" w:rsidRDefault="00B46606" w:rsidP="00145F0D">
            <w:pPr>
              <w:pStyle w:val="a1"/>
              <w:ind w:firstLine="3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099">
              <w:rPr>
                <w:rFonts w:ascii="Times New Roman" w:hAnsi="Times New Roman" w:cs="Times New Roman"/>
                <w:sz w:val="28"/>
                <w:szCs w:val="28"/>
              </w:rPr>
              <w:t>Может рассказать о своем родном городе (поселке, селе), назвать его.</w:t>
            </w:r>
          </w:p>
          <w:p w:rsidR="00B46606" w:rsidRPr="00E20099" w:rsidRDefault="00B46606" w:rsidP="00145F0D">
            <w:pPr>
              <w:pStyle w:val="a1"/>
              <w:ind w:firstLine="3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099">
              <w:rPr>
                <w:rFonts w:ascii="Times New Roman" w:hAnsi="Times New Roman" w:cs="Times New Roman"/>
                <w:sz w:val="28"/>
                <w:szCs w:val="28"/>
              </w:rPr>
              <w:t>Знает некоторые государственные праздники.</w:t>
            </w:r>
          </w:p>
          <w:p w:rsidR="00B46606" w:rsidRPr="00E20099" w:rsidRDefault="00B46606" w:rsidP="00145F0D">
            <w:pPr>
              <w:pStyle w:val="a1"/>
              <w:ind w:firstLine="3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099">
              <w:rPr>
                <w:rFonts w:ascii="Times New Roman" w:hAnsi="Times New Roman" w:cs="Times New Roman"/>
                <w:sz w:val="28"/>
                <w:szCs w:val="28"/>
              </w:rPr>
              <w:t>Имеет представление о Российской армии, ее роли в защите Родины. Знает некоторые военные профессии.</w:t>
            </w:r>
          </w:p>
        </w:tc>
      </w:tr>
      <w:tr w:rsidR="00B46606" w:rsidRPr="00E20099">
        <w:tc>
          <w:tcPr>
            <w:tcW w:w="1620" w:type="dxa"/>
          </w:tcPr>
          <w:p w:rsidR="00B46606" w:rsidRPr="00E20099" w:rsidRDefault="00B46606" w:rsidP="00145F0D">
            <w:pPr>
              <w:pStyle w:val="Default0"/>
              <w:rPr>
                <w:rFonts w:ascii="Times New Roman" w:hAnsi="Times New Roman" w:cs="Times New Roman"/>
                <w:sz w:val="28"/>
                <w:szCs w:val="28"/>
              </w:rPr>
            </w:pPr>
            <w:r w:rsidRPr="00E20099">
              <w:rPr>
                <w:rFonts w:ascii="Times New Roman" w:hAnsi="Times New Roman" w:cs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8303" w:type="dxa"/>
          </w:tcPr>
          <w:p w:rsidR="00B46606" w:rsidRPr="00E20099" w:rsidRDefault="00B46606" w:rsidP="00145F0D">
            <w:pPr>
              <w:pStyle w:val="a1"/>
              <w:ind w:firstLine="3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099">
              <w:rPr>
                <w:rFonts w:ascii="Times New Roman" w:hAnsi="Times New Roman" w:cs="Times New Roman"/>
                <w:sz w:val="28"/>
                <w:szCs w:val="28"/>
              </w:rPr>
              <w:t>Знает и называет свои имя и фамилию, имена и отчества родителей, знает, где работают родители, как важен для общества их труд.</w:t>
            </w:r>
          </w:p>
          <w:p w:rsidR="00B46606" w:rsidRPr="00E20099" w:rsidRDefault="00B46606" w:rsidP="00145F0D">
            <w:pPr>
              <w:pStyle w:val="a1"/>
              <w:ind w:firstLine="3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099">
              <w:rPr>
                <w:rFonts w:ascii="Times New Roman" w:hAnsi="Times New Roman" w:cs="Times New Roman"/>
                <w:sz w:val="28"/>
                <w:szCs w:val="28"/>
              </w:rPr>
              <w:t>Знает семейные праздники.</w:t>
            </w:r>
          </w:p>
          <w:p w:rsidR="00B46606" w:rsidRPr="00E20099" w:rsidRDefault="00B46606" w:rsidP="00145F0D">
            <w:pPr>
              <w:pStyle w:val="a1"/>
              <w:ind w:firstLine="3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099">
              <w:rPr>
                <w:rFonts w:ascii="Times New Roman" w:hAnsi="Times New Roman" w:cs="Times New Roman"/>
                <w:sz w:val="28"/>
                <w:szCs w:val="28"/>
              </w:rPr>
              <w:t>Имеет постоянные обязанности по дому.</w:t>
            </w:r>
          </w:p>
          <w:p w:rsidR="00B46606" w:rsidRPr="00E20099" w:rsidRDefault="00B46606" w:rsidP="00145F0D">
            <w:pPr>
              <w:pStyle w:val="a1"/>
              <w:ind w:firstLine="3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099">
              <w:rPr>
                <w:rFonts w:ascii="Times New Roman" w:hAnsi="Times New Roman" w:cs="Times New Roman"/>
                <w:sz w:val="28"/>
                <w:szCs w:val="28"/>
              </w:rPr>
              <w:t>Может рассказать о своем родном городе (поселке, селе), назвать улицу, на которой живет.</w:t>
            </w:r>
          </w:p>
          <w:p w:rsidR="00B46606" w:rsidRPr="00E20099" w:rsidRDefault="00B46606" w:rsidP="00145F0D">
            <w:pPr>
              <w:pStyle w:val="a1"/>
              <w:ind w:firstLine="3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099">
              <w:rPr>
                <w:rFonts w:ascii="Times New Roman" w:hAnsi="Times New Roman" w:cs="Times New Roman"/>
                <w:sz w:val="28"/>
                <w:szCs w:val="28"/>
              </w:rPr>
              <w:t>Знает, что Российская Федерация (Россия) — огромная многонациональная страна; что Москва — столица нашей Родины. Имеет представление о флаге, гербе, мелодии гимна.</w:t>
            </w:r>
          </w:p>
          <w:p w:rsidR="00B46606" w:rsidRPr="00E20099" w:rsidRDefault="00B46606" w:rsidP="00145F0D">
            <w:pPr>
              <w:pStyle w:val="a1"/>
              <w:ind w:firstLine="3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099">
              <w:rPr>
                <w:rFonts w:ascii="Times New Roman" w:hAnsi="Times New Roman" w:cs="Times New Roman"/>
                <w:sz w:val="28"/>
                <w:szCs w:val="28"/>
              </w:rPr>
              <w:t>Имеет представление о Российской армии, о годах войны, о Дне Победы.</w:t>
            </w:r>
          </w:p>
        </w:tc>
      </w:tr>
      <w:tr w:rsidR="00B46606" w:rsidRPr="00E20099">
        <w:tc>
          <w:tcPr>
            <w:tcW w:w="1620" w:type="dxa"/>
          </w:tcPr>
          <w:p w:rsidR="00B46606" w:rsidRPr="00E20099" w:rsidRDefault="00B46606" w:rsidP="00145F0D">
            <w:pPr>
              <w:pStyle w:val="Default0"/>
              <w:rPr>
                <w:rFonts w:ascii="Times New Roman" w:hAnsi="Times New Roman" w:cs="Times New Roman"/>
                <w:sz w:val="28"/>
                <w:szCs w:val="28"/>
              </w:rPr>
            </w:pPr>
            <w:r w:rsidRPr="00E20099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Подготови-тельная </w:t>
            </w:r>
          </w:p>
        </w:tc>
        <w:tc>
          <w:tcPr>
            <w:tcW w:w="8303" w:type="dxa"/>
          </w:tcPr>
          <w:p w:rsidR="00B46606" w:rsidRPr="00E20099" w:rsidRDefault="00B46606" w:rsidP="00145F0D">
            <w:pPr>
              <w:pStyle w:val="a1"/>
              <w:ind w:firstLine="3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09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Имеет представления о себе, собственной принадлежности и принад</w:t>
            </w:r>
            <w:r w:rsidRPr="00E20099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лежности других людей к определенному полу; о составе семьи, родствен</w:t>
            </w:r>
            <w:r w:rsidRPr="00E2009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ных отношениях и взаимосвязях, распределении семейных обязанности </w:t>
            </w:r>
            <w:r w:rsidRPr="00E2009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семейных традициях; об обществе, его культурных ценностях; о государст</w:t>
            </w:r>
            <w:r w:rsidRPr="00E20099">
              <w:rPr>
                <w:rFonts w:ascii="Times New Roman" w:hAnsi="Times New Roman" w:cs="Times New Roman"/>
                <w:sz w:val="28"/>
                <w:szCs w:val="28"/>
              </w:rPr>
              <w:t>ве и принадлежности к нему; о мире.</w:t>
            </w:r>
          </w:p>
        </w:tc>
      </w:tr>
    </w:tbl>
    <w:p w:rsidR="00B46606" w:rsidRPr="00E20099" w:rsidRDefault="00B46606" w:rsidP="00145F0D">
      <w:pPr>
        <w:pStyle w:val="Default0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</w:p>
    <w:p w:rsidR="00B46606" w:rsidRPr="00E20099" w:rsidRDefault="00B46606" w:rsidP="00145F0D">
      <w:pPr>
        <w:pStyle w:val="Default0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 w:rsidRPr="00E20099">
        <w:rPr>
          <w:rFonts w:ascii="Times New Roman" w:hAnsi="Times New Roman" w:cs="Times New Roman"/>
          <w:b/>
          <w:bCs/>
          <w:spacing w:val="-6"/>
          <w:sz w:val="28"/>
          <w:szCs w:val="28"/>
        </w:rPr>
        <w:t>Интегративное качество «Овладевший универсальными предпосылками  учебной деятельности»</w:t>
      </w:r>
    </w:p>
    <w:p w:rsidR="00B46606" w:rsidRPr="00E20099" w:rsidRDefault="00B46606" w:rsidP="00145F0D">
      <w:pPr>
        <w:pStyle w:val="Default0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</w:p>
    <w:tbl>
      <w:tblPr>
        <w:tblW w:w="1006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20"/>
        <w:gridCol w:w="8384"/>
        <w:gridCol w:w="61"/>
      </w:tblGrid>
      <w:tr w:rsidR="00B46606" w:rsidRPr="00E20099">
        <w:trPr>
          <w:gridAfter w:val="1"/>
          <w:wAfter w:w="61" w:type="dxa"/>
        </w:trPr>
        <w:tc>
          <w:tcPr>
            <w:tcW w:w="1620" w:type="dxa"/>
          </w:tcPr>
          <w:p w:rsidR="00B46606" w:rsidRPr="00E20099" w:rsidRDefault="00B46606" w:rsidP="00145F0D">
            <w:pPr>
              <w:pStyle w:val="Default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099">
              <w:rPr>
                <w:rFonts w:ascii="Times New Roman" w:hAnsi="Times New Roman" w:cs="Times New Roman"/>
                <w:sz w:val="28"/>
                <w:szCs w:val="28"/>
              </w:rPr>
              <w:t>Группы</w:t>
            </w:r>
          </w:p>
        </w:tc>
        <w:tc>
          <w:tcPr>
            <w:tcW w:w="8384" w:type="dxa"/>
          </w:tcPr>
          <w:p w:rsidR="00B46606" w:rsidRPr="00E20099" w:rsidRDefault="00B46606" w:rsidP="00145F0D">
            <w:pPr>
              <w:pStyle w:val="Default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099"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</w:t>
            </w:r>
          </w:p>
        </w:tc>
      </w:tr>
      <w:tr w:rsidR="00B46606" w:rsidRPr="00E20099">
        <w:tc>
          <w:tcPr>
            <w:tcW w:w="1620" w:type="dxa"/>
          </w:tcPr>
          <w:p w:rsidR="00B46606" w:rsidRPr="00E20099" w:rsidRDefault="00B46606" w:rsidP="00145F0D">
            <w:pPr>
              <w:pStyle w:val="Default0"/>
              <w:rPr>
                <w:rFonts w:ascii="Times New Roman" w:hAnsi="Times New Roman" w:cs="Times New Roman"/>
                <w:sz w:val="28"/>
                <w:szCs w:val="28"/>
              </w:rPr>
            </w:pPr>
            <w:r w:rsidRPr="00E20099">
              <w:rPr>
                <w:rFonts w:ascii="Times New Roman" w:hAnsi="Times New Roman" w:cs="Times New Roman"/>
                <w:sz w:val="28"/>
                <w:szCs w:val="28"/>
              </w:rPr>
              <w:t xml:space="preserve">Средняя </w:t>
            </w:r>
          </w:p>
        </w:tc>
        <w:tc>
          <w:tcPr>
            <w:tcW w:w="8445" w:type="dxa"/>
            <w:gridSpan w:val="2"/>
          </w:tcPr>
          <w:p w:rsidR="00B46606" w:rsidRPr="00E20099" w:rsidRDefault="00B46606" w:rsidP="00145F0D">
            <w:pPr>
              <w:pStyle w:val="a1"/>
              <w:ind w:firstLine="3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099">
              <w:rPr>
                <w:rFonts w:ascii="Times New Roman" w:hAnsi="Times New Roman" w:cs="Times New Roman"/>
                <w:sz w:val="28"/>
                <w:szCs w:val="28"/>
              </w:rPr>
              <w:t>Выполняет индивидуальные и коллективные поручения.</w:t>
            </w:r>
          </w:p>
          <w:p w:rsidR="00B46606" w:rsidRPr="00E20099" w:rsidRDefault="00B46606" w:rsidP="00145F0D">
            <w:pPr>
              <w:pStyle w:val="a1"/>
              <w:ind w:firstLine="3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099">
              <w:rPr>
                <w:rFonts w:ascii="Times New Roman" w:hAnsi="Times New Roman" w:cs="Times New Roman"/>
                <w:sz w:val="28"/>
                <w:szCs w:val="28"/>
              </w:rPr>
              <w:t>Проявляет предпосылки ответственного отношения к порученному заданию</w:t>
            </w:r>
            <w:r w:rsidRPr="00E20099">
              <w:rPr>
                <w:rFonts w:ascii="Times New Roman" w:hAnsi="Times New Roman" w:cs="Times New Roman"/>
                <w:smallCaps/>
                <w:sz w:val="28"/>
                <w:szCs w:val="28"/>
              </w:rPr>
              <w:t xml:space="preserve">, </w:t>
            </w:r>
            <w:r w:rsidRPr="00E20099">
              <w:rPr>
                <w:rFonts w:ascii="Times New Roman" w:hAnsi="Times New Roman" w:cs="Times New Roman"/>
                <w:sz w:val="28"/>
                <w:szCs w:val="28"/>
              </w:rPr>
              <w:t>стремится выполнить его хорошо.</w:t>
            </w:r>
          </w:p>
          <w:p w:rsidR="00B46606" w:rsidRPr="00E20099" w:rsidRDefault="00B46606" w:rsidP="00145F0D">
            <w:pPr>
              <w:pStyle w:val="a1"/>
              <w:ind w:firstLine="3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09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Способен удерживать в памяти при выполнении каких-либо действий </w:t>
            </w:r>
            <w:r w:rsidRPr="00E20099">
              <w:rPr>
                <w:rFonts w:ascii="Times New Roman" w:hAnsi="Times New Roman" w:cs="Times New Roman"/>
                <w:sz w:val="28"/>
                <w:szCs w:val="28"/>
              </w:rPr>
              <w:t>несложное условие.</w:t>
            </w:r>
          </w:p>
          <w:p w:rsidR="00B46606" w:rsidRPr="00E20099" w:rsidRDefault="00B46606" w:rsidP="00145F0D">
            <w:pPr>
              <w:pStyle w:val="a1"/>
              <w:ind w:firstLine="3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099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Способен принять задачу на запоминание, помнит поручение взрослого;</w:t>
            </w:r>
          </w:p>
          <w:p w:rsidR="00B46606" w:rsidRPr="00E20099" w:rsidRDefault="00B46606" w:rsidP="00145F0D">
            <w:pPr>
              <w:pStyle w:val="a1"/>
              <w:ind w:firstLine="3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09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может выучить небольшое стихотворение.</w:t>
            </w:r>
          </w:p>
          <w:p w:rsidR="00B46606" w:rsidRPr="00E20099" w:rsidRDefault="00B46606" w:rsidP="00145F0D">
            <w:pPr>
              <w:pStyle w:val="a1"/>
              <w:ind w:firstLine="3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099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Может описать предмет, картину, составить рассказ по картинке, переск</w:t>
            </w:r>
            <w:r w:rsidRPr="00E2009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азать наиболее выразительный и динамичный отрывок из сказки.</w:t>
            </w:r>
          </w:p>
          <w:p w:rsidR="00B46606" w:rsidRPr="00E20099" w:rsidRDefault="00B46606" w:rsidP="00145F0D">
            <w:pPr>
              <w:pStyle w:val="a1"/>
              <w:ind w:firstLine="3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099">
              <w:rPr>
                <w:rFonts w:ascii="Times New Roman" w:hAnsi="Times New Roman" w:cs="Times New Roman"/>
                <w:sz w:val="28"/>
                <w:szCs w:val="28"/>
              </w:rPr>
              <w:t>Способен сосредоточенно действовать в течение 15-20 минут.</w:t>
            </w:r>
          </w:p>
        </w:tc>
      </w:tr>
      <w:tr w:rsidR="00B46606" w:rsidRPr="00E20099">
        <w:tc>
          <w:tcPr>
            <w:tcW w:w="1620" w:type="dxa"/>
          </w:tcPr>
          <w:p w:rsidR="00B46606" w:rsidRPr="00E20099" w:rsidRDefault="00B46606" w:rsidP="00145F0D">
            <w:pPr>
              <w:pStyle w:val="Default0"/>
              <w:rPr>
                <w:rFonts w:ascii="Times New Roman" w:hAnsi="Times New Roman" w:cs="Times New Roman"/>
                <w:sz w:val="28"/>
                <w:szCs w:val="28"/>
              </w:rPr>
            </w:pPr>
            <w:r w:rsidRPr="00E20099">
              <w:rPr>
                <w:rFonts w:ascii="Times New Roman" w:hAnsi="Times New Roman" w:cs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8445" w:type="dxa"/>
            <w:gridSpan w:val="2"/>
          </w:tcPr>
          <w:p w:rsidR="00B46606" w:rsidRPr="00E20099" w:rsidRDefault="00B46606" w:rsidP="00145F0D">
            <w:pPr>
              <w:pStyle w:val="a1"/>
              <w:ind w:firstLine="3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099">
              <w:rPr>
                <w:rFonts w:ascii="Times New Roman" w:hAnsi="Times New Roman" w:cs="Times New Roman"/>
                <w:sz w:val="28"/>
                <w:szCs w:val="28"/>
              </w:rPr>
              <w:t>Имеет навыки организованного поведения в детском саду, дома, на улице.</w:t>
            </w:r>
          </w:p>
          <w:p w:rsidR="00B46606" w:rsidRPr="00E20099" w:rsidRDefault="00B46606" w:rsidP="00145F0D">
            <w:pPr>
              <w:pStyle w:val="a1"/>
              <w:ind w:firstLine="3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099">
              <w:rPr>
                <w:rFonts w:ascii="Times New Roman" w:hAnsi="Times New Roman" w:cs="Times New Roman"/>
                <w:sz w:val="28"/>
                <w:szCs w:val="28"/>
              </w:rPr>
              <w:t>Способен принять задачу на запоминание, помнит поручение взрослого, может выучить небольшое стихотворение.</w:t>
            </w:r>
          </w:p>
          <w:p w:rsidR="00B46606" w:rsidRPr="00E20099" w:rsidRDefault="00B46606" w:rsidP="00145F0D">
            <w:pPr>
              <w:pStyle w:val="a1"/>
              <w:ind w:firstLine="3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099">
              <w:rPr>
                <w:rFonts w:ascii="Times New Roman" w:hAnsi="Times New Roman" w:cs="Times New Roman"/>
                <w:sz w:val="28"/>
                <w:szCs w:val="28"/>
              </w:rPr>
              <w:t>Умеет связно, последовательно и выразительно пересказывать небольшие сказки, рассказы.</w:t>
            </w:r>
          </w:p>
          <w:p w:rsidR="00B46606" w:rsidRPr="00E20099" w:rsidRDefault="00B46606" w:rsidP="00145F0D">
            <w:pPr>
              <w:pStyle w:val="a1"/>
              <w:ind w:firstLine="3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099">
              <w:rPr>
                <w:rFonts w:ascii="Times New Roman" w:hAnsi="Times New Roman" w:cs="Times New Roman"/>
                <w:sz w:val="28"/>
                <w:szCs w:val="28"/>
              </w:rPr>
              <w:t>Способен удерживать в памяти при выполнении каких-либо действий несложное условие.</w:t>
            </w:r>
          </w:p>
          <w:p w:rsidR="00B46606" w:rsidRPr="00E20099" w:rsidRDefault="00B46606" w:rsidP="00145F0D">
            <w:pPr>
              <w:pStyle w:val="a1"/>
              <w:ind w:firstLine="3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099">
              <w:rPr>
                <w:rFonts w:ascii="Times New Roman" w:hAnsi="Times New Roman" w:cs="Times New Roman"/>
                <w:sz w:val="28"/>
                <w:szCs w:val="28"/>
              </w:rPr>
              <w:t>Способен сосредоточенно действовать в течение 15-25 минут.</w:t>
            </w:r>
          </w:p>
          <w:p w:rsidR="00B46606" w:rsidRPr="00E20099" w:rsidRDefault="00B46606" w:rsidP="00145F0D">
            <w:pPr>
              <w:pStyle w:val="a1"/>
              <w:ind w:firstLine="3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099">
              <w:rPr>
                <w:rFonts w:ascii="Times New Roman" w:hAnsi="Times New Roman" w:cs="Times New Roman"/>
                <w:sz w:val="28"/>
                <w:szCs w:val="28"/>
              </w:rPr>
              <w:t>Проявляет ответственность за выполнение трудовых поручений.</w:t>
            </w:r>
          </w:p>
          <w:p w:rsidR="00B46606" w:rsidRPr="00E20099" w:rsidRDefault="00B46606" w:rsidP="00145F0D">
            <w:pPr>
              <w:pStyle w:val="a1"/>
              <w:ind w:firstLine="3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099">
              <w:rPr>
                <w:rFonts w:ascii="Times New Roman" w:hAnsi="Times New Roman" w:cs="Times New Roman"/>
                <w:sz w:val="28"/>
                <w:szCs w:val="28"/>
              </w:rPr>
              <w:t>Проявляет стремление радовать взрослых хорошими поступками.</w:t>
            </w:r>
          </w:p>
        </w:tc>
      </w:tr>
      <w:tr w:rsidR="00B46606" w:rsidRPr="00E20099">
        <w:tc>
          <w:tcPr>
            <w:tcW w:w="1620" w:type="dxa"/>
          </w:tcPr>
          <w:p w:rsidR="00B46606" w:rsidRPr="00E20099" w:rsidRDefault="00B46606" w:rsidP="00145F0D">
            <w:pPr>
              <w:pStyle w:val="Default0"/>
              <w:rPr>
                <w:rFonts w:ascii="Times New Roman" w:hAnsi="Times New Roman" w:cs="Times New Roman"/>
                <w:sz w:val="28"/>
                <w:szCs w:val="28"/>
              </w:rPr>
            </w:pPr>
            <w:r w:rsidRPr="00E20099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Подготови-тельная </w:t>
            </w:r>
          </w:p>
        </w:tc>
        <w:tc>
          <w:tcPr>
            <w:tcW w:w="8445" w:type="dxa"/>
            <w:gridSpan w:val="2"/>
          </w:tcPr>
          <w:p w:rsidR="00B46606" w:rsidRPr="00E20099" w:rsidRDefault="00B46606" w:rsidP="00145F0D">
            <w:pPr>
              <w:pStyle w:val="a1"/>
              <w:ind w:firstLine="3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099">
              <w:rPr>
                <w:rFonts w:ascii="Times New Roman" w:hAnsi="Times New Roman" w:cs="Times New Roman"/>
                <w:sz w:val="28"/>
                <w:szCs w:val="28"/>
              </w:rPr>
              <w:t>Умеет работать по правилу и по образцу, слушать взрослого и выполнять его инструкции.</w:t>
            </w:r>
          </w:p>
        </w:tc>
      </w:tr>
    </w:tbl>
    <w:p w:rsidR="00B46606" w:rsidRPr="00E20099" w:rsidRDefault="00B46606" w:rsidP="00145F0D">
      <w:pPr>
        <w:pStyle w:val="Default0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</w:p>
    <w:p w:rsidR="00B46606" w:rsidRPr="00E20099" w:rsidRDefault="00B46606" w:rsidP="00145F0D">
      <w:pPr>
        <w:pStyle w:val="Default0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 w:rsidRPr="00E20099">
        <w:rPr>
          <w:rFonts w:ascii="Times New Roman" w:hAnsi="Times New Roman" w:cs="Times New Roman"/>
          <w:b/>
          <w:bCs/>
          <w:spacing w:val="-6"/>
          <w:sz w:val="28"/>
          <w:szCs w:val="28"/>
        </w:rPr>
        <w:t>Интегративное качество «Овладевший необходимыми умениями</w:t>
      </w:r>
    </w:p>
    <w:p w:rsidR="00B46606" w:rsidRPr="00E20099" w:rsidRDefault="00B46606" w:rsidP="00145F0D">
      <w:pPr>
        <w:pStyle w:val="Default0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 w:rsidRPr="00E20099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 и навыками»</w:t>
      </w:r>
    </w:p>
    <w:p w:rsidR="00B46606" w:rsidRPr="00E20099" w:rsidRDefault="00B46606" w:rsidP="00145F0D">
      <w:pPr>
        <w:pStyle w:val="Default0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</w:p>
    <w:tbl>
      <w:tblPr>
        <w:tblW w:w="1006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20"/>
        <w:gridCol w:w="8445"/>
      </w:tblGrid>
      <w:tr w:rsidR="00B46606" w:rsidRPr="00E20099">
        <w:tc>
          <w:tcPr>
            <w:tcW w:w="1620" w:type="dxa"/>
          </w:tcPr>
          <w:p w:rsidR="00B46606" w:rsidRPr="00E20099" w:rsidRDefault="00B46606" w:rsidP="00145F0D">
            <w:pPr>
              <w:pStyle w:val="Default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099">
              <w:rPr>
                <w:rFonts w:ascii="Times New Roman" w:hAnsi="Times New Roman" w:cs="Times New Roman"/>
                <w:sz w:val="28"/>
                <w:szCs w:val="28"/>
              </w:rPr>
              <w:t>Группы</w:t>
            </w:r>
          </w:p>
        </w:tc>
        <w:tc>
          <w:tcPr>
            <w:tcW w:w="8445" w:type="dxa"/>
          </w:tcPr>
          <w:p w:rsidR="00B46606" w:rsidRPr="00E20099" w:rsidRDefault="00B46606" w:rsidP="00145F0D">
            <w:pPr>
              <w:pStyle w:val="Default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099"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</w:t>
            </w:r>
          </w:p>
        </w:tc>
      </w:tr>
      <w:tr w:rsidR="00B46606" w:rsidRPr="00E20099">
        <w:tc>
          <w:tcPr>
            <w:tcW w:w="1620" w:type="dxa"/>
          </w:tcPr>
          <w:p w:rsidR="00B46606" w:rsidRPr="00E20099" w:rsidRDefault="00B46606" w:rsidP="00145F0D">
            <w:pPr>
              <w:pStyle w:val="Default0"/>
              <w:rPr>
                <w:rFonts w:ascii="Times New Roman" w:hAnsi="Times New Roman" w:cs="Times New Roman"/>
                <w:sz w:val="28"/>
                <w:szCs w:val="28"/>
              </w:rPr>
            </w:pPr>
            <w:r w:rsidRPr="00E20099">
              <w:rPr>
                <w:rFonts w:ascii="Times New Roman" w:hAnsi="Times New Roman" w:cs="Times New Roman"/>
                <w:sz w:val="28"/>
                <w:szCs w:val="28"/>
              </w:rPr>
              <w:t xml:space="preserve">Средняя </w:t>
            </w:r>
          </w:p>
        </w:tc>
        <w:tc>
          <w:tcPr>
            <w:tcW w:w="8445" w:type="dxa"/>
          </w:tcPr>
          <w:p w:rsidR="00B46606" w:rsidRPr="00E20099" w:rsidRDefault="00B46606" w:rsidP="00145F0D">
            <w:pPr>
              <w:pStyle w:val="Default0"/>
              <w:ind w:firstLine="3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099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У ребенка сформированы умения и навыки, необходимые для осуществле</w:t>
            </w:r>
            <w:r w:rsidRPr="00E20099">
              <w:rPr>
                <w:rFonts w:ascii="Times New Roman" w:hAnsi="Times New Roman" w:cs="Times New Roman"/>
                <w:sz w:val="28"/>
                <w:szCs w:val="28"/>
              </w:rPr>
              <w:t>ния различных видов детской деятельности</w:t>
            </w:r>
          </w:p>
        </w:tc>
      </w:tr>
      <w:tr w:rsidR="00B46606" w:rsidRPr="00E20099">
        <w:tc>
          <w:tcPr>
            <w:tcW w:w="1620" w:type="dxa"/>
          </w:tcPr>
          <w:p w:rsidR="00B46606" w:rsidRPr="00E20099" w:rsidRDefault="00B46606" w:rsidP="00145F0D">
            <w:pPr>
              <w:pStyle w:val="Default0"/>
              <w:rPr>
                <w:rFonts w:ascii="Times New Roman" w:hAnsi="Times New Roman" w:cs="Times New Roman"/>
                <w:sz w:val="28"/>
                <w:szCs w:val="28"/>
              </w:rPr>
            </w:pPr>
            <w:r w:rsidRPr="00E20099">
              <w:rPr>
                <w:rFonts w:ascii="Times New Roman" w:hAnsi="Times New Roman" w:cs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8445" w:type="dxa"/>
          </w:tcPr>
          <w:p w:rsidR="00B46606" w:rsidRPr="00E20099" w:rsidRDefault="00B46606" w:rsidP="00145F0D">
            <w:pPr>
              <w:pStyle w:val="a1"/>
              <w:ind w:firstLine="3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099">
              <w:rPr>
                <w:rFonts w:ascii="Times New Roman" w:hAnsi="Times New Roman" w:cs="Times New Roman"/>
                <w:sz w:val="28"/>
                <w:szCs w:val="28"/>
              </w:rPr>
              <w:t>У ребенка сформированы умения и навыки, необходимые для осуществления различных видов детской деятельности.</w:t>
            </w:r>
          </w:p>
        </w:tc>
      </w:tr>
      <w:tr w:rsidR="00B46606" w:rsidRPr="00E20099">
        <w:tc>
          <w:tcPr>
            <w:tcW w:w="1620" w:type="dxa"/>
          </w:tcPr>
          <w:p w:rsidR="00B46606" w:rsidRPr="00E20099" w:rsidRDefault="00B46606" w:rsidP="00145F0D">
            <w:pPr>
              <w:pStyle w:val="Default0"/>
              <w:rPr>
                <w:rFonts w:ascii="Times New Roman" w:hAnsi="Times New Roman" w:cs="Times New Roman"/>
                <w:sz w:val="28"/>
                <w:szCs w:val="28"/>
              </w:rPr>
            </w:pPr>
            <w:r w:rsidRPr="00E20099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Подготови-тельная </w:t>
            </w:r>
          </w:p>
        </w:tc>
        <w:tc>
          <w:tcPr>
            <w:tcW w:w="8445" w:type="dxa"/>
          </w:tcPr>
          <w:p w:rsidR="00B46606" w:rsidRPr="00E20099" w:rsidRDefault="00B46606" w:rsidP="00145F0D">
            <w:pPr>
              <w:pStyle w:val="a1"/>
              <w:ind w:firstLine="3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099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У ребенка сформированы умения и навыки, необходимые для осуществ</w:t>
            </w:r>
            <w:r w:rsidRPr="00E20099">
              <w:rPr>
                <w:rFonts w:ascii="Times New Roman" w:hAnsi="Times New Roman" w:cs="Times New Roman"/>
                <w:sz w:val="28"/>
                <w:szCs w:val="28"/>
              </w:rPr>
              <w:t>ления различных видов детской деятельности.</w:t>
            </w:r>
          </w:p>
        </w:tc>
      </w:tr>
    </w:tbl>
    <w:p w:rsidR="00B46606" w:rsidRPr="00E20099" w:rsidRDefault="00B46606" w:rsidP="00145F0D">
      <w:pPr>
        <w:pStyle w:val="Default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46606" w:rsidRPr="00E20099" w:rsidRDefault="00B46606" w:rsidP="00145F0D">
      <w:pPr>
        <w:pStyle w:val="Default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0099">
        <w:rPr>
          <w:rFonts w:ascii="Times New Roman" w:hAnsi="Times New Roman" w:cs="Times New Roman"/>
          <w:b/>
          <w:bCs/>
          <w:sz w:val="28"/>
          <w:szCs w:val="28"/>
        </w:rPr>
        <w:t>Результаты освоения образовательной области «Физическая культура»</w:t>
      </w:r>
    </w:p>
    <w:p w:rsidR="00B46606" w:rsidRPr="00E20099" w:rsidRDefault="00B46606" w:rsidP="00145F0D">
      <w:pPr>
        <w:pStyle w:val="Default0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20"/>
        <w:gridCol w:w="8445"/>
      </w:tblGrid>
      <w:tr w:rsidR="00B46606" w:rsidRPr="00E20099">
        <w:tc>
          <w:tcPr>
            <w:tcW w:w="1620" w:type="dxa"/>
          </w:tcPr>
          <w:p w:rsidR="00B46606" w:rsidRPr="00E20099" w:rsidRDefault="00B46606" w:rsidP="00145F0D">
            <w:pPr>
              <w:pStyle w:val="Default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099">
              <w:rPr>
                <w:rFonts w:ascii="Times New Roman" w:hAnsi="Times New Roman" w:cs="Times New Roman"/>
                <w:sz w:val="28"/>
                <w:szCs w:val="28"/>
              </w:rPr>
              <w:t>Группы</w:t>
            </w:r>
          </w:p>
        </w:tc>
        <w:tc>
          <w:tcPr>
            <w:tcW w:w="8445" w:type="dxa"/>
          </w:tcPr>
          <w:p w:rsidR="00B46606" w:rsidRPr="00E20099" w:rsidRDefault="00B46606" w:rsidP="00145F0D">
            <w:pPr>
              <w:pStyle w:val="Default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099"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</w:t>
            </w:r>
          </w:p>
        </w:tc>
      </w:tr>
      <w:tr w:rsidR="00B46606" w:rsidRPr="00E20099">
        <w:tc>
          <w:tcPr>
            <w:tcW w:w="1620" w:type="dxa"/>
          </w:tcPr>
          <w:p w:rsidR="00B46606" w:rsidRPr="00E20099" w:rsidRDefault="00B46606" w:rsidP="00145F0D">
            <w:pPr>
              <w:pStyle w:val="Default0"/>
              <w:rPr>
                <w:rFonts w:ascii="Times New Roman" w:hAnsi="Times New Roman" w:cs="Times New Roman"/>
                <w:sz w:val="28"/>
                <w:szCs w:val="28"/>
              </w:rPr>
            </w:pPr>
            <w:r w:rsidRPr="00E20099">
              <w:rPr>
                <w:rFonts w:ascii="Times New Roman" w:hAnsi="Times New Roman" w:cs="Times New Roman"/>
                <w:sz w:val="28"/>
                <w:szCs w:val="28"/>
              </w:rPr>
              <w:t xml:space="preserve">Средняя </w:t>
            </w:r>
          </w:p>
        </w:tc>
        <w:tc>
          <w:tcPr>
            <w:tcW w:w="8445" w:type="dxa"/>
          </w:tcPr>
          <w:p w:rsidR="00B46606" w:rsidRPr="00E20099" w:rsidRDefault="00B46606" w:rsidP="00145F0D">
            <w:pPr>
              <w:pStyle w:val="Default0"/>
              <w:ind w:firstLine="3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099">
              <w:rPr>
                <w:rFonts w:ascii="Times New Roman" w:hAnsi="Times New Roman" w:cs="Times New Roman"/>
                <w:sz w:val="28"/>
                <w:szCs w:val="28"/>
              </w:rPr>
              <w:t>Принимает правильное исходное положение при метании; может метать предметы разными способами правой и левой рукой; отбивает мяч  о землю (пол) не менее 5 раз подряд.</w:t>
            </w:r>
          </w:p>
          <w:p w:rsidR="00B46606" w:rsidRPr="00E20099" w:rsidRDefault="00B46606" w:rsidP="00145F0D">
            <w:pPr>
              <w:pStyle w:val="Default0"/>
              <w:ind w:firstLine="3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099">
              <w:rPr>
                <w:rFonts w:ascii="Times New Roman" w:hAnsi="Times New Roman" w:cs="Times New Roman"/>
                <w:sz w:val="28"/>
                <w:szCs w:val="28"/>
              </w:rPr>
              <w:t>Может ловить мяч кистями рук с расстояния до 1,5 м.</w:t>
            </w:r>
          </w:p>
          <w:p w:rsidR="00B46606" w:rsidRPr="00E20099" w:rsidRDefault="00B46606" w:rsidP="00145F0D">
            <w:pPr>
              <w:pStyle w:val="Default0"/>
              <w:ind w:firstLine="3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099">
              <w:rPr>
                <w:rFonts w:ascii="Times New Roman" w:hAnsi="Times New Roman" w:cs="Times New Roman"/>
                <w:sz w:val="28"/>
                <w:szCs w:val="28"/>
              </w:rPr>
              <w:t>Умеет строиться в колонну по одному, парами, в круг, шеренгу.</w:t>
            </w:r>
          </w:p>
          <w:p w:rsidR="00B46606" w:rsidRPr="00E20099" w:rsidRDefault="00B46606" w:rsidP="00145F0D">
            <w:pPr>
              <w:pStyle w:val="Default0"/>
              <w:ind w:firstLine="3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099">
              <w:rPr>
                <w:rFonts w:ascii="Times New Roman" w:hAnsi="Times New Roman" w:cs="Times New Roman"/>
                <w:sz w:val="28"/>
                <w:szCs w:val="28"/>
              </w:rPr>
              <w:t>Может скользить самостоятельно по ледяным дорожкам (длина 5 м).</w:t>
            </w:r>
          </w:p>
          <w:p w:rsidR="00B46606" w:rsidRPr="00E20099" w:rsidRDefault="00B46606" w:rsidP="00145F0D">
            <w:pPr>
              <w:pStyle w:val="Default0"/>
              <w:ind w:firstLine="3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099">
              <w:rPr>
                <w:rFonts w:ascii="Times New Roman" w:hAnsi="Times New Roman" w:cs="Times New Roman"/>
                <w:sz w:val="28"/>
                <w:szCs w:val="28"/>
              </w:rPr>
              <w:t>Ходит на лыжах скользящим шагом на расстояние до 500 м, выполняет поворот переступанием, поднимается на горку.</w:t>
            </w:r>
          </w:p>
          <w:p w:rsidR="00B46606" w:rsidRPr="00E20099" w:rsidRDefault="00B46606" w:rsidP="00145F0D">
            <w:pPr>
              <w:pStyle w:val="Default0"/>
              <w:ind w:firstLine="3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099">
              <w:rPr>
                <w:rFonts w:ascii="Times New Roman" w:hAnsi="Times New Roman" w:cs="Times New Roman"/>
                <w:sz w:val="28"/>
                <w:szCs w:val="28"/>
              </w:rPr>
              <w:t>Ориентируется в пространстве, находит левую и правую стороны.</w:t>
            </w:r>
          </w:p>
          <w:p w:rsidR="00B46606" w:rsidRPr="00E20099" w:rsidRDefault="00B46606" w:rsidP="00145F0D">
            <w:pPr>
              <w:pStyle w:val="Default0"/>
              <w:ind w:firstLine="3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099">
              <w:rPr>
                <w:rFonts w:ascii="Times New Roman" w:hAnsi="Times New Roman" w:cs="Times New Roman"/>
                <w:sz w:val="28"/>
                <w:szCs w:val="28"/>
              </w:rPr>
              <w:t>Выполняет упражнения, демонстрируя выразительность, грациозность пластичность движений.</w:t>
            </w:r>
          </w:p>
        </w:tc>
      </w:tr>
      <w:tr w:rsidR="00B46606" w:rsidRPr="00E20099">
        <w:tc>
          <w:tcPr>
            <w:tcW w:w="1620" w:type="dxa"/>
          </w:tcPr>
          <w:p w:rsidR="00B46606" w:rsidRPr="00E20099" w:rsidRDefault="00B46606" w:rsidP="00145F0D">
            <w:pPr>
              <w:pStyle w:val="Default0"/>
              <w:rPr>
                <w:rFonts w:ascii="Times New Roman" w:hAnsi="Times New Roman" w:cs="Times New Roman"/>
                <w:sz w:val="28"/>
                <w:szCs w:val="28"/>
              </w:rPr>
            </w:pPr>
            <w:r w:rsidRPr="00E20099">
              <w:rPr>
                <w:rFonts w:ascii="Times New Roman" w:hAnsi="Times New Roman" w:cs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8445" w:type="dxa"/>
          </w:tcPr>
          <w:p w:rsidR="00B46606" w:rsidRPr="00E20099" w:rsidRDefault="00B46606" w:rsidP="00145F0D">
            <w:pPr>
              <w:pStyle w:val="Default0"/>
              <w:ind w:firstLine="3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099">
              <w:rPr>
                <w:rFonts w:ascii="Times New Roman" w:hAnsi="Times New Roman" w:cs="Times New Roman"/>
                <w:sz w:val="28"/>
                <w:szCs w:val="28"/>
              </w:rPr>
              <w:t>Умеет ходить и бегать легко, ритмично, сохраняя правильную осанку, направление и темп.</w:t>
            </w:r>
          </w:p>
          <w:p w:rsidR="00B46606" w:rsidRPr="00E20099" w:rsidRDefault="00B46606" w:rsidP="00145F0D">
            <w:pPr>
              <w:pStyle w:val="Default0"/>
              <w:ind w:firstLine="3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099">
              <w:rPr>
                <w:rFonts w:ascii="Times New Roman" w:hAnsi="Times New Roman" w:cs="Times New Roman"/>
                <w:sz w:val="28"/>
                <w:szCs w:val="28"/>
              </w:rPr>
              <w:t>Умеет лазать по гимнастической стенке (высота 2,5 м) с изменением темпа.</w:t>
            </w:r>
          </w:p>
          <w:p w:rsidR="00B46606" w:rsidRPr="00E20099" w:rsidRDefault="00B46606" w:rsidP="00145F0D">
            <w:pPr>
              <w:pStyle w:val="Default0"/>
              <w:ind w:firstLine="3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099">
              <w:rPr>
                <w:rFonts w:ascii="Times New Roman" w:hAnsi="Times New Roman" w:cs="Times New Roman"/>
                <w:sz w:val="28"/>
                <w:szCs w:val="28"/>
              </w:rPr>
              <w:t>Может прыгать на мягкое покрытие (высота 20 см), прыгать в обозначенное место с высоты 30 см, прыгать в длину с места (не менее 80 см с разбега (не менее 100 см), в высоту с разбега (не менее 40 см), прыгать через короткую и длинную скакалку.</w:t>
            </w:r>
          </w:p>
          <w:p w:rsidR="00B46606" w:rsidRPr="00E20099" w:rsidRDefault="00B46606" w:rsidP="00145F0D">
            <w:pPr>
              <w:pStyle w:val="Default0"/>
              <w:ind w:firstLine="3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099">
              <w:rPr>
                <w:rFonts w:ascii="Times New Roman" w:hAnsi="Times New Roman" w:cs="Times New Roman"/>
                <w:sz w:val="28"/>
                <w:szCs w:val="28"/>
              </w:rPr>
              <w:t>Умеет метать предметы правой и левой рукой на расстояние 5-9 м, в вертикальную и горизонтальную цель с расстояния 3-4 м, сочетать замах с броском, бросать мяч вверх, о землю и ловить его одной рукой, отбивать мяч на месте не менее 10 раз, в ходьбе (расстояние 6 м).</w:t>
            </w:r>
          </w:p>
          <w:p w:rsidR="00B46606" w:rsidRPr="00E20099" w:rsidRDefault="00B46606" w:rsidP="00145F0D">
            <w:pPr>
              <w:pStyle w:val="Default0"/>
              <w:ind w:firstLine="3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099">
              <w:rPr>
                <w:rFonts w:ascii="Times New Roman" w:hAnsi="Times New Roman" w:cs="Times New Roman"/>
                <w:sz w:val="28"/>
                <w:szCs w:val="28"/>
              </w:rPr>
              <w:t>Владеет школой мяча.</w:t>
            </w:r>
          </w:p>
          <w:p w:rsidR="00B46606" w:rsidRPr="00E20099" w:rsidRDefault="00B46606" w:rsidP="00145F0D">
            <w:pPr>
              <w:pStyle w:val="Default0"/>
              <w:ind w:firstLine="3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099">
              <w:rPr>
                <w:rFonts w:ascii="Times New Roman" w:hAnsi="Times New Roman" w:cs="Times New Roman"/>
                <w:sz w:val="28"/>
                <w:szCs w:val="28"/>
              </w:rPr>
              <w:t>Выполняет упражнения на статическое и динамическое равновесие.</w:t>
            </w:r>
          </w:p>
          <w:p w:rsidR="00B46606" w:rsidRPr="00E20099" w:rsidRDefault="00B46606" w:rsidP="00145F0D">
            <w:pPr>
              <w:pStyle w:val="Default0"/>
              <w:ind w:firstLine="3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099">
              <w:rPr>
                <w:rFonts w:ascii="Times New Roman" w:hAnsi="Times New Roman" w:cs="Times New Roman"/>
                <w:sz w:val="28"/>
                <w:szCs w:val="28"/>
              </w:rPr>
              <w:t>Умеет перестраиваться в колонну по трое, четверо; равняться, размыкаться в колонне, шеренге; выполнять повороты направо, налево, кругом.</w:t>
            </w:r>
          </w:p>
          <w:p w:rsidR="00B46606" w:rsidRPr="00E20099" w:rsidRDefault="00B46606" w:rsidP="00145F0D">
            <w:pPr>
              <w:pStyle w:val="Default0"/>
              <w:ind w:firstLine="3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099">
              <w:rPr>
                <w:rFonts w:ascii="Times New Roman" w:hAnsi="Times New Roman" w:cs="Times New Roman"/>
                <w:sz w:val="28"/>
                <w:szCs w:val="28"/>
              </w:rPr>
              <w:t>Ходит на лыжах скользящим шагом на расстояние около 2 км; ухаживает за лыжами.</w:t>
            </w:r>
          </w:p>
          <w:p w:rsidR="00B46606" w:rsidRPr="00E20099" w:rsidRDefault="00B46606" w:rsidP="00145F0D">
            <w:pPr>
              <w:pStyle w:val="Default0"/>
              <w:ind w:firstLine="3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099">
              <w:rPr>
                <w:rFonts w:ascii="Times New Roman" w:hAnsi="Times New Roman" w:cs="Times New Roman"/>
                <w:sz w:val="28"/>
                <w:szCs w:val="28"/>
              </w:rPr>
              <w:t>Умеет кататься на самокате.</w:t>
            </w:r>
          </w:p>
          <w:p w:rsidR="00B46606" w:rsidRPr="00E20099" w:rsidRDefault="00B46606" w:rsidP="00145F0D">
            <w:pPr>
              <w:pStyle w:val="Default0"/>
              <w:ind w:firstLine="3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099">
              <w:rPr>
                <w:rFonts w:ascii="Times New Roman" w:hAnsi="Times New Roman" w:cs="Times New Roman"/>
                <w:sz w:val="28"/>
                <w:szCs w:val="28"/>
              </w:rPr>
              <w:t>Участвует в упражнениях с элементами спортивных игр: городки, бадминтон, футбол, хоккей.</w:t>
            </w:r>
          </w:p>
        </w:tc>
      </w:tr>
      <w:tr w:rsidR="00B46606" w:rsidRPr="00E20099">
        <w:tc>
          <w:tcPr>
            <w:tcW w:w="1620" w:type="dxa"/>
          </w:tcPr>
          <w:p w:rsidR="00B46606" w:rsidRPr="00E20099" w:rsidRDefault="00B46606" w:rsidP="00145F0D">
            <w:pPr>
              <w:pStyle w:val="Default0"/>
              <w:rPr>
                <w:rFonts w:ascii="Times New Roman" w:hAnsi="Times New Roman" w:cs="Times New Roman"/>
                <w:sz w:val="28"/>
                <w:szCs w:val="28"/>
              </w:rPr>
            </w:pPr>
            <w:r w:rsidRPr="00E20099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Подготови-тельная </w:t>
            </w:r>
          </w:p>
        </w:tc>
        <w:tc>
          <w:tcPr>
            <w:tcW w:w="8445" w:type="dxa"/>
          </w:tcPr>
          <w:p w:rsidR="00B46606" w:rsidRPr="00E20099" w:rsidRDefault="00B46606" w:rsidP="00145F0D">
            <w:pPr>
              <w:pStyle w:val="Default0"/>
              <w:ind w:firstLine="3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099">
              <w:rPr>
                <w:rFonts w:ascii="Times New Roman" w:hAnsi="Times New Roman" w:cs="Times New Roman"/>
                <w:sz w:val="28"/>
                <w:szCs w:val="28"/>
              </w:rPr>
              <w:t>Выполняет правильно все виды основных движений (ходьба, бег, прыжки, метание, лазанье).</w:t>
            </w:r>
          </w:p>
          <w:p w:rsidR="00B46606" w:rsidRPr="00E20099" w:rsidRDefault="00B46606" w:rsidP="00145F0D">
            <w:pPr>
              <w:pStyle w:val="Default0"/>
              <w:ind w:firstLine="3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099">
              <w:rPr>
                <w:rFonts w:ascii="Times New Roman" w:hAnsi="Times New Roman" w:cs="Times New Roman"/>
                <w:sz w:val="28"/>
                <w:szCs w:val="28"/>
              </w:rPr>
              <w:t>Может прыгать на мягкое покрытие с высоты до 40 см; мягко приземляться, прыгать в длину с места на расстояние не менее 100 см, с разбега — 180 см; в высоту с разбега — не менее 50 см; прыгать через короткую и длинную скакалку разными способами.</w:t>
            </w:r>
          </w:p>
          <w:p w:rsidR="00B46606" w:rsidRPr="00E20099" w:rsidRDefault="00B46606" w:rsidP="00145F0D">
            <w:pPr>
              <w:pStyle w:val="Default0"/>
              <w:ind w:firstLine="3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099">
              <w:rPr>
                <w:rFonts w:ascii="Times New Roman" w:hAnsi="Times New Roman" w:cs="Times New Roman"/>
                <w:sz w:val="28"/>
                <w:szCs w:val="28"/>
              </w:rPr>
              <w:t>Может перебрасывать набивные мячи (вес 1 кг), бросать предметы в цель из разных исходных положений, попадать в вертикальную и горизонтальную цель с расстояния 4-5 м, метать предметы правой и левой рукой на расстояние 5-12 м, метать предметы в движущуюся цель.</w:t>
            </w:r>
          </w:p>
          <w:p w:rsidR="00B46606" w:rsidRPr="00E20099" w:rsidRDefault="00B46606" w:rsidP="00145F0D">
            <w:pPr>
              <w:pStyle w:val="Default0"/>
              <w:ind w:firstLine="3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099">
              <w:rPr>
                <w:rFonts w:ascii="Times New Roman" w:hAnsi="Times New Roman" w:cs="Times New Roman"/>
                <w:sz w:val="28"/>
                <w:szCs w:val="28"/>
              </w:rPr>
              <w:t>Умеет перестраиваться в 3-4 колонны, в 2-3 круга на ходу, в две шеренги после расчета на «первый-второй», соблюдать интервалы во время передвижения.</w:t>
            </w:r>
          </w:p>
          <w:p w:rsidR="00B46606" w:rsidRPr="00E20099" w:rsidRDefault="00B46606" w:rsidP="00145F0D">
            <w:pPr>
              <w:pStyle w:val="Default0"/>
              <w:ind w:firstLine="3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099">
              <w:rPr>
                <w:rFonts w:ascii="Times New Roman" w:hAnsi="Times New Roman" w:cs="Times New Roman"/>
                <w:sz w:val="28"/>
                <w:szCs w:val="28"/>
              </w:rPr>
              <w:t>Выполняет физические упражнения из разных исходных положений четко и ритмично, в заданном темпе, под музыку, по словесной инструкции.</w:t>
            </w:r>
          </w:p>
          <w:p w:rsidR="00B46606" w:rsidRPr="00E20099" w:rsidRDefault="00B46606" w:rsidP="00145F0D">
            <w:pPr>
              <w:pStyle w:val="Default0"/>
              <w:ind w:firstLine="3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099">
              <w:rPr>
                <w:rFonts w:ascii="Times New Roman" w:hAnsi="Times New Roman" w:cs="Times New Roman"/>
                <w:sz w:val="28"/>
                <w:szCs w:val="28"/>
              </w:rPr>
              <w:t>Следит за правильной осанкой.</w:t>
            </w:r>
          </w:p>
          <w:p w:rsidR="00B46606" w:rsidRPr="00E20099" w:rsidRDefault="00B46606" w:rsidP="00145F0D">
            <w:pPr>
              <w:pStyle w:val="Default0"/>
              <w:ind w:firstLine="3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099">
              <w:rPr>
                <w:rFonts w:ascii="Times New Roman" w:hAnsi="Times New Roman" w:cs="Times New Roman"/>
                <w:sz w:val="28"/>
                <w:szCs w:val="28"/>
              </w:rPr>
              <w:t>Ходит на лыжах переменным скользящим шагом на расстояние 3 км, поднимается на горку и спускается с нее, тормозит при спуске.</w:t>
            </w:r>
          </w:p>
          <w:p w:rsidR="00B46606" w:rsidRPr="00E20099" w:rsidRDefault="00B46606" w:rsidP="00145F0D">
            <w:pPr>
              <w:pStyle w:val="Default0"/>
              <w:ind w:firstLine="3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099">
              <w:rPr>
                <w:rFonts w:ascii="Times New Roman" w:hAnsi="Times New Roman" w:cs="Times New Roman"/>
                <w:sz w:val="28"/>
                <w:szCs w:val="28"/>
              </w:rPr>
              <w:t>Участвует в играх с элементами спорта (городки, бадминтон, баскетбол, футбол, хоккей, настольный теннис).</w:t>
            </w:r>
          </w:p>
        </w:tc>
      </w:tr>
    </w:tbl>
    <w:p w:rsidR="00B46606" w:rsidRPr="00E20099" w:rsidRDefault="00B46606" w:rsidP="00145F0D">
      <w:pPr>
        <w:pStyle w:val="Default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46606" w:rsidRPr="00E20099" w:rsidRDefault="00B46606" w:rsidP="00145F0D">
      <w:pPr>
        <w:pStyle w:val="Default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0099">
        <w:rPr>
          <w:rFonts w:ascii="Times New Roman" w:hAnsi="Times New Roman" w:cs="Times New Roman"/>
          <w:b/>
          <w:bCs/>
          <w:sz w:val="28"/>
          <w:szCs w:val="28"/>
        </w:rPr>
        <w:t>Результаты освоения образовательной области «Здоровье»</w:t>
      </w:r>
    </w:p>
    <w:p w:rsidR="00B46606" w:rsidRPr="00E20099" w:rsidRDefault="00B46606" w:rsidP="00145F0D">
      <w:pPr>
        <w:pStyle w:val="Default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06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0"/>
        <w:gridCol w:w="8445"/>
      </w:tblGrid>
      <w:tr w:rsidR="00B46606" w:rsidRPr="00E20099">
        <w:tc>
          <w:tcPr>
            <w:tcW w:w="1620" w:type="dxa"/>
          </w:tcPr>
          <w:p w:rsidR="00B46606" w:rsidRPr="00E20099" w:rsidRDefault="00B46606" w:rsidP="00145F0D">
            <w:pPr>
              <w:pStyle w:val="Default0"/>
              <w:rPr>
                <w:rFonts w:ascii="Times New Roman" w:hAnsi="Times New Roman" w:cs="Times New Roman"/>
                <w:sz w:val="28"/>
                <w:szCs w:val="28"/>
              </w:rPr>
            </w:pPr>
            <w:r w:rsidRPr="00E20099">
              <w:rPr>
                <w:rFonts w:ascii="Times New Roman" w:hAnsi="Times New Roman" w:cs="Times New Roman"/>
                <w:sz w:val="28"/>
                <w:szCs w:val="28"/>
              </w:rPr>
              <w:t>Группы</w:t>
            </w:r>
          </w:p>
        </w:tc>
        <w:tc>
          <w:tcPr>
            <w:tcW w:w="8445" w:type="dxa"/>
          </w:tcPr>
          <w:p w:rsidR="00B46606" w:rsidRPr="00E20099" w:rsidRDefault="00B46606" w:rsidP="00145F0D">
            <w:pPr>
              <w:pStyle w:val="Default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099"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</w:t>
            </w:r>
          </w:p>
        </w:tc>
      </w:tr>
      <w:tr w:rsidR="00B46606" w:rsidRPr="00E20099">
        <w:tc>
          <w:tcPr>
            <w:tcW w:w="1620" w:type="dxa"/>
          </w:tcPr>
          <w:p w:rsidR="00B46606" w:rsidRPr="00E20099" w:rsidRDefault="00B46606" w:rsidP="00145F0D">
            <w:pPr>
              <w:pStyle w:val="Default0"/>
              <w:rPr>
                <w:rFonts w:ascii="Times New Roman" w:hAnsi="Times New Roman" w:cs="Times New Roman"/>
                <w:sz w:val="28"/>
                <w:szCs w:val="28"/>
              </w:rPr>
            </w:pPr>
            <w:r w:rsidRPr="00E20099">
              <w:rPr>
                <w:rFonts w:ascii="Times New Roman" w:hAnsi="Times New Roman" w:cs="Times New Roman"/>
                <w:sz w:val="28"/>
                <w:szCs w:val="28"/>
              </w:rPr>
              <w:t xml:space="preserve">Средняя </w:t>
            </w:r>
          </w:p>
        </w:tc>
        <w:tc>
          <w:tcPr>
            <w:tcW w:w="8445" w:type="dxa"/>
          </w:tcPr>
          <w:p w:rsidR="00B46606" w:rsidRPr="00E20099" w:rsidRDefault="00B46606" w:rsidP="00145F0D">
            <w:pPr>
              <w:pStyle w:val="Default0"/>
              <w:ind w:firstLine="367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E2009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Соблюдает элементарные правила гигиены (по мере необходимости моет руки с мылом, пользуется расческой, носовым платком, прикрывает рот при кашле).</w:t>
            </w:r>
          </w:p>
          <w:p w:rsidR="00B46606" w:rsidRPr="00E20099" w:rsidRDefault="00B46606" w:rsidP="00145F0D">
            <w:pPr>
              <w:pStyle w:val="Default0"/>
              <w:ind w:firstLine="367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E2009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Обращается за помощью к взрослым при заболевании, травме.</w:t>
            </w:r>
          </w:p>
          <w:p w:rsidR="00B46606" w:rsidRPr="00E20099" w:rsidRDefault="00B46606" w:rsidP="00145F0D">
            <w:pPr>
              <w:pStyle w:val="Default0"/>
              <w:ind w:firstLine="3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09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Соблюдает элементарные правила приема пищи (правильно пользуется столовыми приборами, салфеткой, полоскает рот после еды).</w:t>
            </w:r>
          </w:p>
        </w:tc>
      </w:tr>
      <w:tr w:rsidR="00B46606" w:rsidRPr="00E20099">
        <w:tc>
          <w:tcPr>
            <w:tcW w:w="1620" w:type="dxa"/>
          </w:tcPr>
          <w:p w:rsidR="00B46606" w:rsidRPr="00E20099" w:rsidRDefault="00B46606" w:rsidP="00145F0D">
            <w:pPr>
              <w:pStyle w:val="Default0"/>
              <w:rPr>
                <w:rFonts w:ascii="Times New Roman" w:hAnsi="Times New Roman" w:cs="Times New Roman"/>
                <w:sz w:val="28"/>
                <w:szCs w:val="28"/>
              </w:rPr>
            </w:pPr>
            <w:r w:rsidRPr="00E20099">
              <w:rPr>
                <w:rFonts w:ascii="Times New Roman" w:hAnsi="Times New Roman" w:cs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8445" w:type="dxa"/>
          </w:tcPr>
          <w:p w:rsidR="00B46606" w:rsidRPr="00E20099" w:rsidRDefault="00B46606" w:rsidP="00145F0D">
            <w:pPr>
              <w:pStyle w:val="Default0"/>
              <w:ind w:firstLine="367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E2009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Умеет быстро, аккуратно одеваться и раздеваться, соблюдать порядок в своем шкафу.</w:t>
            </w:r>
          </w:p>
          <w:p w:rsidR="00B46606" w:rsidRPr="00E20099" w:rsidRDefault="00B46606" w:rsidP="00145F0D">
            <w:pPr>
              <w:pStyle w:val="Default0"/>
              <w:ind w:firstLine="367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E2009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Имеет навыки опрятности (замечает непорядок в одежде, устраняет его при небольшой помощи взрослых).</w:t>
            </w:r>
          </w:p>
          <w:p w:rsidR="00B46606" w:rsidRPr="00E20099" w:rsidRDefault="00B46606" w:rsidP="00145F0D">
            <w:pPr>
              <w:pStyle w:val="Default0"/>
              <w:ind w:firstLine="367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E2009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Сформированы элементарные навыки личной гигиены (самостоятельно чистит зубы, моет руки перед едой; при кашле и чихании закрывает рот и нос платком).</w:t>
            </w:r>
          </w:p>
          <w:p w:rsidR="00B46606" w:rsidRPr="00E20099" w:rsidRDefault="00B46606" w:rsidP="00145F0D">
            <w:pPr>
              <w:pStyle w:val="Default0"/>
              <w:ind w:firstLine="367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E2009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Владеет простейшими навыками поведения во время еды, пользуется вилкой, ножом.</w:t>
            </w:r>
          </w:p>
          <w:p w:rsidR="00B46606" w:rsidRPr="00E20099" w:rsidRDefault="00B46606" w:rsidP="00145F0D">
            <w:pPr>
              <w:pStyle w:val="Default0"/>
              <w:ind w:firstLine="367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E2009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Имеет начальные представления о составляющих (важных компонентах) здорового образа жизни (правильное питание, движение, сон) и факторах, разрушающих здоровье.</w:t>
            </w:r>
          </w:p>
          <w:p w:rsidR="00B46606" w:rsidRPr="00E20099" w:rsidRDefault="00B46606" w:rsidP="00145F0D">
            <w:pPr>
              <w:pStyle w:val="Default0"/>
              <w:ind w:firstLine="367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E2009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Знает о значении для здоровья человека ежедневной утренней гимнастики, закаливания организма, соблюдения режима дня.</w:t>
            </w:r>
          </w:p>
        </w:tc>
      </w:tr>
      <w:tr w:rsidR="00B46606" w:rsidRPr="00E20099">
        <w:tc>
          <w:tcPr>
            <w:tcW w:w="1620" w:type="dxa"/>
          </w:tcPr>
          <w:p w:rsidR="00B46606" w:rsidRPr="00E20099" w:rsidRDefault="00B46606" w:rsidP="00145F0D">
            <w:pPr>
              <w:pStyle w:val="Default0"/>
              <w:rPr>
                <w:rFonts w:ascii="Times New Roman" w:hAnsi="Times New Roman" w:cs="Times New Roman"/>
                <w:sz w:val="28"/>
                <w:szCs w:val="28"/>
              </w:rPr>
            </w:pPr>
            <w:r w:rsidRPr="00E20099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Подготови-тельная </w:t>
            </w:r>
          </w:p>
        </w:tc>
        <w:tc>
          <w:tcPr>
            <w:tcW w:w="8445" w:type="dxa"/>
          </w:tcPr>
          <w:p w:rsidR="00B46606" w:rsidRPr="00E20099" w:rsidRDefault="00B46606" w:rsidP="00145F0D">
            <w:pPr>
              <w:pStyle w:val="Default0"/>
              <w:ind w:firstLine="367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E2009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Усвоил основные культурно-гигиенические навыки (быстро и правильно умывается, насухо вытирается, пользуясь только индивидуальным полотенцем, чистит зубы, поласкает рот после еды, моет ноги перед сном, правильно пользуется носовым платком и расческой, следит за своим внешним видом, быстро раздевается и одевается, вешает одежду в определенном порядке, следит за чистотой одежды и обуви).</w:t>
            </w:r>
          </w:p>
          <w:p w:rsidR="00B46606" w:rsidRPr="00E20099" w:rsidRDefault="00B46606" w:rsidP="00145F0D">
            <w:pPr>
              <w:pStyle w:val="Default0"/>
              <w:ind w:firstLine="3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09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Имеет сформированные представления о здоровом образе жизни (об особенностях строения и функциями организма человека, о важности соблюдения режима дня, о рациональном питании, о значении двигательной активности в жизни человека, о пользе и видах закаливающих процедур, о роли солнечного света, воздуха и воды в жизни человека и их влиянии на здоровье).</w:t>
            </w:r>
          </w:p>
        </w:tc>
      </w:tr>
    </w:tbl>
    <w:p w:rsidR="00B46606" w:rsidRPr="00E20099" w:rsidRDefault="00B46606" w:rsidP="00145F0D">
      <w:pPr>
        <w:pStyle w:val="Default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46606" w:rsidRPr="00E20099" w:rsidRDefault="00B46606" w:rsidP="00145F0D">
      <w:pPr>
        <w:pStyle w:val="Default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0099">
        <w:rPr>
          <w:rFonts w:ascii="Times New Roman" w:hAnsi="Times New Roman" w:cs="Times New Roman"/>
          <w:b/>
          <w:bCs/>
          <w:sz w:val="28"/>
          <w:szCs w:val="28"/>
        </w:rPr>
        <w:t>Результаты освоения образовательной области «Безопасность»</w:t>
      </w:r>
    </w:p>
    <w:p w:rsidR="00B46606" w:rsidRPr="00E20099" w:rsidRDefault="00B46606" w:rsidP="00145F0D">
      <w:pPr>
        <w:pStyle w:val="Default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06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0"/>
        <w:gridCol w:w="8445"/>
      </w:tblGrid>
      <w:tr w:rsidR="00B46606" w:rsidRPr="00E20099">
        <w:tc>
          <w:tcPr>
            <w:tcW w:w="1620" w:type="dxa"/>
          </w:tcPr>
          <w:p w:rsidR="00B46606" w:rsidRPr="00E20099" w:rsidRDefault="00B46606" w:rsidP="00145F0D">
            <w:pPr>
              <w:pStyle w:val="Default0"/>
              <w:rPr>
                <w:rFonts w:ascii="Times New Roman" w:hAnsi="Times New Roman" w:cs="Times New Roman"/>
                <w:sz w:val="28"/>
                <w:szCs w:val="28"/>
              </w:rPr>
            </w:pPr>
            <w:r w:rsidRPr="00E20099">
              <w:rPr>
                <w:rFonts w:ascii="Times New Roman" w:hAnsi="Times New Roman" w:cs="Times New Roman"/>
                <w:sz w:val="28"/>
                <w:szCs w:val="28"/>
              </w:rPr>
              <w:t>Группы</w:t>
            </w:r>
          </w:p>
        </w:tc>
        <w:tc>
          <w:tcPr>
            <w:tcW w:w="8445" w:type="dxa"/>
          </w:tcPr>
          <w:p w:rsidR="00B46606" w:rsidRPr="00E20099" w:rsidRDefault="00B46606" w:rsidP="00145F0D">
            <w:pPr>
              <w:pStyle w:val="Default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099"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</w:t>
            </w:r>
          </w:p>
        </w:tc>
      </w:tr>
      <w:tr w:rsidR="00B46606" w:rsidRPr="00E20099">
        <w:tc>
          <w:tcPr>
            <w:tcW w:w="1620" w:type="dxa"/>
          </w:tcPr>
          <w:p w:rsidR="00B46606" w:rsidRPr="00E20099" w:rsidRDefault="00B46606" w:rsidP="00145F0D">
            <w:pPr>
              <w:pStyle w:val="Default0"/>
              <w:rPr>
                <w:rFonts w:ascii="Times New Roman" w:hAnsi="Times New Roman" w:cs="Times New Roman"/>
                <w:sz w:val="28"/>
                <w:szCs w:val="28"/>
              </w:rPr>
            </w:pPr>
            <w:r w:rsidRPr="00E20099">
              <w:rPr>
                <w:rFonts w:ascii="Times New Roman" w:hAnsi="Times New Roman" w:cs="Times New Roman"/>
                <w:sz w:val="28"/>
                <w:szCs w:val="28"/>
              </w:rPr>
              <w:t xml:space="preserve">Средняя </w:t>
            </w:r>
          </w:p>
        </w:tc>
        <w:tc>
          <w:tcPr>
            <w:tcW w:w="8445" w:type="dxa"/>
          </w:tcPr>
          <w:p w:rsidR="00B46606" w:rsidRPr="00E20099" w:rsidRDefault="00B46606" w:rsidP="00145F0D">
            <w:pPr>
              <w:pStyle w:val="Default0"/>
              <w:ind w:firstLine="367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E2009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Соблюдает элементарные правила поведения в детском саду.</w:t>
            </w:r>
          </w:p>
          <w:p w:rsidR="00B46606" w:rsidRPr="00E20099" w:rsidRDefault="00B46606" w:rsidP="00145F0D">
            <w:pPr>
              <w:pStyle w:val="Default0"/>
              <w:ind w:firstLine="367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E2009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Соблюдает элементарные правила поведения на улице и в транспорте, элементарные правила дорожного движения.</w:t>
            </w:r>
          </w:p>
          <w:p w:rsidR="00B46606" w:rsidRPr="00E20099" w:rsidRDefault="00B46606" w:rsidP="00145F0D">
            <w:pPr>
              <w:pStyle w:val="Default0"/>
              <w:ind w:firstLine="367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E2009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Различает и называет специальные виды транспорта («Скорая мощь», «Пожарная», «Милиция»), объясняет их назначение.</w:t>
            </w:r>
          </w:p>
          <w:p w:rsidR="00B46606" w:rsidRPr="00E20099" w:rsidRDefault="00B46606" w:rsidP="00145F0D">
            <w:pPr>
              <w:pStyle w:val="Default0"/>
              <w:ind w:firstLine="367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E2009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Понимает значения сигналов светофора. Узнает и называет дорожные знаки «Пешеходный переход», «Дети».</w:t>
            </w:r>
          </w:p>
          <w:p w:rsidR="00B46606" w:rsidRPr="00E20099" w:rsidRDefault="00B46606" w:rsidP="00145F0D">
            <w:pPr>
              <w:pStyle w:val="Default0"/>
              <w:ind w:firstLine="367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E2009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Различает проезжую часть, тротуар, подземный пешеходный переход, пешеходный переход «Зебра».</w:t>
            </w:r>
          </w:p>
          <w:p w:rsidR="00B46606" w:rsidRPr="00E20099" w:rsidRDefault="00B46606" w:rsidP="00145F0D">
            <w:pPr>
              <w:pStyle w:val="Default0"/>
              <w:ind w:firstLine="3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09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Знает и соблюдает элементарные правила поведения в природе (способы безопасного взаимодействия с растениями и животными, бережного отношения к окружающей природе).</w:t>
            </w:r>
          </w:p>
        </w:tc>
      </w:tr>
      <w:tr w:rsidR="00B46606" w:rsidRPr="00E20099">
        <w:tc>
          <w:tcPr>
            <w:tcW w:w="1620" w:type="dxa"/>
          </w:tcPr>
          <w:p w:rsidR="00B46606" w:rsidRPr="00E20099" w:rsidRDefault="00B46606" w:rsidP="00145F0D">
            <w:pPr>
              <w:pStyle w:val="Default0"/>
              <w:rPr>
                <w:rFonts w:ascii="Times New Roman" w:hAnsi="Times New Roman" w:cs="Times New Roman"/>
                <w:sz w:val="28"/>
                <w:szCs w:val="28"/>
              </w:rPr>
            </w:pPr>
            <w:r w:rsidRPr="00E20099">
              <w:rPr>
                <w:rFonts w:ascii="Times New Roman" w:hAnsi="Times New Roman" w:cs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8445" w:type="dxa"/>
          </w:tcPr>
          <w:p w:rsidR="00B46606" w:rsidRPr="00E20099" w:rsidRDefault="00B46606" w:rsidP="00145F0D">
            <w:pPr>
              <w:pStyle w:val="Default0"/>
              <w:ind w:firstLine="367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E2009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Соблюдает элементарные правила организованного поведения в детском саду.</w:t>
            </w:r>
          </w:p>
          <w:p w:rsidR="00B46606" w:rsidRPr="00E20099" w:rsidRDefault="00B46606" w:rsidP="00145F0D">
            <w:pPr>
              <w:pStyle w:val="Default0"/>
              <w:ind w:firstLine="367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E2009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Соблюдает элементарные правила поведения на улице и в транспорте, элементарные правила дорожного движения.</w:t>
            </w:r>
          </w:p>
          <w:p w:rsidR="00B46606" w:rsidRPr="00E20099" w:rsidRDefault="00B46606" w:rsidP="00145F0D">
            <w:pPr>
              <w:pStyle w:val="Default0"/>
              <w:ind w:firstLine="367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E2009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Различает и называет специальные виды транспорта («Скорая помощь», «Пожарная», «Милиция»), объясняет их назначение.</w:t>
            </w:r>
          </w:p>
          <w:p w:rsidR="00B46606" w:rsidRPr="00E20099" w:rsidRDefault="00B46606" w:rsidP="00145F0D">
            <w:pPr>
              <w:pStyle w:val="Default0"/>
              <w:ind w:firstLine="367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E2009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Понимает значения сигналов светофора.</w:t>
            </w:r>
          </w:p>
          <w:p w:rsidR="00B46606" w:rsidRPr="00E20099" w:rsidRDefault="00B46606" w:rsidP="00145F0D">
            <w:pPr>
              <w:pStyle w:val="Default0"/>
              <w:ind w:firstLine="367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E2009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Узнает и называет дорожные знаки «Пешеходный переход», «Дети», «Остановка общественного транспорта», «Подземный пешеходный переход», «Пункт медицинской помощи».</w:t>
            </w:r>
          </w:p>
          <w:p w:rsidR="00B46606" w:rsidRPr="00E20099" w:rsidRDefault="00B46606" w:rsidP="00145F0D">
            <w:pPr>
              <w:pStyle w:val="Default0"/>
              <w:ind w:firstLine="367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E2009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Различает проезжую часть, тротуар, подземный пешеходный переход, пешеходный переход «Зебра».</w:t>
            </w:r>
          </w:p>
          <w:p w:rsidR="00B46606" w:rsidRPr="00E20099" w:rsidRDefault="00B46606" w:rsidP="00145F0D">
            <w:pPr>
              <w:pStyle w:val="Default0"/>
              <w:ind w:firstLine="3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09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Знает и соблюдает элементарные правила поведения в природе (способы безопасного взаимодействия с растениями и животными, бережного отношения к окружающей природе).</w:t>
            </w:r>
          </w:p>
        </w:tc>
      </w:tr>
      <w:tr w:rsidR="00B46606" w:rsidRPr="00E20099">
        <w:tc>
          <w:tcPr>
            <w:tcW w:w="1620" w:type="dxa"/>
          </w:tcPr>
          <w:p w:rsidR="00B46606" w:rsidRPr="00E20099" w:rsidRDefault="00B46606" w:rsidP="00145F0D">
            <w:pPr>
              <w:pStyle w:val="Default0"/>
              <w:rPr>
                <w:rFonts w:ascii="Times New Roman" w:hAnsi="Times New Roman" w:cs="Times New Roman"/>
                <w:sz w:val="28"/>
                <w:szCs w:val="28"/>
              </w:rPr>
            </w:pPr>
            <w:r w:rsidRPr="00E20099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Подготови-тельная </w:t>
            </w:r>
          </w:p>
        </w:tc>
        <w:tc>
          <w:tcPr>
            <w:tcW w:w="8445" w:type="dxa"/>
          </w:tcPr>
          <w:p w:rsidR="00B46606" w:rsidRPr="00E20099" w:rsidRDefault="00B46606" w:rsidP="00145F0D">
            <w:pPr>
              <w:pStyle w:val="Default0"/>
              <w:ind w:firstLine="367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E2009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Соблюдает элементарные правила организованного поведения в детском саду, поведения на улице и в транспорте, дорожного движения.</w:t>
            </w:r>
          </w:p>
          <w:p w:rsidR="00B46606" w:rsidRPr="00E20099" w:rsidRDefault="00B46606" w:rsidP="00145F0D">
            <w:pPr>
              <w:pStyle w:val="Default0"/>
              <w:ind w:firstLine="367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E2009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Различает и называет специальные виды транспорта («Скорая помощь», «Пожарная», «Милиция»), объясняет их назначение.</w:t>
            </w:r>
          </w:p>
          <w:p w:rsidR="00B46606" w:rsidRPr="00E20099" w:rsidRDefault="00B46606" w:rsidP="00145F0D">
            <w:pPr>
              <w:pStyle w:val="Default0"/>
              <w:ind w:firstLine="367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E2009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Понимает значения сигналов светофора.</w:t>
            </w:r>
          </w:p>
          <w:p w:rsidR="00B46606" w:rsidRPr="00E20099" w:rsidRDefault="00B46606" w:rsidP="00145F0D">
            <w:pPr>
              <w:pStyle w:val="Default0"/>
              <w:ind w:firstLine="367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E2009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Узнает и называет дорожные знаки «Пешеходный переход», «Дети» «Остановка общественного транспорта», «Подземный пешеходный переход», «Пункт медицинской помощи».</w:t>
            </w:r>
          </w:p>
          <w:p w:rsidR="00B46606" w:rsidRPr="00E20099" w:rsidRDefault="00B46606" w:rsidP="00145F0D">
            <w:pPr>
              <w:pStyle w:val="Default0"/>
              <w:ind w:firstLine="367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E2009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Различает проезжую часть, тротуар, подземный пешеходный переход пешеходный переход «Зебра».</w:t>
            </w:r>
          </w:p>
          <w:p w:rsidR="00B46606" w:rsidRPr="00E20099" w:rsidRDefault="00B46606" w:rsidP="00145F0D">
            <w:pPr>
              <w:pStyle w:val="Default0"/>
              <w:ind w:right="2" w:firstLine="3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09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Знает и соблюдает элементарные правила поведения в природе (способы безопасного взаимодействия с растениями и животными, бережно: отношения к окружающей природе).</w:t>
            </w:r>
          </w:p>
        </w:tc>
      </w:tr>
    </w:tbl>
    <w:p w:rsidR="00B46606" w:rsidRPr="00E20099" w:rsidRDefault="00B46606" w:rsidP="00145F0D">
      <w:pPr>
        <w:pStyle w:val="Default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46606" w:rsidRPr="00E20099" w:rsidRDefault="00B46606" w:rsidP="00145F0D">
      <w:pPr>
        <w:pStyle w:val="Default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0099">
        <w:rPr>
          <w:rFonts w:ascii="Times New Roman" w:hAnsi="Times New Roman" w:cs="Times New Roman"/>
          <w:b/>
          <w:bCs/>
          <w:sz w:val="28"/>
          <w:szCs w:val="28"/>
        </w:rPr>
        <w:t>Результаты освоения образовательной области «Социализация»</w:t>
      </w:r>
    </w:p>
    <w:p w:rsidR="00B46606" w:rsidRPr="00E20099" w:rsidRDefault="00B46606" w:rsidP="00145F0D">
      <w:pPr>
        <w:pStyle w:val="Default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06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0"/>
        <w:gridCol w:w="8445"/>
      </w:tblGrid>
      <w:tr w:rsidR="00B46606" w:rsidRPr="00E20099">
        <w:tc>
          <w:tcPr>
            <w:tcW w:w="1620" w:type="dxa"/>
          </w:tcPr>
          <w:p w:rsidR="00B46606" w:rsidRPr="00E20099" w:rsidRDefault="00B46606" w:rsidP="00145F0D">
            <w:pPr>
              <w:pStyle w:val="Default0"/>
              <w:rPr>
                <w:rFonts w:ascii="Times New Roman" w:hAnsi="Times New Roman" w:cs="Times New Roman"/>
                <w:sz w:val="28"/>
                <w:szCs w:val="28"/>
              </w:rPr>
            </w:pPr>
            <w:r w:rsidRPr="00E20099">
              <w:rPr>
                <w:rFonts w:ascii="Times New Roman" w:hAnsi="Times New Roman" w:cs="Times New Roman"/>
                <w:sz w:val="28"/>
                <w:szCs w:val="28"/>
              </w:rPr>
              <w:t>Группы</w:t>
            </w:r>
          </w:p>
        </w:tc>
        <w:tc>
          <w:tcPr>
            <w:tcW w:w="8445" w:type="dxa"/>
          </w:tcPr>
          <w:p w:rsidR="00B46606" w:rsidRPr="00E20099" w:rsidRDefault="00B46606" w:rsidP="00145F0D">
            <w:pPr>
              <w:pStyle w:val="Default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099"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</w:t>
            </w:r>
          </w:p>
        </w:tc>
      </w:tr>
      <w:tr w:rsidR="00B46606" w:rsidRPr="00E20099">
        <w:tc>
          <w:tcPr>
            <w:tcW w:w="1620" w:type="dxa"/>
          </w:tcPr>
          <w:p w:rsidR="00B46606" w:rsidRPr="00E20099" w:rsidRDefault="00B46606" w:rsidP="00145F0D">
            <w:pPr>
              <w:pStyle w:val="Default0"/>
              <w:rPr>
                <w:rFonts w:ascii="Times New Roman" w:hAnsi="Times New Roman" w:cs="Times New Roman"/>
                <w:sz w:val="28"/>
                <w:szCs w:val="28"/>
              </w:rPr>
            </w:pPr>
            <w:r w:rsidRPr="00E20099">
              <w:rPr>
                <w:rFonts w:ascii="Times New Roman" w:hAnsi="Times New Roman" w:cs="Times New Roman"/>
                <w:sz w:val="28"/>
                <w:szCs w:val="28"/>
              </w:rPr>
              <w:t xml:space="preserve">Средняя </w:t>
            </w:r>
          </w:p>
        </w:tc>
        <w:tc>
          <w:tcPr>
            <w:tcW w:w="8445" w:type="dxa"/>
          </w:tcPr>
          <w:p w:rsidR="00B46606" w:rsidRPr="00E20099" w:rsidRDefault="00B46606" w:rsidP="00145F0D">
            <w:pPr>
              <w:pStyle w:val="Default0"/>
              <w:ind w:firstLine="367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E2009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Образовательная область «Социализация»</w:t>
            </w:r>
          </w:p>
          <w:p w:rsidR="00B46606" w:rsidRPr="00E20099" w:rsidRDefault="00B46606" w:rsidP="00145F0D">
            <w:pPr>
              <w:pStyle w:val="Default0"/>
              <w:ind w:firstLine="367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E2009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Объединяясь в игре со сверстниками, может принимать на себя роль, владеет способом ролевого поведения.</w:t>
            </w:r>
          </w:p>
          <w:p w:rsidR="00B46606" w:rsidRPr="00E20099" w:rsidRDefault="00B46606" w:rsidP="00145F0D">
            <w:pPr>
              <w:pStyle w:val="Default0"/>
              <w:ind w:firstLine="367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E2009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Соблюдает ролевое соподчинение (продавец — покупатель) и ведет левые диалоги.</w:t>
            </w:r>
          </w:p>
          <w:p w:rsidR="00B46606" w:rsidRPr="00E20099" w:rsidRDefault="00B46606" w:rsidP="00145F0D">
            <w:pPr>
              <w:pStyle w:val="Default0"/>
              <w:ind w:firstLine="367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E2009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Взаимодействуя со сверстниками, проявляет инициативу и предлагает новые роли или действия, обогащает сюжет.</w:t>
            </w:r>
          </w:p>
          <w:p w:rsidR="00B46606" w:rsidRPr="00E20099" w:rsidRDefault="00B46606" w:rsidP="00145F0D">
            <w:pPr>
              <w:pStyle w:val="Default0"/>
              <w:ind w:firstLine="367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E2009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В дидактических играх противостоит трудностям, подчиняется правилам.</w:t>
            </w:r>
          </w:p>
          <w:p w:rsidR="00B46606" w:rsidRPr="00E20099" w:rsidRDefault="00B46606" w:rsidP="00145F0D">
            <w:pPr>
              <w:pStyle w:val="Default0"/>
              <w:ind w:firstLine="367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E2009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В настольно-печатных играх может выступать в роли ведущего, объяснять сверстникам правила игры.</w:t>
            </w:r>
          </w:p>
          <w:p w:rsidR="00B46606" w:rsidRPr="00E20099" w:rsidRDefault="00B46606" w:rsidP="00145F0D">
            <w:pPr>
              <w:pStyle w:val="Default0"/>
              <w:ind w:firstLine="367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E2009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Адекватно воспринимает в театре (кукольном, драматическом) художественный образ.</w:t>
            </w:r>
          </w:p>
          <w:p w:rsidR="00B46606" w:rsidRPr="00E20099" w:rsidRDefault="00B46606" w:rsidP="00145F0D">
            <w:pPr>
              <w:pStyle w:val="Default0"/>
              <w:ind w:firstLine="367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E2009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В самостоятельных театрализованных играх обустраивает место для (режиссерской, драматизации), воплощается в роли, используя художественные выразительные средства (интонация, мимика), атрибуты, реквизит.</w:t>
            </w:r>
          </w:p>
          <w:p w:rsidR="00B46606" w:rsidRPr="00E20099" w:rsidRDefault="00B46606" w:rsidP="00145F0D">
            <w:pPr>
              <w:pStyle w:val="Default0"/>
              <w:ind w:firstLine="3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09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Имеет простейшие представления о театральных профессиях.</w:t>
            </w:r>
          </w:p>
        </w:tc>
      </w:tr>
      <w:tr w:rsidR="00B46606" w:rsidRPr="00E20099">
        <w:tc>
          <w:tcPr>
            <w:tcW w:w="1620" w:type="dxa"/>
          </w:tcPr>
          <w:p w:rsidR="00B46606" w:rsidRPr="00E20099" w:rsidRDefault="00B46606" w:rsidP="00145F0D">
            <w:pPr>
              <w:pStyle w:val="Default0"/>
              <w:rPr>
                <w:rFonts w:ascii="Times New Roman" w:hAnsi="Times New Roman" w:cs="Times New Roman"/>
                <w:sz w:val="28"/>
                <w:szCs w:val="28"/>
              </w:rPr>
            </w:pPr>
            <w:r w:rsidRPr="00E20099">
              <w:rPr>
                <w:rFonts w:ascii="Times New Roman" w:hAnsi="Times New Roman" w:cs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8445" w:type="dxa"/>
          </w:tcPr>
          <w:p w:rsidR="00B46606" w:rsidRPr="00E20099" w:rsidRDefault="00B46606" w:rsidP="00145F0D">
            <w:pPr>
              <w:pStyle w:val="Default0"/>
              <w:ind w:firstLine="367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E2009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Договаривается с партнерами, во что играть, кто кем будет в игре, подчиняется правилам игры.</w:t>
            </w:r>
          </w:p>
          <w:p w:rsidR="00B46606" w:rsidRPr="00E20099" w:rsidRDefault="00B46606" w:rsidP="00145F0D">
            <w:pPr>
              <w:pStyle w:val="Default0"/>
              <w:ind w:firstLine="367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E2009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Умеет разворачивать содержание игры в зависимости от количества играющих детей.</w:t>
            </w:r>
          </w:p>
          <w:p w:rsidR="00B46606" w:rsidRPr="00E20099" w:rsidRDefault="00B46606" w:rsidP="00145F0D">
            <w:pPr>
              <w:pStyle w:val="Default0"/>
              <w:ind w:firstLine="367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E2009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В дидактических играх оценивает свои возможности и без обиды воспринимает проигрыш.</w:t>
            </w:r>
          </w:p>
          <w:p w:rsidR="00B46606" w:rsidRPr="00E20099" w:rsidRDefault="00B46606" w:rsidP="00145F0D">
            <w:pPr>
              <w:pStyle w:val="Default0"/>
              <w:ind w:firstLine="367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E2009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Объясняет правила игры сверстникам.</w:t>
            </w:r>
          </w:p>
          <w:p w:rsidR="00B46606" w:rsidRPr="00E20099" w:rsidRDefault="00B46606" w:rsidP="00145F0D">
            <w:pPr>
              <w:pStyle w:val="Default0"/>
              <w:ind w:firstLine="367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E2009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После просмотра спектакля может оценить игру актера (актеров), используемые средства художественной выразительности и элементы художественного оформления постановки.</w:t>
            </w:r>
          </w:p>
          <w:p w:rsidR="00B46606" w:rsidRPr="00E20099" w:rsidRDefault="00B46606" w:rsidP="00145F0D">
            <w:pPr>
              <w:pStyle w:val="Default0"/>
              <w:ind w:firstLine="367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E2009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Имеет в творческом опыте несколько ролей, сыгранных в спектаклях в детском саду и домашнем театре.</w:t>
            </w:r>
          </w:p>
          <w:p w:rsidR="00B46606" w:rsidRPr="00E20099" w:rsidRDefault="00B46606" w:rsidP="00145F0D">
            <w:pPr>
              <w:pStyle w:val="Default0"/>
              <w:ind w:firstLine="3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09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Умеет оформлять свой спектакль, используя разнообразные материалы (атрибуты, подручный материал, поделки).</w:t>
            </w:r>
          </w:p>
        </w:tc>
      </w:tr>
      <w:tr w:rsidR="00B46606" w:rsidRPr="00E20099">
        <w:tc>
          <w:tcPr>
            <w:tcW w:w="1620" w:type="dxa"/>
          </w:tcPr>
          <w:p w:rsidR="00B46606" w:rsidRPr="00E20099" w:rsidRDefault="00B46606" w:rsidP="00145F0D">
            <w:pPr>
              <w:pStyle w:val="Default0"/>
              <w:rPr>
                <w:rFonts w:ascii="Times New Roman" w:hAnsi="Times New Roman" w:cs="Times New Roman"/>
                <w:sz w:val="28"/>
                <w:szCs w:val="28"/>
              </w:rPr>
            </w:pPr>
            <w:r w:rsidRPr="00E20099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Подготови-тельная </w:t>
            </w:r>
          </w:p>
        </w:tc>
        <w:tc>
          <w:tcPr>
            <w:tcW w:w="8445" w:type="dxa"/>
          </w:tcPr>
          <w:p w:rsidR="00B46606" w:rsidRPr="00E20099" w:rsidRDefault="00B46606" w:rsidP="00145F0D">
            <w:pPr>
              <w:pStyle w:val="Default0"/>
              <w:ind w:firstLine="367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E2009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Самостоятельно отбирает или придумывает разнообразные сюжеты игр.</w:t>
            </w:r>
          </w:p>
          <w:p w:rsidR="00B46606" w:rsidRPr="00E20099" w:rsidRDefault="00B46606" w:rsidP="00145F0D">
            <w:pPr>
              <w:pStyle w:val="Default0"/>
              <w:ind w:firstLine="367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E2009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Придерживается в процессе игры намеченного замысла, оставляя место для импровизации.</w:t>
            </w:r>
          </w:p>
          <w:p w:rsidR="00B46606" w:rsidRPr="00E20099" w:rsidRDefault="00B46606" w:rsidP="00145F0D">
            <w:pPr>
              <w:pStyle w:val="Default0"/>
              <w:ind w:firstLine="367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E2009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Находит новую трактовку роли и исполняет ее.</w:t>
            </w:r>
          </w:p>
          <w:p w:rsidR="00B46606" w:rsidRPr="00E20099" w:rsidRDefault="00B46606" w:rsidP="00145F0D">
            <w:pPr>
              <w:pStyle w:val="Default0"/>
              <w:ind w:firstLine="367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E2009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Может моделировать предметно-игровую среду.</w:t>
            </w:r>
          </w:p>
          <w:p w:rsidR="00B46606" w:rsidRPr="00E20099" w:rsidRDefault="00B46606" w:rsidP="00145F0D">
            <w:pPr>
              <w:pStyle w:val="Default0"/>
              <w:ind w:firstLine="367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E2009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В дидактических играх договаривается со сверстниками об очередности ходов, выборе карт, схем; проявляет себя терпимым и доброжелательным партнером.</w:t>
            </w:r>
          </w:p>
          <w:p w:rsidR="00B46606" w:rsidRPr="00E20099" w:rsidRDefault="00B46606" w:rsidP="00145F0D">
            <w:pPr>
              <w:pStyle w:val="Default0"/>
              <w:ind w:firstLine="367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E2009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Понимает образный строй спектакля: оценивает игру актеров, средства выразительности и оформление постановки.</w:t>
            </w:r>
          </w:p>
          <w:p w:rsidR="00B46606" w:rsidRPr="00E20099" w:rsidRDefault="00B46606" w:rsidP="00145F0D">
            <w:pPr>
              <w:pStyle w:val="Default0"/>
              <w:ind w:firstLine="367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E2009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В беседе о просмотренном спектакле может высказать свою точку зрения</w:t>
            </w:r>
          </w:p>
          <w:p w:rsidR="00B46606" w:rsidRPr="00E20099" w:rsidRDefault="00B46606" w:rsidP="00145F0D">
            <w:pPr>
              <w:pStyle w:val="Default0"/>
              <w:ind w:firstLine="367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E2009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Владеет навыками театральной культуры: знает театральные профессии, правила поведения в театре.</w:t>
            </w:r>
          </w:p>
          <w:p w:rsidR="00B46606" w:rsidRPr="00E20099" w:rsidRDefault="00B46606" w:rsidP="00145F0D">
            <w:pPr>
              <w:pStyle w:val="Default0"/>
              <w:ind w:firstLine="3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09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Участвует в творческих группах по созданию спектаклей («режиссеры» «актеры», «костюмеры», «оформители» и т. д.).</w:t>
            </w:r>
          </w:p>
        </w:tc>
      </w:tr>
    </w:tbl>
    <w:p w:rsidR="00B46606" w:rsidRPr="00E20099" w:rsidRDefault="00B46606" w:rsidP="00145F0D">
      <w:pPr>
        <w:pStyle w:val="Default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0099">
        <w:rPr>
          <w:rFonts w:ascii="Times New Roman" w:hAnsi="Times New Roman" w:cs="Times New Roman"/>
          <w:b/>
          <w:bCs/>
          <w:sz w:val="28"/>
          <w:szCs w:val="28"/>
        </w:rPr>
        <w:t>Результаты освоения образовательной области «Труд»</w:t>
      </w:r>
    </w:p>
    <w:p w:rsidR="00B46606" w:rsidRPr="00E20099" w:rsidRDefault="00B46606" w:rsidP="00145F0D">
      <w:pPr>
        <w:pStyle w:val="Default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06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0"/>
        <w:gridCol w:w="8445"/>
      </w:tblGrid>
      <w:tr w:rsidR="00B46606" w:rsidRPr="00E20099">
        <w:tc>
          <w:tcPr>
            <w:tcW w:w="1620" w:type="dxa"/>
          </w:tcPr>
          <w:p w:rsidR="00B46606" w:rsidRPr="00E20099" w:rsidRDefault="00B46606" w:rsidP="00145F0D">
            <w:pPr>
              <w:pStyle w:val="Default0"/>
              <w:rPr>
                <w:rFonts w:ascii="Times New Roman" w:hAnsi="Times New Roman" w:cs="Times New Roman"/>
                <w:sz w:val="28"/>
                <w:szCs w:val="28"/>
              </w:rPr>
            </w:pPr>
            <w:r w:rsidRPr="00E20099">
              <w:rPr>
                <w:rFonts w:ascii="Times New Roman" w:hAnsi="Times New Roman" w:cs="Times New Roman"/>
                <w:sz w:val="28"/>
                <w:szCs w:val="28"/>
              </w:rPr>
              <w:t>Группы</w:t>
            </w:r>
          </w:p>
        </w:tc>
        <w:tc>
          <w:tcPr>
            <w:tcW w:w="8445" w:type="dxa"/>
          </w:tcPr>
          <w:p w:rsidR="00B46606" w:rsidRPr="00E20099" w:rsidRDefault="00B46606" w:rsidP="00145F0D">
            <w:pPr>
              <w:pStyle w:val="Default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099"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</w:t>
            </w:r>
          </w:p>
        </w:tc>
      </w:tr>
      <w:tr w:rsidR="00B46606" w:rsidRPr="00E20099">
        <w:tc>
          <w:tcPr>
            <w:tcW w:w="1620" w:type="dxa"/>
          </w:tcPr>
          <w:p w:rsidR="00B46606" w:rsidRPr="00E20099" w:rsidRDefault="00B46606" w:rsidP="00145F0D">
            <w:pPr>
              <w:pStyle w:val="Default0"/>
              <w:rPr>
                <w:rFonts w:ascii="Times New Roman" w:hAnsi="Times New Roman" w:cs="Times New Roman"/>
                <w:sz w:val="28"/>
                <w:szCs w:val="28"/>
              </w:rPr>
            </w:pPr>
            <w:r w:rsidRPr="00E20099">
              <w:rPr>
                <w:rFonts w:ascii="Times New Roman" w:hAnsi="Times New Roman" w:cs="Times New Roman"/>
                <w:sz w:val="28"/>
                <w:szCs w:val="28"/>
              </w:rPr>
              <w:t xml:space="preserve">Средняя </w:t>
            </w:r>
          </w:p>
        </w:tc>
        <w:tc>
          <w:tcPr>
            <w:tcW w:w="8445" w:type="dxa"/>
          </w:tcPr>
          <w:p w:rsidR="00B46606" w:rsidRPr="00E20099" w:rsidRDefault="00B46606" w:rsidP="00145F0D">
            <w:pPr>
              <w:pStyle w:val="Default0"/>
              <w:ind w:firstLine="367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E2009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Самостоятельно одевается, раздевается, складывает и убирает одежду, с помощью взрослого приводит ее в порядок.</w:t>
            </w:r>
          </w:p>
          <w:p w:rsidR="00B46606" w:rsidRPr="00E20099" w:rsidRDefault="00B46606" w:rsidP="00145F0D">
            <w:pPr>
              <w:pStyle w:val="Default0"/>
              <w:ind w:firstLine="367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E2009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Самостоятельно выполняет обязанности дежурного по столовой.</w:t>
            </w:r>
          </w:p>
          <w:p w:rsidR="00B46606" w:rsidRPr="00E20099" w:rsidRDefault="00B46606" w:rsidP="00145F0D">
            <w:pPr>
              <w:pStyle w:val="Default0"/>
              <w:ind w:firstLine="3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09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Самостоятельно готовит к занятиям свое рабочее место, убирает риалы по окончании работы.</w:t>
            </w:r>
          </w:p>
        </w:tc>
      </w:tr>
      <w:tr w:rsidR="00B46606" w:rsidRPr="00E20099">
        <w:tc>
          <w:tcPr>
            <w:tcW w:w="1620" w:type="dxa"/>
          </w:tcPr>
          <w:p w:rsidR="00B46606" w:rsidRPr="00E20099" w:rsidRDefault="00B46606" w:rsidP="00145F0D">
            <w:pPr>
              <w:pStyle w:val="Default0"/>
              <w:rPr>
                <w:rFonts w:ascii="Times New Roman" w:hAnsi="Times New Roman" w:cs="Times New Roman"/>
                <w:sz w:val="28"/>
                <w:szCs w:val="28"/>
              </w:rPr>
            </w:pPr>
            <w:r w:rsidRPr="00E20099">
              <w:rPr>
                <w:rFonts w:ascii="Times New Roman" w:hAnsi="Times New Roman" w:cs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8445" w:type="dxa"/>
          </w:tcPr>
          <w:p w:rsidR="00B46606" w:rsidRPr="00E20099" w:rsidRDefault="00B46606" w:rsidP="00145F0D">
            <w:pPr>
              <w:pStyle w:val="Default0"/>
              <w:ind w:firstLine="367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E2009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Самостоятельно одевается и раздевается, сушит мокрые вещи, ухаживает за обувью.</w:t>
            </w:r>
          </w:p>
          <w:p w:rsidR="00B46606" w:rsidRPr="00E20099" w:rsidRDefault="00B46606" w:rsidP="00145F0D">
            <w:pPr>
              <w:pStyle w:val="Default0"/>
              <w:ind w:firstLine="367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E2009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Выполняет обязанности дежурного по столовой, правильно сервирует стол.</w:t>
            </w:r>
          </w:p>
          <w:p w:rsidR="00B46606" w:rsidRPr="00E20099" w:rsidRDefault="00B46606" w:rsidP="00145F0D">
            <w:pPr>
              <w:pStyle w:val="Default0"/>
              <w:ind w:firstLine="367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E2009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Поддерживает порядок в группе и на участке детского сада.</w:t>
            </w:r>
          </w:p>
          <w:p w:rsidR="00B46606" w:rsidRPr="00E20099" w:rsidRDefault="00B46606" w:rsidP="00145F0D">
            <w:pPr>
              <w:pStyle w:val="Default0"/>
              <w:ind w:firstLine="367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E2009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Выполняет поручения по уходу за животными и растениями в уголке природы.</w:t>
            </w:r>
          </w:p>
        </w:tc>
      </w:tr>
      <w:tr w:rsidR="00B46606" w:rsidRPr="00E20099">
        <w:tc>
          <w:tcPr>
            <w:tcW w:w="1620" w:type="dxa"/>
          </w:tcPr>
          <w:p w:rsidR="00B46606" w:rsidRPr="00E20099" w:rsidRDefault="00B46606" w:rsidP="00145F0D">
            <w:pPr>
              <w:pStyle w:val="Default0"/>
              <w:rPr>
                <w:rFonts w:ascii="Times New Roman" w:hAnsi="Times New Roman" w:cs="Times New Roman"/>
                <w:sz w:val="28"/>
                <w:szCs w:val="28"/>
              </w:rPr>
            </w:pPr>
            <w:r w:rsidRPr="00E20099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Подготови-тельная </w:t>
            </w:r>
          </w:p>
        </w:tc>
        <w:tc>
          <w:tcPr>
            <w:tcW w:w="8445" w:type="dxa"/>
          </w:tcPr>
          <w:p w:rsidR="00B46606" w:rsidRPr="00E20099" w:rsidRDefault="00B46606" w:rsidP="00145F0D">
            <w:pPr>
              <w:pStyle w:val="Default0"/>
              <w:ind w:firstLine="367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E2009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Самостоятельно ухаживает за одеждой, устраняет непорядок в своем внешнем виде.</w:t>
            </w:r>
          </w:p>
          <w:p w:rsidR="00B46606" w:rsidRPr="00E20099" w:rsidRDefault="00B46606" w:rsidP="00145F0D">
            <w:pPr>
              <w:pStyle w:val="Default0"/>
              <w:ind w:firstLine="367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E2009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Ответственно выполняет обязанности дежурного по столовой, в уголке природы.</w:t>
            </w:r>
          </w:p>
          <w:p w:rsidR="00B46606" w:rsidRPr="00E20099" w:rsidRDefault="00B46606" w:rsidP="00145F0D">
            <w:pPr>
              <w:pStyle w:val="Default0"/>
              <w:ind w:firstLine="367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E2009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Проявляет трудолюбие в работе на участке детского сада.</w:t>
            </w:r>
          </w:p>
          <w:p w:rsidR="00B46606" w:rsidRPr="00E20099" w:rsidRDefault="00B46606" w:rsidP="00145F0D">
            <w:pPr>
              <w:pStyle w:val="Default0"/>
              <w:ind w:firstLine="3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09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Может планировать свою трудовую деятельность; отбирать материалы необходимые для занятий, игр.</w:t>
            </w:r>
          </w:p>
        </w:tc>
      </w:tr>
    </w:tbl>
    <w:p w:rsidR="00B46606" w:rsidRPr="00E20099" w:rsidRDefault="00B46606" w:rsidP="00145F0D">
      <w:pPr>
        <w:pStyle w:val="Default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46606" w:rsidRPr="00E20099" w:rsidRDefault="00B46606" w:rsidP="00145F0D">
      <w:pPr>
        <w:pStyle w:val="Default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0099">
        <w:rPr>
          <w:rFonts w:ascii="Times New Roman" w:hAnsi="Times New Roman" w:cs="Times New Roman"/>
          <w:b/>
          <w:bCs/>
          <w:sz w:val="28"/>
          <w:szCs w:val="28"/>
        </w:rPr>
        <w:t>Результаты освоения образовательной области «Познание»</w:t>
      </w:r>
    </w:p>
    <w:p w:rsidR="00B46606" w:rsidRPr="00E20099" w:rsidRDefault="00B46606" w:rsidP="00145F0D">
      <w:pPr>
        <w:pStyle w:val="Default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46606" w:rsidRPr="00E20099" w:rsidRDefault="00B46606" w:rsidP="00145F0D">
      <w:pPr>
        <w:pStyle w:val="Default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E20099">
        <w:rPr>
          <w:rFonts w:ascii="Times New Roman" w:hAnsi="Times New Roman" w:cs="Times New Roman"/>
          <w:i/>
          <w:iCs/>
          <w:sz w:val="28"/>
          <w:szCs w:val="28"/>
        </w:rPr>
        <w:t>Познавательно-исследовательская и продуктивная (конструктивная) деятельность</w:t>
      </w:r>
    </w:p>
    <w:tbl>
      <w:tblPr>
        <w:tblW w:w="992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0"/>
        <w:gridCol w:w="8303"/>
      </w:tblGrid>
      <w:tr w:rsidR="00B46606" w:rsidRPr="00E20099">
        <w:tc>
          <w:tcPr>
            <w:tcW w:w="1620" w:type="dxa"/>
          </w:tcPr>
          <w:p w:rsidR="00B46606" w:rsidRPr="00E20099" w:rsidRDefault="00B46606" w:rsidP="00145F0D">
            <w:pPr>
              <w:pStyle w:val="Default0"/>
              <w:rPr>
                <w:rFonts w:ascii="Times New Roman" w:hAnsi="Times New Roman" w:cs="Times New Roman"/>
                <w:sz w:val="28"/>
                <w:szCs w:val="28"/>
              </w:rPr>
            </w:pPr>
            <w:r w:rsidRPr="00E20099">
              <w:rPr>
                <w:rFonts w:ascii="Times New Roman" w:hAnsi="Times New Roman" w:cs="Times New Roman"/>
                <w:sz w:val="28"/>
                <w:szCs w:val="28"/>
              </w:rPr>
              <w:t>Группы</w:t>
            </w:r>
          </w:p>
        </w:tc>
        <w:tc>
          <w:tcPr>
            <w:tcW w:w="8303" w:type="dxa"/>
          </w:tcPr>
          <w:p w:rsidR="00B46606" w:rsidRPr="00E20099" w:rsidRDefault="00B46606" w:rsidP="00145F0D">
            <w:pPr>
              <w:pStyle w:val="Default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099"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</w:t>
            </w:r>
          </w:p>
        </w:tc>
      </w:tr>
      <w:tr w:rsidR="00B46606" w:rsidRPr="00E20099">
        <w:tc>
          <w:tcPr>
            <w:tcW w:w="1620" w:type="dxa"/>
          </w:tcPr>
          <w:p w:rsidR="00B46606" w:rsidRPr="00E20099" w:rsidRDefault="00B46606" w:rsidP="00145F0D">
            <w:pPr>
              <w:pStyle w:val="Default0"/>
              <w:rPr>
                <w:rFonts w:ascii="Times New Roman" w:hAnsi="Times New Roman" w:cs="Times New Roman"/>
                <w:sz w:val="28"/>
                <w:szCs w:val="28"/>
              </w:rPr>
            </w:pPr>
            <w:r w:rsidRPr="00E20099">
              <w:rPr>
                <w:rFonts w:ascii="Times New Roman" w:hAnsi="Times New Roman" w:cs="Times New Roman"/>
                <w:sz w:val="28"/>
                <w:szCs w:val="28"/>
              </w:rPr>
              <w:t xml:space="preserve">Средняя </w:t>
            </w:r>
          </w:p>
        </w:tc>
        <w:tc>
          <w:tcPr>
            <w:tcW w:w="8303" w:type="dxa"/>
          </w:tcPr>
          <w:p w:rsidR="00B46606" w:rsidRPr="00E20099" w:rsidRDefault="00B46606" w:rsidP="00145F0D">
            <w:pPr>
              <w:pStyle w:val="Default0"/>
              <w:ind w:firstLine="3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099">
              <w:rPr>
                <w:rFonts w:ascii="Times New Roman" w:hAnsi="Times New Roman" w:cs="Times New Roman"/>
                <w:sz w:val="28"/>
                <w:szCs w:val="28"/>
              </w:rPr>
              <w:t>Умеет использовать строительные детали с учетом их конструктивных свойств.</w:t>
            </w:r>
          </w:p>
          <w:p w:rsidR="00B46606" w:rsidRPr="00E20099" w:rsidRDefault="00B46606" w:rsidP="00145F0D">
            <w:pPr>
              <w:pStyle w:val="Default0"/>
              <w:ind w:firstLine="3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099">
              <w:rPr>
                <w:rFonts w:ascii="Times New Roman" w:hAnsi="Times New Roman" w:cs="Times New Roman"/>
                <w:sz w:val="28"/>
                <w:szCs w:val="28"/>
              </w:rPr>
              <w:t>Способен преобразовывать постройки в соответствии с заданием педагога.</w:t>
            </w:r>
          </w:p>
          <w:p w:rsidR="00B46606" w:rsidRPr="00E20099" w:rsidRDefault="00B46606" w:rsidP="00145F0D">
            <w:pPr>
              <w:pStyle w:val="Default0"/>
              <w:ind w:firstLine="3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099">
              <w:rPr>
                <w:rFonts w:ascii="Times New Roman" w:hAnsi="Times New Roman" w:cs="Times New Roman"/>
                <w:sz w:val="28"/>
                <w:szCs w:val="28"/>
              </w:rPr>
              <w:t xml:space="preserve">Умеет сгибать прямоугольный лист бумаги пополам. </w:t>
            </w:r>
          </w:p>
        </w:tc>
      </w:tr>
      <w:tr w:rsidR="00B46606" w:rsidRPr="00E20099">
        <w:tc>
          <w:tcPr>
            <w:tcW w:w="1620" w:type="dxa"/>
          </w:tcPr>
          <w:p w:rsidR="00B46606" w:rsidRPr="00E20099" w:rsidRDefault="00B46606" w:rsidP="00145F0D">
            <w:pPr>
              <w:pStyle w:val="Default0"/>
              <w:rPr>
                <w:rFonts w:ascii="Times New Roman" w:hAnsi="Times New Roman" w:cs="Times New Roman"/>
                <w:sz w:val="28"/>
                <w:szCs w:val="28"/>
              </w:rPr>
            </w:pPr>
            <w:r w:rsidRPr="00E20099">
              <w:rPr>
                <w:rFonts w:ascii="Times New Roman" w:hAnsi="Times New Roman" w:cs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8303" w:type="dxa"/>
          </w:tcPr>
          <w:p w:rsidR="00B46606" w:rsidRPr="00E20099" w:rsidRDefault="00B46606" w:rsidP="00145F0D">
            <w:pPr>
              <w:pStyle w:val="Default0"/>
              <w:ind w:firstLine="3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099">
              <w:rPr>
                <w:rFonts w:ascii="Times New Roman" w:hAnsi="Times New Roman" w:cs="Times New Roman"/>
                <w:sz w:val="28"/>
                <w:szCs w:val="28"/>
              </w:rPr>
              <w:t>Умеет анализировать образец постройки.</w:t>
            </w:r>
          </w:p>
          <w:p w:rsidR="00B46606" w:rsidRPr="00E20099" w:rsidRDefault="00B46606" w:rsidP="00145F0D">
            <w:pPr>
              <w:pStyle w:val="Default0"/>
              <w:ind w:firstLine="3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099">
              <w:rPr>
                <w:rFonts w:ascii="Times New Roman" w:hAnsi="Times New Roman" w:cs="Times New Roman"/>
                <w:sz w:val="28"/>
                <w:szCs w:val="28"/>
              </w:rPr>
              <w:t>Может планировать этапы создания собственной постройки, находить конструктивные решения.</w:t>
            </w:r>
          </w:p>
          <w:p w:rsidR="00B46606" w:rsidRPr="00E20099" w:rsidRDefault="00B46606" w:rsidP="00145F0D">
            <w:pPr>
              <w:pStyle w:val="Default0"/>
              <w:ind w:firstLine="3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099">
              <w:rPr>
                <w:rFonts w:ascii="Times New Roman" w:hAnsi="Times New Roman" w:cs="Times New Roman"/>
                <w:sz w:val="28"/>
                <w:szCs w:val="28"/>
              </w:rPr>
              <w:t>Создает постройки по рисунку.</w:t>
            </w:r>
          </w:p>
          <w:p w:rsidR="00B46606" w:rsidRPr="00E20099" w:rsidRDefault="00B46606" w:rsidP="00145F0D">
            <w:pPr>
              <w:pStyle w:val="Default0"/>
              <w:ind w:firstLine="3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099">
              <w:rPr>
                <w:rFonts w:ascii="Times New Roman" w:hAnsi="Times New Roman" w:cs="Times New Roman"/>
                <w:sz w:val="28"/>
                <w:szCs w:val="28"/>
              </w:rPr>
              <w:t>Умеет работать коллективно.</w:t>
            </w:r>
          </w:p>
        </w:tc>
      </w:tr>
      <w:tr w:rsidR="00B46606" w:rsidRPr="00E20099">
        <w:tc>
          <w:tcPr>
            <w:tcW w:w="1620" w:type="dxa"/>
          </w:tcPr>
          <w:p w:rsidR="00B46606" w:rsidRPr="00E20099" w:rsidRDefault="00B46606" w:rsidP="00145F0D">
            <w:pPr>
              <w:pStyle w:val="Default0"/>
              <w:rPr>
                <w:rFonts w:ascii="Times New Roman" w:hAnsi="Times New Roman" w:cs="Times New Roman"/>
                <w:sz w:val="28"/>
                <w:szCs w:val="28"/>
              </w:rPr>
            </w:pPr>
            <w:r w:rsidRPr="00E20099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Подготови-тельная </w:t>
            </w:r>
          </w:p>
        </w:tc>
        <w:tc>
          <w:tcPr>
            <w:tcW w:w="8303" w:type="dxa"/>
          </w:tcPr>
          <w:p w:rsidR="00B46606" w:rsidRPr="00E20099" w:rsidRDefault="00B46606" w:rsidP="00145F0D">
            <w:pPr>
              <w:pStyle w:val="Default0"/>
              <w:ind w:right="2" w:firstLine="3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099">
              <w:rPr>
                <w:rFonts w:ascii="Times New Roman" w:hAnsi="Times New Roman" w:cs="Times New Roman"/>
                <w:sz w:val="28"/>
                <w:szCs w:val="28"/>
              </w:rPr>
              <w:t>Способен соотносить конструкцию предмета с его назначением.</w:t>
            </w:r>
          </w:p>
          <w:p w:rsidR="00B46606" w:rsidRPr="00E20099" w:rsidRDefault="00B46606" w:rsidP="00145F0D">
            <w:pPr>
              <w:pStyle w:val="Default0"/>
              <w:ind w:right="2" w:firstLine="3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099">
              <w:rPr>
                <w:rFonts w:ascii="Times New Roman" w:hAnsi="Times New Roman" w:cs="Times New Roman"/>
                <w:sz w:val="28"/>
                <w:szCs w:val="28"/>
              </w:rPr>
              <w:t>Способен создавать различные конструкции одного и того же объекта.</w:t>
            </w:r>
          </w:p>
          <w:p w:rsidR="00B46606" w:rsidRPr="00E20099" w:rsidRDefault="00B46606" w:rsidP="00145F0D">
            <w:pPr>
              <w:pStyle w:val="Default0"/>
              <w:ind w:right="2" w:firstLine="3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099">
              <w:rPr>
                <w:rFonts w:ascii="Times New Roman" w:hAnsi="Times New Roman" w:cs="Times New Roman"/>
                <w:sz w:val="28"/>
                <w:szCs w:val="28"/>
              </w:rPr>
              <w:t>Может создавать модели из пластмассового и деревянного конструкторов по рисунку и словесной инструкции.</w:t>
            </w:r>
          </w:p>
        </w:tc>
      </w:tr>
    </w:tbl>
    <w:p w:rsidR="00B46606" w:rsidRPr="00E20099" w:rsidRDefault="00B46606" w:rsidP="00145F0D">
      <w:pPr>
        <w:pStyle w:val="Default0"/>
        <w:rPr>
          <w:rFonts w:ascii="Times New Roman" w:hAnsi="Times New Roman" w:cs="Times New Roman"/>
          <w:sz w:val="28"/>
          <w:szCs w:val="28"/>
        </w:rPr>
      </w:pPr>
    </w:p>
    <w:p w:rsidR="00B46606" w:rsidRPr="00E20099" w:rsidRDefault="00B46606" w:rsidP="00145F0D">
      <w:pPr>
        <w:pStyle w:val="Default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E20099">
        <w:rPr>
          <w:rFonts w:ascii="Times New Roman" w:hAnsi="Times New Roman" w:cs="Times New Roman"/>
          <w:i/>
          <w:iCs/>
          <w:sz w:val="28"/>
          <w:szCs w:val="28"/>
        </w:rPr>
        <w:t>Формирование элементарных математических представлений</w:t>
      </w:r>
    </w:p>
    <w:tbl>
      <w:tblPr>
        <w:tblW w:w="1008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20"/>
        <w:gridCol w:w="8460"/>
      </w:tblGrid>
      <w:tr w:rsidR="00B46606" w:rsidRPr="00E20099">
        <w:tc>
          <w:tcPr>
            <w:tcW w:w="1620" w:type="dxa"/>
          </w:tcPr>
          <w:p w:rsidR="00B46606" w:rsidRPr="00E20099" w:rsidRDefault="00B46606" w:rsidP="00145F0D">
            <w:pPr>
              <w:pStyle w:val="Default0"/>
              <w:rPr>
                <w:rFonts w:ascii="Times New Roman" w:hAnsi="Times New Roman" w:cs="Times New Roman"/>
                <w:sz w:val="28"/>
                <w:szCs w:val="28"/>
              </w:rPr>
            </w:pPr>
            <w:r w:rsidRPr="00E20099">
              <w:rPr>
                <w:rFonts w:ascii="Times New Roman" w:hAnsi="Times New Roman" w:cs="Times New Roman"/>
                <w:sz w:val="28"/>
                <w:szCs w:val="28"/>
              </w:rPr>
              <w:t>Группы</w:t>
            </w:r>
          </w:p>
        </w:tc>
        <w:tc>
          <w:tcPr>
            <w:tcW w:w="8460" w:type="dxa"/>
          </w:tcPr>
          <w:p w:rsidR="00B46606" w:rsidRPr="00E20099" w:rsidRDefault="00B46606" w:rsidP="00145F0D">
            <w:pPr>
              <w:pStyle w:val="Default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099"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</w:t>
            </w:r>
          </w:p>
        </w:tc>
      </w:tr>
      <w:tr w:rsidR="00B46606" w:rsidRPr="00E20099">
        <w:tc>
          <w:tcPr>
            <w:tcW w:w="1620" w:type="dxa"/>
          </w:tcPr>
          <w:p w:rsidR="00B46606" w:rsidRPr="00E20099" w:rsidRDefault="00B46606" w:rsidP="00145F0D">
            <w:pPr>
              <w:pStyle w:val="Default0"/>
              <w:rPr>
                <w:rFonts w:ascii="Times New Roman" w:hAnsi="Times New Roman" w:cs="Times New Roman"/>
                <w:sz w:val="28"/>
                <w:szCs w:val="28"/>
              </w:rPr>
            </w:pPr>
            <w:r w:rsidRPr="00E20099">
              <w:rPr>
                <w:rFonts w:ascii="Times New Roman" w:hAnsi="Times New Roman" w:cs="Times New Roman"/>
                <w:sz w:val="28"/>
                <w:szCs w:val="28"/>
              </w:rPr>
              <w:t xml:space="preserve">Средняя </w:t>
            </w:r>
          </w:p>
        </w:tc>
        <w:tc>
          <w:tcPr>
            <w:tcW w:w="8460" w:type="dxa"/>
          </w:tcPr>
          <w:p w:rsidR="00B46606" w:rsidRPr="00E20099" w:rsidRDefault="00B46606" w:rsidP="00145F0D">
            <w:pPr>
              <w:pStyle w:val="Default0"/>
              <w:ind w:firstLine="3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099">
              <w:rPr>
                <w:rFonts w:ascii="Times New Roman" w:hAnsi="Times New Roman" w:cs="Times New Roman"/>
                <w:sz w:val="28"/>
                <w:szCs w:val="28"/>
              </w:rPr>
              <w:t>Различает, из каких частей составлена группа предметов, называет их характерные особенности (цвет, размер, назначение).</w:t>
            </w:r>
          </w:p>
          <w:p w:rsidR="00B46606" w:rsidRPr="00E20099" w:rsidRDefault="00B46606" w:rsidP="00145F0D">
            <w:pPr>
              <w:pStyle w:val="Default0"/>
              <w:ind w:firstLine="3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099">
              <w:rPr>
                <w:rFonts w:ascii="Times New Roman" w:hAnsi="Times New Roman" w:cs="Times New Roman"/>
                <w:sz w:val="28"/>
                <w:szCs w:val="28"/>
              </w:rPr>
              <w:t>Умеет считать до 5 (количественный счет), отвечать на вопрос «Сколько?».</w:t>
            </w:r>
          </w:p>
          <w:p w:rsidR="00B46606" w:rsidRPr="00E20099" w:rsidRDefault="00B46606" w:rsidP="00145F0D">
            <w:pPr>
              <w:pStyle w:val="Default0"/>
              <w:ind w:firstLine="3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099">
              <w:rPr>
                <w:rFonts w:ascii="Times New Roman" w:hAnsi="Times New Roman" w:cs="Times New Roman"/>
                <w:sz w:val="28"/>
                <w:szCs w:val="28"/>
              </w:rPr>
              <w:t>Сравнивает количество предметов в группах на основе счета (в преде-5), а также путем поштучного соотнесения предметов двух групп (составления пар); определяет, каких предметов больше, меньше, равное количество.</w:t>
            </w:r>
          </w:p>
          <w:p w:rsidR="00B46606" w:rsidRPr="00E20099" w:rsidRDefault="00B46606" w:rsidP="00145F0D">
            <w:pPr>
              <w:pStyle w:val="Default0"/>
              <w:ind w:firstLine="3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099">
              <w:rPr>
                <w:rFonts w:ascii="Times New Roman" w:hAnsi="Times New Roman" w:cs="Times New Roman"/>
                <w:sz w:val="28"/>
                <w:szCs w:val="28"/>
              </w:rPr>
              <w:t>Умеет сравнивать два предмета по величине (больше — меньше, выше - ниже, длиннее - короче, одинаковые, равные) на основе приложения друг к другу или наложения.</w:t>
            </w:r>
          </w:p>
          <w:p w:rsidR="00B46606" w:rsidRPr="00E20099" w:rsidRDefault="00B46606" w:rsidP="00145F0D">
            <w:pPr>
              <w:pStyle w:val="Default0"/>
              <w:ind w:firstLine="3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099">
              <w:rPr>
                <w:rFonts w:ascii="Times New Roman" w:hAnsi="Times New Roman" w:cs="Times New Roman"/>
                <w:sz w:val="28"/>
                <w:szCs w:val="28"/>
              </w:rPr>
              <w:t>Различает и называет круг, квадрат, треугольник, шар, куб; знает их характерные отличия.</w:t>
            </w:r>
          </w:p>
          <w:p w:rsidR="00B46606" w:rsidRPr="00E20099" w:rsidRDefault="00B46606" w:rsidP="00145F0D">
            <w:pPr>
              <w:pStyle w:val="Default0"/>
              <w:ind w:firstLine="3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099">
              <w:rPr>
                <w:rFonts w:ascii="Times New Roman" w:hAnsi="Times New Roman" w:cs="Times New Roman"/>
                <w:sz w:val="28"/>
                <w:szCs w:val="28"/>
              </w:rPr>
              <w:t>Определяет положение предметов в пространстве по отношению к себе вверху — внизу, впереди — сзади); умеет двигаться в нужном направлении сигналу: вперед и назад, вверх и вниз (по лестнице). Определяет части суток.</w:t>
            </w:r>
          </w:p>
        </w:tc>
      </w:tr>
      <w:tr w:rsidR="00B46606" w:rsidRPr="00E20099">
        <w:tc>
          <w:tcPr>
            <w:tcW w:w="1620" w:type="dxa"/>
          </w:tcPr>
          <w:p w:rsidR="00B46606" w:rsidRPr="00E20099" w:rsidRDefault="00B46606" w:rsidP="00145F0D">
            <w:pPr>
              <w:pStyle w:val="Default0"/>
              <w:rPr>
                <w:rFonts w:ascii="Times New Roman" w:hAnsi="Times New Roman" w:cs="Times New Roman"/>
                <w:sz w:val="28"/>
                <w:szCs w:val="28"/>
              </w:rPr>
            </w:pPr>
            <w:r w:rsidRPr="00E20099">
              <w:rPr>
                <w:rFonts w:ascii="Times New Roman" w:hAnsi="Times New Roman" w:cs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8460" w:type="dxa"/>
          </w:tcPr>
          <w:p w:rsidR="00B46606" w:rsidRPr="00E20099" w:rsidRDefault="00B46606" w:rsidP="00145F0D">
            <w:pPr>
              <w:pStyle w:val="Default0"/>
              <w:ind w:firstLine="3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099">
              <w:rPr>
                <w:rFonts w:ascii="Times New Roman" w:hAnsi="Times New Roman" w:cs="Times New Roman"/>
                <w:sz w:val="28"/>
                <w:szCs w:val="28"/>
              </w:rPr>
              <w:t>Считает (отсчитывает) в пределах 10.</w:t>
            </w:r>
          </w:p>
          <w:p w:rsidR="00B46606" w:rsidRPr="00E20099" w:rsidRDefault="00B46606" w:rsidP="00145F0D">
            <w:pPr>
              <w:pStyle w:val="Default0"/>
              <w:ind w:firstLine="3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099">
              <w:rPr>
                <w:rFonts w:ascii="Times New Roman" w:hAnsi="Times New Roman" w:cs="Times New Roman"/>
                <w:sz w:val="28"/>
                <w:szCs w:val="28"/>
              </w:rPr>
              <w:t>Правильно пользуется количественными и порядковыми числительными (в пределах 10), отвечает на вопросы: «Сколько?», «Который по счету?».</w:t>
            </w:r>
          </w:p>
          <w:p w:rsidR="00B46606" w:rsidRPr="00E20099" w:rsidRDefault="00B46606" w:rsidP="00145F0D">
            <w:pPr>
              <w:pStyle w:val="Default0"/>
              <w:ind w:firstLine="3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099">
              <w:rPr>
                <w:rFonts w:ascii="Times New Roman" w:hAnsi="Times New Roman" w:cs="Times New Roman"/>
                <w:sz w:val="28"/>
                <w:szCs w:val="28"/>
              </w:rPr>
              <w:t>Уравнивает неравные группы предметов двумя способами (удаление и добавление единицы).</w:t>
            </w:r>
          </w:p>
          <w:p w:rsidR="00B46606" w:rsidRPr="00E20099" w:rsidRDefault="00B46606" w:rsidP="00145F0D">
            <w:pPr>
              <w:pStyle w:val="Default0"/>
              <w:ind w:firstLine="3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099">
              <w:rPr>
                <w:rFonts w:ascii="Times New Roman" w:hAnsi="Times New Roman" w:cs="Times New Roman"/>
                <w:sz w:val="28"/>
                <w:szCs w:val="28"/>
              </w:rPr>
              <w:t>Сравнивает предметы на глаз (по длине, ширине, высоте, толщине; проверяет точность определений путем наложения или приложения.</w:t>
            </w:r>
          </w:p>
          <w:p w:rsidR="00B46606" w:rsidRPr="00E20099" w:rsidRDefault="00B46606" w:rsidP="00145F0D">
            <w:pPr>
              <w:pStyle w:val="Default0"/>
              <w:ind w:firstLine="3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099">
              <w:rPr>
                <w:rFonts w:ascii="Times New Roman" w:hAnsi="Times New Roman" w:cs="Times New Roman"/>
                <w:sz w:val="28"/>
                <w:szCs w:val="28"/>
              </w:rPr>
              <w:t>Размещает предметы различной величины (до 7-10) в порядке возрастания, убывания их длины, ширины, высоты, толщины.</w:t>
            </w:r>
          </w:p>
          <w:p w:rsidR="00B46606" w:rsidRPr="00E20099" w:rsidRDefault="00B46606" w:rsidP="00145F0D">
            <w:pPr>
              <w:pStyle w:val="Default0"/>
              <w:ind w:firstLine="3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099">
              <w:rPr>
                <w:rFonts w:ascii="Times New Roman" w:hAnsi="Times New Roman" w:cs="Times New Roman"/>
                <w:sz w:val="28"/>
                <w:szCs w:val="28"/>
              </w:rPr>
              <w:t xml:space="preserve">Выражает словами местонахождение предмета по отношению к себе, другим предметам. </w:t>
            </w:r>
          </w:p>
          <w:p w:rsidR="00B46606" w:rsidRPr="00E20099" w:rsidRDefault="00B46606" w:rsidP="00145F0D">
            <w:pPr>
              <w:pStyle w:val="Default0"/>
              <w:ind w:firstLine="3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099">
              <w:rPr>
                <w:rFonts w:ascii="Times New Roman" w:hAnsi="Times New Roman" w:cs="Times New Roman"/>
                <w:sz w:val="28"/>
                <w:szCs w:val="28"/>
              </w:rPr>
              <w:t>Знает некоторые характерные особенности знакомых геометрически фигур (количество углов, сторон; равенство, неравенство сторон).</w:t>
            </w:r>
          </w:p>
          <w:p w:rsidR="00B46606" w:rsidRPr="00E20099" w:rsidRDefault="00B46606" w:rsidP="00145F0D">
            <w:pPr>
              <w:pStyle w:val="Default0"/>
              <w:ind w:firstLine="3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099">
              <w:rPr>
                <w:rFonts w:ascii="Times New Roman" w:hAnsi="Times New Roman" w:cs="Times New Roman"/>
                <w:sz w:val="28"/>
                <w:szCs w:val="28"/>
              </w:rPr>
              <w:t>Называет утро, день, вечер, ночь; имеет представление о смене частей суток.</w:t>
            </w:r>
          </w:p>
          <w:p w:rsidR="00B46606" w:rsidRPr="00E20099" w:rsidRDefault="00B46606" w:rsidP="00145F0D">
            <w:pPr>
              <w:pStyle w:val="Default0"/>
              <w:ind w:firstLine="3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099">
              <w:rPr>
                <w:rFonts w:ascii="Times New Roman" w:hAnsi="Times New Roman" w:cs="Times New Roman"/>
                <w:sz w:val="28"/>
                <w:szCs w:val="28"/>
              </w:rPr>
              <w:t>Называет текущий день недели.</w:t>
            </w:r>
          </w:p>
        </w:tc>
      </w:tr>
      <w:tr w:rsidR="00B46606" w:rsidRPr="00E20099">
        <w:tc>
          <w:tcPr>
            <w:tcW w:w="1620" w:type="dxa"/>
          </w:tcPr>
          <w:p w:rsidR="00B46606" w:rsidRPr="00E20099" w:rsidRDefault="00B46606" w:rsidP="00145F0D">
            <w:pPr>
              <w:pStyle w:val="Default0"/>
              <w:rPr>
                <w:rFonts w:ascii="Times New Roman" w:hAnsi="Times New Roman" w:cs="Times New Roman"/>
                <w:sz w:val="28"/>
                <w:szCs w:val="28"/>
              </w:rPr>
            </w:pPr>
            <w:r w:rsidRPr="00E20099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Подготови-тельная </w:t>
            </w:r>
          </w:p>
        </w:tc>
        <w:tc>
          <w:tcPr>
            <w:tcW w:w="8460" w:type="dxa"/>
          </w:tcPr>
          <w:p w:rsidR="00B46606" w:rsidRPr="00E20099" w:rsidRDefault="00B46606" w:rsidP="00145F0D">
            <w:pPr>
              <w:pStyle w:val="Default0"/>
              <w:ind w:firstLine="3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099">
              <w:rPr>
                <w:rFonts w:ascii="Times New Roman" w:hAnsi="Times New Roman" w:cs="Times New Roman"/>
                <w:sz w:val="28"/>
                <w:szCs w:val="28"/>
              </w:rPr>
              <w:t>Самостоятельно объединяет различные группы предметов, имеющие общий признак, в единое множество и удаляет из множества отдельные его части (часть предметов).</w:t>
            </w:r>
          </w:p>
          <w:p w:rsidR="00B46606" w:rsidRPr="00E20099" w:rsidRDefault="00B46606" w:rsidP="00145F0D">
            <w:pPr>
              <w:pStyle w:val="Default0"/>
              <w:ind w:firstLine="3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099">
              <w:rPr>
                <w:rFonts w:ascii="Times New Roman" w:hAnsi="Times New Roman" w:cs="Times New Roman"/>
                <w:sz w:val="28"/>
                <w:szCs w:val="28"/>
              </w:rPr>
              <w:t>Устанавливает связи и отношения между целым множеством и различными его частями (частью); находит части целого множества и целое по известным частям.</w:t>
            </w:r>
          </w:p>
          <w:p w:rsidR="00B46606" w:rsidRPr="00E20099" w:rsidRDefault="00B46606" w:rsidP="00145F0D">
            <w:pPr>
              <w:pStyle w:val="Default0"/>
              <w:ind w:firstLine="3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099">
              <w:rPr>
                <w:rFonts w:ascii="Times New Roman" w:hAnsi="Times New Roman" w:cs="Times New Roman"/>
                <w:sz w:val="28"/>
                <w:szCs w:val="28"/>
              </w:rPr>
              <w:t>Считает до 10 и дальше (количественный, порядковый счет в пределах 20).</w:t>
            </w:r>
          </w:p>
          <w:p w:rsidR="00B46606" w:rsidRPr="00E20099" w:rsidRDefault="00B46606" w:rsidP="00145F0D">
            <w:pPr>
              <w:pStyle w:val="Default0"/>
              <w:ind w:firstLine="3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099">
              <w:rPr>
                <w:rFonts w:ascii="Times New Roman" w:hAnsi="Times New Roman" w:cs="Times New Roman"/>
                <w:sz w:val="28"/>
                <w:szCs w:val="28"/>
              </w:rPr>
              <w:t>Называет числа в прямом (обратном) порядке до 10, начиная с любого числа натурального ряда (в пределах 10).</w:t>
            </w:r>
          </w:p>
          <w:p w:rsidR="00B46606" w:rsidRPr="00E20099" w:rsidRDefault="00B46606" w:rsidP="00145F0D">
            <w:pPr>
              <w:pStyle w:val="Default0"/>
              <w:ind w:firstLine="3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099">
              <w:rPr>
                <w:rFonts w:ascii="Times New Roman" w:hAnsi="Times New Roman" w:cs="Times New Roman"/>
                <w:sz w:val="28"/>
                <w:szCs w:val="28"/>
              </w:rPr>
              <w:t>Соотносит цифру (0-9) и количество предметов.</w:t>
            </w:r>
          </w:p>
          <w:p w:rsidR="00B46606" w:rsidRPr="00E20099" w:rsidRDefault="00B46606" w:rsidP="00145F0D">
            <w:pPr>
              <w:pStyle w:val="Default0"/>
              <w:ind w:firstLine="3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099">
              <w:rPr>
                <w:rFonts w:ascii="Times New Roman" w:hAnsi="Times New Roman" w:cs="Times New Roman"/>
                <w:sz w:val="28"/>
                <w:szCs w:val="28"/>
              </w:rPr>
              <w:t>Составляет и решает задачи в одно действие на сложение и вычитание, пользуется цифрами и арифметическими знаками (+, —, =).</w:t>
            </w:r>
          </w:p>
          <w:p w:rsidR="00B46606" w:rsidRPr="00E20099" w:rsidRDefault="00B46606" w:rsidP="00145F0D">
            <w:pPr>
              <w:pStyle w:val="Default0"/>
              <w:ind w:firstLine="3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099">
              <w:rPr>
                <w:rFonts w:ascii="Times New Roman" w:hAnsi="Times New Roman" w:cs="Times New Roman"/>
                <w:sz w:val="28"/>
                <w:szCs w:val="28"/>
              </w:rPr>
              <w:t>Различает величины: длину (ширину, высоту), объем (вместимость), массу (вес предметов) и способы их измерения.</w:t>
            </w:r>
          </w:p>
          <w:p w:rsidR="00B46606" w:rsidRPr="00E20099" w:rsidRDefault="00B46606" w:rsidP="00145F0D">
            <w:pPr>
              <w:pStyle w:val="Default0"/>
              <w:ind w:firstLine="3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099">
              <w:rPr>
                <w:rFonts w:ascii="Times New Roman" w:hAnsi="Times New Roman" w:cs="Times New Roman"/>
                <w:sz w:val="28"/>
                <w:szCs w:val="28"/>
              </w:rPr>
              <w:t>Измеряет длину предметов, отрезки прямых линий, объемы жидких и сыпучих веществ с помощью условных мер. Понимает зависимость между величиной меры и числом (результатом измерения).</w:t>
            </w:r>
          </w:p>
          <w:p w:rsidR="00B46606" w:rsidRPr="00E20099" w:rsidRDefault="00B46606" w:rsidP="00145F0D">
            <w:pPr>
              <w:pStyle w:val="Default0"/>
              <w:ind w:firstLine="3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099">
              <w:rPr>
                <w:rFonts w:ascii="Times New Roman" w:hAnsi="Times New Roman" w:cs="Times New Roman"/>
                <w:sz w:val="28"/>
                <w:szCs w:val="28"/>
              </w:rPr>
              <w:t>Умеет делить предметы (фигуры) на несколько равных частей; сравнивать целый предмет и его часть.</w:t>
            </w:r>
          </w:p>
          <w:p w:rsidR="00B46606" w:rsidRPr="00E20099" w:rsidRDefault="00B46606" w:rsidP="00145F0D">
            <w:pPr>
              <w:pStyle w:val="Default0"/>
              <w:ind w:firstLine="3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099">
              <w:rPr>
                <w:rFonts w:ascii="Times New Roman" w:hAnsi="Times New Roman" w:cs="Times New Roman"/>
                <w:sz w:val="28"/>
                <w:szCs w:val="28"/>
              </w:rPr>
              <w:t>Различает, называет: отрезок, угол, круг (овал), многоугольники (треугольники, четырехугольники, пятиугольники и др.), шар, куб. Проводит их сравнение.</w:t>
            </w:r>
          </w:p>
          <w:p w:rsidR="00B46606" w:rsidRPr="00E20099" w:rsidRDefault="00B46606" w:rsidP="00145F0D">
            <w:pPr>
              <w:pStyle w:val="Default0"/>
              <w:ind w:firstLine="3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099">
              <w:rPr>
                <w:rFonts w:ascii="Times New Roman" w:hAnsi="Times New Roman" w:cs="Times New Roman"/>
                <w:sz w:val="28"/>
                <w:szCs w:val="28"/>
              </w:rPr>
              <w:t>Ориентируется в окружающем пространстве и на плоскости (лист, страница, поверхность стола и др.), обозначает взаимное расположение и направление движения объектов; пользуется знаковыми обозначениями.</w:t>
            </w:r>
          </w:p>
          <w:p w:rsidR="00B46606" w:rsidRPr="00E20099" w:rsidRDefault="00B46606" w:rsidP="00145F0D">
            <w:pPr>
              <w:pStyle w:val="Default0"/>
              <w:ind w:firstLine="3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099">
              <w:rPr>
                <w:rFonts w:ascii="Times New Roman" w:hAnsi="Times New Roman" w:cs="Times New Roman"/>
                <w:sz w:val="28"/>
                <w:szCs w:val="28"/>
              </w:rPr>
              <w:t>Умеет определять временные отношения (день - неделя - месяц); время по часам с точностью до 1 часа.</w:t>
            </w:r>
          </w:p>
          <w:p w:rsidR="00B46606" w:rsidRPr="00E20099" w:rsidRDefault="00B46606" w:rsidP="00145F0D">
            <w:pPr>
              <w:pStyle w:val="Default0"/>
              <w:ind w:firstLine="3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099">
              <w:rPr>
                <w:rFonts w:ascii="Times New Roman" w:hAnsi="Times New Roman" w:cs="Times New Roman"/>
                <w:sz w:val="28"/>
                <w:szCs w:val="28"/>
              </w:rPr>
              <w:t>Знает состав чисел первого десятка (из отдельных единиц) и состав чисел первого пятка из двух меньших.</w:t>
            </w:r>
          </w:p>
          <w:p w:rsidR="00B46606" w:rsidRPr="00E20099" w:rsidRDefault="00B46606" w:rsidP="00145F0D">
            <w:pPr>
              <w:pStyle w:val="Default0"/>
              <w:ind w:firstLine="3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099">
              <w:rPr>
                <w:rFonts w:ascii="Times New Roman" w:hAnsi="Times New Roman" w:cs="Times New Roman"/>
                <w:sz w:val="28"/>
                <w:szCs w:val="28"/>
              </w:rPr>
              <w:t>Умеет получать каждое число первого десятка, прибавляя единицу к предыдущему и вычитая единицу из следующего за ним в ряду.</w:t>
            </w:r>
          </w:p>
          <w:p w:rsidR="00B46606" w:rsidRPr="00E20099" w:rsidRDefault="00B46606" w:rsidP="00145F0D">
            <w:pPr>
              <w:pStyle w:val="Default0"/>
              <w:ind w:firstLine="3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099">
              <w:rPr>
                <w:rFonts w:ascii="Times New Roman" w:hAnsi="Times New Roman" w:cs="Times New Roman"/>
                <w:sz w:val="28"/>
                <w:szCs w:val="28"/>
              </w:rPr>
              <w:t>Знает монеты достоинством 1, 5, 10 копеек; 1, 2, 5 рублей.</w:t>
            </w:r>
          </w:p>
          <w:p w:rsidR="00B46606" w:rsidRPr="00E20099" w:rsidRDefault="00B46606" w:rsidP="00145F0D">
            <w:pPr>
              <w:pStyle w:val="Default0"/>
              <w:ind w:firstLine="3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099">
              <w:rPr>
                <w:rFonts w:ascii="Times New Roman" w:hAnsi="Times New Roman" w:cs="Times New Roman"/>
                <w:sz w:val="28"/>
                <w:szCs w:val="28"/>
              </w:rPr>
              <w:t>Знает название текущего месяца года; последовательность всех дней недели, времен года.</w:t>
            </w:r>
          </w:p>
        </w:tc>
      </w:tr>
    </w:tbl>
    <w:p w:rsidR="00B46606" w:rsidRPr="00E20099" w:rsidRDefault="00B46606" w:rsidP="00145F0D">
      <w:pPr>
        <w:pStyle w:val="Default0"/>
        <w:rPr>
          <w:rFonts w:ascii="Times New Roman" w:hAnsi="Times New Roman" w:cs="Times New Roman"/>
          <w:sz w:val="28"/>
          <w:szCs w:val="28"/>
        </w:rPr>
      </w:pPr>
    </w:p>
    <w:p w:rsidR="00B46606" w:rsidRPr="00E20099" w:rsidRDefault="00B46606" w:rsidP="00145F0D">
      <w:pPr>
        <w:pStyle w:val="Default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E20099">
        <w:rPr>
          <w:rFonts w:ascii="Times New Roman" w:hAnsi="Times New Roman" w:cs="Times New Roman"/>
          <w:i/>
          <w:iCs/>
          <w:sz w:val="28"/>
          <w:szCs w:val="28"/>
        </w:rPr>
        <w:t>Формирование целостной картины мира</w:t>
      </w:r>
    </w:p>
    <w:tbl>
      <w:tblPr>
        <w:tblW w:w="992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50"/>
        <w:gridCol w:w="8273"/>
      </w:tblGrid>
      <w:tr w:rsidR="00B46606" w:rsidRPr="00E20099">
        <w:tc>
          <w:tcPr>
            <w:tcW w:w="1650" w:type="dxa"/>
          </w:tcPr>
          <w:p w:rsidR="00B46606" w:rsidRPr="00E20099" w:rsidRDefault="00B46606" w:rsidP="00145F0D">
            <w:pPr>
              <w:pStyle w:val="Default0"/>
              <w:rPr>
                <w:rFonts w:ascii="Times New Roman" w:hAnsi="Times New Roman" w:cs="Times New Roman"/>
                <w:sz w:val="28"/>
                <w:szCs w:val="28"/>
              </w:rPr>
            </w:pPr>
            <w:r w:rsidRPr="00E20099">
              <w:rPr>
                <w:rFonts w:ascii="Times New Roman" w:hAnsi="Times New Roman" w:cs="Times New Roman"/>
                <w:sz w:val="28"/>
                <w:szCs w:val="28"/>
              </w:rPr>
              <w:t>группы</w:t>
            </w:r>
          </w:p>
        </w:tc>
        <w:tc>
          <w:tcPr>
            <w:tcW w:w="8273" w:type="dxa"/>
          </w:tcPr>
          <w:p w:rsidR="00B46606" w:rsidRPr="00E20099" w:rsidRDefault="00B46606" w:rsidP="00145F0D">
            <w:pPr>
              <w:pStyle w:val="Default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099">
              <w:rPr>
                <w:rFonts w:ascii="Times New Roman" w:hAnsi="Times New Roman" w:cs="Times New Roman"/>
                <w:sz w:val="28"/>
                <w:szCs w:val="28"/>
              </w:rPr>
              <w:t>Критерии результатов</w:t>
            </w:r>
          </w:p>
        </w:tc>
      </w:tr>
      <w:tr w:rsidR="00B46606" w:rsidRPr="00E20099">
        <w:tc>
          <w:tcPr>
            <w:tcW w:w="1650" w:type="dxa"/>
          </w:tcPr>
          <w:p w:rsidR="00B46606" w:rsidRPr="00E20099" w:rsidRDefault="00B46606" w:rsidP="00145F0D">
            <w:pPr>
              <w:pStyle w:val="Default0"/>
              <w:rPr>
                <w:rFonts w:ascii="Times New Roman" w:hAnsi="Times New Roman" w:cs="Times New Roman"/>
                <w:sz w:val="28"/>
                <w:szCs w:val="28"/>
              </w:rPr>
            </w:pPr>
            <w:r w:rsidRPr="00E20099">
              <w:rPr>
                <w:rFonts w:ascii="Times New Roman" w:hAnsi="Times New Roman" w:cs="Times New Roman"/>
                <w:sz w:val="28"/>
                <w:szCs w:val="28"/>
              </w:rPr>
              <w:t xml:space="preserve">Средняя </w:t>
            </w:r>
          </w:p>
        </w:tc>
        <w:tc>
          <w:tcPr>
            <w:tcW w:w="8273" w:type="dxa"/>
          </w:tcPr>
          <w:p w:rsidR="00B46606" w:rsidRPr="00E20099" w:rsidRDefault="00B46606" w:rsidP="00145F0D">
            <w:pPr>
              <w:pStyle w:val="Default0"/>
              <w:ind w:firstLine="3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099">
              <w:rPr>
                <w:rFonts w:ascii="Times New Roman" w:hAnsi="Times New Roman" w:cs="Times New Roman"/>
                <w:sz w:val="28"/>
                <w:szCs w:val="28"/>
              </w:rPr>
              <w:t>Называет разные предметы, которые окружают его в помещениях, на участке, на улице; знает их назначение.</w:t>
            </w:r>
          </w:p>
          <w:p w:rsidR="00B46606" w:rsidRPr="00E20099" w:rsidRDefault="00B46606" w:rsidP="00145F0D">
            <w:pPr>
              <w:pStyle w:val="Default0"/>
              <w:ind w:firstLine="3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099">
              <w:rPr>
                <w:rFonts w:ascii="Times New Roman" w:hAnsi="Times New Roman" w:cs="Times New Roman"/>
                <w:sz w:val="28"/>
                <w:szCs w:val="28"/>
              </w:rPr>
              <w:t>Называет признаки и количество предметов.</w:t>
            </w:r>
          </w:p>
          <w:p w:rsidR="00B46606" w:rsidRPr="00E20099" w:rsidRDefault="00B46606" w:rsidP="00145F0D">
            <w:pPr>
              <w:pStyle w:val="Default0"/>
              <w:ind w:firstLine="3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099">
              <w:rPr>
                <w:rFonts w:ascii="Times New Roman" w:hAnsi="Times New Roman" w:cs="Times New Roman"/>
                <w:sz w:val="28"/>
                <w:szCs w:val="28"/>
              </w:rPr>
              <w:t>Называет домашних животных и знает, какую пользу они приносят человеку.</w:t>
            </w:r>
          </w:p>
          <w:p w:rsidR="00B46606" w:rsidRPr="00E20099" w:rsidRDefault="00B46606" w:rsidP="00145F0D">
            <w:pPr>
              <w:pStyle w:val="Default0"/>
              <w:ind w:firstLine="3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099">
              <w:rPr>
                <w:rFonts w:ascii="Times New Roman" w:hAnsi="Times New Roman" w:cs="Times New Roman"/>
                <w:sz w:val="28"/>
                <w:szCs w:val="28"/>
              </w:rPr>
              <w:t>Различает и называет некоторые растения ближайшего окружения.</w:t>
            </w:r>
          </w:p>
          <w:p w:rsidR="00B46606" w:rsidRPr="00E20099" w:rsidRDefault="00B46606" w:rsidP="00145F0D">
            <w:pPr>
              <w:pStyle w:val="Default0"/>
              <w:ind w:firstLine="3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099">
              <w:rPr>
                <w:rFonts w:ascii="Times New Roman" w:hAnsi="Times New Roman" w:cs="Times New Roman"/>
                <w:sz w:val="28"/>
                <w:szCs w:val="28"/>
              </w:rPr>
              <w:t>Называет времена года в правильной последовательности.</w:t>
            </w:r>
          </w:p>
          <w:p w:rsidR="00B46606" w:rsidRPr="00E20099" w:rsidRDefault="00B46606" w:rsidP="00145F0D">
            <w:pPr>
              <w:pStyle w:val="Default0"/>
              <w:ind w:firstLine="3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099">
              <w:rPr>
                <w:rFonts w:ascii="Times New Roman" w:hAnsi="Times New Roman" w:cs="Times New Roman"/>
                <w:sz w:val="28"/>
                <w:szCs w:val="28"/>
              </w:rPr>
              <w:t>Знает и соблюдает элементарные правила поведения в природе.</w:t>
            </w:r>
          </w:p>
        </w:tc>
      </w:tr>
      <w:tr w:rsidR="00B46606" w:rsidRPr="00E20099">
        <w:tc>
          <w:tcPr>
            <w:tcW w:w="1650" w:type="dxa"/>
          </w:tcPr>
          <w:p w:rsidR="00B46606" w:rsidRPr="00E20099" w:rsidRDefault="00B46606" w:rsidP="00145F0D">
            <w:pPr>
              <w:pStyle w:val="Default0"/>
              <w:rPr>
                <w:rFonts w:ascii="Times New Roman" w:hAnsi="Times New Roman" w:cs="Times New Roman"/>
                <w:sz w:val="28"/>
                <w:szCs w:val="28"/>
              </w:rPr>
            </w:pPr>
            <w:r w:rsidRPr="00E20099">
              <w:rPr>
                <w:rFonts w:ascii="Times New Roman" w:hAnsi="Times New Roman" w:cs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8273" w:type="dxa"/>
          </w:tcPr>
          <w:p w:rsidR="00B46606" w:rsidRPr="00E20099" w:rsidRDefault="00B46606" w:rsidP="00145F0D">
            <w:pPr>
              <w:pStyle w:val="Default0"/>
              <w:ind w:firstLine="3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099">
              <w:rPr>
                <w:rFonts w:ascii="Times New Roman" w:hAnsi="Times New Roman" w:cs="Times New Roman"/>
                <w:sz w:val="28"/>
                <w:szCs w:val="28"/>
              </w:rPr>
              <w:t>Различает и называет виды транспорта, предметы, облегчающие труд человека в быту.</w:t>
            </w:r>
          </w:p>
          <w:p w:rsidR="00B46606" w:rsidRPr="00E20099" w:rsidRDefault="00B46606" w:rsidP="00145F0D">
            <w:pPr>
              <w:pStyle w:val="Default0"/>
              <w:ind w:firstLine="3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099">
              <w:rPr>
                <w:rFonts w:ascii="Times New Roman" w:hAnsi="Times New Roman" w:cs="Times New Roman"/>
                <w:sz w:val="28"/>
                <w:szCs w:val="28"/>
              </w:rPr>
              <w:t>Классифицирует предметы, определяет материалы, из которых они сделаны.</w:t>
            </w:r>
          </w:p>
          <w:p w:rsidR="00B46606" w:rsidRPr="00E20099" w:rsidRDefault="00B46606" w:rsidP="00145F0D">
            <w:pPr>
              <w:pStyle w:val="Default0"/>
              <w:ind w:firstLine="3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099">
              <w:rPr>
                <w:rFonts w:ascii="Times New Roman" w:hAnsi="Times New Roman" w:cs="Times New Roman"/>
                <w:sz w:val="28"/>
                <w:szCs w:val="28"/>
              </w:rPr>
              <w:t>Знает название родного города (поселка), страны, ее столицу.</w:t>
            </w:r>
          </w:p>
          <w:p w:rsidR="00B46606" w:rsidRPr="00E20099" w:rsidRDefault="00B46606" w:rsidP="00145F0D">
            <w:pPr>
              <w:pStyle w:val="Default0"/>
              <w:ind w:firstLine="3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099">
              <w:rPr>
                <w:rFonts w:ascii="Times New Roman" w:hAnsi="Times New Roman" w:cs="Times New Roman"/>
                <w:sz w:val="28"/>
                <w:szCs w:val="28"/>
              </w:rPr>
              <w:t xml:space="preserve">Называет времена года, отмечает их особенности. </w:t>
            </w:r>
          </w:p>
          <w:p w:rsidR="00B46606" w:rsidRPr="00E20099" w:rsidRDefault="00B46606" w:rsidP="00145F0D">
            <w:pPr>
              <w:pStyle w:val="Default0"/>
              <w:ind w:firstLine="3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099">
              <w:rPr>
                <w:rFonts w:ascii="Times New Roman" w:hAnsi="Times New Roman" w:cs="Times New Roman"/>
                <w:sz w:val="28"/>
                <w:szCs w:val="28"/>
              </w:rPr>
              <w:t>Знает о взаимодействии человека с природой в разное время года.</w:t>
            </w:r>
          </w:p>
          <w:p w:rsidR="00B46606" w:rsidRPr="00E20099" w:rsidRDefault="00B46606" w:rsidP="00145F0D">
            <w:pPr>
              <w:pStyle w:val="Default0"/>
              <w:ind w:firstLine="3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099">
              <w:rPr>
                <w:rFonts w:ascii="Times New Roman" w:hAnsi="Times New Roman" w:cs="Times New Roman"/>
                <w:sz w:val="28"/>
                <w:szCs w:val="28"/>
              </w:rPr>
              <w:t>Знает о значении солнца, воздуха и воды для человека, животных, растений.</w:t>
            </w:r>
          </w:p>
          <w:p w:rsidR="00B46606" w:rsidRPr="00E20099" w:rsidRDefault="00B46606" w:rsidP="00145F0D">
            <w:pPr>
              <w:pStyle w:val="Default0"/>
              <w:ind w:firstLine="3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099">
              <w:rPr>
                <w:rFonts w:ascii="Times New Roman" w:hAnsi="Times New Roman" w:cs="Times New Roman"/>
                <w:sz w:val="28"/>
                <w:szCs w:val="28"/>
              </w:rPr>
              <w:t>Бережно относится к природе.</w:t>
            </w:r>
          </w:p>
        </w:tc>
      </w:tr>
      <w:tr w:rsidR="00B46606" w:rsidRPr="00E20099">
        <w:tc>
          <w:tcPr>
            <w:tcW w:w="1650" w:type="dxa"/>
          </w:tcPr>
          <w:p w:rsidR="00B46606" w:rsidRPr="00E20099" w:rsidRDefault="00B46606" w:rsidP="00145F0D">
            <w:pPr>
              <w:pStyle w:val="Default0"/>
              <w:rPr>
                <w:rFonts w:ascii="Times New Roman" w:hAnsi="Times New Roman" w:cs="Times New Roman"/>
                <w:sz w:val="28"/>
                <w:szCs w:val="28"/>
              </w:rPr>
            </w:pPr>
            <w:r w:rsidRPr="00E20099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Подготови-тельная </w:t>
            </w:r>
          </w:p>
        </w:tc>
        <w:tc>
          <w:tcPr>
            <w:tcW w:w="8273" w:type="dxa"/>
          </w:tcPr>
          <w:p w:rsidR="00B46606" w:rsidRPr="00E20099" w:rsidRDefault="00B46606" w:rsidP="00145F0D">
            <w:pPr>
              <w:pStyle w:val="Default0"/>
              <w:ind w:firstLine="3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099">
              <w:rPr>
                <w:rFonts w:ascii="Times New Roman" w:hAnsi="Times New Roman" w:cs="Times New Roman"/>
                <w:sz w:val="28"/>
                <w:szCs w:val="28"/>
              </w:rPr>
              <w:t>Имеет разнообразные впечатления о предметах окружающего мира.</w:t>
            </w:r>
          </w:p>
          <w:p w:rsidR="00B46606" w:rsidRPr="00E20099" w:rsidRDefault="00B46606" w:rsidP="00145F0D">
            <w:pPr>
              <w:pStyle w:val="Default0"/>
              <w:ind w:firstLine="3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099">
              <w:rPr>
                <w:rFonts w:ascii="Times New Roman" w:hAnsi="Times New Roman" w:cs="Times New Roman"/>
                <w:sz w:val="28"/>
                <w:szCs w:val="28"/>
              </w:rPr>
              <w:t>Выбирает и группирует предметы в соответствии с познавательной задачей.</w:t>
            </w:r>
          </w:p>
          <w:p w:rsidR="00B46606" w:rsidRPr="00E20099" w:rsidRDefault="00B46606" w:rsidP="00145F0D">
            <w:pPr>
              <w:pStyle w:val="Default0"/>
              <w:ind w:firstLine="3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099">
              <w:rPr>
                <w:rFonts w:ascii="Times New Roman" w:hAnsi="Times New Roman" w:cs="Times New Roman"/>
                <w:sz w:val="28"/>
                <w:szCs w:val="28"/>
              </w:rPr>
              <w:t>Знает герб, флаг, гимн России.</w:t>
            </w:r>
          </w:p>
          <w:p w:rsidR="00B46606" w:rsidRPr="00E20099" w:rsidRDefault="00B46606" w:rsidP="00145F0D">
            <w:pPr>
              <w:pStyle w:val="Default0"/>
              <w:ind w:firstLine="3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099">
              <w:rPr>
                <w:rFonts w:ascii="Times New Roman" w:hAnsi="Times New Roman" w:cs="Times New Roman"/>
                <w:sz w:val="28"/>
                <w:szCs w:val="28"/>
              </w:rPr>
              <w:t>Называет главный город страны.</w:t>
            </w:r>
          </w:p>
          <w:p w:rsidR="00B46606" w:rsidRPr="00E20099" w:rsidRDefault="00B46606" w:rsidP="00145F0D">
            <w:pPr>
              <w:pStyle w:val="Default0"/>
              <w:ind w:firstLine="3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099">
              <w:rPr>
                <w:rFonts w:ascii="Times New Roman" w:hAnsi="Times New Roman" w:cs="Times New Roman"/>
                <w:sz w:val="28"/>
                <w:szCs w:val="28"/>
              </w:rPr>
              <w:t>Имеет представление о родном крае; его достопримечательностях.</w:t>
            </w:r>
          </w:p>
          <w:p w:rsidR="00B46606" w:rsidRPr="00E20099" w:rsidRDefault="00B46606" w:rsidP="00145F0D">
            <w:pPr>
              <w:pStyle w:val="Default0"/>
              <w:ind w:firstLine="3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099">
              <w:rPr>
                <w:rFonts w:ascii="Times New Roman" w:hAnsi="Times New Roman" w:cs="Times New Roman"/>
                <w:sz w:val="28"/>
                <w:szCs w:val="28"/>
              </w:rPr>
              <w:t>Имеет представления о школе, библиотеке.</w:t>
            </w:r>
          </w:p>
          <w:p w:rsidR="00B46606" w:rsidRPr="00E20099" w:rsidRDefault="00B46606" w:rsidP="00145F0D">
            <w:pPr>
              <w:pStyle w:val="Default0"/>
              <w:ind w:firstLine="3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099">
              <w:rPr>
                <w:rFonts w:ascii="Times New Roman" w:hAnsi="Times New Roman" w:cs="Times New Roman"/>
                <w:sz w:val="28"/>
                <w:szCs w:val="28"/>
              </w:rPr>
              <w:t>Знает некоторых представителей животного мира (звери, птицы, пре</w:t>
            </w:r>
            <w:r w:rsidRPr="00E20099">
              <w:rPr>
                <w:rFonts w:ascii="Times New Roman" w:hAnsi="Times New Roman" w:cs="Times New Roman"/>
                <w:sz w:val="28"/>
                <w:szCs w:val="28"/>
              </w:rPr>
              <w:softHyphen/>
              <w:t>смыкающиеся, земноводные, насекомые).</w:t>
            </w:r>
          </w:p>
          <w:p w:rsidR="00B46606" w:rsidRPr="00E20099" w:rsidRDefault="00B46606" w:rsidP="00145F0D">
            <w:pPr>
              <w:pStyle w:val="Default0"/>
              <w:ind w:firstLine="3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099">
              <w:rPr>
                <w:rFonts w:ascii="Times New Roman" w:hAnsi="Times New Roman" w:cs="Times New Roman"/>
                <w:sz w:val="28"/>
                <w:szCs w:val="28"/>
              </w:rPr>
              <w:t>Знает характерные признаки времен года и соотносит с каждым сезо</w:t>
            </w:r>
            <w:r w:rsidRPr="00E20099">
              <w:rPr>
                <w:rFonts w:ascii="Times New Roman" w:hAnsi="Times New Roman" w:cs="Times New Roman"/>
                <w:sz w:val="28"/>
                <w:szCs w:val="28"/>
              </w:rPr>
              <w:softHyphen/>
              <w:t>ном особенности жизни людей, животных, растений.</w:t>
            </w:r>
          </w:p>
          <w:p w:rsidR="00B46606" w:rsidRPr="00E20099" w:rsidRDefault="00B46606" w:rsidP="00145F0D">
            <w:pPr>
              <w:pStyle w:val="Default0"/>
              <w:ind w:firstLine="3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099">
              <w:rPr>
                <w:rFonts w:ascii="Times New Roman" w:hAnsi="Times New Roman" w:cs="Times New Roman"/>
                <w:sz w:val="28"/>
                <w:szCs w:val="28"/>
              </w:rPr>
              <w:t>Знает правила поведения в природе и соблюдает их.</w:t>
            </w:r>
          </w:p>
          <w:p w:rsidR="00B46606" w:rsidRPr="00E20099" w:rsidRDefault="00B46606" w:rsidP="00145F0D">
            <w:pPr>
              <w:pStyle w:val="Default0"/>
              <w:ind w:firstLine="3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099">
              <w:rPr>
                <w:rFonts w:ascii="Times New Roman" w:hAnsi="Times New Roman" w:cs="Times New Roman"/>
                <w:sz w:val="28"/>
                <w:szCs w:val="28"/>
              </w:rPr>
              <w:t>Устанавливает элементарные причинно-следственные связи между природными явлениями.</w:t>
            </w:r>
          </w:p>
        </w:tc>
      </w:tr>
    </w:tbl>
    <w:p w:rsidR="00B46606" w:rsidRPr="00E20099" w:rsidRDefault="00B46606" w:rsidP="00145F0D">
      <w:pPr>
        <w:pStyle w:val="Default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46606" w:rsidRPr="00E20099" w:rsidRDefault="00B46606" w:rsidP="00145F0D">
      <w:pPr>
        <w:pStyle w:val="Default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0099">
        <w:rPr>
          <w:rFonts w:ascii="Times New Roman" w:hAnsi="Times New Roman" w:cs="Times New Roman"/>
          <w:b/>
          <w:bCs/>
          <w:sz w:val="28"/>
          <w:szCs w:val="28"/>
        </w:rPr>
        <w:t>Результаты освоения образовательной области «Коммуникация»</w:t>
      </w:r>
    </w:p>
    <w:p w:rsidR="00B46606" w:rsidRPr="00E20099" w:rsidRDefault="00B46606" w:rsidP="00145F0D">
      <w:pPr>
        <w:pStyle w:val="Default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92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50"/>
        <w:gridCol w:w="8273"/>
      </w:tblGrid>
      <w:tr w:rsidR="00B46606" w:rsidRPr="00E20099">
        <w:tc>
          <w:tcPr>
            <w:tcW w:w="1650" w:type="dxa"/>
          </w:tcPr>
          <w:p w:rsidR="00B46606" w:rsidRPr="00E20099" w:rsidRDefault="00B46606" w:rsidP="00145F0D">
            <w:pPr>
              <w:pStyle w:val="Default0"/>
              <w:rPr>
                <w:rFonts w:ascii="Times New Roman" w:hAnsi="Times New Roman" w:cs="Times New Roman"/>
                <w:sz w:val="28"/>
                <w:szCs w:val="28"/>
              </w:rPr>
            </w:pPr>
            <w:r w:rsidRPr="00E20099">
              <w:rPr>
                <w:rFonts w:ascii="Times New Roman" w:hAnsi="Times New Roman" w:cs="Times New Roman"/>
                <w:sz w:val="28"/>
                <w:szCs w:val="28"/>
              </w:rPr>
              <w:t>Группы</w:t>
            </w:r>
          </w:p>
        </w:tc>
        <w:tc>
          <w:tcPr>
            <w:tcW w:w="8273" w:type="dxa"/>
          </w:tcPr>
          <w:p w:rsidR="00B46606" w:rsidRPr="00E20099" w:rsidRDefault="00B46606" w:rsidP="00145F0D">
            <w:pPr>
              <w:pStyle w:val="Default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099"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</w:t>
            </w:r>
          </w:p>
        </w:tc>
      </w:tr>
      <w:tr w:rsidR="00B46606" w:rsidRPr="00E20099">
        <w:tc>
          <w:tcPr>
            <w:tcW w:w="1650" w:type="dxa"/>
          </w:tcPr>
          <w:p w:rsidR="00B46606" w:rsidRPr="00E20099" w:rsidRDefault="00B46606" w:rsidP="00145F0D">
            <w:pPr>
              <w:pStyle w:val="Default0"/>
              <w:rPr>
                <w:rFonts w:ascii="Times New Roman" w:hAnsi="Times New Roman" w:cs="Times New Roman"/>
                <w:sz w:val="28"/>
                <w:szCs w:val="28"/>
              </w:rPr>
            </w:pPr>
            <w:r w:rsidRPr="00E20099">
              <w:rPr>
                <w:rFonts w:ascii="Times New Roman" w:hAnsi="Times New Roman" w:cs="Times New Roman"/>
                <w:sz w:val="28"/>
                <w:szCs w:val="28"/>
              </w:rPr>
              <w:t xml:space="preserve">Средняя </w:t>
            </w:r>
          </w:p>
        </w:tc>
        <w:tc>
          <w:tcPr>
            <w:tcW w:w="8273" w:type="dxa"/>
          </w:tcPr>
          <w:p w:rsidR="00B46606" w:rsidRPr="00E20099" w:rsidRDefault="00B46606" w:rsidP="00145F0D">
            <w:pPr>
              <w:pStyle w:val="Default0"/>
              <w:ind w:firstLine="3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099">
              <w:rPr>
                <w:rFonts w:ascii="Times New Roman" w:hAnsi="Times New Roman" w:cs="Times New Roman"/>
                <w:sz w:val="28"/>
                <w:szCs w:val="28"/>
              </w:rPr>
              <w:t>Понимает и употребляет слова-антонимы; умеет образовывать новые слова по аналогии со знакомыми словами (сахарница — сухарница).</w:t>
            </w:r>
          </w:p>
          <w:p w:rsidR="00B46606" w:rsidRPr="00E20099" w:rsidRDefault="00B46606" w:rsidP="00145F0D">
            <w:pPr>
              <w:pStyle w:val="Default0"/>
              <w:ind w:firstLine="3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099">
              <w:rPr>
                <w:rFonts w:ascii="Times New Roman" w:hAnsi="Times New Roman" w:cs="Times New Roman"/>
                <w:sz w:val="28"/>
                <w:szCs w:val="28"/>
              </w:rPr>
              <w:t>Умеет выделять первый звук в слове.</w:t>
            </w:r>
          </w:p>
          <w:p w:rsidR="00B46606" w:rsidRPr="00E20099" w:rsidRDefault="00B46606" w:rsidP="00145F0D">
            <w:pPr>
              <w:pStyle w:val="Default0"/>
              <w:ind w:firstLine="3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099">
              <w:rPr>
                <w:rFonts w:ascii="Times New Roman" w:hAnsi="Times New Roman" w:cs="Times New Roman"/>
                <w:sz w:val="28"/>
                <w:szCs w:val="28"/>
              </w:rPr>
              <w:t>Рассказывает о содержании сюжетной картинки.</w:t>
            </w:r>
          </w:p>
          <w:p w:rsidR="00B46606" w:rsidRPr="00E20099" w:rsidRDefault="00B46606" w:rsidP="00145F0D">
            <w:pPr>
              <w:pStyle w:val="Default0"/>
              <w:ind w:firstLine="3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099">
              <w:rPr>
                <w:rFonts w:ascii="Times New Roman" w:hAnsi="Times New Roman" w:cs="Times New Roman"/>
                <w:sz w:val="28"/>
                <w:szCs w:val="28"/>
              </w:rPr>
              <w:t>С помощью взрослого повторяет образцы описания игрушки.</w:t>
            </w:r>
          </w:p>
        </w:tc>
      </w:tr>
      <w:tr w:rsidR="00B46606" w:rsidRPr="00E20099">
        <w:tc>
          <w:tcPr>
            <w:tcW w:w="1650" w:type="dxa"/>
          </w:tcPr>
          <w:p w:rsidR="00B46606" w:rsidRPr="00E20099" w:rsidRDefault="00B46606" w:rsidP="00145F0D">
            <w:pPr>
              <w:pStyle w:val="Default0"/>
              <w:rPr>
                <w:rFonts w:ascii="Times New Roman" w:hAnsi="Times New Roman" w:cs="Times New Roman"/>
                <w:sz w:val="28"/>
                <w:szCs w:val="28"/>
              </w:rPr>
            </w:pPr>
            <w:r w:rsidRPr="00E20099">
              <w:rPr>
                <w:rFonts w:ascii="Times New Roman" w:hAnsi="Times New Roman" w:cs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8273" w:type="dxa"/>
          </w:tcPr>
          <w:p w:rsidR="00B46606" w:rsidRPr="00E20099" w:rsidRDefault="00B46606" w:rsidP="00145F0D">
            <w:pPr>
              <w:pStyle w:val="Default0"/>
              <w:ind w:firstLine="3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099">
              <w:rPr>
                <w:rFonts w:ascii="Times New Roman" w:hAnsi="Times New Roman" w:cs="Times New Roman"/>
                <w:sz w:val="28"/>
                <w:szCs w:val="28"/>
              </w:rPr>
              <w:t>Может участвовать в беседе.</w:t>
            </w:r>
          </w:p>
          <w:p w:rsidR="00B46606" w:rsidRPr="00E20099" w:rsidRDefault="00B46606" w:rsidP="00145F0D">
            <w:pPr>
              <w:pStyle w:val="Default0"/>
              <w:ind w:firstLine="3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099">
              <w:rPr>
                <w:rFonts w:ascii="Times New Roman" w:hAnsi="Times New Roman" w:cs="Times New Roman"/>
                <w:sz w:val="28"/>
                <w:szCs w:val="28"/>
              </w:rPr>
              <w:t>Умеет аргументировано и доброжелательно оценивать ответ, высказывание сверстника.</w:t>
            </w:r>
          </w:p>
          <w:p w:rsidR="00B46606" w:rsidRPr="00E20099" w:rsidRDefault="00B46606" w:rsidP="00145F0D">
            <w:pPr>
              <w:pStyle w:val="Default0"/>
              <w:ind w:firstLine="3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099">
              <w:rPr>
                <w:rFonts w:ascii="Times New Roman" w:hAnsi="Times New Roman" w:cs="Times New Roman"/>
                <w:sz w:val="28"/>
                <w:szCs w:val="28"/>
              </w:rPr>
              <w:t>Составляет по образцу рассказы по сюжетной картине, по набору картинок; последовательно, без существенных пропусков пересказывает небольшие литературные произведения.</w:t>
            </w:r>
          </w:p>
          <w:p w:rsidR="00B46606" w:rsidRPr="00E20099" w:rsidRDefault="00B46606" w:rsidP="00145F0D">
            <w:pPr>
              <w:pStyle w:val="Default0"/>
              <w:ind w:firstLine="3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099">
              <w:rPr>
                <w:rFonts w:ascii="Times New Roman" w:hAnsi="Times New Roman" w:cs="Times New Roman"/>
                <w:sz w:val="28"/>
                <w:szCs w:val="28"/>
              </w:rPr>
              <w:t>Определяет место звука в слове.</w:t>
            </w:r>
          </w:p>
          <w:p w:rsidR="00B46606" w:rsidRPr="00E20099" w:rsidRDefault="00B46606" w:rsidP="00145F0D">
            <w:pPr>
              <w:pStyle w:val="Default0"/>
              <w:ind w:firstLine="3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099">
              <w:rPr>
                <w:rFonts w:ascii="Times New Roman" w:hAnsi="Times New Roman" w:cs="Times New Roman"/>
                <w:sz w:val="28"/>
                <w:szCs w:val="28"/>
              </w:rPr>
              <w:t>Умеет подбирать к существительному несколько прилагательных; заменять слово другим словом со сходным значением.</w:t>
            </w:r>
          </w:p>
        </w:tc>
      </w:tr>
      <w:tr w:rsidR="00B46606" w:rsidRPr="00E20099">
        <w:tc>
          <w:tcPr>
            <w:tcW w:w="1650" w:type="dxa"/>
          </w:tcPr>
          <w:p w:rsidR="00B46606" w:rsidRPr="00E20099" w:rsidRDefault="00B46606" w:rsidP="00145F0D">
            <w:pPr>
              <w:pStyle w:val="Default0"/>
              <w:rPr>
                <w:rFonts w:ascii="Times New Roman" w:hAnsi="Times New Roman" w:cs="Times New Roman"/>
                <w:sz w:val="28"/>
                <w:szCs w:val="28"/>
              </w:rPr>
            </w:pPr>
            <w:r w:rsidRPr="00E20099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Подготови-тельная </w:t>
            </w:r>
          </w:p>
        </w:tc>
        <w:tc>
          <w:tcPr>
            <w:tcW w:w="8273" w:type="dxa"/>
          </w:tcPr>
          <w:p w:rsidR="00B46606" w:rsidRPr="00E20099" w:rsidRDefault="00B46606" w:rsidP="00145F0D">
            <w:pPr>
              <w:pStyle w:val="Default0"/>
              <w:ind w:firstLine="3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099">
              <w:rPr>
                <w:rFonts w:ascii="Times New Roman" w:hAnsi="Times New Roman" w:cs="Times New Roman"/>
                <w:sz w:val="28"/>
                <w:szCs w:val="28"/>
              </w:rPr>
              <w:t>Пересказывает и драматизирует небольшие литературные произведения; составляет по плану и образцу рассказы о предмете, по сюжетной картинке, набору картин с фабульным развитием действия.</w:t>
            </w:r>
          </w:p>
          <w:p w:rsidR="00B46606" w:rsidRPr="00E20099" w:rsidRDefault="00B46606" w:rsidP="00145F0D">
            <w:pPr>
              <w:pStyle w:val="Default0"/>
              <w:ind w:firstLine="3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099">
              <w:rPr>
                <w:rFonts w:ascii="Times New Roman" w:hAnsi="Times New Roman" w:cs="Times New Roman"/>
                <w:sz w:val="28"/>
                <w:szCs w:val="28"/>
              </w:rPr>
              <w:t>Употребляет в речи синонимы, антонимы, сложные предложения разных видов.</w:t>
            </w:r>
          </w:p>
          <w:p w:rsidR="00B46606" w:rsidRPr="00E20099" w:rsidRDefault="00B46606" w:rsidP="00145F0D">
            <w:pPr>
              <w:pStyle w:val="Default0"/>
              <w:ind w:firstLine="3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099">
              <w:rPr>
                <w:rFonts w:ascii="Times New Roman" w:hAnsi="Times New Roman" w:cs="Times New Roman"/>
                <w:sz w:val="28"/>
                <w:szCs w:val="28"/>
              </w:rPr>
              <w:t>Различает понятия «звук», «слог», «слово», «предложение». Называет в последовательности слова в предложении, звуки и слоги в словах. Находит в предложении слова с заданным звуком, определяет место звука в слове.</w:t>
            </w:r>
          </w:p>
        </w:tc>
      </w:tr>
    </w:tbl>
    <w:p w:rsidR="00B46606" w:rsidRPr="00E20099" w:rsidRDefault="00B46606" w:rsidP="00145F0D">
      <w:pPr>
        <w:pStyle w:val="Default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46606" w:rsidRPr="00E20099" w:rsidRDefault="00B46606" w:rsidP="00145F0D">
      <w:pPr>
        <w:pStyle w:val="Default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0099">
        <w:rPr>
          <w:rFonts w:ascii="Times New Roman" w:hAnsi="Times New Roman" w:cs="Times New Roman"/>
          <w:b/>
          <w:bCs/>
          <w:sz w:val="28"/>
          <w:szCs w:val="28"/>
        </w:rPr>
        <w:t>Результаты освоения образовательной области</w:t>
      </w:r>
    </w:p>
    <w:p w:rsidR="00B46606" w:rsidRPr="00E20099" w:rsidRDefault="00B46606" w:rsidP="00145F0D">
      <w:pPr>
        <w:pStyle w:val="Default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0099">
        <w:rPr>
          <w:rFonts w:ascii="Times New Roman" w:hAnsi="Times New Roman" w:cs="Times New Roman"/>
          <w:b/>
          <w:bCs/>
          <w:sz w:val="28"/>
          <w:szCs w:val="28"/>
        </w:rPr>
        <w:t>«Чтение художественной литературы»</w:t>
      </w:r>
    </w:p>
    <w:p w:rsidR="00B46606" w:rsidRPr="00E20099" w:rsidRDefault="00B46606" w:rsidP="00145F0D">
      <w:pPr>
        <w:pStyle w:val="Default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92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50"/>
        <w:gridCol w:w="8273"/>
      </w:tblGrid>
      <w:tr w:rsidR="00B46606" w:rsidRPr="00E20099">
        <w:tc>
          <w:tcPr>
            <w:tcW w:w="1650" w:type="dxa"/>
          </w:tcPr>
          <w:p w:rsidR="00B46606" w:rsidRPr="00E20099" w:rsidRDefault="00B46606" w:rsidP="00145F0D">
            <w:pPr>
              <w:pStyle w:val="Default0"/>
              <w:rPr>
                <w:rFonts w:ascii="Times New Roman" w:hAnsi="Times New Roman" w:cs="Times New Roman"/>
                <w:sz w:val="28"/>
                <w:szCs w:val="28"/>
              </w:rPr>
            </w:pPr>
            <w:r w:rsidRPr="00E20099">
              <w:rPr>
                <w:rFonts w:ascii="Times New Roman" w:hAnsi="Times New Roman" w:cs="Times New Roman"/>
                <w:sz w:val="28"/>
                <w:szCs w:val="28"/>
              </w:rPr>
              <w:t>Группы</w:t>
            </w:r>
          </w:p>
        </w:tc>
        <w:tc>
          <w:tcPr>
            <w:tcW w:w="8273" w:type="dxa"/>
          </w:tcPr>
          <w:p w:rsidR="00B46606" w:rsidRPr="00E20099" w:rsidRDefault="00B46606" w:rsidP="00145F0D">
            <w:pPr>
              <w:pStyle w:val="Default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099"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</w:t>
            </w:r>
          </w:p>
        </w:tc>
      </w:tr>
      <w:tr w:rsidR="00B46606" w:rsidRPr="00E20099">
        <w:tc>
          <w:tcPr>
            <w:tcW w:w="1650" w:type="dxa"/>
          </w:tcPr>
          <w:p w:rsidR="00B46606" w:rsidRPr="00E20099" w:rsidRDefault="00B46606" w:rsidP="00145F0D">
            <w:pPr>
              <w:pStyle w:val="Default0"/>
              <w:rPr>
                <w:rFonts w:ascii="Times New Roman" w:hAnsi="Times New Roman" w:cs="Times New Roman"/>
                <w:sz w:val="28"/>
                <w:szCs w:val="28"/>
              </w:rPr>
            </w:pPr>
            <w:r w:rsidRPr="00E20099">
              <w:rPr>
                <w:rFonts w:ascii="Times New Roman" w:hAnsi="Times New Roman" w:cs="Times New Roman"/>
                <w:sz w:val="28"/>
                <w:szCs w:val="28"/>
              </w:rPr>
              <w:t xml:space="preserve">Средняя </w:t>
            </w:r>
          </w:p>
        </w:tc>
        <w:tc>
          <w:tcPr>
            <w:tcW w:w="8273" w:type="dxa"/>
          </w:tcPr>
          <w:p w:rsidR="00B46606" w:rsidRPr="00E20099" w:rsidRDefault="00B46606" w:rsidP="00145F0D">
            <w:pPr>
              <w:pStyle w:val="Default0"/>
              <w:ind w:firstLine="3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099">
              <w:rPr>
                <w:rFonts w:ascii="Times New Roman" w:hAnsi="Times New Roman" w:cs="Times New Roman"/>
                <w:sz w:val="28"/>
                <w:szCs w:val="28"/>
              </w:rPr>
              <w:t>Может назвать любимую сказку, прочитать наизусть понравившееся стихотворение, считалку.</w:t>
            </w:r>
          </w:p>
          <w:p w:rsidR="00B46606" w:rsidRPr="00E20099" w:rsidRDefault="00B46606" w:rsidP="00145F0D">
            <w:pPr>
              <w:pStyle w:val="Default0"/>
              <w:ind w:firstLine="3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099">
              <w:rPr>
                <w:rFonts w:ascii="Times New Roman" w:hAnsi="Times New Roman" w:cs="Times New Roman"/>
                <w:sz w:val="28"/>
                <w:szCs w:val="28"/>
              </w:rPr>
              <w:t>Рассматривает иллюстрированные издания детских книг, проявляет интерес к ним.</w:t>
            </w:r>
          </w:p>
          <w:p w:rsidR="00B46606" w:rsidRPr="00E20099" w:rsidRDefault="00B46606" w:rsidP="00145F0D">
            <w:pPr>
              <w:pStyle w:val="Default0"/>
              <w:ind w:firstLine="3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099">
              <w:rPr>
                <w:rFonts w:ascii="Times New Roman" w:hAnsi="Times New Roman" w:cs="Times New Roman"/>
                <w:sz w:val="28"/>
                <w:szCs w:val="28"/>
              </w:rPr>
              <w:t>Драматизирует (инсценирует) с помощью взрослого небольшие сказки (отрывки из сказок)</w:t>
            </w:r>
          </w:p>
        </w:tc>
      </w:tr>
      <w:tr w:rsidR="00B46606" w:rsidRPr="00E20099">
        <w:tc>
          <w:tcPr>
            <w:tcW w:w="1650" w:type="dxa"/>
          </w:tcPr>
          <w:p w:rsidR="00B46606" w:rsidRPr="00E20099" w:rsidRDefault="00B46606" w:rsidP="00145F0D">
            <w:pPr>
              <w:pStyle w:val="Default0"/>
              <w:rPr>
                <w:rFonts w:ascii="Times New Roman" w:hAnsi="Times New Roman" w:cs="Times New Roman"/>
                <w:sz w:val="28"/>
                <w:szCs w:val="28"/>
              </w:rPr>
            </w:pPr>
            <w:r w:rsidRPr="00E20099">
              <w:rPr>
                <w:rFonts w:ascii="Times New Roman" w:hAnsi="Times New Roman" w:cs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8273" w:type="dxa"/>
          </w:tcPr>
          <w:p w:rsidR="00B46606" w:rsidRPr="00E20099" w:rsidRDefault="00B46606" w:rsidP="00145F0D">
            <w:pPr>
              <w:pStyle w:val="Default0"/>
              <w:ind w:firstLine="3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099">
              <w:rPr>
                <w:rFonts w:ascii="Times New Roman" w:hAnsi="Times New Roman" w:cs="Times New Roman"/>
                <w:sz w:val="28"/>
                <w:szCs w:val="28"/>
              </w:rPr>
              <w:t>Знает 2-3 программных стихотворения (при необходимости следует напомнить ребенку первые строчки), 2-3 считалки, 2-3 загадки.</w:t>
            </w:r>
          </w:p>
          <w:p w:rsidR="00B46606" w:rsidRPr="00E20099" w:rsidRDefault="00B46606" w:rsidP="00145F0D">
            <w:pPr>
              <w:pStyle w:val="Default0"/>
              <w:ind w:firstLine="3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099">
              <w:rPr>
                <w:rFonts w:ascii="Times New Roman" w:hAnsi="Times New Roman" w:cs="Times New Roman"/>
                <w:sz w:val="28"/>
                <w:szCs w:val="28"/>
              </w:rPr>
              <w:t>Называет жанр произведения.</w:t>
            </w:r>
          </w:p>
          <w:p w:rsidR="00B46606" w:rsidRPr="00E20099" w:rsidRDefault="00B46606" w:rsidP="00145F0D">
            <w:pPr>
              <w:pStyle w:val="Default0"/>
              <w:ind w:firstLine="3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099">
              <w:rPr>
                <w:rFonts w:ascii="Times New Roman" w:hAnsi="Times New Roman" w:cs="Times New Roman"/>
                <w:sz w:val="28"/>
                <w:szCs w:val="28"/>
              </w:rPr>
              <w:t>Драматизирует небольшие сказки, читает по ролям стихотворения.</w:t>
            </w:r>
          </w:p>
          <w:p w:rsidR="00B46606" w:rsidRPr="00E20099" w:rsidRDefault="00B46606" w:rsidP="00145F0D">
            <w:pPr>
              <w:pStyle w:val="Default0"/>
              <w:ind w:firstLine="3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099">
              <w:rPr>
                <w:rFonts w:ascii="Times New Roman" w:hAnsi="Times New Roman" w:cs="Times New Roman"/>
                <w:sz w:val="28"/>
                <w:szCs w:val="28"/>
              </w:rPr>
              <w:t>Называет любимого детского писателя, любимые сказки и рассказы.</w:t>
            </w:r>
          </w:p>
        </w:tc>
      </w:tr>
      <w:tr w:rsidR="00B46606" w:rsidRPr="00E20099">
        <w:tc>
          <w:tcPr>
            <w:tcW w:w="1650" w:type="dxa"/>
          </w:tcPr>
          <w:p w:rsidR="00B46606" w:rsidRPr="00E20099" w:rsidRDefault="00B46606" w:rsidP="00145F0D">
            <w:pPr>
              <w:pStyle w:val="Default0"/>
              <w:rPr>
                <w:rFonts w:ascii="Times New Roman" w:hAnsi="Times New Roman" w:cs="Times New Roman"/>
                <w:sz w:val="28"/>
                <w:szCs w:val="28"/>
              </w:rPr>
            </w:pPr>
            <w:r w:rsidRPr="00E20099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Подготови-тельная </w:t>
            </w:r>
          </w:p>
        </w:tc>
        <w:tc>
          <w:tcPr>
            <w:tcW w:w="8273" w:type="dxa"/>
          </w:tcPr>
          <w:p w:rsidR="00B46606" w:rsidRPr="00E20099" w:rsidRDefault="00B46606" w:rsidP="00145F0D">
            <w:pPr>
              <w:pStyle w:val="Default0"/>
              <w:ind w:firstLine="3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099">
              <w:rPr>
                <w:rFonts w:ascii="Times New Roman" w:hAnsi="Times New Roman" w:cs="Times New Roman"/>
                <w:sz w:val="28"/>
                <w:szCs w:val="28"/>
              </w:rPr>
              <w:t>Называет любимые сказки и рассказы; знает наизусть 2-3 любимых стихотворения, 2-3 считалки, 2-3 загадки.</w:t>
            </w:r>
          </w:p>
          <w:p w:rsidR="00B46606" w:rsidRPr="00E20099" w:rsidRDefault="00B46606" w:rsidP="00145F0D">
            <w:pPr>
              <w:pStyle w:val="Default0"/>
              <w:ind w:firstLine="3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099">
              <w:rPr>
                <w:rFonts w:ascii="Times New Roman" w:hAnsi="Times New Roman" w:cs="Times New Roman"/>
                <w:sz w:val="28"/>
                <w:szCs w:val="28"/>
              </w:rPr>
              <w:t>Называет 2-3 авторов и 2-3 иллюстраторов книг.</w:t>
            </w:r>
          </w:p>
          <w:p w:rsidR="00B46606" w:rsidRPr="00E20099" w:rsidRDefault="00B46606" w:rsidP="00145F0D">
            <w:pPr>
              <w:pStyle w:val="Default0"/>
              <w:ind w:firstLine="3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099">
              <w:rPr>
                <w:rFonts w:ascii="Times New Roman" w:hAnsi="Times New Roman" w:cs="Times New Roman"/>
                <w:sz w:val="28"/>
                <w:szCs w:val="28"/>
              </w:rPr>
              <w:t>Выразительно читает стихотворение, пересказывает отрывок из сказки, рассказа.</w:t>
            </w:r>
          </w:p>
        </w:tc>
      </w:tr>
    </w:tbl>
    <w:p w:rsidR="00B46606" w:rsidRPr="00E20099" w:rsidRDefault="00B46606" w:rsidP="00145F0D">
      <w:pPr>
        <w:pStyle w:val="Default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46606" w:rsidRPr="00E20099" w:rsidRDefault="00B46606" w:rsidP="00145F0D">
      <w:pPr>
        <w:pStyle w:val="Default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0099">
        <w:rPr>
          <w:rFonts w:ascii="Times New Roman" w:hAnsi="Times New Roman" w:cs="Times New Roman"/>
          <w:b/>
          <w:bCs/>
          <w:sz w:val="28"/>
          <w:szCs w:val="28"/>
        </w:rPr>
        <w:t>Результаты освоения образовательной области «Художественное творчество» (рисование аппликация, лепка)</w:t>
      </w:r>
    </w:p>
    <w:p w:rsidR="00B46606" w:rsidRPr="00E20099" w:rsidRDefault="00B46606" w:rsidP="00145F0D">
      <w:pPr>
        <w:pStyle w:val="Default0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50"/>
        <w:gridCol w:w="8273"/>
      </w:tblGrid>
      <w:tr w:rsidR="00B46606" w:rsidRPr="00E20099">
        <w:tc>
          <w:tcPr>
            <w:tcW w:w="1650" w:type="dxa"/>
          </w:tcPr>
          <w:p w:rsidR="00B46606" w:rsidRPr="00E20099" w:rsidRDefault="00B46606" w:rsidP="00145F0D">
            <w:pPr>
              <w:pStyle w:val="Default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099">
              <w:rPr>
                <w:rFonts w:ascii="Times New Roman" w:hAnsi="Times New Roman" w:cs="Times New Roman"/>
                <w:sz w:val="28"/>
                <w:szCs w:val="28"/>
              </w:rPr>
              <w:t>Группы</w:t>
            </w:r>
          </w:p>
        </w:tc>
        <w:tc>
          <w:tcPr>
            <w:tcW w:w="8273" w:type="dxa"/>
          </w:tcPr>
          <w:p w:rsidR="00B46606" w:rsidRPr="00E20099" w:rsidRDefault="00B46606" w:rsidP="00145F0D">
            <w:pPr>
              <w:pStyle w:val="Default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099"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</w:t>
            </w:r>
          </w:p>
        </w:tc>
      </w:tr>
      <w:tr w:rsidR="00B46606" w:rsidRPr="00E20099">
        <w:tc>
          <w:tcPr>
            <w:tcW w:w="1650" w:type="dxa"/>
          </w:tcPr>
          <w:p w:rsidR="00B46606" w:rsidRPr="00E20099" w:rsidRDefault="00B46606" w:rsidP="00145F0D">
            <w:pPr>
              <w:pStyle w:val="Default0"/>
              <w:rPr>
                <w:rFonts w:ascii="Times New Roman" w:hAnsi="Times New Roman" w:cs="Times New Roman"/>
                <w:sz w:val="28"/>
                <w:szCs w:val="28"/>
              </w:rPr>
            </w:pPr>
            <w:r w:rsidRPr="00E20099">
              <w:rPr>
                <w:rFonts w:ascii="Times New Roman" w:hAnsi="Times New Roman" w:cs="Times New Roman"/>
                <w:sz w:val="28"/>
                <w:szCs w:val="28"/>
              </w:rPr>
              <w:t xml:space="preserve">Средняя </w:t>
            </w:r>
          </w:p>
        </w:tc>
        <w:tc>
          <w:tcPr>
            <w:tcW w:w="8273" w:type="dxa"/>
          </w:tcPr>
          <w:p w:rsidR="00B46606" w:rsidRPr="00E20099" w:rsidRDefault="00B46606" w:rsidP="00145F0D">
            <w:pPr>
              <w:pStyle w:val="Default0"/>
              <w:ind w:firstLine="3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0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Рисование.</w:t>
            </w:r>
            <w:r w:rsidRPr="00E20099">
              <w:rPr>
                <w:rFonts w:ascii="Times New Roman" w:hAnsi="Times New Roman" w:cs="Times New Roman"/>
                <w:sz w:val="28"/>
                <w:szCs w:val="28"/>
              </w:rPr>
              <w:t xml:space="preserve"> Изображает предметы путем создания отчетливых форм, подбора цвета, аккуратного закрашивания, использования разных материалов.</w:t>
            </w:r>
          </w:p>
          <w:p w:rsidR="00B46606" w:rsidRPr="00E20099" w:rsidRDefault="00B46606" w:rsidP="00145F0D">
            <w:pPr>
              <w:pStyle w:val="Default0"/>
              <w:ind w:firstLine="3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099">
              <w:rPr>
                <w:rFonts w:ascii="Times New Roman" w:hAnsi="Times New Roman" w:cs="Times New Roman"/>
                <w:sz w:val="28"/>
                <w:szCs w:val="28"/>
              </w:rPr>
              <w:t>Передает несложный сюжет, объединяя в рисунке несколько предметов.</w:t>
            </w:r>
          </w:p>
          <w:p w:rsidR="00B46606" w:rsidRPr="00E20099" w:rsidRDefault="00B46606" w:rsidP="00145F0D">
            <w:pPr>
              <w:pStyle w:val="Default0"/>
              <w:ind w:firstLine="3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099">
              <w:rPr>
                <w:rFonts w:ascii="Times New Roman" w:hAnsi="Times New Roman" w:cs="Times New Roman"/>
                <w:sz w:val="28"/>
                <w:szCs w:val="28"/>
              </w:rPr>
              <w:t>Выделяет выразительные средства дымковской и филимоновской игрушки.</w:t>
            </w:r>
          </w:p>
          <w:p w:rsidR="00B46606" w:rsidRPr="00E20099" w:rsidRDefault="00B46606" w:rsidP="00145F0D">
            <w:pPr>
              <w:pStyle w:val="Default0"/>
              <w:ind w:firstLine="3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099">
              <w:rPr>
                <w:rFonts w:ascii="Times New Roman" w:hAnsi="Times New Roman" w:cs="Times New Roman"/>
                <w:sz w:val="28"/>
                <w:szCs w:val="28"/>
              </w:rPr>
              <w:t>Украшает силуэты игрушек элементами дымковской и филимоновской росписи.</w:t>
            </w:r>
          </w:p>
          <w:p w:rsidR="00B46606" w:rsidRPr="00E20099" w:rsidRDefault="00B46606" w:rsidP="00145F0D">
            <w:pPr>
              <w:pStyle w:val="Default0"/>
              <w:ind w:firstLine="3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0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Лепка.</w:t>
            </w:r>
            <w:r w:rsidRPr="00E20099">
              <w:rPr>
                <w:rFonts w:ascii="Times New Roman" w:hAnsi="Times New Roman" w:cs="Times New Roman"/>
                <w:sz w:val="28"/>
                <w:szCs w:val="28"/>
              </w:rPr>
              <w:t xml:space="preserve"> Создает образы разных предметов и игрушек, объединяет их в коллективную композицию; использует все многообразие усвоенных приемов лепки.</w:t>
            </w:r>
          </w:p>
          <w:p w:rsidR="00B46606" w:rsidRPr="00E20099" w:rsidRDefault="00B46606" w:rsidP="00145F0D">
            <w:pPr>
              <w:pStyle w:val="Default0"/>
              <w:ind w:firstLine="3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0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Аппликация.</w:t>
            </w:r>
            <w:r w:rsidRPr="00E20099">
              <w:rPr>
                <w:rFonts w:ascii="Times New Roman" w:hAnsi="Times New Roman" w:cs="Times New Roman"/>
                <w:sz w:val="28"/>
                <w:szCs w:val="28"/>
              </w:rPr>
              <w:t xml:space="preserve"> Правильно держит ножницы и умеет резать ими по прямой, по диагонали (квадрат и прямоугольник); вырезать круг из квадрата, овал — из прямоугольника, плавно срезать и закруглять углы.</w:t>
            </w:r>
          </w:p>
          <w:p w:rsidR="00B46606" w:rsidRPr="00E20099" w:rsidRDefault="00B46606" w:rsidP="00145F0D">
            <w:pPr>
              <w:pStyle w:val="Default0"/>
              <w:ind w:firstLine="3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099">
              <w:rPr>
                <w:rFonts w:ascii="Times New Roman" w:hAnsi="Times New Roman" w:cs="Times New Roman"/>
                <w:sz w:val="28"/>
                <w:szCs w:val="28"/>
              </w:rPr>
              <w:t>Аккуратно наклеивает изображения предметов, состоящие из нескольких частей. Составляет узоры из растительных форм и геометрических фигур.</w:t>
            </w:r>
          </w:p>
        </w:tc>
      </w:tr>
      <w:tr w:rsidR="00B46606" w:rsidRPr="00E20099">
        <w:tc>
          <w:tcPr>
            <w:tcW w:w="1650" w:type="dxa"/>
          </w:tcPr>
          <w:p w:rsidR="00B46606" w:rsidRPr="00E20099" w:rsidRDefault="00B46606" w:rsidP="00145F0D">
            <w:pPr>
              <w:pStyle w:val="Default0"/>
              <w:rPr>
                <w:rFonts w:ascii="Times New Roman" w:hAnsi="Times New Roman" w:cs="Times New Roman"/>
                <w:sz w:val="28"/>
                <w:szCs w:val="28"/>
              </w:rPr>
            </w:pPr>
            <w:r w:rsidRPr="00E20099">
              <w:rPr>
                <w:rFonts w:ascii="Times New Roman" w:hAnsi="Times New Roman" w:cs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8273" w:type="dxa"/>
          </w:tcPr>
          <w:p w:rsidR="00B46606" w:rsidRPr="00E20099" w:rsidRDefault="00B46606" w:rsidP="00145F0D">
            <w:pPr>
              <w:pStyle w:val="Default0"/>
              <w:ind w:firstLine="3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099">
              <w:rPr>
                <w:rFonts w:ascii="Times New Roman" w:hAnsi="Times New Roman" w:cs="Times New Roman"/>
                <w:sz w:val="28"/>
                <w:szCs w:val="28"/>
              </w:rPr>
              <w:t>Различает произведения изобразительного искусства (живопись, книжная графика, народное декоративное искусство, скульптура).</w:t>
            </w:r>
          </w:p>
          <w:p w:rsidR="00B46606" w:rsidRPr="00E20099" w:rsidRDefault="00B46606" w:rsidP="00145F0D">
            <w:pPr>
              <w:pStyle w:val="Default0"/>
              <w:ind w:firstLine="3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099">
              <w:rPr>
                <w:rFonts w:ascii="Times New Roman" w:hAnsi="Times New Roman" w:cs="Times New Roman"/>
                <w:sz w:val="28"/>
                <w:szCs w:val="28"/>
              </w:rPr>
              <w:t>Выделяет выразительные средства в разных видах искусства (форма, цвет, колорит, композиция).</w:t>
            </w:r>
          </w:p>
          <w:p w:rsidR="00B46606" w:rsidRPr="00E20099" w:rsidRDefault="00B46606" w:rsidP="00145F0D">
            <w:pPr>
              <w:pStyle w:val="Default0"/>
              <w:ind w:firstLine="3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099">
              <w:rPr>
                <w:rFonts w:ascii="Times New Roman" w:hAnsi="Times New Roman" w:cs="Times New Roman"/>
                <w:sz w:val="28"/>
                <w:szCs w:val="28"/>
              </w:rPr>
              <w:t>Знает особенности изобразительных материалов.</w:t>
            </w:r>
          </w:p>
          <w:p w:rsidR="00B46606" w:rsidRPr="00E20099" w:rsidRDefault="00B46606" w:rsidP="00145F0D">
            <w:pPr>
              <w:pStyle w:val="Default0"/>
              <w:ind w:firstLine="3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0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Рисование.</w:t>
            </w:r>
            <w:r w:rsidRPr="00E20099">
              <w:rPr>
                <w:rFonts w:ascii="Times New Roman" w:hAnsi="Times New Roman" w:cs="Times New Roman"/>
                <w:sz w:val="28"/>
                <w:szCs w:val="28"/>
              </w:rPr>
              <w:t xml:space="preserve"> Создает изображения предметов (с натуры, по представлению): сюжетные изображения.</w:t>
            </w:r>
          </w:p>
          <w:p w:rsidR="00B46606" w:rsidRPr="00E20099" w:rsidRDefault="00B46606" w:rsidP="00145F0D">
            <w:pPr>
              <w:pStyle w:val="Default0"/>
              <w:ind w:firstLine="3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099">
              <w:rPr>
                <w:rFonts w:ascii="Times New Roman" w:hAnsi="Times New Roman" w:cs="Times New Roman"/>
                <w:sz w:val="28"/>
                <w:szCs w:val="28"/>
              </w:rPr>
              <w:t>Использует разнообразные композиционные решения, изобразительные материалы.</w:t>
            </w:r>
          </w:p>
          <w:p w:rsidR="00B46606" w:rsidRPr="00E20099" w:rsidRDefault="00B46606" w:rsidP="00145F0D">
            <w:pPr>
              <w:pStyle w:val="Default0"/>
              <w:ind w:firstLine="3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099">
              <w:rPr>
                <w:rFonts w:ascii="Times New Roman" w:hAnsi="Times New Roman" w:cs="Times New Roman"/>
                <w:sz w:val="28"/>
                <w:szCs w:val="28"/>
              </w:rPr>
              <w:t>Использует различные цвета и оттенки для создания выразительных образов.</w:t>
            </w:r>
          </w:p>
          <w:p w:rsidR="00B46606" w:rsidRPr="00E20099" w:rsidRDefault="00B46606" w:rsidP="00145F0D">
            <w:pPr>
              <w:pStyle w:val="Default0"/>
              <w:ind w:firstLine="3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099">
              <w:rPr>
                <w:rFonts w:ascii="Times New Roman" w:hAnsi="Times New Roman" w:cs="Times New Roman"/>
                <w:sz w:val="28"/>
                <w:szCs w:val="28"/>
              </w:rPr>
              <w:t>Выполняет узоры по мотивам народного декоративно-прикладного искусства.</w:t>
            </w:r>
          </w:p>
          <w:p w:rsidR="00B46606" w:rsidRPr="00E20099" w:rsidRDefault="00B46606" w:rsidP="00145F0D">
            <w:pPr>
              <w:pStyle w:val="Default0"/>
              <w:ind w:firstLine="3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0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Лепка.</w:t>
            </w:r>
            <w:r w:rsidRPr="00E20099">
              <w:rPr>
                <w:rFonts w:ascii="Times New Roman" w:hAnsi="Times New Roman" w:cs="Times New Roman"/>
                <w:sz w:val="28"/>
                <w:szCs w:val="28"/>
              </w:rPr>
              <w:t xml:space="preserve"> Лепит предметы разной формы, используя усвоенные приемы и способы.</w:t>
            </w:r>
          </w:p>
          <w:p w:rsidR="00B46606" w:rsidRPr="00E20099" w:rsidRDefault="00B46606" w:rsidP="00145F0D">
            <w:pPr>
              <w:pStyle w:val="Default0"/>
              <w:ind w:firstLine="3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099">
              <w:rPr>
                <w:rFonts w:ascii="Times New Roman" w:hAnsi="Times New Roman" w:cs="Times New Roman"/>
                <w:sz w:val="28"/>
                <w:szCs w:val="28"/>
              </w:rPr>
              <w:t>Создает небольшие сюжетные композиции, передавая пропорции, позы и движения фигур.</w:t>
            </w:r>
          </w:p>
          <w:p w:rsidR="00B46606" w:rsidRPr="00E20099" w:rsidRDefault="00B46606" w:rsidP="00145F0D">
            <w:pPr>
              <w:pStyle w:val="Default0"/>
              <w:ind w:firstLine="3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099">
              <w:rPr>
                <w:rFonts w:ascii="Times New Roman" w:hAnsi="Times New Roman" w:cs="Times New Roman"/>
                <w:sz w:val="28"/>
                <w:szCs w:val="28"/>
              </w:rPr>
              <w:t>Создает изображения по мотивам народных игрушек.</w:t>
            </w:r>
          </w:p>
          <w:p w:rsidR="00B46606" w:rsidRPr="00E20099" w:rsidRDefault="00B46606" w:rsidP="00145F0D">
            <w:pPr>
              <w:pStyle w:val="Default0"/>
              <w:ind w:firstLine="3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0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Аппликация.</w:t>
            </w:r>
            <w:r w:rsidRPr="00E20099">
              <w:rPr>
                <w:rFonts w:ascii="Times New Roman" w:hAnsi="Times New Roman" w:cs="Times New Roman"/>
                <w:sz w:val="28"/>
                <w:szCs w:val="28"/>
              </w:rPr>
              <w:t xml:space="preserve"> Изображает предметы и создает несложные сюжетные композиции, используя разнообразные приемы вырезания, обрывания бумаги.</w:t>
            </w:r>
          </w:p>
        </w:tc>
      </w:tr>
      <w:tr w:rsidR="00B46606" w:rsidRPr="00E20099">
        <w:tc>
          <w:tcPr>
            <w:tcW w:w="1650" w:type="dxa"/>
          </w:tcPr>
          <w:p w:rsidR="00B46606" w:rsidRPr="00E20099" w:rsidRDefault="00B46606" w:rsidP="00145F0D">
            <w:pPr>
              <w:pStyle w:val="Default0"/>
              <w:rPr>
                <w:rFonts w:ascii="Times New Roman" w:hAnsi="Times New Roman" w:cs="Times New Roman"/>
                <w:sz w:val="28"/>
                <w:szCs w:val="28"/>
              </w:rPr>
            </w:pPr>
            <w:r w:rsidRPr="00E20099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Подготови-тельная </w:t>
            </w:r>
          </w:p>
        </w:tc>
        <w:tc>
          <w:tcPr>
            <w:tcW w:w="8273" w:type="dxa"/>
          </w:tcPr>
          <w:p w:rsidR="00B46606" w:rsidRPr="00E20099" w:rsidRDefault="00B46606" w:rsidP="00145F0D">
            <w:pPr>
              <w:pStyle w:val="Default0"/>
              <w:ind w:firstLine="3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099">
              <w:rPr>
                <w:rFonts w:ascii="Times New Roman" w:hAnsi="Times New Roman" w:cs="Times New Roman"/>
                <w:sz w:val="28"/>
                <w:szCs w:val="28"/>
              </w:rPr>
              <w:t>Различает виды изобразительного искусства: живопись, графика, скульптура, декоративно-прикладное и народное искусство.</w:t>
            </w:r>
          </w:p>
          <w:p w:rsidR="00B46606" w:rsidRPr="00E20099" w:rsidRDefault="00B46606" w:rsidP="00145F0D">
            <w:pPr>
              <w:pStyle w:val="Default0"/>
              <w:ind w:firstLine="3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099">
              <w:rPr>
                <w:rFonts w:ascii="Times New Roman" w:hAnsi="Times New Roman" w:cs="Times New Roman"/>
                <w:sz w:val="28"/>
                <w:szCs w:val="28"/>
              </w:rPr>
              <w:t xml:space="preserve">Называет основные выразительные средства произведений искусства </w:t>
            </w:r>
          </w:p>
          <w:p w:rsidR="00B46606" w:rsidRPr="00E20099" w:rsidRDefault="00B46606" w:rsidP="00145F0D">
            <w:pPr>
              <w:pStyle w:val="Default0"/>
              <w:ind w:firstLine="3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0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Рисование.</w:t>
            </w:r>
            <w:r w:rsidRPr="00E20099">
              <w:rPr>
                <w:rFonts w:ascii="Times New Roman" w:hAnsi="Times New Roman" w:cs="Times New Roman"/>
                <w:sz w:val="28"/>
                <w:szCs w:val="28"/>
              </w:rPr>
              <w:t xml:space="preserve"> Создает индивидуальные и коллективные рисунки, декоративные, предметные и сюжетные композиции на темы окружающей жизни, литературных произведений.</w:t>
            </w:r>
          </w:p>
          <w:p w:rsidR="00B46606" w:rsidRPr="00E20099" w:rsidRDefault="00B46606" w:rsidP="00145F0D">
            <w:pPr>
              <w:pStyle w:val="Default0"/>
              <w:ind w:firstLine="3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099">
              <w:rPr>
                <w:rFonts w:ascii="Times New Roman" w:hAnsi="Times New Roman" w:cs="Times New Roman"/>
                <w:sz w:val="28"/>
                <w:szCs w:val="28"/>
              </w:rPr>
              <w:t>Использует разные материалы и способы создания изображения.</w:t>
            </w:r>
          </w:p>
          <w:p w:rsidR="00B46606" w:rsidRPr="00E20099" w:rsidRDefault="00B46606" w:rsidP="00145F0D">
            <w:pPr>
              <w:pStyle w:val="Default0"/>
              <w:ind w:firstLine="3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0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Лепка.</w:t>
            </w:r>
            <w:r w:rsidRPr="00E20099">
              <w:rPr>
                <w:rFonts w:ascii="Times New Roman" w:hAnsi="Times New Roman" w:cs="Times New Roman"/>
                <w:sz w:val="28"/>
                <w:szCs w:val="28"/>
              </w:rPr>
              <w:t xml:space="preserve"> Лепит различные предметы, передавая их форму, пропорции, позы и движения; создает сюжетные композиции из 2-3 и более изображений.</w:t>
            </w:r>
          </w:p>
          <w:p w:rsidR="00B46606" w:rsidRPr="00E20099" w:rsidRDefault="00B46606" w:rsidP="00145F0D">
            <w:pPr>
              <w:pStyle w:val="Default0"/>
              <w:ind w:firstLine="3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099">
              <w:rPr>
                <w:rFonts w:ascii="Times New Roman" w:hAnsi="Times New Roman" w:cs="Times New Roman"/>
                <w:sz w:val="28"/>
                <w:szCs w:val="28"/>
              </w:rPr>
              <w:t>Выполняет декоративные композиции способами налепа и рельефа.</w:t>
            </w:r>
          </w:p>
          <w:p w:rsidR="00B46606" w:rsidRPr="00E20099" w:rsidRDefault="00B46606" w:rsidP="00145F0D">
            <w:pPr>
              <w:pStyle w:val="Default0"/>
              <w:ind w:firstLine="3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099">
              <w:rPr>
                <w:rFonts w:ascii="Times New Roman" w:hAnsi="Times New Roman" w:cs="Times New Roman"/>
                <w:sz w:val="28"/>
                <w:szCs w:val="28"/>
              </w:rPr>
              <w:t>Расписывает вылепленные изделия по мотивам народного искусства.</w:t>
            </w:r>
          </w:p>
          <w:p w:rsidR="00B46606" w:rsidRPr="00E20099" w:rsidRDefault="00B46606" w:rsidP="00145F0D">
            <w:pPr>
              <w:pStyle w:val="Default0"/>
              <w:ind w:firstLine="3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0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Аппликация</w:t>
            </w:r>
            <w:r w:rsidRPr="00E20099">
              <w:rPr>
                <w:rFonts w:ascii="Times New Roman" w:hAnsi="Times New Roman" w:cs="Times New Roman"/>
                <w:sz w:val="28"/>
                <w:szCs w:val="28"/>
              </w:rPr>
              <w:t>. Создает изображения различных предметов, используя бумагу разной фактуры и способы вырезания и обрывания. Создает сюжетные и декоративные композиции.</w:t>
            </w:r>
          </w:p>
        </w:tc>
      </w:tr>
    </w:tbl>
    <w:p w:rsidR="00B46606" w:rsidRPr="00E20099" w:rsidRDefault="00B46606" w:rsidP="00145F0D">
      <w:pPr>
        <w:pStyle w:val="Default0"/>
        <w:rPr>
          <w:rFonts w:ascii="Times New Roman" w:hAnsi="Times New Roman" w:cs="Times New Roman"/>
          <w:sz w:val="28"/>
          <w:szCs w:val="28"/>
        </w:rPr>
      </w:pPr>
    </w:p>
    <w:p w:rsidR="00B46606" w:rsidRPr="00E20099" w:rsidRDefault="00B46606" w:rsidP="00145F0D">
      <w:pPr>
        <w:pStyle w:val="Default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0099">
        <w:rPr>
          <w:rFonts w:ascii="Times New Roman" w:hAnsi="Times New Roman" w:cs="Times New Roman"/>
          <w:b/>
          <w:bCs/>
          <w:sz w:val="28"/>
          <w:szCs w:val="28"/>
        </w:rPr>
        <w:t>Результаты освоения образовательной области «Музыка»</w:t>
      </w:r>
    </w:p>
    <w:p w:rsidR="00B46606" w:rsidRPr="00E20099" w:rsidRDefault="00B46606" w:rsidP="00145F0D">
      <w:pPr>
        <w:pStyle w:val="Default0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50"/>
        <w:gridCol w:w="8273"/>
      </w:tblGrid>
      <w:tr w:rsidR="00B46606" w:rsidRPr="00E20099">
        <w:tc>
          <w:tcPr>
            <w:tcW w:w="1650" w:type="dxa"/>
          </w:tcPr>
          <w:p w:rsidR="00B46606" w:rsidRPr="00E20099" w:rsidRDefault="00B46606" w:rsidP="00145F0D">
            <w:pPr>
              <w:pStyle w:val="Default0"/>
              <w:rPr>
                <w:rFonts w:ascii="Times New Roman" w:hAnsi="Times New Roman" w:cs="Times New Roman"/>
                <w:sz w:val="28"/>
                <w:szCs w:val="28"/>
              </w:rPr>
            </w:pPr>
            <w:r w:rsidRPr="00E20099">
              <w:rPr>
                <w:rFonts w:ascii="Times New Roman" w:hAnsi="Times New Roman" w:cs="Times New Roman"/>
                <w:sz w:val="28"/>
                <w:szCs w:val="28"/>
              </w:rPr>
              <w:t>Группы</w:t>
            </w:r>
          </w:p>
        </w:tc>
        <w:tc>
          <w:tcPr>
            <w:tcW w:w="8273" w:type="dxa"/>
          </w:tcPr>
          <w:p w:rsidR="00B46606" w:rsidRPr="00E20099" w:rsidRDefault="00B46606" w:rsidP="00145F0D">
            <w:pPr>
              <w:pStyle w:val="Default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099"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</w:t>
            </w:r>
          </w:p>
        </w:tc>
      </w:tr>
      <w:tr w:rsidR="00B46606" w:rsidRPr="00E20099">
        <w:tc>
          <w:tcPr>
            <w:tcW w:w="1650" w:type="dxa"/>
          </w:tcPr>
          <w:p w:rsidR="00B46606" w:rsidRPr="00E20099" w:rsidRDefault="00B46606" w:rsidP="00145F0D">
            <w:pPr>
              <w:pStyle w:val="Default0"/>
              <w:rPr>
                <w:rFonts w:ascii="Times New Roman" w:hAnsi="Times New Roman" w:cs="Times New Roman"/>
                <w:sz w:val="28"/>
                <w:szCs w:val="28"/>
              </w:rPr>
            </w:pPr>
            <w:r w:rsidRPr="00E20099">
              <w:rPr>
                <w:rFonts w:ascii="Times New Roman" w:hAnsi="Times New Roman" w:cs="Times New Roman"/>
                <w:sz w:val="28"/>
                <w:szCs w:val="28"/>
              </w:rPr>
              <w:t xml:space="preserve">Средняя </w:t>
            </w:r>
          </w:p>
        </w:tc>
        <w:tc>
          <w:tcPr>
            <w:tcW w:w="8273" w:type="dxa"/>
          </w:tcPr>
          <w:p w:rsidR="00B46606" w:rsidRPr="00E20099" w:rsidRDefault="00B46606" w:rsidP="00145F0D">
            <w:pPr>
              <w:pStyle w:val="Default0"/>
              <w:ind w:firstLine="3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099">
              <w:rPr>
                <w:rFonts w:ascii="Times New Roman" w:hAnsi="Times New Roman" w:cs="Times New Roman"/>
                <w:sz w:val="28"/>
                <w:szCs w:val="28"/>
              </w:rPr>
              <w:t>Узнает песни по мелодии. Различает звуки по высоте (в пределах сексты — септимы).</w:t>
            </w:r>
          </w:p>
          <w:p w:rsidR="00B46606" w:rsidRPr="00E20099" w:rsidRDefault="00B46606" w:rsidP="00145F0D">
            <w:pPr>
              <w:pStyle w:val="Default0"/>
              <w:ind w:firstLine="3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099">
              <w:rPr>
                <w:rFonts w:ascii="Times New Roman" w:hAnsi="Times New Roman" w:cs="Times New Roman"/>
                <w:sz w:val="28"/>
                <w:szCs w:val="28"/>
              </w:rPr>
              <w:t>Может петь протяжно, четко произносить слова; вместе с другими детьми - начинать и заканчивать пение.</w:t>
            </w:r>
          </w:p>
          <w:p w:rsidR="00B46606" w:rsidRPr="00E20099" w:rsidRDefault="00B46606" w:rsidP="00145F0D">
            <w:pPr>
              <w:pStyle w:val="Default0"/>
              <w:ind w:firstLine="3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099">
              <w:rPr>
                <w:rFonts w:ascii="Times New Roman" w:hAnsi="Times New Roman" w:cs="Times New Roman"/>
                <w:sz w:val="28"/>
                <w:szCs w:val="28"/>
              </w:rPr>
              <w:t>Выполняет движения, отвечающие характеру музыки, самостоятельно выполняя их в соответствии с двухчастной формой музыкального произведения.</w:t>
            </w:r>
          </w:p>
          <w:p w:rsidR="00B46606" w:rsidRPr="00E20099" w:rsidRDefault="00B46606" w:rsidP="00145F0D">
            <w:pPr>
              <w:pStyle w:val="Default0"/>
              <w:ind w:firstLine="3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099">
              <w:rPr>
                <w:rFonts w:ascii="Times New Roman" w:hAnsi="Times New Roman" w:cs="Times New Roman"/>
                <w:sz w:val="28"/>
                <w:szCs w:val="28"/>
              </w:rPr>
              <w:t>Умеет выполнять танцевальные движения: пружинка, подскоки, движение парами по кругу, кружение по одному и в парах.</w:t>
            </w:r>
          </w:p>
          <w:p w:rsidR="00B46606" w:rsidRPr="00E20099" w:rsidRDefault="00B46606" w:rsidP="00145F0D">
            <w:pPr>
              <w:pStyle w:val="Default0"/>
              <w:ind w:firstLine="3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099">
              <w:rPr>
                <w:rFonts w:ascii="Times New Roman" w:hAnsi="Times New Roman" w:cs="Times New Roman"/>
                <w:sz w:val="28"/>
                <w:szCs w:val="28"/>
              </w:rPr>
              <w:t>Может выполнять движения с предметами (с куклами, игрушками, ленточками).</w:t>
            </w:r>
          </w:p>
          <w:p w:rsidR="00B46606" w:rsidRPr="00E20099" w:rsidRDefault="00B46606" w:rsidP="00145F0D">
            <w:pPr>
              <w:pStyle w:val="Default0"/>
              <w:ind w:firstLine="3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099">
              <w:rPr>
                <w:rFonts w:ascii="Times New Roman" w:hAnsi="Times New Roman" w:cs="Times New Roman"/>
                <w:sz w:val="28"/>
                <w:szCs w:val="28"/>
              </w:rPr>
              <w:t>Умеет играть на металлофоне простейшие мелодии на одном звуке.</w:t>
            </w:r>
          </w:p>
        </w:tc>
      </w:tr>
      <w:tr w:rsidR="00B46606" w:rsidRPr="00E20099">
        <w:tc>
          <w:tcPr>
            <w:tcW w:w="1650" w:type="dxa"/>
          </w:tcPr>
          <w:p w:rsidR="00B46606" w:rsidRPr="00E20099" w:rsidRDefault="00B46606" w:rsidP="00145F0D">
            <w:pPr>
              <w:pStyle w:val="Default0"/>
              <w:rPr>
                <w:rFonts w:ascii="Times New Roman" w:hAnsi="Times New Roman" w:cs="Times New Roman"/>
                <w:sz w:val="28"/>
                <w:szCs w:val="28"/>
              </w:rPr>
            </w:pPr>
            <w:r w:rsidRPr="00E20099">
              <w:rPr>
                <w:rFonts w:ascii="Times New Roman" w:hAnsi="Times New Roman" w:cs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8273" w:type="dxa"/>
          </w:tcPr>
          <w:p w:rsidR="00B46606" w:rsidRPr="00E20099" w:rsidRDefault="00B46606" w:rsidP="00145F0D">
            <w:pPr>
              <w:pStyle w:val="Default0"/>
              <w:ind w:firstLine="3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099">
              <w:rPr>
                <w:rFonts w:ascii="Times New Roman" w:hAnsi="Times New Roman" w:cs="Times New Roman"/>
                <w:sz w:val="28"/>
                <w:szCs w:val="28"/>
              </w:rPr>
              <w:t>Различает жанры музыкальных произведений (марш, танец, песня); звучание музыкальных инструментов (фортепиано, скрипка).</w:t>
            </w:r>
          </w:p>
          <w:p w:rsidR="00B46606" w:rsidRPr="00E20099" w:rsidRDefault="00B46606" w:rsidP="00145F0D">
            <w:pPr>
              <w:pStyle w:val="Default0"/>
              <w:ind w:firstLine="3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099">
              <w:rPr>
                <w:rFonts w:ascii="Times New Roman" w:hAnsi="Times New Roman" w:cs="Times New Roman"/>
                <w:sz w:val="28"/>
                <w:szCs w:val="28"/>
              </w:rPr>
              <w:t xml:space="preserve">Различает высокие и низкие звуки (в пределах квинты). </w:t>
            </w:r>
          </w:p>
          <w:p w:rsidR="00B46606" w:rsidRPr="00E20099" w:rsidRDefault="00B46606" w:rsidP="00145F0D">
            <w:pPr>
              <w:pStyle w:val="Default0"/>
              <w:ind w:firstLine="3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099">
              <w:rPr>
                <w:rFonts w:ascii="Times New Roman" w:hAnsi="Times New Roman" w:cs="Times New Roman"/>
                <w:sz w:val="28"/>
                <w:szCs w:val="28"/>
              </w:rPr>
              <w:t>Может петь без напряжения, плавно, легким звуком; отчетливо произносить слова, своевременно начинать и заканчивать песню; петь в сопровождении музыкального инструмента.</w:t>
            </w:r>
          </w:p>
          <w:p w:rsidR="00B46606" w:rsidRPr="00E20099" w:rsidRDefault="00B46606" w:rsidP="00145F0D">
            <w:pPr>
              <w:pStyle w:val="Default0"/>
              <w:ind w:firstLine="3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099">
              <w:rPr>
                <w:rFonts w:ascii="Times New Roman" w:hAnsi="Times New Roman" w:cs="Times New Roman"/>
                <w:sz w:val="28"/>
                <w:szCs w:val="28"/>
              </w:rPr>
              <w:t xml:space="preserve">Может ритмично двигаться в соответствии с характером и динамикой музыки. </w:t>
            </w:r>
          </w:p>
          <w:p w:rsidR="00B46606" w:rsidRPr="00E20099" w:rsidRDefault="00B46606" w:rsidP="00145F0D">
            <w:pPr>
              <w:pStyle w:val="Default0"/>
              <w:ind w:firstLine="3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099">
              <w:rPr>
                <w:rFonts w:ascii="Times New Roman" w:hAnsi="Times New Roman" w:cs="Times New Roman"/>
                <w:sz w:val="28"/>
                <w:szCs w:val="28"/>
              </w:rPr>
              <w:t>Умеет выполнять танцевальные движения (поочередное выбрасывание ног вперед в прыжке, полуприседание с выставлением ноги на пятку, шаг на всей ступне на месте, с продвижением вперед и в кружении).</w:t>
            </w:r>
          </w:p>
          <w:p w:rsidR="00B46606" w:rsidRPr="00E20099" w:rsidRDefault="00B46606" w:rsidP="00145F0D">
            <w:pPr>
              <w:pStyle w:val="Default0"/>
              <w:ind w:firstLine="3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099">
              <w:rPr>
                <w:rFonts w:ascii="Times New Roman" w:hAnsi="Times New Roman" w:cs="Times New Roman"/>
                <w:sz w:val="28"/>
                <w:szCs w:val="28"/>
              </w:rPr>
              <w:t>Самостоятельно инсценирует содержание песен, хороводов; действует, не подражая другим детям.</w:t>
            </w:r>
          </w:p>
          <w:p w:rsidR="00B46606" w:rsidRPr="00E20099" w:rsidRDefault="00B46606" w:rsidP="00145F0D">
            <w:pPr>
              <w:pStyle w:val="Default0"/>
              <w:ind w:firstLine="3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099">
              <w:rPr>
                <w:rFonts w:ascii="Times New Roman" w:hAnsi="Times New Roman" w:cs="Times New Roman"/>
                <w:sz w:val="28"/>
                <w:szCs w:val="28"/>
              </w:rPr>
              <w:t>Умеет играть мелодии на металлофоне по одному и в небольшой группе детей.</w:t>
            </w:r>
          </w:p>
        </w:tc>
      </w:tr>
      <w:tr w:rsidR="00B46606" w:rsidRPr="00E20099">
        <w:tc>
          <w:tcPr>
            <w:tcW w:w="1650" w:type="dxa"/>
          </w:tcPr>
          <w:p w:rsidR="00B46606" w:rsidRPr="00E20099" w:rsidRDefault="00B46606" w:rsidP="00145F0D">
            <w:pPr>
              <w:pStyle w:val="Default0"/>
              <w:rPr>
                <w:rFonts w:ascii="Times New Roman" w:hAnsi="Times New Roman" w:cs="Times New Roman"/>
                <w:sz w:val="28"/>
                <w:szCs w:val="28"/>
              </w:rPr>
            </w:pPr>
            <w:r w:rsidRPr="00E20099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Подготови-тельная </w:t>
            </w:r>
          </w:p>
        </w:tc>
        <w:tc>
          <w:tcPr>
            <w:tcW w:w="8273" w:type="dxa"/>
          </w:tcPr>
          <w:p w:rsidR="00B46606" w:rsidRPr="00E20099" w:rsidRDefault="00B46606" w:rsidP="00145F0D">
            <w:pPr>
              <w:pStyle w:val="Default0"/>
              <w:ind w:firstLine="3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099">
              <w:rPr>
                <w:rFonts w:ascii="Times New Roman" w:hAnsi="Times New Roman" w:cs="Times New Roman"/>
                <w:sz w:val="28"/>
                <w:szCs w:val="28"/>
              </w:rPr>
              <w:t>Узнает мелодию Государственного гимна РФ.</w:t>
            </w:r>
          </w:p>
          <w:p w:rsidR="00B46606" w:rsidRPr="00E20099" w:rsidRDefault="00B46606" w:rsidP="00145F0D">
            <w:pPr>
              <w:pStyle w:val="Default0"/>
              <w:ind w:firstLine="3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099">
              <w:rPr>
                <w:rFonts w:ascii="Times New Roman" w:hAnsi="Times New Roman" w:cs="Times New Roman"/>
                <w:sz w:val="28"/>
                <w:szCs w:val="28"/>
              </w:rPr>
              <w:t>Определяет жанр прослушанного произведения (марш, песня, танец) инструмент, на котором оно исполняется.</w:t>
            </w:r>
          </w:p>
          <w:p w:rsidR="00B46606" w:rsidRPr="00E20099" w:rsidRDefault="00B46606" w:rsidP="00145F0D">
            <w:pPr>
              <w:pStyle w:val="Default0"/>
              <w:ind w:firstLine="3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099">
              <w:rPr>
                <w:rFonts w:ascii="Times New Roman" w:hAnsi="Times New Roman" w:cs="Times New Roman"/>
                <w:sz w:val="28"/>
                <w:szCs w:val="28"/>
              </w:rPr>
              <w:t>Определяет общее настроение, характер музыкального произведения.</w:t>
            </w:r>
          </w:p>
          <w:p w:rsidR="00B46606" w:rsidRPr="00E20099" w:rsidRDefault="00B46606" w:rsidP="00145F0D">
            <w:pPr>
              <w:pStyle w:val="Default0"/>
              <w:ind w:firstLine="3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099">
              <w:rPr>
                <w:rFonts w:ascii="Times New Roman" w:hAnsi="Times New Roman" w:cs="Times New Roman"/>
                <w:sz w:val="28"/>
                <w:szCs w:val="28"/>
              </w:rPr>
              <w:t>Различает части музыкального произведения (вступление, заключение, запев, припев).</w:t>
            </w:r>
          </w:p>
          <w:p w:rsidR="00B46606" w:rsidRPr="00E20099" w:rsidRDefault="00B46606" w:rsidP="00145F0D">
            <w:pPr>
              <w:pStyle w:val="Default0"/>
              <w:ind w:firstLine="3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099">
              <w:rPr>
                <w:rFonts w:ascii="Times New Roman" w:hAnsi="Times New Roman" w:cs="Times New Roman"/>
                <w:sz w:val="28"/>
                <w:szCs w:val="28"/>
              </w:rPr>
              <w:t>Может петь песни в удобном диапазоне, исполняя их выразительно, правильно передавая мелодию (ускоряя, замедляя, усиливая и ослабляя звучание).</w:t>
            </w:r>
          </w:p>
          <w:p w:rsidR="00B46606" w:rsidRPr="00E20099" w:rsidRDefault="00B46606" w:rsidP="00145F0D">
            <w:pPr>
              <w:pStyle w:val="Default0"/>
              <w:ind w:firstLine="3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099">
              <w:rPr>
                <w:rFonts w:ascii="Times New Roman" w:hAnsi="Times New Roman" w:cs="Times New Roman"/>
                <w:sz w:val="28"/>
                <w:szCs w:val="28"/>
              </w:rPr>
              <w:t>Может петь индивидуально и коллективно, с сопровождением и без него.Умеет выразительно и ритмично двигаться в соответствии с разнообразным характером музыки, музыкальными образами; передавать несложный музыкальный ритмический рисунок.</w:t>
            </w:r>
          </w:p>
          <w:p w:rsidR="00B46606" w:rsidRPr="00E20099" w:rsidRDefault="00B46606" w:rsidP="00145F0D">
            <w:pPr>
              <w:pStyle w:val="Default0"/>
              <w:ind w:firstLine="3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099">
              <w:rPr>
                <w:rFonts w:ascii="Times New Roman" w:hAnsi="Times New Roman" w:cs="Times New Roman"/>
                <w:sz w:val="28"/>
                <w:szCs w:val="28"/>
              </w:rPr>
              <w:t>Умеет выполнять танцевальные движения (шаг с притопом, приставной шаг с приседанием, пружинящий шаг, боковой галоп, переменный шаг).</w:t>
            </w:r>
          </w:p>
          <w:p w:rsidR="00B46606" w:rsidRPr="00E20099" w:rsidRDefault="00B46606" w:rsidP="00145F0D">
            <w:pPr>
              <w:pStyle w:val="Default0"/>
              <w:ind w:firstLine="3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099">
              <w:rPr>
                <w:rFonts w:ascii="Times New Roman" w:hAnsi="Times New Roman" w:cs="Times New Roman"/>
                <w:sz w:val="28"/>
                <w:szCs w:val="28"/>
              </w:rPr>
              <w:t>Инсценирует игровые песни, придумывает варианты образных движений в играх и хороводах.</w:t>
            </w:r>
          </w:p>
          <w:p w:rsidR="00B46606" w:rsidRPr="00E20099" w:rsidRDefault="00B46606" w:rsidP="00145F0D">
            <w:pPr>
              <w:pStyle w:val="Default0"/>
              <w:ind w:firstLine="3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099">
              <w:rPr>
                <w:rFonts w:ascii="Times New Roman" w:hAnsi="Times New Roman" w:cs="Times New Roman"/>
                <w:sz w:val="28"/>
                <w:szCs w:val="28"/>
              </w:rPr>
              <w:t>Исполняет сольно и в ансамбле на ударных и звуковысотных детских музыкальных инструментах несложные песни и мелодии.</w:t>
            </w:r>
          </w:p>
        </w:tc>
      </w:tr>
    </w:tbl>
    <w:p w:rsidR="00B46606" w:rsidRDefault="00B46606" w:rsidP="00BE52A0">
      <w:pPr>
        <w:tabs>
          <w:tab w:val="left" w:pos="687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46606" w:rsidRPr="00BE52A0" w:rsidRDefault="00B46606" w:rsidP="00BE52A0">
      <w:pPr>
        <w:tabs>
          <w:tab w:val="left" w:pos="687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46606" w:rsidRDefault="00B46606" w:rsidP="00B16091">
      <w:pPr>
        <w:tabs>
          <w:tab w:val="left" w:pos="687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E52A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Целевые ориентир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ы в вариативной части Программы</w:t>
      </w:r>
      <w:r w:rsidRPr="00BE52A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B46606" w:rsidRPr="00BE52A0" w:rsidRDefault="00B46606" w:rsidP="00B16091">
      <w:pPr>
        <w:tabs>
          <w:tab w:val="left" w:pos="687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46606" w:rsidRPr="00B45DFA" w:rsidRDefault="00B46606" w:rsidP="00B45DFA">
      <w:pPr>
        <w:pStyle w:val="NormalWeb"/>
        <w:shd w:val="clear" w:color="auto" w:fill="FFFFFF"/>
        <w:spacing w:before="0" w:beforeAutospacing="0" w:after="134" w:afterAutospacing="0" w:line="268" w:lineRule="atLeast"/>
        <w:rPr>
          <w:color w:val="333333"/>
          <w:sz w:val="22"/>
          <w:szCs w:val="22"/>
        </w:rPr>
      </w:pPr>
      <w:r>
        <w:t xml:space="preserve">1. </w:t>
      </w:r>
      <w:r w:rsidRPr="00BE52A0">
        <w:t xml:space="preserve">Целевыми ориентирами в образовательной области </w:t>
      </w:r>
      <w:r w:rsidRPr="00B16091">
        <w:rPr>
          <w:b/>
          <w:bCs/>
        </w:rPr>
        <w:t>«Художественно-эстетическое развитие»</w:t>
      </w:r>
      <w:r>
        <w:rPr>
          <w:b/>
          <w:bCs/>
        </w:rPr>
        <w:t xml:space="preserve"> (Хореографическая студия)</w:t>
      </w:r>
      <w:r w:rsidRPr="00B16091">
        <w:rPr>
          <w:b/>
          <w:bCs/>
        </w:rPr>
        <w:t>:</w:t>
      </w:r>
      <w:r w:rsidRPr="00B45DFA">
        <w:t xml:space="preserve"> развива</w:t>
      </w:r>
      <w:r>
        <w:t>е</w:t>
      </w:r>
      <w:r w:rsidRPr="00B45DFA">
        <w:t>т эмоциональ</w:t>
      </w:r>
      <w:r>
        <w:t xml:space="preserve">ность и выразительность </w:t>
      </w:r>
      <w:r w:rsidRPr="00B45DFA">
        <w:t>танцевальных движений, оказыва</w:t>
      </w:r>
      <w:r>
        <w:t>е</w:t>
      </w:r>
      <w:r w:rsidRPr="00B45DFA">
        <w:t>т положительное влияние на психическое самочувствие ребенка, совершенству</w:t>
      </w:r>
      <w:r>
        <w:t>е</w:t>
      </w:r>
      <w:r w:rsidRPr="00B45DFA">
        <w:t>т координацию движений, формиру</w:t>
      </w:r>
      <w:r>
        <w:t>е</w:t>
      </w:r>
      <w:r w:rsidRPr="00B45DFA">
        <w:t>т красивую походку, экспрессию мимики, свободу ориентации в музыкальных ритмах</w:t>
      </w:r>
      <w:r>
        <w:t xml:space="preserve">, </w:t>
      </w:r>
      <w:r w:rsidRPr="00B45DFA">
        <w:t xml:space="preserve">приобщает детей к искусству хореографии; </w:t>
      </w:r>
      <w:r w:rsidRPr="00B45DFA">
        <w:rPr>
          <w:color w:val="333333"/>
        </w:rPr>
        <w:t>развивает художественный вкус; прививает общую эстетическую и танцевальную культуру</w:t>
      </w:r>
    </w:p>
    <w:p w:rsidR="00B46606" w:rsidRDefault="00B46606" w:rsidP="007A6EEB">
      <w:pPr>
        <w:tabs>
          <w:tab w:val="left" w:pos="68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 w:rsidRPr="00BE52A0">
        <w:rPr>
          <w:rFonts w:ascii="Times New Roman" w:hAnsi="Times New Roman" w:cs="Times New Roman"/>
          <w:sz w:val="28"/>
          <w:szCs w:val="28"/>
          <w:lang w:eastAsia="ru-RU"/>
        </w:rPr>
        <w:t xml:space="preserve">Целевыми ориентирами в образовательной области </w:t>
      </w:r>
      <w:r w:rsidRPr="00B1609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Социально-личностное»</w:t>
      </w:r>
      <w:r w:rsidRPr="00B60857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(</w:t>
      </w:r>
      <w:r>
        <w:rPr>
          <w:rFonts w:ascii="Times New Roman" w:hAnsi="Times New Roman" w:cs="Times New Roman"/>
          <w:sz w:val="28"/>
          <w:szCs w:val="28"/>
          <w:lang w:eastAsia="ru-RU"/>
        </w:rPr>
        <w:t>студия «Арлекино</w:t>
      </w:r>
      <w:r w:rsidRPr="00B45DFA">
        <w:rPr>
          <w:rFonts w:ascii="Times New Roman" w:hAnsi="Times New Roman" w:cs="Times New Roman"/>
          <w:sz w:val="28"/>
          <w:szCs w:val="28"/>
          <w:lang w:eastAsia="ru-RU"/>
        </w:rPr>
        <w:t>»)</w:t>
      </w:r>
      <w:r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Pr="00B45DFA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B45DFA">
        <w:rPr>
          <w:rFonts w:ascii="Times New Roman" w:hAnsi="Times New Roman" w:cs="Times New Roman"/>
          <w:sz w:val="24"/>
          <w:szCs w:val="24"/>
        </w:rPr>
        <w:t>совер</w:t>
      </w:r>
      <w:r w:rsidRPr="00B45DFA">
        <w:rPr>
          <w:rFonts w:ascii="Times New Roman" w:hAnsi="Times New Roman" w:cs="Times New Roman"/>
          <w:sz w:val="24"/>
          <w:szCs w:val="24"/>
        </w:rPr>
        <w:softHyphen/>
        <w:t>шенствуется речь, активизируется словарь ребен</w:t>
      </w:r>
      <w:r w:rsidRPr="00B45DFA">
        <w:rPr>
          <w:rFonts w:ascii="Times New Roman" w:hAnsi="Times New Roman" w:cs="Times New Roman"/>
          <w:sz w:val="24"/>
          <w:szCs w:val="24"/>
        </w:rPr>
        <w:softHyphen/>
        <w:t>ка, совершенствуется звуковая куль</w:t>
      </w:r>
      <w:r w:rsidRPr="00B45DFA">
        <w:rPr>
          <w:rFonts w:ascii="Times New Roman" w:hAnsi="Times New Roman" w:cs="Times New Roman"/>
          <w:sz w:val="24"/>
          <w:szCs w:val="24"/>
        </w:rPr>
        <w:softHyphen/>
        <w:t>тура речи, ее интонационный строй; улучша</w:t>
      </w:r>
      <w:r w:rsidRPr="00B45DFA">
        <w:rPr>
          <w:rFonts w:ascii="Times New Roman" w:hAnsi="Times New Roman" w:cs="Times New Roman"/>
          <w:sz w:val="24"/>
          <w:szCs w:val="24"/>
        </w:rPr>
        <w:softHyphen/>
        <w:t>ется диалогическая речь, ее грамма</w:t>
      </w:r>
      <w:r w:rsidRPr="00B45DFA">
        <w:rPr>
          <w:rFonts w:ascii="Times New Roman" w:hAnsi="Times New Roman" w:cs="Times New Roman"/>
          <w:sz w:val="24"/>
          <w:szCs w:val="24"/>
        </w:rPr>
        <w:softHyphen/>
        <w:t>тический строй; формируется опыт соци</w:t>
      </w:r>
      <w:r w:rsidRPr="00B45DFA">
        <w:rPr>
          <w:rFonts w:ascii="Times New Roman" w:hAnsi="Times New Roman" w:cs="Times New Roman"/>
          <w:sz w:val="24"/>
          <w:szCs w:val="24"/>
        </w:rPr>
        <w:softHyphen/>
        <w:t>ального поведения ребенка.</w:t>
      </w:r>
    </w:p>
    <w:p w:rsidR="00B46606" w:rsidRDefault="00B46606" w:rsidP="007A6EEB">
      <w:pPr>
        <w:tabs>
          <w:tab w:val="left" w:pos="68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6606" w:rsidRDefault="00B46606" w:rsidP="007A6EEB">
      <w:pPr>
        <w:tabs>
          <w:tab w:val="left" w:pos="68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6606" w:rsidRDefault="00B46606" w:rsidP="007A6EEB">
      <w:pPr>
        <w:tabs>
          <w:tab w:val="left" w:pos="68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6606" w:rsidRDefault="00B46606" w:rsidP="007A6EEB">
      <w:pPr>
        <w:tabs>
          <w:tab w:val="left" w:pos="68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6606" w:rsidRDefault="00B46606" w:rsidP="007A6EEB">
      <w:pPr>
        <w:tabs>
          <w:tab w:val="left" w:pos="68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6606" w:rsidRDefault="00B46606" w:rsidP="007A6EEB">
      <w:pPr>
        <w:tabs>
          <w:tab w:val="left" w:pos="68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6606" w:rsidRDefault="00B46606" w:rsidP="007A6EEB">
      <w:pPr>
        <w:tabs>
          <w:tab w:val="left" w:pos="68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6606" w:rsidRDefault="00B46606" w:rsidP="007A6EEB">
      <w:pPr>
        <w:tabs>
          <w:tab w:val="left" w:pos="68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6606" w:rsidRDefault="00B46606" w:rsidP="007A6EEB">
      <w:pPr>
        <w:tabs>
          <w:tab w:val="left" w:pos="68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6606" w:rsidRDefault="00B46606" w:rsidP="007A6EEB">
      <w:pPr>
        <w:tabs>
          <w:tab w:val="left" w:pos="68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6606" w:rsidRDefault="00B46606" w:rsidP="007A6EEB">
      <w:pPr>
        <w:tabs>
          <w:tab w:val="left" w:pos="68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6606" w:rsidRDefault="00B46606" w:rsidP="007A6EEB">
      <w:pPr>
        <w:tabs>
          <w:tab w:val="left" w:pos="68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6606" w:rsidRDefault="00B46606" w:rsidP="007A6EEB">
      <w:pPr>
        <w:tabs>
          <w:tab w:val="left" w:pos="68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6606" w:rsidRDefault="00B46606" w:rsidP="007A6EEB">
      <w:pPr>
        <w:tabs>
          <w:tab w:val="left" w:pos="68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6606" w:rsidRDefault="00B46606" w:rsidP="007A6EEB">
      <w:pPr>
        <w:tabs>
          <w:tab w:val="left" w:pos="68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6606" w:rsidRDefault="00B46606" w:rsidP="007A6EEB">
      <w:pPr>
        <w:tabs>
          <w:tab w:val="left" w:pos="68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6606" w:rsidRDefault="00B46606" w:rsidP="007A6EEB">
      <w:pPr>
        <w:tabs>
          <w:tab w:val="left" w:pos="68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6606" w:rsidRDefault="00B46606" w:rsidP="007A6EEB">
      <w:pPr>
        <w:tabs>
          <w:tab w:val="left" w:pos="68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6606" w:rsidRDefault="00B46606" w:rsidP="007A6EEB">
      <w:pPr>
        <w:tabs>
          <w:tab w:val="left" w:pos="68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6606" w:rsidRDefault="00B46606" w:rsidP="007A6EEB">
      <w:pPr>
        <w:tabs>
          <w:tab w:val="left" w:pos="68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6606" w:rsidRDefault="00B46606" w:rsidP="007A6EEB">
      <w:pPr>
        <w:tabs>
          <w:tab w:val="left" w:pos="68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6606" w:rsidRDefault="00B46606" w:rsidP="007A6EEB">
      <w:pPr>
        <w:tabs>
          <w:tab w:val="left" w:pos="68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6606" w:rsidRDefault="00B46606" w:rsidP="007A6EEB">
      <w:pPr>
        <w:tabs>
          <w:tab w:val="left" w:pos="68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6606" w:rsidRDefault="00B46606" w:rsidP="007A6EEB">
      <w:pPr>
        <w:tabs>
          <w:tab w:val="left" w:pos="68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6606" w:rsidRDefault="00B46606" w:rsidP="007A6EEB">
      <w:pPr>
        <w:tabs>
          <w:tab w:val="left" w:pos="68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6606" w:rsidRDefault="00B46606" w:rsidP="007A6EEB">
      <w:pPr>
        <w:tabs>
          <w:tab w:val="left" w:pos="68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6606" w:rsidRDefault="00B46606" w:rsidP="007A6EEB">
      <w:pPr>
        <w:tabs>
          <w:tab w:val="left" w:pos="68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6606" w:rsidRDefault="00B46606" w:rsidP="007A6EEB">
      <w:pPr>
        <w:tabs>
          <w:tab w:val="left" w:pos="68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6606" w:rsidRDefault="00B46606" w:rsidP="007A6EEB">
      <w:pPr>
        <w:tabs>
          <w:tab w:val="left" w:pos="68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6606" w:rsidRPr="00B45DFA" w:rsidRDefault="00B46606" w:rsidP="007A6EEB">
      <w:pPr>
        <w:tabs>
          <w:tab w:val="left" w:pos="68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46606" w:rsidRDefault="00B46606" w:rsidP="007A6EEB">
      <w:pPr>
        <w:tabs>
          <w:tab w:val="left" w:pos="687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bCs/>
          <w:sz w:val="36"/>
          <w:szCs w:val="36"/>
          <w:lang w:eastAsia="ru-RU"/>
        </w:rPr>
        <w:t xml:space="preserve">2. </w:t>
      </w:r>
      <w:r w:rsidRPr="007A6EEB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>Содержательный раздел</w:t>
      </w:r>
    </w:p>
    <w:p w:rsidR="00B46606" w:rsidRPr="007A6EEB" w:rsidRDefault="00B46606" w:rsidP="007A6EEB">
      <w:pPr>
        <w:tabs>
          <w:tab w:val="left" w:pos="687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46606" w:rsidRDefault="00B46606" w:rsidP="007A6EEB">
      <w:pPr>
        <w:tabs>
          <w:tab w:val="left" w:pos="687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2.1. Содержание воспитательно-</w:t>
      </w:r>
      <w:r w:rsidRPr="007A6EEB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образовательной работы </w:t>
      </w:r>
    </w:p>
    <w:p w:rsidR="00B46606" w:rsidRPr="007A6EEB" w:rsidRDefault="00B46606" w:rsidP="007A6EEB">
      <w:pPr>
        <w:tabs>
          <w:tab w:val="left" w:pos="687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A6EEB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по образовательным областям основой части программы.</w:t>
      </w:r>
    </w:p>
    <w:p w:rsidR="00B46606" w:rsidRDefault="00B46606" w:rsidP="007A6E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46606" w:rsidRPr="00760FA1" w:rsidRDefault="00B46606" w:rsidP="007A6E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7A6EEB">
        <w:rPr>
          <w:rFonts w:ascii="Times New Roman" w:hAnsi="Times New Roman" w:cs="Times New Roman"/>
          <w:sz w:val="28"/>
          <w:szCs w:val="28"/>
          <w:lang w:eastAsia="ru-RU"/>
        </w:rPr>
        <w:t>Содержание образовательной деятельности с детьми групп общеразвивающей направленности в обязательной части составлено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 основе Ф</w:t>
      </w:r>
      <w:r w:rsidRPr="007A6EEB">
        <w:rPr>
          <w:rFonts w:ascii="Times New Roman" w:hAnsi="Times New Roman" w:cs="Times New Roman"/>
          <w:sz w:val="28"/>
          <w:szCs w:val="28"/>
          <w:lang w:eastAsia="ru-RU"/>
        </w:rPr>
        <w:t xml:space="preserve">едерального государственного образовательного стандарта дошкольного образования и дополняется парциальными программами </w:t>
      </w:r>
      <w:r w:rsidRPr="00760FA1">
        <w:rPr>
          <w:rFonts w:ascii="Times New Roman" w:hAnsi="Times New Roman" w:cs="Times New Roman"/>
          <w:sz w:val="28"/>
          <w:szCs w:val="28"/>
          <w:lang w:eastAsia="ru-RU"/>
        </w:rPr>
        <w:t xml:space="preserve">«Безопасность» (Р.Б. Стёркина, О.Л. Князева, Н.Н. Андреева); </w:t>
      </w:r>
      <w:r w:rsidRPr="00760FA1">
        <w:rPr>
          <w:rFonts w:ascii="Times New Roman" w:hAnsi="Times New Roman" w:cs="Times New Roman"/>
          <w:sz w:val="28"/>
          <w:szCs w:val="28"/>
        </w:rPr>
        <w:t>С.А. Козловой «Я - человек». С.Н.Николаевой «Воспитание экологической культуры в дошкольном детстве».</w:t>
      </w:r>
    </w:p>
    <w:p w:rsidR="00B46606" w:rsidRDefault="00B46606" w:rsidP="007A6EEB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7A6EEB">
        <w:rPr>
          <w:rFonts w:ascii="Times New Roman" w:eastAsia="Batang" w:hAnsi="Times New Roman" w:cs="Times New Roman"/>
          <w:sz w:val="28"/>
          <w:szCs w:val="28"/>
          <w:lang w:eastAsia="ko-KR"/>
        </w:rPr>
        <w:t>Содержание Программы обеспечивает развитие личности, мотивации и способностей детей в различных видах деятельности и охватывает следую</w:t>
      </w:r>
      <w:r>
        <w:rPr>
          <w:rFonts w:ascii="Times New Roman" w:eastAsia="Batang" w:hAnsi="Times New Roman" w:cs="Times New Roman"/>
          <w:sz w:val="28"/>
          <w:szCs w:val="28"/>
          <w:lang w:eastAsia="ko-KR"/>
        </w:rPr>
        <w:t>щие образовательные области:</w:t>
      </w:r>
    </w:p>
    <w:p w:rsidR="00B46606" w:rsidRPr="007A6EEB" w:rsidRDefault="00B46606" w:rsidP="007A6EEB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7A6EEB">
        <w:rPr>
          <w:rFonts w:ascii="Times New Roman" w:eastAsia="Batang" w:hAnsi="Times New Roman" w:cs="Times New Roman"/>
          <w:sz w:val="28"/>
          <w:szCs w:val="28"/>
          <w:lang w:eastAsia="ko-KR"/>
        </w:rPr>
        <w:t>социально-коммуникативное развитие;</w:t>
      </w:r>
    </w:p>
    <w:p w:rsidR="00B46606" w:rsidRPr="007A6EEB" w:rsidRDefault="00B46606" w:rsidP="007A6EEB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7A6EEB">
        <w:rPr>
          <w:rFonts w:ascii="Times New Roman" w:eastAsia="Batang" w:hAnsi="Times New Roman" w:cs="Times New Roman"/>
          <w:sz w:val="28"/>
          <w:szCs w:val="28"/>
          <w:lang w:eastAsia="ko-KR"/>
        </w:rPr>
        <w:t>познавательное развитие;</w:t>
      </w:r>
    </w:p>
    <w:p w:rsidR="00B46606" w:rsidRPr="007A6EEB" w:rsidRDefault="00B46606" w:rsidP="007A6EEB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7A6EEB">
        <w:rPr>
          <w:rFonts w:ascii="Times New Roman" w:eastAsia="Batang" w:hAnsi="Times New Roman" w:cs="Times New Roman"/>
          <w:sz w:val="28"/>
          <w:szCs w:val="28"/>
          <w:lang w:eastAsia="ko-KR"/>
        </w:rPr>
        <w:t>речевое развитие;</w:t>
      </w:r>
    </w:p>
    <w:p w:rsidR="00B46606" w:rsidRPr="007A6EEB" w:rsidRDefault="00B46606" w:rsidP="007A6EEB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7A6EEB">
        <w:rPr>
          <w:rFonts w:ascii="Times New Roman" w:eastAsia="Batang" w:hAnsi="Times New Roman" w:cs="Times New Roman"/>
          <w:sz w:val="28"/>
          <w:szCs w:val="28"/>
          <w:lang w:eastAsia="ko-KR"/>
        </w:rPr>
        <w:t>художественно</w:t>
      </w:r>
      <w:r w:rsidRPr="007A6EEB">
        <w:rPr>
          <w:rFonts w:ascii="Times New Roman" w:eastAsia="Batang" w:hAnsi="Times New Roman" w:cs="Times New Roman"/>
          <w:sz w:val="28"/>
          <w:szCs w:val="28"/>
          <w:lang w:eastAsia="ko-KR"/>
        </w:rPr>
        <w:noBreakHyphen/>
        <w:t>эстетическое развитие;</w:t>
      </w:r>
    </w:p>
    <w:p w:rsidR="00B46606" w:rsidRPr="007A6EEB" w:rsidRDefault="00B46606" w:rsidP="007A6EEB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7A6EEB">
        <w:rPr>
          <w:rFonts w:ascii="Times New Roman" w:eastAsia="Batang" w:hAnsi="Times New Roman" w:cs="Times New Roman"/>
          <w:sz w:val="28"/>
          <w:szCs w:val="28"/>
          <w:lang w:eastAsia="ko-KR"/>
        </w:rPr>
        <w:t>физическое развитие.</w:t>
      </w:r>
    </w:p>
    <w:p w:rsidR="00B46606" w:rsidRPr="007A6EEB" w:rsidRDefault="00B46606" w:rsidP="007A6EEB">
      <w:pPr>
        <w:spacing w:after="0" w:line="240" w:lineRule="auto"/>
        <w:ind w:firstLine="709"/>
        <w:jc w:val="both"/>
        <w:rPr>
          <w:rFonts w:ascii="Times New Roman" w:eastAsia="Batang" w:hAnsi="Times New Roman"/>
          <w:sz w:val="28"/>
          <w:szCs w:val="28"/>
          <w:lang w:eastAsia="ko-KR"/>
        </w:rPr>
      </w:pPr>
    </w:p>
    <w:p w:rsidR="00B46606" w:rsidRPr="007A6EEB" w:rsidRDefault="00B46606" w:rsidP="003673C8">
      <w:pPr>
        <w:spacing w:after="0" w:line="240" w:lineRule="auto"/>
        <w:ind w:firstLine="709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 w:rsidRPr="007A6EEB">
        <w:rPr>
          <w:rFonts w:ascii="Times New Roman" w:eastAsia="Batang" w:hAnsi="Times New Roman" w:cs="Times New Roman"/>
          <w:b/>
          <w:bCs/>
          <w:sz w:val="28"/>
          <w:szCs w:val="28"/>
          <w:lang w:eastAsia="ko-KR"/>
        </w:rPr>
        <w:t>Социально-коммуникативное развитие</w:t>
      </w:r>
    </w:p>
    <w:p w:rsidR="00B46606" w:rsidRPr="007A6EEB" w:rsidRDefault="00B46606" w:rsidP="007A6E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7A6EEB">
        <w:rPr>
          <w:rFonts w:ascii="Times New Roman" w:hAnsi="Times New Roman" w:cs="Times New Roman"/>
          <w:sz w:val="28"/>
          <w:szCs w:val="28"/>
          <w:lang w:eastAsia="ru-RU"/>
        </w:rPr>
        <w:t xml:space="preserve">Содержание образовательной работы с детьми </w:t>
      </w:r>
      <w:r w:rsidRPr="007A6EEB">
        <w:rPr>
          <w:rFonts w:ascii="Times New Roman" w:hAnsi="Times New Roman" w:cs="Times New Roman"/>
          <w:sz w:val="28"/>
          <w:szCs w:val="28"/>
          <w:u w:val="single"/>
          <w:lang w:eastAsia="ru-RU"/>
        </w:rPr>
        <w:t>направлено на освоение норм и ценностей, принятых в обществе, включая моральные и нравственные ценности:</w:t>
      </w:r>
    </w:p>
    <w:p w:rsidR="00B46606" w:rsidRPr="007A6EEB" w:rsidRDefault="00B46606" w:rsidP="007A6E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6EEB">
        <w:rPr>
          <w:rFonts w:ascii="Times New Roman" w:hAnsi="Times New Roman" w:cs="Times New Roman"/>
          <w:sz w:val="28"/>
          <w:szCs w:val="28"/>
          <w:lang w:eastAsia="ru-RU"/>
        </w:rPr>
        <w:t>- воспитывать любовь и уважение к малой Родине, к родной природе, к отечественным традициям и праздникам и представление о социокультурных ценностях нашего народа;</w:t>
      </w:r>
    </w:p>
    <w:p w:rsidR="00B46606" w:rsidRPr="007A6EEB" w:rsidRDefault="00B46606" w:rsidP="007A6E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6EEB">
        <w:rPr>
          <w:rFonts w:ascii="Times New Roman" w:hAnsi="Times New Roman" w:cs="Times New Roman"/>
          <w:sz w:val="28"/>
          <w:szCs w:val="28"/>
          <w:lang w:eastAsia="ru-RU"/>
        </w:rPr>
        <w:t>- воспитывать уважение и интерес к различным культурам, обращать внимание на отличие и сходство их ценностей;</w:t>
      </w:r>
    </w:p>
    <w:p w:rsidR="00B46606" w:rsidRPr="007A6EEB" w:rsidRDefault="00B46606" w:rsidP="007A6E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7A6EEB">
        <w:rPr>
          <w:rFonts w:ascii="Times New Roman" w:hAnsi="Times New Roman" w:cs="Times New Roman"/>
          <w:sz w:val="28"/>
          <w:szCs w:val="28"/>
          <w:lang w:eastAsia="ru-RU"/>
        </w:rPr>
        <w:t>уважать права и достоинства других людей, родителей, пожилых, инвалидов;</w:t>
      </w:r>
    </w:p>
    <w:p w:rsidR="00B46606" w:rsidRPr="007A6EEB" w:rsidRDefault="00B46606" w:rsidP="007A6E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6EEB">
        <w:rPr>
          <w:rFonts w:ascii="Times New Roman" w:hAnsi="Times New Roman" w:cs="Times New Roman"/>
          <w:sz w:val="28"/>
          <w:szCs w:val="28"/>
          <w:lang w:eastAsia="ru-RU"/>
        </w:rPr>
        <w:t>- формировать представление о добре и зле, способствовать гуманистической направленности поведения;</w:t>
      </w:r>
    </w:p>
    <w:p w:rsidR="00B46606" w:rsidRPr="007A6EEB" w:rsidRDefault="00B46606" w:rsidP="007A6E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7A6EEB">
        <w:rPr>
          <w:rFonts w:ascii="Times New Roman" w:hAnsi="Times New Roman" w:cs="Times New Roman"/>
          <w:sz w:val="28"/>
          <w:szCs w:val="28"/>
          <w:lang w:eastAsia="ru-RU"/>
        </w:rPr>
        <w:t>знакомить детей с поступками людей, защищающих и отстаивающих ценности жизни, семьи, отношений товарищества, любви и верности, созидания и труда;</w:t>
      </w:r>
    </w:p>
    <w:p w:rsidR="00B46606" w:rsidRPr="007A6EEB" w:rsidRDefault="00B46606" w:rsidP="007A6E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вызывать чувство сострадания </w:t>
      </w:r>
      <w:r w:rsidRPr="007A6EEB">
        <w:rPr>
          <w:rFonts w:ascii="Times New Roman" w:hAnsi="Times New Roman" w:cs="Times New Roman"/>
          <w:sz w:val="28"/>
          <w:szCs w:val="28"/>
          <w:lang w:eastAsia="ru-RU"/>
        </w:rPr>
        <w:t>к тем, кто попал в сложную жизненную ситуацию, нуждается в помощи, испытывает боль, тревогу, страх, огорчение, обиду, терпит нужду и лишения;</w:t>
      </w:r>
    </w:p>
    <w:p w:rsidR="00B46606" w:rsidRPr="007A6EEB" w:rsidRDefault="00B46606" w:rsidP="007A6EE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6EEB">
        <w:rPr>
          <w:rFonts w:ascii="Times New Roman" w:hAnsi="Times New Roman" w:cs="Times New Roman"/>
          <w:sz w:val="28"/>
          <w:szCs w:val="28"/>
          <w:lang w:eastAsia="ru-RU"/>
        </w:rPr>
        <w:t>- расширять представления о своем родном крае, столице своей Родины, ее  символикой;</w:t>
      </w:r>
    </w:p>
    <w:p w:rsidR="00B46606" w:rsidRPr="007A6EEB" w:rsidRDefault="00B46606" w:rsidP="007A6EE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7A6EEB">
        <w:rPr>
          <w:rFonts w:ascii="Times New Roman" w:hAnsi="Times New Roman" w:cs="Times New Roman"/>
          <w:sz w:val="28"/>
          <w:szCs w:val="28"/>
          <w:lang w:eastAsia="ru-RU"/>
        </w:rPr>
        <w:t>формировать позицию гражданина своей страны;</w:t>
      </w:r>
    </w:p>
    <w:p w:rsidR="00B46606" w:rsidRPr="007A6EEB" w:rsidRDefault="00B46606" w:rsidP="007A6EE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6EEB">
        <w:rPr>
          <w:rFonts w:ascii="Times New Roman" w:hAnsi="Times New Roman" w:cs="Times New Roman"/>
          <w:sz w:val="28"/>
          <w:szCs w:val="28"/>
          <w:lang w:eastAsia="ru-RU"/>
        </w:rPr>
        <w:t xml:space="preserve">- создавать условия для принятия конструктивного разрешения конфликтных ситуаций; </w:t>
      </w:r>
    </w:p>
    <w:p w:rsidR="00B46606" w:rsidRPr="007A6EEB" w:rsidRDefault="00B46606" w:rsidP="007A6EE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6EEB">
        <w:rPr>
          <w:rFonts w:ascii="Times New Roman" w:hAnsi="Times New Roman" w:cs="Times New Roman"/>
          <w:sz w:val="28"/>
          <w:szCs w:val="28"/>
          <w:lang w:eastAsia="ru-RU"/>
        </w:rPr>
        <w:t>- формировать оценку нравственных понятий с целью педагогического воздействия художественного слова на детей, получения первичных ценностных представлений о понятиях;</w:t>
      </w:r>
    </w:p>
    <w:p w:rsidR="00B46606" w:rsidRPr="007A6EEB" w:rsidRDefault="00B46606" w:rsidP="007A6EE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6EEB">
        <w:rPr>
          <w:rFonts w:ascii="Times New Roman" w:hAnsi="Times New Roman" w:cs="Times New Roman"/>
          <w:sz w:val="28"/>
          <w:szCs w:val="28"/>
          <w:lang w:eastAsia="ru-RU"/>
        </w:rPr>
        <w:t>- совершенствовать свои  эмоционально-положительные проявления в сюжетно-ролевых играх;</w:t>
      </w:r>
    </w:p>
    <w:p w:rsidR="00B46606" w:rsidRPr="007A6EEB" w:rsidRDefault="00B46606" w:rsidP="007A6EE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6EEB">
        <w:rPr>
          <w:rFonts w:ascii="Times New Roman" w:hAnsi="Times New Roman" w:cs="Times New Roman"/>
          <w:sz w:val="28"/>
          <w:szCs w:val="28"/>
          <w:lang w:eastAsia="ru-RU"/>
        </w:rPr>
        <w:t>- закреплять умение действовать по правилам игры, соблюдая ролевые взаимодействия и взаимоотношения;</w:t>
      </w:r>
    </w:p>
    <w:p w:rsidR="00B46606" w:rsidRPr="007A6EEB" w:rsidRDefault="00B46606" w:rsidP="007A6E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6EEB">
        <w:rPr>
          <w:rFonts w:ascii="Times New Roman" w:hAnsi="Times New Roman" w:cs="Times New Roman"/>
          <w:sz w:val="28"/>
          <w:szCs w:val="28"/>
          <w:lang w:eastAsia="ru-RU"/>
        </w:rPr>
        <w:t xml:space="preserve">- поощрять участие  в сюжетно-ролевых играх, отражая замысел игры, эмоциональные и ситуативно-деловые отношения между сказочными персонажами и героями; отражать социальные взаимоотношение между людьми в соответствии с их профессиональной деятельностью.  </w:t>
      </w:r>
    </w:p>
    <w:p w:rsidR="00B46606" w:rsidRPr="007A6EEB" w:rsidRDefault="00B46606" w:rsidP="007A6E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7A6EEB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Развитие общения и взаимодействия ребенка с взрослыми и сверстниками: </w:t>
      </w:r>
    </w:p>
    <w:p w:rsidR="00B46606" w:rsidRPr="007A6EEB" w:rsidRDefault="00B46606" w:rsidP="007A6E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6EEB">
        <w:rPr>
          <w:rFonts w:ascii="Times New Roman" w:hAnsi="Times New Roman" w:cs="Times New Roman"/>
          <w:sz w:val="28"/>
          <w:szCs w:val="28"/>
          <w:lang w:eastAsia="ru-RU"/>
        </w:rPr>
        <w:t>- обеспечивать взаимодействие с детьми, способствующее их эмоциональному благополучию;</w:t>
      </w:r>
    </w:p>
    <w:p w:rsidR="00B46606" w:rsidRPr="007A6EEB" w:rsidRDefault="00B46606" w:rsidP="007A6E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6EEB">
        <w:rPr>
          <w:rFonts w:ascii="Times New Roman" w:hAnsi="Times New Roman" w:cs="Times New Roman"/>
          <w:sz w:val="28"/>
          <w:szCs w:val="28"/>
          <w:lang w:eastAsia="ru-RU"/>
        </w:rPr>
        <w:t>- создавать общую атмосферу доброжелательности, принятия каждого, доверия, эмоционального комфорта, тепла и понимания;</w:t>
      </w:r>
    </w:p>
    <w:p w:rsidR="00B46606" w:rsidRPr="007A6EEB" w:rsidRDefault="00B46606" w:rsidP="007A6E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6EEB">
        <w:rPr>
          <w:rFonts w:ascii="Times New Roman" w:hAnsi="Times New Roman" w:cs="Times New Roman"/>
          <w:sz w:val="28"/>
          <w:szCs w:val="28"/>
          <w:lang w:eastAsia="ru-RU"/>
        </w:rPr>
        <w:t>- стремиться к установлению доверительных отношений с детьми, учитывать возможности ребенка, не допуская  ощущения своей несостоятельности: приходить на помощь при затруднениях, не навязывать сложных и непонятных действий, при взаимодействии находиться на уровне глаз ребенка, стараться минимально ограничивать его свободу, поощрение и поддержку использовать чаще, чем порицание и запрещение;</w:t>
      </w:r>
    </w:p>
    <w:p w:rsidR="00B46606" w:rsidRPr="007A6EEB" w:rsidRDefault="00B46606" w:rsidP="007A6E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6EEB">
        <w:rPr>
          <w:rFonts w:ascii="Times New Roman" w:hAnsi="Times New Roman" w:cs="Times New Roman"/>
          <w:sz w:val="28"/>
          <w:szCs w:val="28"/>
          <w:lang w:eastAsia="ru-RU"/>
        </w:rPr>
        <w:t>- закладывать групповые традиции, позволяющие учитывать настроения и пожелания детей при планировании жизни группы в течение дня;</w:t>
      </w:r>
    </w:p>
    <w:p w:rsidR="00B46606" w:rsidRPr="007A6EEB" w:rsidRDefault="00B46606" w:rsidP="007A6E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6EEB">
        <w:rPr>
          <w:rFonts w:ascii="Times New Roman" w:hAnsi="Times New Roman" w:cs="Times New Roman"/>
          <w:sz w:val="28"/>
          <w:szCs w:val="28"/>
          <w:lang w:eastAsia="ru-RU"/>
        </w:rPr>
        <w:t>- создавать условия для общения со  старшими и младшими детьми и людьми пожилого возраста;</w:t>
      </w:r>
    </w:p>
    <w:p w:rsidR="00B46606" w:rsidRPr="007A6EEB" w:rsidRDefault="00B46606" w:rsidP="007A6E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6EEB">
        <w:rPr>
          <w:rFonts w:ascii="Times New Roman" w:hAnsi="Times New Roman" w:cs="Times New Roman"/>
          <w:sz w:val="28"/>
          <w:szCs w:val="28"/>
          <w:lang w:eastAsia="ru-RU"/>
        </w:rPr>
        <w:t>- содействовать становлению социально-ценностных взаимоотношений, доброжелательных и равноправных отношений между сверстниками;</w:t>
      </w:r>
    </w:p>
    <w:p w:rsidR="00B46606" w:rsidRPr="007A6EEB" w:rsidRDefault="00B46606" w:rsidP="007A6E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7A6EEB">
        <w:rPr>
          <w:rFonts w:ascii="Times New Roman" w:hAnsi="Times New Roman" w:cs="Times New Roman"/>
          <w:sz w:val="28"/>
          <w:szCs w:val="28"/>
          <w:lang w:eastAsia="ru-RU"/>
        </w:rPr>
        <w:t>обеспечивать одинаковое отношение ко всем участникам совместной игры, общения;</w:t>
      </w:r>
    </w:p>
    <w:p w:rsidR="00B46606" w:rsidRPr="007A6EEB" w:rsidRDefault="00B46606" w:rsidP="007A6E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6EEB">
        <w:rPr>
          <w:rFonts w:ascii="Times New Roman" w:hAnsi="Times New Roman" w:cs="Times New Roman"/>
          <w:sz w:val="28"/>
          <w:szCs w:val="28"/>
          <w:lang w:eastAsia="ru-RU"/>
        </w:rPr>
        <w:t>- удовлетворять потребности каждого ребенка во внешних проявлениях, симпатии к нему лично;</w:t>
      </w:r>
    </w:p>
    <w:p w:rsidR="00B46606" w:rsidRPr="007A6EEB" w:rsidRDefault="00B46606" w:rsidP="007A6E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6EEB">
        <w:rPr>
          <w:rFonts w:ascii="Times New Roman" w:hAnsi="Times New Roman" w:cs="Times New Roman"/>
          <w:sz w:val="28"/>
          <w:szCs w:val="28"/>
          <w:lang w:eastAsia="ru-RU"/>
        </w:rPr>
        <w:t>- предотвращать негативное поведение, обеспечивающее каждому ребенку физическую безопасность со стороны сверстников;</w:t>
      </w:r>
    </w:p>
    <w:p w:rsidR="00B46606" w:rsidRPr="007A6EEB" w:rsidRDefault="00B46606" w:rsidP="007A6E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6EEB">
        <w:rPr>
          <w:rFonts w:ascii="Times New Roman" w:hAnsi="Times New Roman" w:cs="Times New Roman"/>
          <w:sz w:val="28"/>
          <w:szCs w:val="28"/>
          <w:lang w:eastAsia="ru-RU"/>
        </w:rPr>
        <w:t>- знакомить с нормативными способами разрешения конфликтов;</w:t>
      </w:r>
    </w:p>
    <w:p w:rsidR="00B46606" w:rsidRPr="007A6EEB" w:rsidRDefault="00B46606" w:rsidP="007A6E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6EEB">
        <w:rPr>
          <w:rFonts w:ascii="Times New Roman" w:hAnsi="Times New Roman" w:cs="Times New Roman"/>
          <w:sz w:val="28"/>
          <w:szCs w:val="28"/>
          <w:lang w:eastAsia="ru-RU"/>
        </w:rPr>
        <w:t>- формировать представления о положительных и отрицательных действиях детей и взрослых и отношения к ним.</w:t>
      </w:r>
    </w:p>
    <w:p w:rsidR="00B46606" w:rsidRPr="007A6EEB" w:rsidRDefault="00B46606" w:rsidP="007A6EE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7A6EEB">
        <w:rPr>
          <w:rFonts w:ascii="Times New Roman" w:hAnsi="Times New Roman" w:cs="Times New Roman"/>
          <w:sz w:val="28"/>
          <w:szCs w:val="28"/>
          <w:u w:val="single"/>
          <w:lang w:eastAsia="ru-RU"/>
        </w:rPr>
        <w:t>Становление самостоятельности, целенаправленности и саморегуляции собственных действий</w:t>
      </w:r>
      <w:r w:rsidRPr="007A6EE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:</w:t>
      </w:r>
    </w:p>
    <w:p w:rsidR="00B46606" w:rsidRPr="007A6EEB" w:rsidRDefault="00B46606" w:rsidP="007A6EE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6EEB">
        <w:rPr>
          <w:rFonts w:ascii="Times New Roman" w:hAnsi="Times New Roman" w:cs="Times New Roman"/>
          <w:sz w:val="28"/>
          <w:szCs w:val="28"/>
          <w:lang w:eastAsia="ru-RU"/>
        </w:rPr>
        <w:t>- совершенствовать самостоятельность в организации досуговой деятельности;</w:t>
      </w:r>
    </w:p>
    <w:p w:rsidR="00B46606" w:rsidRPr="007A6EEB" w:rsidRDefault="00B46606" w:rsidP="007A6E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6EEB">
        <w:rPr>
          <w:rFonts w:ascii="Times New Roman" w:hAnsi="Times New Roman" w:cs="Times New Roman"/>
          <w:sz w:val="28"/>
          <w:szCs w:val="28"/>
          <w:lang w:eastAsia="ru-RU"/>
        </w:rPr>
        <w:t>- формировать умен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ие выбора правильного решения, </w:t>
      </w:r>
      <w:r w:rsidRPr="007A6EEB">
        <w:rPr>
          <w:rFonts w:ascii="Times New Roman" w:hAnsi="Times New Roman" w:cs="Times New Roman"/>
          <w:sz w:val="28"/>
          <w:szCs w:val="28"/>
          <w:lang w:eastAsia="ru-RU"/>
        </w:rPr>
        <w:t>обосновывая свои действия (свой выбор) путем установления причинно-следственной зависимости между со</w:t>
      </w:r>
      <w:r>
        <w:rPr>
          <w:rFonts w:ascii="Times New Roman" w:hAnsi="Times New Roman" w:cs="Times New Roman"/>
          <w:sz w:val="28"/>
          <w:szCs w:val="28"/>
          <w:lang w:eastAsia="ru-RU"/>
        </w:rPr>
        <w:t>бытиями и природными явлениями.</w:t>
      </w:r>
    </w:p>
    <w:p w:rsidR="00B46606" w:rsidRPr="007A6EEB" w:rsidRDefault="00B46606" w:rsidP="007A6EEB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  <w:u w:val="single"/>
          <w:lang w:eastAsia="ko-KR"/>
        </w:rPr>
      </w:pPr>
      <w:r w:rsidRPr="007A6EEB">
        <w:rPr>
          <w:rFonts w:ascii="Times New Roman" w:eastAsia="Batang" w:hAnsi="Times New Roman" w:cs="Times New Roman"/>
          <w:sz w:val="28"/>
          <w:szCs w:val="28"/>
          <w:u w:val="single"/>
          <w:lang w:eastAsia="ko-KR"/>
        </w:rPr>
        <w:t xml:space="preserve">Формирование основ </w:t>
      </w:r>
      <w:r>
        <w:rPr>
          <w:rFonts w:ascii="Times New Roman" w:eastAsia="Batang" w:hAnsi="Times New Roman" w:cs="Times New Roman"/>
          <w:sz w:val="28"/>
          <w:szCs w:val="28"/>
          <w:u w:val="single"/>
          <w:lang w:eastAsia="ko-KR"/>
        </w:rPr>
        <w:t>безопасности в быту, социуме, п</w:t>
      </w:r>
      <w:r w:rsidRPr="007A6EEB">
        <w:rPr>
          <w:rFonts w:ascii="Times New Roman" w:eastAsia="Batang" w:hAnsi="Times New Roman" w:cs="Times New Roman"/>
          <w:sz w:val="28"/>
          <w:szCs w:val="28"/>
          <w:u w:val="single"/>
          <w:lang w:eastAsia="ko-KR"/>
        </w:rPr>
        <w:t>рироде.</w:t>
      </w:r>
    </w:p>
    <w:p w:rsidR="00B46606" w:rsidRPr="007A6EEB" w:rsidRDefault="00B46606" w:rsidP="007A6EE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6EEB">
        <w:rPr>
          <w:rFonts w:ascii="Times New Roman" w:hAnsi="Times New Roman" w:cs="Times New Roman"/>
          <w:sz w:val="28"/>
          <w:szCs w:val="28"/>
          <w:lang w:eastAsia="ru-RU"/>
        </w:rPr>
        <w:t>- прививать знания основ безопасности;</w:t>
      </w:r>
    </w:p>
    <w:p w:rsidR="00B46606" w:rsidRPr="007A6EEB" w:rsidRDefault="00B46606" w:rsidP="007A6EE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6EEB">
        <w:rPr>
          <w:rFonts w:ascii="Times New Roman" w:hAnsi="Times New Roman" w:cs="Times New Roman"/>
          <w:sz w:val="28"/>
          <w:szCs w:val="28"/>
          <w:lang w:eastAsia="ru-RU"/>
        </w:rPr>
        <w:t>- формировать чувство осторожности, развивать умен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ия соблюдать осторожность при </w:t>
      </w:r>
      <w:r w:rsidRPr="007A6EEB">
        <w:rPr>
          <w:rFonts w:ascii="Times New Roman" w:hAnsi="Times New Roman" w:cs="Times New Roman"/>
          <w:sz w:val="28"/>
          <w:szCs w:val="28"/>
          <w:lang w:eastAsia="ru-RU"/>
        </w:rPr>
        <w:t>работе с острыми предметами; оберегать глаза от травм во время игр и занятий;</w:t>
      </w:r>
    </w:p>
    <w:p w:rsidR="00B46606" w:rsidRPr="007A6EEB" w:rsidRDefault="00B46606" w:rsidP="007A6EE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7A6EEB">
        <w:rPr>
          <w:rFonts w:ascii="Times New Roman" w:hAnsi="Times New Roman" w:cs="Times New Roman"/>
          <w:sz w:val="28"/>
          <w:szCs w:val="28"/>
          <w:lang w:eastAsia="ru-RU"/>
        </w:rPr>
        <w:t>объяснять важность хорошего освещения для сохранения зрения;</w:t>
      </w:r>
    </w:p>
    <w:p w:rsidR="00B46606" w:rsidRPr="007A6EEB" w:rsidRDefault="00B46606" w:rsidP="007A6EE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6EEB">
        <w:rPr>
          <w:rFonts w:ascii="Times New Roman" w:hAnsi="Times New Roman" w:cs="Times New Roman"/>
          <w:sz w:val="28"/>
          <w:szCs w:val="28"/>
          <w:lang w:eastAsia="ru-RU"/>
        </w:rPr>
        <w:t>- приучать к соблюдению осторожности при встрече с незнакомыми животными;</w:t>
      </w:r>
    </w:p>
    <w:p w:rsidR="00B46606" w:rsidRPr="007A6EEB" w:rsidRDefault="00B46606" w:rsidP="007A6EE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6EEB">
        <w:rPr>
          <w:rFonts w:ascii="Times New Roman" w:hAnsi="Times New Roman" w:cs="Times New Roman"/>
          <w:sz w:val="28"/>
          <w:szCs w:val="28"/>
          <w:lang w:eastAsia="ru-RU"/>
        </w:rPr>
        <w:t>-предупреждать об опасности приема лекарственных препаратов, и свойствах ядовитых растений, игр с огнем, аэрозольными баллончиками;</w:t>
      </w:r>
    </w:p>
    <w:p w:rsidR="00B46606" w:rsidRPr="007A6EEB" w:rsidRDefault="00B46606" w:rsidP="007A6EE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6EEB">
        <w:rPr>
          <w:rFonts w:ascii="Times New Roman" w:hAnsi="Times New Roman" w:cs="Times New Roman"/>
          <w:sz w:val="28"/>
          <w:szCs w:val="28"/>
          <w:lang w:eastAsia="ru-RU"/>
        </w:rPr>
        <w:t>- обогащать представления детей об опасных для человека и окружающего мира природы ситуациях и знакомить со способами поведения в них;</w:t>
      </w:r>
    </w:p>
    <w:p w:rsidR="00B46606" w:rsidRPr="007A6EEB" w:rsidRDefault="00B46606" w:rsidP="007A6EE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6EEB">
        <w:rPr>
          <w:rFonts w:ascii="Times New Roman" w:hAnsi="Times New Roman" w:cs="Times New Roman"/>
          <w:sz w:val="28"/>
          <w:szCs w:val="28"/>
          <w:lang w:eastAsia="ru-RU"/>
        </w:rPr>
        <w:t>- добиваться выполнения правил дорожного движения.</w:t>
      </w:r>
    </w:p>
    <w:p w:rsidR="00B46606" w:rsidRPr="007A6EEB" w:rsidRDefault="00B46606" w:rsidP="007A6E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46606" w:rsidRPr="007A6EEB" w:rsidRDefault="00B46606" w:rsidP="007A6E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EEB">
        <w:rPr>
          <w:rFonts w:ascii="Times New Roman" w:hAnsi="Times New Roman" w:cs="Times New Roman"/>
          <w:b/>
          <w:bCs/>
          <w:sz w:val="28"/>
          <w:szCs w:val="28"/>
        </w:rPr>
        <w:t>Познавательное развитие</w:t>
      </w:r>
    </w:p>
    <w:p w:rsidR="00B46606" w:rsidRPr="007A6EEB" w:rsidRDefault="00B46606" w:rsidP="007A6E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A6EEB">
        <w:rPr>
          <w:rFonts w:ascii="Times New Roman" w:hAnsi="Times New Roman" w:cs="Times New Roman"/>
          <w:sz w:val="28"/>
          <w:szCs w:val="28"/>
          <w:u w:val="single"/>
        </w:rPr>
        <w:t>Рразвитие любознательности и познавательной мотивации:</w:t>
      </w:r>
    </w:p>
    <w:p w:rsidR="00B46606" w:rsidRPr="007A6EEB" w:rsidRDefault="00B46606" w:rsidP="007A6EE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A6EEB">
        <w:rPr>
          <w:rFonts w:ascii="Times New Roman" w:hAnsi="Times New Roman" w:cs="Times New Roman"/>
          <w:sz w:val="28"/>
          <w:szCs w:val="28"/>
        </w:rPr>
        <w:t>- развивать умение де</w:t>
      </w:r>
      <w:r>
        <w:rPr>
          <w:rFonts w:ascii="Times New Roman" w:hAnsi="Times New Roman" w:cs="Times New Roman"/>
          <w:sz w:val="28"/>
          <w:szCs w:val="28"/>
        </w:rPr>
        <w:t xml:space="preserve">тей наблюдать и анализировать </w:t>
      </w:r>
      <w:r w:rsidRPr="007A6EEB">
        <w:rPr>
          <w:rFonts w:ascii="Times New Roman" w:hAnsi="Times New Roman" w:cs="Times New Roman"/>
          <w:sz w:val="28"/>
          <w:szCs w:val="28"/>
        </w:rPr>
        <w:t>различные явления и собы</w:t>
      </w:r>
      <w:r>
        <w:rPr>
          <w:rFonts w:ascii="Times New Roman" w:hAnsi="Times New Roman" w:cs="Times New Roman"/>
          <w:sz w:val="28"/>
          <w:szCs w:val="28"/>
        </w:rPr>
        <w:t>тия, сопоставлять их, обобщать.</w:t>
      </w:r>
    </w:p>
    <w:p w:rsidR="00B46606" w:rsidRPr="007A6EEB" w:rsidRDefault="00B46606" w:rsidP="007A6E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A6EEB">
        <w:rPr>
          <w:rFonts w:ascii="Times New Roman" w:hAnsi="Times New Roman" w:cs="Times New Roman"/>
          <w:sz w:val="28"/>
          <w:szCs w:val="28"/>
          <w:u w:val="single"/>
        </w:rPr>
        <w:t>Ф</w:t>
      </w:r>
      <w:r w:rsidRPr="00475F39">
        <w:rPr>
          <w:rFonts w:ascii="Times New Roman" w:hAnsi="Times New Roman" w:cs="Times New Roman"/>
          <w:sz w:val="28"/>
          <w:szCs w:val="28"/>
          <w:u w:val="single"/>
        </w:rPr>
        <w:t>ормирование</w:t>
      </w:r>
      <w:r w:rsidRPr="007A6EEB">
        <w:rPr>
          <w:rFonts w:ascii="Times New Roman" w:hAnsi="Times New Roman" w:cs="Times New Roman"/>
          <w:sz w:val="28"/>
          <w:szCs w:val="28"/>
          <w:u w:val="single"/>
        </w:rPr>
        <w:t>познавательных действий, становление сознания:</w:t>
      </w:r>
    </w:p>
    <w:p w:rsidR="00B46606" w:rsidRPr="007A6EEB" w:rsidRDefault="00B46606" w:rsidP="007A6E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EEB">
        <w:rPr>
          <w:rFonts w:ascii="Times New Roman" w:hAnsi="Times New Roman" w:cs="Times New Roman"/>
          <w:sz w:val="28"/>
          <w:szCs w:val="28"/>
        </w:rPr>
        <w:t>- обогащать сознание новым познавательным содержанием (понятиями и представлениями) посредством основных источников информации, искусств, наук, традиций и обычаев;</w:t>
      </w:r>
    </w:p>
    <w:p w:rsidR="00B46606" w:rsidRPr="007A6EEB" w:rsidRDefault="00B46606" w:rsidP="007A6E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EEB">
        <w:rPr>
          <w:rFonts w:ascii="Times New Roman" w:hAnsi="Times New Roman" w:cs="Times New Roman"/>
          <w:sz w:val="28"/>
          <w:szCs w:val="28"/>
        </w:rPr>
        <w:t>- способствовать развитию и совершенствованию разных способов познания в соответствии с возрастными возможностями, индивидуальным темпом развития ребенка;</w:t>
      </w:r>
    </w:p>
    <w:p w:rsidR="00B46606" w:rsidRPr="007A6EEB" w:rsidRDefault="00B46606" w:rsidP="007A6E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EEB">
        <w:rPr>
          <w:rFonts w:ascii="Times New Roman" w:hAnsi="Times New Roman" w:cs="Times New Roman"/>
          <w:sz w:val="28"/>
          <w:szCs w:val="28"/>
        </w:rPr>
        <w:t>- целенаправленно развивать познавательные процессы посредством специальных дидактических игр и упражнений.</w:t>
      </w:r>
    </w:p>
    <w:p w:rsidR="00B46606" w:rsidRPr="007A6EEB" w:rsidRDefault="00B46606" w:rsidP="007A6E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A6EEB">
        <w:rPr>
          <w:rFonts w:ascii="Times New Roman" w:hAnsi="Times New Roman" w:cs="Times New Roman"/>
          <w:sz w:val="28"/>
          <w:szCs w:val="28"/>
          <w:u w:val="single"/>
        </w:rPr>
        <w:t>Развитие воображения и творческой активности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B46606" w:rsidRPr="007A6EEB" w:rsidRDefault="00B46606" w:rsidP="007A6E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EEB">
        <w:rPr>
          <w:rFonts w:ascii="Times New Roman" w:hAnsi="Times New Roman" w:cs="Times New Roman"/>
          <w:sz w:val="28"/>
          <w:szCs w:val="28"/>
        </w:rPr>
        <w:t>- создавать условия способствующие, выявлению и поддержанию избирательных интересов, появления самостоятельной познавательной активности детей;</w:t>
      </w:r>
    </w:p>
    <w:p w:rsidR="00B46606" w:rsidRPr="007A6EEB" w:rsidRDefault="00B46606" w:rsidP="007A6E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EEB">
        <w:rPr>
          <w:rFonts w:ascii="Times New Roman" w:hAnsi="Times New Roman" w:cs="Times New Roman"/>
          <w:sz w:val="28"/>
          <w:szCs w:val="28"/>
        </w:rPr>
        <w:t>- формировать познавательные отношения к источникам информации и начать приобщать к ним;</w:t>
      </w:r>
    </w:p>
    <w:p w:rsidR="00B46606" w:rsidRPr="007A6EEB" w:rsidRDefault="00B46606" w:rsidP="007A6E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EEB">
        <w:rPr>
          <w:rFonts w:ascii="Times New Roman" w:hAnsi="Times New Roman" w:cs="Times New Roman"/>
          <w:sz w:val="28"/>
          <w:szCs w:val="28"/>
        </w:rPr>
        <w:t>- учитывать интересы и пожелания ребенка при планировании и проведении познавательно-развлекательных и культурных мероприятий в семье и дошкольной организации.</w:t>
      </w:r>
    </w:p>
    <w:p w:rsidR="00B46606" w:rsidRPr="007A6EEB" w:rsidRDefault="00B46606" w:rsidP="007A6E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A6EEB">
        <w:rPr>
          <w:rFonts w:ascii="Times New Roman" w:hAnsi="Times New Roman" w:cs="Times New Roman"/>
          <w:sz w:val="28"/>
          <w:szCs w:val="28"/>
          <w:u w:val="single"/>
        </w:rPr>
        <w:t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</w:t>
      </w:r>
    </w:p>
    <w:p w:rsidR="00B46606" w:rsidRPr="007A6EEB" w:rsidRDefault="00B46606" w:rsidP="007A6E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EEB">
        <w:rPr>
          <w:rFonts w:ascii="Times New Roman" w:hAnsi="Times New Roman" w:cs="Times New Roman"/>
          <w:sz w:val="28"/>
          <w:szCs w:val="28"/>
        </w:rPr>
        <w:t>- формировать позитивное отношение к миру на основе эмоционально-чувственного опыта;</w:t>
      </w:r>
    </w:p>
    <w:p w:rsidR="00B46606" w:rsidRPr="007A6EEB" w:rsidRDefault="00B46606" w:rsidP="007A6EEB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ru-RU"/>
        </w:rPr>
      </w:pPr>
      <w:r w:rsidRPr="007A6EEB">
        <w:rPr>
          <w:rFonts w:ascii="Times New Roman" w:hAnsi="Times New Roman" w:cs="Times New Roman"/>
          <w:sz w:val="28"/>
          <w:szCs w:val="28"/>
        </w:rPr>
        <w:t xml:space="preserve">- </w:t>
      </w:r>
      <w:r w:rsidRPr="007A6EEB">
        <w:rPr>
          <w:rFonts w:ascii="Times New Roman" w:hAnsi="Times New Roman" w:cs="Times New Roman"/>
          <w:spacing w:val="-1"/>
          <w:sz w:val="28"/>
          <w:szCs w:val="28"/>
          <w:lang w:eastAsia="ru-RU"/>
        </w:rPr>
        <w:t>совершенствовать общие и частные представления о предметах ближнего и дальнего окружения и их свойствах:</w:t>
      </w:r>
      <w:r w:rsidRPr="007A6EEB">
        <w:rPr>
          <w:rFonts w:ascii="Times New Roman" w:hAnsi="Times New Roman" w:cs="Times New Roman"/>
          <w:sz w:val="28"/>
          <w:szCs w:val="28"/>
        </w:rPr>
        <w:t xml:space="preserve"> форме, цвете, размере, материале, звучании, ритме, темпе, количестве, числе, части и целом, пространстве и времени, движении и покое;</w:t>
      </w:r>
    </w:p>
    <w:p w:rsidR="00B46606" w:rsidRPr="007A6EEB" w:rsidRDefault="00B46606" w:rsidP="007A6EE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ru-RU"/>
        </w:rPr>
      </w:pPr>
      <w:r w:rsidRPr="007A6EEB">
        <w:rPr>
          <w:rFonts w:ascii="Times New Roman" w:hAnsi="Times New Roman" w:cs="Times New Roman"/>
          <w:spacing w:val="-1"/>
          <w:sz w:val="28"/>
          <w:szCs w:val="28"/>
          <w:lang w:eastAsia="ru-RU"/>
        </w:rPr>
        <w:t>- актуализировать</w:t>
      </w:r>
      <w:r w:rsidRPr="007A6EEB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представления о сенсорных эталонах, р</w:t>
      </w:r>
      <w:r w:rsidRPr="007A6EEB">
        <w:rPr>
          <w:rFonts w:ascii="Times New Roman" w:hAnsi="Times New Roman" w:cs="Times New Roman"/>
          <w:spacing w:val="-1"/>
          <w:sz w:val="28"/>
          <w:szCs w:val="28"/>
          <w:lang w:eastAsia="ru-RU"/>
        </w:rPr>
        <w:t xml:space="preserve">азвивать способность предвидеть (прогнозировать) изменения свойств предметов под воздействием различных факторов </w:t>
      </w:r>
      <w:r>
        <w:rPr>
          <w:rFonts w:ascii="Times New Roman" w:hAnsi="Times New Roman" w:cs="Times New Roman"/>
          <w:spacing w:val="-1"/>
          <w:sz w:val="28"/>
          <w:szCs w:val="28"/>
          <w:lang w:eastAsia="ru-RU"/>
        </w:rPr>
        <w:t>и причинно-следственных связей,</w:t>
      </w:r>
    </w:p>
    <w:p w:rsidR="00B46606" w:rsidRPr="007A6EEB" w:rsidRDefault="00B46606" w:rsidP="007A6EE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ru-RU"/>
        </w:rPr>
      </w:pPr>
      <w:r w:rsidRPr="007A6EEB">
        <w:rPr>
          <w:rFonts w:ascii="Times New Roman" w:hAnsi="Times New Roman" w:cs="Times New Roman"/>
          <w:sz w:val="28"/>
          <w:szCs w:val="28"/>
          <w:lang w:eastAsia="ru-RU"/>
        </w:rPr>
        <w:t xml:space="preserve">- способствовать осознанию количественных отношений между последовательными числами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пределах первого десятка, </w:t>
      </w:r>
      <w:r w:rsidRPr="007A6EEB">
        <w:rPr>
          <w:rFonts w:ascii="Times New Roman" w:hAnsi="Times New Roman" w:cs="Times New Roman"/>
          <w:sz w:val="28"/>
          <w:szCs w:val="28"/>
          <w:lang w:eastAsia="ru-RU"/>
        </w:rPr>
        <w:t>определению состава любого числа первого десятка из двух меньших ч</w:t>
      </w:r>
      <w:r>
        <w:rPr>
          <w:rFonts w:ascii="Times New Roman" w:hAnsi="Times New Roman" w:cs="Times New Roman"/>
          <w:sz w:val="28"/>
          <w:szCs w:val="28"/>
          <w:lang w:eastAsia="ru-RU"/>
        </w:rPr>
        <w:t>исел; совершенствованию счетных</w:t>
      </w:r>
      <w:r w:rsidRPr="007A6EEB">
        <w:rPr>
          <w:rFonts w:ascii="Times New Roman" w:hAnsi="Times New Roman" w:cs="Times New Roman"/>
          <w:sz w:val="28"/>
          <w:szCs w:val="28"/>
          <w:lang w:eastAsia="ru-RU"/>
        </w:rPr>
        <w:t xml:space="preserve"> и формированию вычислительных навыков, познакомить с арифметическими дей</w:t>
      </w:r>
      <w:r>
        <w:rPr>
          <w:rFonts w:ascii="Times New Roman" w:hAnsi="Times New Roman" w:cs="Times New Roman"/>
          <w:sz w:val="28"/>
          <w:szCs w:val="28"/>
          <w:lang w:eastAsia="ru-RU"/>
        </w:rPr>
        <w:t>ствиями сложения и вычитания;</w:t>
      </w:r>
    </w:p>
    <w:p w:rsidR="00B46606" w:rsidRPr="007A6EEB" w:rsidRDefault="00B46606" w:rsidP="007A6EE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ru-RU"/>
        </w:rPr>
      </w:pPr>
      <w:r w:rsidRPr="007A6EEB">
        <w:rPr>
          <w:rFonts w:ascii="Times New Roman" w:hAnsi="Times New Roman" w:cs="Times New Roman"/>
          <w:spacing w:val="-1"/>
          <w:sz w:val="28"/>
          <w:szCs w:val="28"/>
          <w:lang w:eastAsia="ru-RU"/>
        </w:rPr>
        <w:t>- развивать потребность в использовании  различных способов обследования в познании окружающего;</w:t>
      </w:r>
    </w:p>
    <w:p w:rsidR="00B46606" w:rsidRPr="007A6EEB" w:rsidRDefault="00B46606" w:rsidP="007A6EE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ru-RU"/>
        </w:rPr>
      </w:pPr>
      <w:r w:rsidRPr="007A6EEB">
        <w:rPr>
          <w:rFonts w:ascii="Times New Roman" w:hAnsi="Times New Roman" w:cs="Times New Roman"/>
          <w:spacing w:val="-1"/>
          <w:sz w:val="28"/>
          <w:szCs w:val="28"/>
          <w:lang w:eastAsia="ru-RU"/>
        </w:rPr>
        <w:t>- содействовать процессу осознания детьми своего «Я», отделять себя от ок</w:t>
      </w:r>
      <w:r>
        <w:rPr>
          <w:rFonts w:ascii="Times New Roman" w:hAnsi="Times New Roman" w:cs="Times New Roman"/>
          <w:spacing w:val="-1"/>
          <w:sz w:val="28"/>
          <w:szCs w:val="28"/>
          <w:lang w:eastAsia="ru-RU"/>
        </w:rPr>
        <w:t xml:space="preserve">ружающих предметов, действий с </w:t>
      </w:r>
      <w:r w:rsidRPr="007A6EEB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ними и других людей;</w:t>
      </w:r>
    </w:p>
    <w:p w:rsidR="00B46606" w:rsidRPr="007A6EEB" w:rsidRDefault="00B46606" w:rsidP="007A6EE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ru-RU"/>
        </w:rPr>
      </w:pPr>
      <w:r w:rsidRPr="007A6EEB">
        <w:rPr>
          <w:rFonts w:ascii="Times New Roman" w:hAnsi="Times New Roman" w:cs="Times New Roman"/>
          <w:spacing w:val="-1"/>
          <w:sz w:val="28"/>
          <w:szCs w:val="28"/>
          <w:lang w:eastAsia="ru-RU"/>
        </w:rPr>
        <w:t>- содействовать формированию способности самопознанию на основе широкого использования художественной деятельности;</w:t>
      </w:r>
    </w:p>
    <w:p w:rsidR="00B46606" w:rsidRPr="007A6EEB" w:rsidRDefault="00B46606" w:rsidP="007A6EE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ru-RU"/>
        </w:rPr>
      </w:pPr>
      <w:r w:rsidRPr="007A6EEB">
        <w:rPr>
          <w:rFonts w:ascii="Times New Roman" w:hAnsi="Times New Roman" w:cs="Times New Roman"/>
          <w:spacing w:val="-1"/>
          <w:sz w:val="28"/>
          <w:szCs w:val="28"/>
          <w:lang w:eastAsia="ru-RU"/>
        </w:rPr>
        <w:t>- развивать представления детей о себе в будущем, используя фантазирование;</w:t>
      </w:r>
    </w:p>
    <w:p w:rsidR="00B46606" w:rsidRPr="007A6EEB" w:rsidRDefault="00B46606" w:rsidP="007A6E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  <w:lang w:eastAsia="ru-RU"/>
        </w:rPr>
        <w:t xml:space="preserve">- развивать способность </w:t>
      </w:r>
      <w:r w:rsidRPr="007A6EEB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определят</w:t>
      </w:r>
      <w:r>
        <w:rPr>
          <w:rFonts w:ascii="Times New Roman" w:hAnsi="Times New Roman" w:cs="Times New Roman"/>
          <w:spacing w:val="-1"/>
          <w:sz w:val="28"/>
          <w:szCs w:val="28"/>
          <w:lang w:eastAsia="ru-RU"/>
        </w:rPr>
        <w:t xml:space="preserve">ь основание для классификации, классифицировать предметы </w:t>
      </w:r>
      <w:r w:rsidRPr="007A6EEB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по заданному основанию</w:t>
      </w:r>
    </w:p>
    <w:p w:rsidR="00B46606" w:rsidRPr="007A6EEB" w:rsidRDefault="00B46606" w:rsidP="007A6E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A6EEB">
        <w:rPr>
          <w:rFonts w:ascii="Times New Roman" w:hAnsi="Times New Roman" w:cs="Times New Roman"/>
          <w:sz w:val="28"/>
          <w:szCs w:val="28"/>
          <w:u w:val="single"/>
        </w:rPr>
        <w:t>Планета Земля в общем доме людей, об особенностях её природы, многообразии стран и народов мира:</w:t>
      </w:r>
    </w:p>
    <w:p w:rsidR="00B46606" w:rsidRPr="007A6EEB" w:rsidRDefault="00B46606" w:rsidP="007A6E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формировать представление </w:t>
      </w:r>
      <w:r w:rsidRPr="007A6EEB">
        <w:rPr>
          <w:rFonts w:ascii="Times New Roman" w:hAnsi="Times New Roman" w:cs="Times New Roman"/>
          <w:sz w:val="28"/>
          <w:szCs w:val="28"/>
        </w:rPr>
        <w:t>о взаимоотношениях природы и человека, доступное детям постижение системы «Человек - природная среда»;</w:t>
      </w:r>
    </w:p>
    <w:p w:rsidR="00B46606" w:rsidRPr="007A6EEB" w:rsidRDefault="00B46606" w:rsidP="007A6E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способствовать развитию ответственного бережного </w:t>
      </w:r>
      <w:r w:rsidRPr="007A6EEB">
        <w:rPr>
          <w:rFonts w:ascii="Times New Roman" w:hAnsi="Times New Roman" w:cs="Times New Roman"/>
          <w:sz w:val="28"/>
          <w:szCs w:val="28"/>
        </w:rPr>
        <w:t>отношения к природе;</w:t>
      </w:r>
    </w:p>
    <w:p w:rsidR="00B46606" w:rsidRPr="007A6EEB" w:rsidRDefault="00B46606" w:rsidP="007A6E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EEB">
        <w:rPr>
          <w:rFonts w:ascii="Times New Roman" w:hAnsi="Times New Roman" w:cs="Times New Roman"/>
          <w:sz w:val="28"/>
          <w:szCs w:val="28"/>
        </w:rPr>
        <w:t>-развивать чувство ответственности з</w:t>
      </w:r>
      <w:r>
        <w:rPr>
          <w:rFonts w:ascii="Times New Roman" w:hAnsi="Times New Roman" w:cs="Times New Roman"/>
          <w:sz w:val="28"/>
          <w:szCs w:val="28"/>
        </w:rPr>
        <w:t xml:space="preserve">а свои поступки по отношению к </w:t>
      </w:r>
      <w:r w:rsidRPr="007A6EEB">
        <w:rPr>
          <w:rFonts w:ascii="Times New Roman" w:hAnsi="Times New Roman" w:cs="Times New Roman"/>
          <w:sz w:val="28"/>
          <w:szCs w:val="28"/>
        </w:rPr>
        <w:t>представителям живой природы.</w:t>
      </w:r>
    </w:p>
    <w:p w:rsidR="00B46606" w:rsidRPr="007A6EEB" w:rsidRDefault="00B46606" w:rsidP="007A6EE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46606" w:rsidRPr="007A6EEB" w:rsidRDefault="00B46606" w:rsidP="007A6EE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A6EEB">
        <w:rPr>
          <w:rFonts w:ascii="Times New Roman" w:hAnsi="Times New Roman" w:cs="Times New Roman"/>
          <w:b/>
          <w:bCs/>
          <w:sz w:val="28"/>
          <w:szCs w:val="28"/>
        </w:rPr>
        <w:t>Речевое развитие</w:t>
      </w:r>
    </w:p>
    <w:p w:rsidR="00B46606" w:rsidRPr="007A6EEB" w:rsidRDefault="00B46606" w:rsidP="007A6E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7A6EEB">
        <w:rPr>
          <w:rFonts w:ascii="Times New Roman" w:hAnsi="Times New Roman" w:cs="Times New Roman"/>
          <w:sz w:val="28"/>
          <w:szCs w:val="28"/>
          <w:u w:val="single"/>
        </w:rPr>
        <w:t>В</w:t>
      </w:r>
      <w:r w:rsidRPr="007A6EEB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ладение речью как средством общения: </w:t>
      </w:r>
    </w:p>
    <w:p w:rsidR="00B46606" w:rsidRPr="007A6EEB" w:rsidRDefault="00B46606" w:rsidP="007A6EE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-побуждать  детей употреблять </w:t>
      </w:r>
      <w:r w:rsidRPr="007A6EEB">
        <w:rPr>
          <w:rFonts w:ascii="Times New Roman" w:hAnsi="Times New Roman" w:cs="Times New Roman"/>
          <w:sz w:val="28"/>
          <w:szCs w:val="28"/>
          <w:lang w:eastAsia="ru-RU"/>
        </w:rPr>
        <w:t>в речи слова и словосочетания в соответствии  с условия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ми и задачами общения, речевой </w:t>
      </w:r>
      <w:r w:rsidRPr="007A6EEB">
        <w:rPr>
          <w:rFonts w:ascii="Times New Roman" w:hAnsi="Times New Roman" w:cs="Times New Roman"/>
          <w:sz w:val="28"/>
          <w:szCs w:val="28"/>
          <w:lang w:eastAsia="ru-RU"/>
        </w:rPr>
        <w:t>и социальной ситуацией, связывать их по смыслу;</w:t>
      </w:r>
    </w:p>
    <w:p w:rsidR="00B46606" w:rsidRPr="007A6EEB" w:rsidRDefault="00B46606" w:rsidP="007A6E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7A6EEB">
        <w:rPr>
          <w:rFonts w:ascii="Times New Roman" w:hAnsi="Times New Roman" w:cs="Times New Roman"/>
          <w:sz w:val="28"/>
          <w:szCs w:val="28"/>
          <w:lang w:eastAsia="ru-RU"/>
        </w:rPr>
        <w:t>вводить в речь детей новые слова и понятия, используя информацию из прочитанных произведений художественной литературы.</w:t>
      </w:r>
    </w:p>
    <w:p w:rsidR="00B46606" w:rsidRPr="007A6EEB" w:rsidRDefault="00B46606" w:rsidP="007A6E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7A6EEB">
        <w:rPr>
          <w:rFonts w:ascii="Times New Roman" w:hAnsi="Times New Roman" w:cs="Times New Roman"/>
          <w:sz w:val="28"/>
          <w:szCs w:val="28"/>
          <w:u w:val="single"/>
          <w:lang w:eastAsia="ru-RU"/>
        </w:rPr>
        <w:t>Обогащение активного</w:t>
      </w: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словаря:</w:t>
      </w:r>
    </w:p>
    <w:p w:rsidR="00B46606" w:rsidRPr="007A6EEB" w:rsidRDefault="00B46606" w:rsidP="007A6E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6EEB">
        <w:rPr>
          <w:rFonts w:ascii="Times New Roman" w:hAnsi="Times New Roman" w:cs="Times New Roman"/>
          <w:sz w:val="28"/>
          <w:szCs w:val="28"/>
          <w:lang w:eastAsia="ru-RU"/>
        </w:rPr>
        <w:t xml:space="preserve">- расширять, уточнять и активизировать словарь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процессе чтения произведений художественной литературы, </w:t>
      </w:r>
      <w:r w:rsidRPr="007A6EEB">
        <w:rPr>
          <w:rFonts w:ascii="Times New Roman" w:hAnsi="Times New Roman" w:cs="Times New Roman"/>
          <w:sz w:val="28"/>
          <w:szCs w:val="28"/>
          <w:lang w:eastAsia="ru-RU"/>
        </w:rPr>
        <w:t>показывая детям красоту, образность, богатство русского языка;</w:t>
      </w:r>
    </w:p>
    <w:p w:rsidR="00B46606" w:rsidRPr="007A6EEB" w:rsidRDefault="00B46606" w:rsidP="007A6E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6EEB">
        <w:rPr>
          <w:rFonts w:ascii="Times New Roman" w:hAnsi="Times New Roman" w:cs="Times New Roman"/>
          <w:sz w:val="28"/>
          <w:szCs w:val="28"/>
          <w:lang w:eastAsia="ru-RU"/>
        </w:rPr>
        <w:t>- обогащать словарь детей на основе ознакомления с предметами и явлениями окружающей действительности;</w:t>
      </w:r>
    </w:p>
    <w:p w:rsidR="00B46606" w:rsidRPr="007A6EEB" w:rsidRDefault="00B46606" w:rsidP="007A6E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6EEB">
        <w:rPr>
          <w:rFonts w:ascii="Times New Roman" w:hAnsi="Times New Roman" w:cs="Times New Roman"/>
          <w:sz w:val="28"/>
          <w:szCs w:val="28"/>
          <w:lang w:eastAsia="ru-RU"/>
        </w:rPr>
        <w:t>- побужд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ать использовать  в своей речи обобщающие и родовые </w:t>
      </w:r>
      <w:r w:rsidRPr="007A6EEB">
        <w:rPr>
          <w:rFonts w:ascii="Times New Roman" w:hAnsi="Times New Roman" w:cs="Times New Roman"/>
          <w:sz w:val="28"/>
          <w:szCs w:val="28"/>
          <w:lang w:eastAsia="ru-RU"/>
        </w:rPr>
        <w:t>поня</w:t>
      </w:r>
      <w:r>
        <w:rPr>
          <w:rFonts w:ascii="Times New Roman" w:hAnsi="Times New Roman" w:cs="Times New Roman"/>
          <w:sz w:val="28"/>
          <w:szCs w:val="28"/>
          <w:lang w:eastAsia="ru-RU"/>
        </w:rPr>
        <w:t>тия;</w:t>
      </w:r>
    </w:p>
    <w:p w:rsidR="00B46606" w:rsidRPr="007A6EEB" w:rsidRDefault="00B46606" w:rsidP="007A6E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6EEB">
        <w:rPr>
          <w:rFonts w:ascii="Times New Roman" w:hAnsi="Times New Roman" w:cs="Times New Roman"/>
          <w:sz w:val="28"/>
          <w:szCs w:val="28"/>
          <w:lang w:eastAsia="ru-RU"/>
        </w:rPr>
        <w:t>- расширять и активизировать словарь через синонимы и антонимы (существительные, глаголы, прилагательные);</w:t>
      </w:r>
    </w:p>
    <w:p w:rsidR="00B46606" w:rsidRPr="007A6EEB" w:rsidRDefault="00B46606" w:rsidP="007A6E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6EEB">
        <w:rPr>
          <w:rFonts w:ascii="Times New Roman" w:hAnsi="Times New Roman" w:cs="Times New Roman"/>
          <w:sz w:val="28"/>
          <w:szCs w:val="28"/>
          <w:lang w:eastAsia="ru-RU"/>
        </w:rPr>
        <w:t>- активизировать словарь прилагательных и глаголов через синонимы и антонимы;</w:t>
      </w:r>
    </w:p>
    <w:p w:rsidR="00B46606" w:rsidRPr="007A6EEB" w:rsidRDefault="00B46606" w:rsidP="007A6E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6EEB">
        <w:rPr>
          <w:rFonts w:ascii="Times New Roman" w:hAnsi="Times New Roman" w:cs="Times New Roman"/>
          <w:sz w:val="28"/>
          <w:szCs w:val="28"/>
          <w:lang w:eastAsia="ru-RU"/>
        </w:rPr>
        <w:t>- поощрять стремление детей подбирать слова-синонимы для более точного выражения смысла и эмоциональной окраски высказывания;</w:t>
      </w:r>
    </w:p>
    <w:p w:rsidR="00B46606" w:rsidRPr="007A6EEB" w:rsidRDefault="00B46606" w:rsidP="007A6E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6EEB">
        <w:rPr>
          <w:rFonts w:ascii="Times New Roman" w:hAnsi="Times New Roman" w:cs="Times New Roman"/>
          <w:sz w:val="28"/>
          <w:szCs w:val="28"/>
          <w:lang w:eastAsia="ru-RU"/>
        </w:rPr>
        <w:t>- объяснять и использов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ать переносное значение слов и </w:t>
      </w:r>
      <w:r w:rsidRPr="007A6EEB">
        <w:rPr>
          <w:rFonts w:ascii="Times New Roman" w:hAnsi="Times New Roman" w:cs="Times New Roman"/>
          <w:sz w:val="28"/>
          <w:szCs w:val="28"/>
          <w:lang w:eastAsia="ru-RU"/>
        </w:rPr>
        <w:t>побуждать использовать в своей речи для более точного и образного выражения мысли;</w:t>
      </w:r>
    </w:p>
    <w:p w:rsidR="00B46606" w:rsidRPr="007A6EEB" w:rsidRDefault="00B46606" w:rsidP="007A6E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6EEB">
        <w:rPr>
          <w:rFonts w:ascii="Times New Roman" w:hAnsi="Times New Roman" w:cs="Times New Roman"/>
          <w:sz w:val="28"/>
          <w:szCs w:val="28"/>
          <w:lang w:eastAsia="ru-RU"/>
        </w:rPr>
        <w:t>- знакомить с многозначными словами и словами-омонимами и с фразеологическими оборотами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46606" w:rsidRPr="007A6EEB" w:rsidRDefault="00B46606" w:rsidP="007A6E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7A6EEB">
        <w:rPr>
          <w:rFonts w:ascii="Times New Roman" w:hAnsi="Times New Roman" w:cs="Times New Roman"/>
          <w:sz w:val="28"/>
          <w:szCs w:val="28"/>
          <w:u w:val="single"/>
          <w:lang w:eastAsia="ru-RU"/>
        </w:rPr>
        <w:t>Развитие связной, грамматически правильной диалогической и монологической речи:</w:t>
      </w:r>
    </w:p>
    <w:p w:rsidR="00B46606" w:rsidRPr="007A6EEB" w:rsidRDefault="00B46606" w:rsidP="007A6E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побуждать детей употреблять в </w:t>
      </w:r>
      <w:r w:rsidRPr="007A6EEB">
        <w:rPr>
          <w:rFonts w:ascii="Times New Roman" w:hAnsi="Times New Roman" w:cs="Times New Roman"/>
          <w:sz w:val="28"/>
          <w:szCs w:val="28"/>
          <w:lang w:eastAsia="ru-RU"/>
        </w:rPr>
        <w:t>речи имена существительные во множественном числе, образовывать форму родительного падежа множественного числа существительных;</w:t>
      </w:r>
    </w:p>
    <w:p w:rsidR="00B46606" w:rsidRPr="007A6EEB" w:rsidRDefault="00B46606" w:rsidP="007A6E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побуждать </w:t>
      </w:r>
      <w:r w:rsidRPr="007A6EEB">
        <w:rPr>
          <w:rFonts w:ascii="Times New Roman" w:hAnsi="Times New Roman" w:cs="Times New Roman"/>
          <w:sz w:val="28"/>
          <w:szCs w:val="28"/>
          <w:lang w:eastAsia="ru-RU"/>
        </w:rPr>
        <w:t>детей согласовывать прилагательные с существительными (в роде и числе), использовать глаголы в повелительном наклонении и неопределенной форме;</w:t>
      </w:r>
    </w:p>
    <w:p w:rsidR="00B46606" w:rsidRPr="007A6EEB" w:rsidRDefault="00B46606" w:rsidP="007A6E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6EEB">
        <w:rPr>
          <w:rFonts w:ascii="Times New Roman" w:hAnsi="Times New Roman" w:cs="Times New Roman"/>
          <w:sz w:val="28"/>
          <w:szCs w:val="28"/>
          <w:lang w:eastAsia="ru-RU"/>
        </w:rPr>
        <w:t>-упражнять в употреблении при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тяжательного местоимения «мой» </w:t>
      </w:r>
      <w:r w:rsidRPr="007A6EEB">
        <w:rPr>
          <w:rFonts w:ascii="Times New Roman" w:hAnsi="Times New Roman" w:cs="Times New Roman"/>
          <w:sz w:val="28"/>
          <w:szCs w:val="28"/>
          <w:lang w:eastAsia="ru-RU"/>
        </w:rPr>
        <w:t>и в правильном употреблении предлогов, выражающих пространственные отношения (на, в, за, из, с, под, к, над, между, перед и др.);</w:t>
      </w:r>
    </w:p>
    <w:p w:rsidR="00B46606" w:rsidRPr="007A6EEB" w:rsidRDefault="00B46606" w:rsidP="007A6E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7A6EEB">
        <w:rPr>
          <w:rFonts w:ascii="Times New Roman" w:hAnsi="Times New Roman" w:cs="Times New Roman"/>
          <w:sz w:val="28"/>
          <w:szCs w:val="28"/>
          <w:lang w:eastAsia="ru-RU"/>
        </w:rPr>
        <w:t>упражнять в словообразовании  при помощи суффиксо</w:t>
      </w:r>
      <w:r>
        <w:rPr>
          <w:rFonts w:ascii="Times New Roman" w:hAnsi="Times New Roman" w:cs="Times New Roman"/>
          <w:sz w:val="28"/>
          <w:szCs w:val="28"/>
          <w:lang w:eastAsia="ru-RU"/>
        </w:rPr>
        <w:t>в (- ищ, -иц,-ец-) и приставок;</w:t>
      </w:r>
    </w:p>
    <w:p w:rsidR="00B46606" w:rsidRPr="007A6EEB" w:rsidRDefault="00B46606" w:rsidP="007A6E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6EEB">
        <w:rPr>
          <w:rFonts w:ascii="Times New Roman" w:hAnsi="Times New Roman" w:cs="Times New Roman"/>
          <w:sz w:val="28"/>
          <w:szCs w:val="28"/>
          <w:lang w:eastAsia="ru-RU"/>
        </w:rPr>
        <w:t xml:space="preserve">- поощрять стремление детей составлять из слов словосочетания и предложения; </w:t>
      </w:r>
    </w:p>
    <w:p w:rsidR="00B46606" w:rsidRPr="007A6EEB" w:rsidRDefault="00B46606" w:rsidP="007A6E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6EEB">
        <w:rPr>
          <w:rFonts w:ascii="Times New Roman" w:hAnsi="Times New Roman" w:cs="Times New Roman"/>
          <w:sz w:val="28"/>
          <w:szCs w:val="28"/>
          <w:lang w:eastAsia="ru-RU"/>
        </w:rPr>
        <w:t>- обучать составлению и распространению простых предложений за счет однородных членов: подл</w:t>
      </w:r>
      <w:r>
        <w:rPr>
          <w:rFonts w:ascii="Times New Roman" w:hAnsi="Times New Roman" w:cs="Times New Roman"/>
          <w:sz w:val="28"/>
          <w:szCs w:val="28"/>
          <w:lang w:eastAsia="ru-RU"/>
        </w:rPr>
        <w:t>ежащих, определений, сказуемых;</w:t>
      </w:r>
    </w:p>
    <w:p w:rsidR="00B46606" w:rsidRPr="007A6EEB" w:rsidRDefault="00B46606" w:rsidP="007A6E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6EEB">
        <w:rPr>
          <w:rFonts w:ascii="Times New Roman" w:hAnsi="Times New Roman" w:cs="Times New Roman"/>
          <w:sz w:val="28"/>
          <w:szCs w:val="28"/>
          <w:lang w:eastAsia="ru-RU"/>
        </w:rPr>
        <w:t>- способствовать появлению в речи детей предложений сложных конструкций;</w:t>
      </w:r>
    </w:p>
    <w:p w:rsidR="00B46606" w:rsidRPr="007A6EEB" w:rsidRDefault="00B46606" w:rsidP="007A6E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6EEB">
        <w:rPr>
          <w:rFonts w:ascii="Times New Roman" w:hAnsi="Times New Roman" w:cs="Times New Roman"/>
          <w:sz w:val="28"/>
          <w:szCs w:val="28"/>
          <w:lang w:eastAsia="ru-RU"/>
        </w:rPr>
        <w:t>- начать знакомить с видами простых предложений по цели высказывания (повествовательные, вопросительные, побудительные).</w:t>
      </w:r>
    </w:p>
    <w:p w:rsidR="00B46606" w:rsidRPr="007A6EEB" w:rsidRDefault="00B46606" w:rsidP="007A6E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7A6EEB">
        <w:rPr>
          <w:rFonts w:ascii="Times New Roman" w:hAnsi="Times New Roman" w:cs="Times New Roman"/>
          <w:sz w:val="28"/>
          <w:szCs w:val="28"/>
          <w:u w:val="single"/>
          <w:lang w:eastAsia="ru-RU"/>
        </w:rPr>
        <w:t>Развитие связной диалогической и монологической речи:</w:t>
      </w:r>
    </w:p>
    <w:p w:rsidR="00B46606" w:rsidRPr="007A6EEB" w:rsidRDefault="00B46606" w:rsidP="007A6E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6EEB">
        <w:rPr>
          <w:rFonts w:ascii="Times New Roman" w:hAnsi="Times New Roman" w:cs="Times New Roman"/>
          <w:sz w:val="28"/>
          <w:szCs w:val="28"/>
          <w:lang w:eastAsia="ru-RU"/>
        </w:rPr>
        <w:t>- вырабатывать у детей активную диалогическую позицию в общении со сверстниками;</w:t>
      </w:r>
    </w:p>
    <w:p w:rsidR="00B46606" w:rsidRPr="007A6EEB" w:rsidRDefault="00B46606" w:rsidP="007A6E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6EEB">
        <w:rPr>
          <w:rFonts w:ascii="Times New Roman" w:hAnsi="Times New Roman" w:cs="Times New Roman"/>
          <w:sz w:val="28"/>
          <w:szCs w:val="28"/>
          <w:lang w:eastAsia="ru-RU"/>
        </w:rPr>
        <w:t>- приобщать детей к элементарным правилам ведения диалога (умение слушать и понимать с</w:t>
      </w:r>
      <w:r>
        <w:rPr>
          <w:rFonts w:ascii="Times New Roman" w:hAnsi="Times New Roman" w:cs="Times New Roman"/>
          <w:sz w:val="28"/>
          <w:szCs w:val="28"/>
          <w:lang w:eastAsia="ru-RU"/>
        </w:rPr>
        <w:t>обеседника; задавать вопросы и строить ответ;</w:t>
      </w:r>
    </w:p>
    <w:p w:rsidR="00B46606" w:rsidRPr="007A6EEB" w:rsidRDefault="00B46606" w:rsidP="007A6E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способствовать освоению </w:t>
      </w:r>
      <w:r w:rsidRPr="007A6EEB">
        <w:rPr>
          <w:rFonts w:ascii="Times New Roman" w:hAnsi="Times New Roman" w:cs="Times New Roman"/>
          <w:sz w:val="28"/>
          <w:szCs w:val="28"/>
          <w:lang w:eastAsia="ru-RU"/>
        </w:rPr>
        <w:t>ребенком речевого этикета (приветствие, обращение, просьба, извинение, утешение, благодарность, прощание и пр.);</w:t>
      </w:r>
    </w:p>
    <w:p w:rsidR="00B46606" w:rsidRPr="007A6EEB" w:rsidRDefault="00B46606" w:rsidP="007A6E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6EEB">
        <w:rPr>
          <w:rFonts w:ascii="Times New Roman" w:hAnsi="Times New Roman" w:cs="Times New Roman"/>
          <w:sz w:val="28"/>
          <w:szCs w:val="28"/>
          <w:lang w:eastAsia="ru-RU"/>
        </w:rPr>
        <w:t>- побуждать детей к описанию различными средствами отдельных объ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ектов и </w:t>
      </w:r>
      <w:r w:rsidRPr="007A6EEB">
        <w:rPr>
          <w:rFonts w:ascii="Times New Roman" w:hAnsi="Times New Roman" w:cs="Times New Roman"/>
          <w:sz w:val="28"/>
          <w:szCs w:val="28"/>
          <w:lang w:eastAsia="ru-RU"/>
        </w:rPr>
        <w:t>построению связных монологических высказываний повествователь</w:t>
      </w:r>
      <w:r>
        <w:rPr>
          <w:rFonts w:ascii="Times New Roman" w:hAnsi="Times New Roman" w:cs="Times New Roman"/>
          <w:sz w:val="28"/>
          <w:szCs w:val="28"/>
          <w:lang w:eastAsia="ru-RU"/>
        </w:rPr>
        <w:t>ного и описательного типов;</w:t>
      </w:r>
    </w:p>
    <w:p w:rsidR="00B46606" w:rsidRPr="007A6EEB" w:rsidRDefault="00B46606" w:rsidP="007A6E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6EEB">
        <w:rPr>
          <w:rFonts w:ascii="Times New Roman" w:hAnsi="Times New Roman" w:cs="Times New Roman"/>
          <w:sz w:val="28"/>
          <w:szCs w:val="28"/>
          <w:lang w:eastAsia="ru-RU"/>
        </w:rPr>
        <w:t>- упражнять детей в восстановлении последовательности в знакомых сказках, вычленять (определять) и сл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овесно обозначать главную тему </w:t>
      </w:r>
      <w:r w:rsidRPr="007A6EEB">
        <w:rPr>
          <w:rFonts w:ascii="Times New Roman" w:hAnsi="Times New Roman" w:cs="Times New Roman"/>
          <w:sz w:val="28"/>
          <w:szCs w:val="28"/>
          <w:lang w:eastAsia="ru-RU"/>
        </w:rPr>
        <w:t>и структуру повествования: зачин, средняя часть, концовка.</w:t>
      </w:r>
    </w:p>
    <w:p w:rsidR="00B46606" w:rsidRPr="007A6EEB" w:rsidRDefault="00B46606" w:rsidP="007A6E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7A6EEB">
        <w:rPr>
          <w:rFonts w:ascii="Times New Roman" w:hAnsi="Times New Roman" w:cs="Times New Roman"/>
          <w:sz w:val="28"/>
          <w:szCs w:val="28"/>
          <w:u w:val="single"/>
          <w:lang w:eastAsia="ru-RU"/>
        </w:rPr>
        <w:t>Развитие звуковой и интонационной культу</w:t>
      </w: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ры речи, фонематического слуха:</w:t>
      </w:r>
    </w:p>
    <w:p w:rsidR="00B46606" w:rsidRPr="007A6EEB" w:rsidRDefault="00B46606" w:rsidP="007A6E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6EEB">
        <w:rPr>
          <w:rFonts w:ascii="Times New Roman" w:hAnsi="Times New Roman" w:cs="Times New Roman"/>
          <w:sz w:val="28"/>
          <w:szCs w:val="28"/>
          <w:lang w:eastAsia="ru-RU"/>
        </w:rPr>
        <w:t>- развива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ть речевое дыхание и </w:t>
      </w:r>
      <w:r w:rsidRPr="007A6EEB">
        <w:rPr>
          <w:rFonts w:ascii="Times New Roman" w:hAnsi="Times New Roman" w:cs="Times New Roman"/>
          <w:sz w:val="28"/>
          <w:szCs w:val="28"/>
          <w:lang w:eastAsia="ru-RU"/>
        </w:rPr>
        <w:t>речевое внимания;</w:t>
      </w:r>
    </w:p>
    <w:p w:rsidR="00B46606" w:rsidRPr="007A6EEB" w:rsidRDefault="00B46606" w:rsidP="007A6E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7A6EEB">
        <w:rPr>
          <w:rFonts w:ascii="Times New Roman" w:hAnsi="Times New Roman" w:cs="Times New Roman"/>
          <w:sz w:val="28"/>
          <w:szCs w:val="28"/>
          <w:lang w:eastAsia="ru-RU"/>
        </w:rPr>
        <w:t>формироват</w:t>
      </w:r>
      <w:r>
        <w:rPr>
          <w:rFonts w:ascii="Times New Roman" w:hAnsi="Times New Roman" w:cs="Times New Roman"/>
          <w:sz w:val="28"/>
          <w:szCs w:val="28"/>
          <w:lang w:eastAsia="ru-RU"/>
        </w:rPr>
        <w:t>ь правильное звукопроизношение;</w:t>
      </w:r>
    </w:p>
    <w:p w:rsidR="00B46606" w:rsidRPr="007A6EEB" w:rsidRDefault="00B46606" w:rsidP="007A6E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побуждать проводить анализ </w:t>
      </w:r>
      <w:r w:rsidRPr="007A6EEB">
        <w:rPr>
          <w:rFonts w:ascii="Times New Roman" w:hAnsi="Times New Roman" w:cs="Times New Roman"/>
          <w:sz w:val="28"/>
          <w:szCs w:val="28"/>
          <w:lang w:eastAsia="ru-RU"/>
        </w:rPr>
        <w:t>артикуляции звуков по пяти позициям (губы-зубы-язык-голосовые связки-воздушная струя);</w:t>
      </w:r>
    </w:p>
    <w:p w:rsidR="00B46606" w:rsidRPr="007A6EEB" w:rsidRDefault="00B46606" w:rsidP="007A6E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познакомить с </w:t>
      </w:r>
      <w:r w:rsidRPr="007A6EEB">
        <w:rPr>
          <w:rFonts w:ascii="Times New Roman" w:hAnsi="Times New Roman" w:cs="Times New Roman"/>
          <w:sz w:val="28"/>
          <w:szCs w:val="28"/>
          <w:lang w:eastAsia="ru-RU"/>
        </w:rPr>
        <w:t>понятием «гласные – согласные звуки», «</w:t>
      </w:r>
      <w:r>
        <w:rPr>
          <w:rFonts w:ascii="Times New Roman" w:hAnsi="Times New Roman" w:cs="Times New Roman"/>
          <w:sz w:val="28"/>
          <w:szCs w:val="28"/>
          <w:lang w:eastAsia="ru-RU"/>
        </w:rPr>
        <w:t>твердые-мягкие согласные звуки»;</w:t>
      </w:r>
    </w:p>
    <w:p w:rsidR="00B46606" w:rsidRPr="007A6EEB" w:rsidRDefault="00B46606" w:rsidP="007A6E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6EEB">
        <w:rPr>
          <w:rFonts w:ascii="Times New Roman" w:hAnsi="Times New Roman" w:cs="Times New Roman"/>
          <w:sz w:val="28"/>
          <w:szCs w:val="28"/>
          <w:lang w:eastAsia="ru-RU"/>
        </w:rPr>
        <w:t>- развивать речевой  слух (фонематического и фонетического восприя</w:t>
      </w:r>
      <w:r>
        <w:rPr>
          <w:rFonts w:ascii="Times New Roman" w:hAnsi="Times New Roman" w:cs="Times New Roman"/>
          <w:sz w:val="28"/>
          <w:szCs w:val="28"/>
          <w:lang w:eastAsia="ru-RU"/>
        </w:rPr>
        <w:t>тия);</w:t>
      </w:r>
    </w:p>
    <w:p w:rsidR="00B46606" w:rsidRPr="007A6EEB" w:rsidRDefault="00B46606" w:rsidP="007A6E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6EEB">
        <w:rPr>
          <w:rFonts w:ascii="Times New Roman" w:hAnsi="Times New Roman" w:cs="Times New Roman"/>
          <w:sz w:val="28"/>
          <w:szCs w:val="28"/>
          <w:lang w:eastAsia="ru-RU"/>
        </w:rPr>
        <w:t>- познакомит</w:t>
      </w:r>
      <w:r>
        <w:rPr>
          <w:rFonts w:ascii="Times New Roman" w:hAnsi="Times New Roman" w:cs="Times New Roman"/>
          <w:sz w:val="28"/>
          <w:szCs w:val="28"/>
          <w:lang w:eastAsia="ru-RU"/>
        </w:rPr>
        <w:t>ь со слоговой структурой слова;</w:t>
      </w:r>
    </w:p>
    <w:p w:rsidR="00B46606" w:rsidRPr="007A6EEB" w:rsidRDefault="00B46606" w:rsidP="007A6E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6EEB">
        <w:rPr>
          <w:rFonts w:ascii="Times New Roman" w:hAnsi="Times New Roman" w:cs="Times New Roman"/>
          <w:sz w:val="28"/>
          <w:szCs w:val="28"/>
          <w:lang w:eastAsia="ru-RU"/>
        </w:rPr>
        <w:t>-учить определ</w:t>
      </w:r>
      <w:r>
        <w:rPr>
          <w:rFonts w:ascii="Times New Roman" w:hAnsi="Times New Roman" w:cs="Times New Roman"/>
          <w:sz w:val="28"/>
          <w:szCs w:val="28"/>
          <w:lang w:eastAsia="ru-RU"/>
        </w:rPr>
        <w:t>ять количество слогов в словах;</w:t>
      </w:r>
    </w:p>
    <w:p w:rsidR="00B46606" w:rsidRPr="007A6EEB" w:rsidRDefault="00B46606" w:rsidP="007A6E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6EEB">
        <w:rPr>
          <w:rFonts w:ascii="Times New Roman" w:hAnsi="Times New Roman" w:cs="Times New Roman"/>
          <w:sz w:val="28"/>
          <w:szCs w:val="28"/>
          <w:lang w:eastAsia="ru-RU"/>
        </w:rPr>
        <w:t>- развивать просодическую сторону речи (силу, высоту, темп, тембр и громкость речи, силу голоса);</w:t>
      </w:r>
    </w:p>
    <w:p w:rsidR="00B46606" w:rsidRPr="007A6EEB" w:rsidRDefault="00B46606" w:rsidP="007A6EE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A6EEB">
        <w:rPr>
          <w:rFonts w:ascii="Times New Roman" w:hAnsi="Times New Roman" w:cs="Times New Roman"/>
          <w:sz w:val="28"/>
          <w:szCs w:val="28"/>
          <w:lang w:eastAsia="ru-RU"/>
        </w:rPr>
        <w:t>- упражнять в качественном произношении слов и помогать преодолевать ошибки при формировании правильного словопроизношения в правильном постановке ударения при произнесении слов.</w:t>
      </w:r>
    </w:p>
    <w:p w:rsidR="00B46606" w:rsidRPr="007A6EEB" w:rsidRDefault="00B46606" w:rsidP="007A6E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7A6EEB">
        <w:rPr>
          <w:rFonts w:ascii="Times New Roman" w:hAnsi="Times New Roman" w:cs="Times New Roman"/>
          <w:sz w:val="28"/>
          <w:szCs w:val="28"/>
          <w:u w:val="single"/>
          <w:lang w:eastAsia="ru-RU"/>
        </w:rPr>
        <w:t>Формирование звуковой аналитико-синтетической активности как предпосылки обучения грамоте:</w:t>
      </w:r>
    </w:p>
    <w:p w:rsidR="00B46606" w:rsidRPr="007A6EEB" w:rsidRDefault="00B46606" w:rsidP="007A6E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6EEB">
        <w:rPr>
          <w:rFonts w:ascii="Times New Roman" w:hAnsi="Times New Roman" w:cs="Times New Roman"/>
          <w:sz w:val="28"/>
          <w:szCs w:val="28"/>
          <w:lang w:eastAsia="ru-RU"/>
        </w:rPr>
        <w:t>- упражнять в подборе слов с заданным звуком в разных позициях (начало, середина, конец слова);</w:t>
      </w:r>
    </w:p>
    <w:p w:rsidR="00B46606" w:rsidRPr="007A6EEB" w:rsidRDefault="00B46606" w:rsidP="007A6E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6EEB">
        <w:rPr>
          <w:rFonts w:ascii="Times New Roman" w:hAnsi="Times New Roman" w:cs="Times New Roman"/>
          <w:sz w:val="28"/>
          <w:szCs w:val="28"/>
          <w:lang w:eastAsia="ru-RU"/>
        </w:rPr>
        <w:t>- упражнять в умении анализировать слоговую структуру слова (определять количество и последовательност</w:t>
      </w:r>
      <w:r>
        <w:rPr>
          <w:rFonts w:ascii="Times New Roman" w:hAnsi="Times New Roman" w:cs="Times New Roman"/>
          <w:sz w:val="28"/>
          <w:szCs w:val="28"/>
          <w:lang w:eastAsia="ru-RU"/>
        </w:rPr>
        <w:t>ь слогов в словах);</w:t>
      </w:r>
    </w:p>
    <w:p w:rsidR="00B46606" w:rsidRPr="007A6EEB" w:rsidRDefault="00B46606" w:rsidP="007A6E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6EEB">
        <w:rPr>
          <w:rFonts w:ascii="Times New Roman" w:hAnsi="Times New Roman" w:cs="Times New Roman"/>
          <w:sz w:val="28"/>
          <w:szCs w:val="28"/>
          <w:lang w:eastAsia="ru-RU"/>
        </w:rPr>
        <w:t>- упражнять в умении провод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ить слого-звуковой анализ слов и </w:t>
      </w:r>
      <w:r w:rsidRPr="007A6EEB">
        <w:rPr>
          <w:rFonts w:ascii="Times New Roman" w:hAnsi="Times New Roman" w:cs="Times New Roman"/>
          <w:sz w:val="28"/>
          <w:szCs w:val="28"/>
          <w:lang w:eastAsia="ru-RU"/>
        </w:rPr>
        <w:t>определять последовательность звуков в словах;</w:t>
      </w:r>
    </w:p>
    <w:p w:rsidR="00B46606" w:rsidRPr="007A6EEB" w:rsidRDefault="00B46606" w:rsidP="007A6E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6EEB">
        <w:rPr>
          <w:rFonts w:ascii="Times New Roman" w:hAnsi="Times New Roman" w:cs="Times New Roman"/>
          <w:sz w:val="28"/>
          <w:szCs w:val="28"/>
          <w:lang w:eastAsia="ru-RU"/>
        </w:rPr>
        <w:t>- познакомить с ударением;</w:t>
      </w:r>
    </w:p>
    <w:p w:rsidR="00B46606" w:rsidRPr="007A6EEB" w:rsidRDefault="00B46606" w:rsidP="007A6EE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A6EEB">
        <w:rPr>
          <w:rFonts w:ascii="Times New Roman" w:hAnsi="Times New Roman" w:cs="Times New Roman"/>
          <w:sz w:val="28"/>
          <w:szCs w:val="28"/>
          <w:lang w:eastAsia="ru-RU"/>
        </w:rPr>
        <w:t xml:space="preserve">- упражнять в умении производить анализ </w:t>
      </w:r>
      <w:r>
        <w:rPr>
          <w:rFonts w:ascii="Times New Roman" w:hAnsi="Times New Roman" w:cs="Times New Roman"/>
          <w:sz w:val="28"/>
          <w:szCs w:val="28"/>
          <w:lang w:eastAsia="ru-RU"/>
        </w:rPr>
        <w:t>и синтез предложений по словам.</w:t>
      </w:r>
    </w:p>
    <w:p w:rsidR="00B46606" w:rsidRPr="007A6EEB" w:rsidRDefault="00B46606" w:rsidP="007A6EE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46606" w:rsidRPr="007A6EEB" w:rsidRDefault="00B46606" w:rsidP="007A6E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EEB">
        <w:rPr>
          <w:rFonts w:ascii="Times New Roman" w:hAnsi="Times New Roman" w:cs="Times New Roman"/>
          <w:b/>
          <w:bCs/>
          <w:sz w:val="28"/>
          <w:szCs w:val="28"/>
        </w:rPr>
        <w:t>Художественно-эстетическое развитие</w:t>
      </w:r>
    </w:p>
    <w:p w:rsidR="00B46606" w:rsidRPr="007A6EEB" w:rsidRDefault="00B46606" w:rsidP="007A6E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A6EEB">
        <w:rPr>
          <w:rFonts w:ascii="Times New Roman" w:hAnsi="Times New Roman" w:cs="Times New Roman"/>
          <w:sz w:val="28"/>
          <w:szCs w:val="28"/>
          <w:u w:val="single"/>
        </w:rPr>
        <w:t>Развитие предпосылок ценностно-смыслового восприятия и понимания произведений искусства (словесного, музыкального, изобразительного) и мира природы:</w:t>
      </w:r>
    </w:p>
    <w:p w:rsidR="00B46606" w:rsidRPr="007A6EEB" w:rsidRDefault="00B46606" w:rsidP="007A6E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6EEB">
        <w:rPr>
          <w:rFonts w:ascii="Times New Roman" w:hAnsi="Times New Roman" w:cs="Times New Roman"/>
          <w:sz w:val="28"/>
          <w:szCs w:val="28"/>
        </w:rPr>
        <w:t>- содействовать накоплению детьми опыта восприятия высокохудожественных произве</w:t>
      </w:r>
      <w:r>
        <w:rPr>
          <w:rFonts w:ascii="Times New Roman" w:hAnsi="Times New Roman" w:cs="Times New Roman"/>
          <w:sz w:val="28"/>
          <w:szCs w:val="28"/>
        </w:rPr>
        <w:t>дений искусства;</w:t>
      </w:r>
    </w:p>
    <w:p w:rsidR="00B46606" w:rsidRPr="007A6EEB" w:rsidRDefault="00B46606" w:rsidP="007A6E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EEB">
        <w:rPr>
          <w:rFonts w:ascii="Times New Roman" w:hAnsi="Times New Roman" w:cs="Times New Roman"/>
          <w:sz w:val="28"/>
          <w:szCs w:val="28"/>
        </w:rPr>
        <w:t>- воспитывать у детей уважение к искусству как ценному общественно признанному делу;</w:t>
      </w:r>
    </w:p>
    <w:p w:rsidR="00B46606" w:rsidRPr="007A6EEB" w:rsidRDefault="00B46606" w:rsidP="007A6E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EEB">
        <w:rPr>
          <w:rFonts w:ascii="Times New Roman" w:hAnsi="Times New Roman" w:cs="Times New Roman"/>
          <w:i/>
          <w:iCs/>
          <w:sz w:val="28"/>
          <w:szCs w:val="28"/>
        </w:rPr>
        <w:t xml:space="preserve">- </w:t>
      </w:r>
      <w:r w:rsidRPr="007A6EEB">
        <w:rPr>
          <w:rFonts w:ascii="Times New Roman" w:hAnsi="Times New Roman" w:cs="Times New Roman"/>
          <w:sz w:val="28"/>
          <w:szCs w:val="28"/>
        </w:rPr>
        <w:t>добиваться взаимосвязи эмоционального, интеллектуального компонента восприятия  детьми произв</w:t>
      </w:r>
      <w:r>
        <w:rPr>
          <w:rFonts w:ascii="Times New Roman" w:hAnsi="Times New Roman" w:cs="Times New Roman"/>
          <w:sz w:val="28"/>
          <w:szCs w:val="28"/>
        </w:rPr>
        <w:t xml:space="preserve">едений искусства, опираясь как </w:t>
      </w:r>
      <w:r w:rsidRPr="007A6EEB">
        <w:rPr>
          <w:rFonts w:ascii="Times New Roman" w:hAnsi="Times New Roman" w:cs="Times New Roman"/>
          <w:sz w:val="28"/>
          <w:szCs w:val="28"/>
        </w:rPr>
        <w:t>на их чувственное восприятие, так и на мышление.</w:t>
      </w:r>
    </w:p>
    <w:p w:rsidR="00B46606" w:rsidRPr="007A6EEB" w:rsidRDefault="00B46606" w:rsidP="007A6E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A6EEB">
        <w:rPr>
          <w:rFonts w:ascii="Times New Roman" w:hAnsi="Times New Roman" w:cs="Times New Roman"/>
          <w:sz w:val="28"/>
          <w:szCs w:val="28"/>
          <w:u w:val="single"/>
        </w:rPr>
        <w:t>Становление эстетического отношения к окружающему миру:</w:t>
      </w:r>
    </w:p>
    <w:p w:rsidR="00B46606" w:rsidRPr="007A6EEB" w:rsidRDefault="00B46606" w:rsidP="007A6E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6EEB">
        <w:rPr>
          <w:rFonts w:ascii="Times New Roman" w:hAnsi="Times New Roman" w:cs="Times New Roman"/>
          <w:sz w:val="28"/>
          <w:szCs w:val="28"/>
          <w:lang w:eastAsia="ru-RU"/>
        </w:rPr>
        <w:t>- вызывать интерес к произведени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ям искусства, предметному миру </w:t>
      </w:r>
      <w:r w:rsidRPr="007A6EEB">
        <w:rPr>
          <w:rFonts w:ascii="Times New Roman" w:hAnsi="Times New Roman" w:cs="Times New Roman"/>
          <w:sz w:val="28"/>
          <w:szCs w:val="28"/>
          <w:lang w:eastAsia="ru-RU"/>
        </w:rPr>
        <w:t xml:space="preserve">и природе; </w:t>
      </w:r>
    </w:p>
    <w:p w:rsidR="00B46606" w:rsidRPr="007A6EEB" w:rsidRDefault="00B46606" w:rsidP="007A6E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6EEB">
        <w:rPr>
          <w:rFonts w:ascii="Times New Roman" w:hAnsi="Times New Roman" w:cs="Times New Roman"/>
          <w:sz w:val="28"/>
          <w:szCs w:val="28"/>
          <w:lang w:eastAsia="ru-RU"/>
        </w:rPr>
        <w:t>- развивать способность наслаждаться многообразием форм, красок, запахов и звуков природы, отдельных ее состояний и стихий (ветра, дождя, снегопада, водопада);</w:t>
      </w:r>
    </w:p>
    <w:p w:rsidR="00B46606" w:rsidRPr="007A6EEB" w:rsidRDefault="00B46606" w:rsidP="007A6E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6EEB">
        <w:rPr>
          <w:rFonts w:ascii="Times New Roman" w:hAnsi="Times New Roman" w:cs="Times New Roman"/>
          <w:sz w:val="28"/>
          <w:szCs w:val="28"/>
          <w:lang w:eastAsia="ru-RU"/>
        </w:rPr>
        <w:t>- вырабатывать потребность в постоянном общении с произведениями искусства;</w:t>
      </w:r>
    </w:p>
    <w:p w:rsidR="00B46606" w:rsidRPr="007A6EEB" w:rsidRDefault="00B46606" w:rsidP="007A6E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6EEB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7A6EEB">
        <w:rPr>
          <w:rFonts w:ascii="Times New Roman" w:hAnsi="Times New Roman" w:cs="Times New Roman"/>
          <w:sz w:val="28"/>
          <w:szCs w:val="28"/>
          <w:lang w:eastAsia="ru-RU"/>
        </w:rPr>
        <w:t xml:space="preserve"> развивать представление о разнообразии цветов и оттенков, звуко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в, красоты, пластики движений, </w:t>
      </w:r>
      <w:r w:rsidRPr="007A6EEB">
        <w:rPr>
          <w:rFonts w:ascii="Times New Roman" w:hAnsi="Times New Roman" w:cs="Times New Roman"/>
          <w:sz w:val="28"/>
          <w:szCs w:val="28"/>
          <w:lang w:eastAsia="ru-RU"/>
        </w:rPr>
        <w:t>выразительности слова;</w:t>
      </w:r>
    </w:p>
    <w:p w:rsidR="00B46606" w:rsidRPr="007A6EEB" w:rsidRDefault="00B46606" w:rsidP="007A6E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6EEB">
        <w:rPr>
          <w:rFonts w:ascii="Times New Roman" w:hAnsi="Times New Roman" w:cs="Times New Roman"/>
          <w:sz w:val="28"/>
          <w:szCs w:val="28"/>
          <w:lang w:eastAsia="ru-RU"/>
        </w:rPr>
        <w:t>- развивать воображение, образное мышление, эстетический вкус при восприятии произведений искусства и природы.</w:t>
      </w:r>
    </w:p>
    <w:p w:rsidR="00B46606" w:rsidRPr="007A6EEB" w:rsidRDefault="00B46606" w:rsidP="007A6E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A6EEB">
        <w:rPr>
          <w:rFonts w:ascii="Times New Roman" w:hAnsi="Times New Roman" w:cs="Times New Roman"/>
          <w:sz w:val="28"/>
          <w:szCs w:val="28"/>
          <w:u w:val="single"/>
        </w:rPr>
        <w:t>Формирование элементарных представлений о видах искусства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B46606" w:rsidRPr="00B47A0C" w:rsidRDefault="00B46606" w:rsidP="007A6E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6EEB">
        <w:rPr>
          <w:rFonts w:ascii="Times New Roman" w:hAnsi="Times New Roman" w:cs="Times New Roman"/>
          <w:sz w:val="28"/>
          <w:szCs w:val="28"/>
        </w:rPr>
        <w:t>- формирова</w:t>
      </w:r>
      <w:r w:rsidRPr="00B47A0C">
        <w:rPr>
          <w:rFonts w:ascii="Times New Roman" w:hAnsi="Times New Roman" w:cs="Times New Roman"/>
          <w:sz w:val="28"/>
          <w:szCs w:val="28"/>
        </w:rPr>
        <w:t>ть элементарные представления о</w:t>
      </w:r>
      <w:r w:rsidRPr="007A6EEB">
        <w:rPr>
          <w:rFonts w:ascii="Times New Roman" w:hAnsi="Times New Roman" w:cs="Times New Roman"/>
          <w:sz w:val="28"/>
          <w:szCs w:val="28"/>
        </w:rPr>
        <w:t xml:space="preserve"> видах искусства: </w:t>
      </w:r>
      <w:r w:rsidRPr="00B47A0C">
        <w:rPr>
          <w:rFonts w:ascii="Times New Roman" w:hAnsi="Times New Roman" w:cs="Times New Roman"/>
          <w:sz w:val="28"/>
          <w:szCs w:val="28"/>
          <w:lang w:eastAsia="ru-RU"/>
        </w:rPr>
        <w:t>архитектуре,изобразительном искусстве</w:t>
      </w:r>
      <w:r w:rsidRPr="00B47A0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(</w:t>
      </w:r>
      <w:r w:rsidRPr="00B47A0C">
        <w:rPr>
          <w:rFonts w:ascii="Times New Roman" w:hAnsi="Times New Roman" w:cs="Times New Roman"/>
          <w:sz w:val="28"/>
          <w:szCs w:val="28"/>
          <w:lang w:eastAsia="ru-RU"/>
        </w:rPr>
        <w:t>графикаживопись</w:t>
      </w:r>
      <w:r w:rsidRPr="00B47A0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Pr="00B47A0C">
        <w:rPr>
          <w:rFonts w:ascii="Times New Roman" w:hAnsi="Times New Roman" w:cs="Times New Roman"/>
          <w:sz w:val="28"/>
          <w:szCs w:val="28"/>
          <w:lang w:eastAsia="ru-RU"/>
        </w:rPr>
        <w:t>скульптура), декоративно-прикладном искусстве, литературе (лирика,рассказ), фольклоре (</w:t>
      </w:r>
      <w:hyperlink r:id="rId7" w:tooltip="Сказка" w:history="1">
        <w:r w:rsidRPr="00B47A0C">
          <w:rPr>
            <w:rFonts w:ascii="Times New Roman" w:hAnsi="Times New Roman" w:cs="Times New Roman"/>
            <w:sz w:val="28"/>
            <w:szCs w:val="28"/>
            <w:lang w:eastAsia="ru-RU"/>
          </w:rPr>
          <w:t>сказки</w:t>
        </w:r>
      </w:hyperlink>
      <w:r w:rsidRPr="007A6EEB">
        <w:rPr>
          <w:rFonts w:ascii="Times New Roman" w:hAnsi="Times New Roman" w:cs="Times New Roman"/>
          <w:sz w:val="28"/>
          <w:szCs w:val="28"/>
          <w:lang w:eastAsia="ru-RU"/>
        </w:rPr>
        <w:t>, потешки и др.),</w:t>
      </w:r>
      <w:r w:rsidRPr="00B47A0C">
        <w:rPr>
          <w:rFonts w:ascii="Times New Roman" w:hAnsi="Times New Roman" w:cs="Times New Roman"/>
          <w:sz w:val="28"/>
          <w:szCs w:val="28"/>
          <w:lang w:eastAsia="ru-RU"/>
        </w:rPr>
        <w:t>музыкальном искусстве (</w:t>
      </w:r>
      <w:r>
        <w:rPr>
          <w:rFonts w:ascii="Times New Roman" w:hAnsi="Times New Roman" w:cs="Times New Roman"/>
          <w:sz w:val="28"/>
          <w:szCs w:val="28"/>
          <w:lang w:eastAsia="ru-RU"/>
        </w:rPr>
        <w:t>песня, т</w:t>
      </w:r>
      <w:r w:rsidRPr="007A6EEB">
        <w:rPr>
          <w:rFonts w:ascii="Times New Roman" w:hAnsi="Times New Roman" w:cs="Times New Roman"/>
          <w:sz w:val="28"/>
          <w:szCs w:val="28"/>
          <w:lang w:eastAsia="ru-RU"/>
        </w:rPr>
        <w:t>анец, марш)</w:t>
      </w:r>
      <w:r w:rsidRPr="00B47A0C">
        <w:rPr>
          <w:rFonts w:ascii="Times New Roman" w:hAnsi="Times New Roman" w:cs="Times New Roman"/>
          <w:sz w:val="28"/>
          <w:szCs w:val="28"/>
          <w:lang w:eastAsia="ru-RU"/>
        </w:rPr>
        <w:t xml:space="preserve">театральном,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фото - и </w:t>
      </w:r>
      <w:r w:rsidRPr="00B47A0C">
        <w:rPr>
          <w:rFonts w:ascii="Times New Roman" w:hAnsi="Times New Roman" w:cs="Times New Roman"/>
          <w:sz w:val="28"/>
          <w:szCs w:val="28"/>
          <w:lang w:eastAsia="ru-RU"/>
        </w:rPr>
        <w:t>киноискусстве, дизайне;</w:t>
      </w:r>
    </w:p>
    <w:p w:rsidR="00B46606" w:rsidRPr="007A6EEB" w:rsidRDefault="00B46606" w:rsidP="007A6E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6EEB">
        <w:rPr>
          <w:rFonts w:ascii="Times New Roman" w:hAnsi="Times New Roman" w:cs="Times New Roman"/>
          <w:sz w:val="28"/>
          <w:szCs w:val="28"/>
          <w:lang w:eastAsia="ru-RU"/>
        </w:rPr>
        <w:t>- знакомить детей с национальными фольклорными произведениями, произведениями писателей-носителей национального языка или писателей – жителей конкретного региона;</w:t>
      </w:r>
    </w:p>
    <w:p w:rsidR="00B46606" w:rsidRPr="007A6EEB" w:rsidRDefault="00B46606" w:rsidP="007A6E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6EEB">
        <w:rPr>
          <w:rFonts w:ascii="Times New Roman" w:hAnsi="Times New Roman" w:cs="Times New Roman"/>
          <w:sz w:val="28"/>
          <w:szCs w:val="28"/>
        </w:rPr>
        <w:t xml:space="preserve">- развивать способность наслаждаться многообразием форм, красок, звуков, красотой движений, </w:t>
      </w:r>
      <w:r>
        <w:rPr>
          <w:rFonts w:ascii="Times New Roman" w:hAnsi="Times New Roman" w:cs="Times New Roman"/>
          <w:sz w:val="28"/>
          <w:szCs w:val="28"/>
          <w:lang w:eastAsia="ru-RU"/>
        </w:rPr>
        <w:t>образностью и богатством русского языка.</w:t>
      </w:r>
    </w:p>
    <w:p w:rsidR="00B46606" w:rsidRPr="007A6EEB" w:rsidRDefault="00B46606" w:rsidP="007A6E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A6EEB">
        <w:rPr>
          <w:rFonts w:ascii="Times New Roman" w:hAnsi="Times New Roman" w:cs="Times New Roman"/>
          <w:sz w:val="28"/>
          <w:szCs w:val="28"/>
          <w:u w:val="single"/>
        </w:rPr>
        <w:t>Стимулирование сопереживания персонажам художественных произведений:</w:t>
      </w:r>
    </w:p>
    <w:p w:rsidR="00B46606" w:rsidRPr="007A6EEB" w:rsidRDefault="00B46606" w:rsidP="007A6E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EEB">
        <w:rPr>
          <w:rFonts w:ascii="Times New Roman" w:hAnsi="Times New Roman" w:cs="Times New Roman"/>
          <w:sz w:val="28"/>
          <w:szCs w:val="28"/>
        </w:rPr>
        <w:t>- содействовать накоплению опыта восприятия произведений искусства и эмоциональной отзывчивости на них;</w:t>
      </w:r>
    </w:p>
    <w:p w:rsidR="00B46606" w:rsidRPr="007A6EEB" w:rsidRDefault="00B46606" w:rsidP="007A6E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EEB">
        <w:rPr>
          <w:rFonts w:ascii="Times New Roman" w:hAnsi="Times New Roman" w:cs="Times New Roman"/>
          <w:sz w:val="28"/>
          <w:szCs w:val="28"/>
        </w:rPr>
        <w:t>- развитие основ художественного вкуса;</w:t>
      </w:r>
    </w:p>
    <w:p w:rsidR="00B46606" w:rsidRPr="007A6EEB" w:rsidRDefault="00B46606" w:rsidP="007A6E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EEB">
        <w:rPr>
          <w:rFonts w:ascii="Times New Roman" w:hAnsi="Times New Roman" w:cs="Times New Roman"/>
          <w:sz w:val="28"/>
          <w:szCs w:val="28"/>
        </w:rPr>
        <w:t>- помогать детям с помощью произведений иску</w:t>
      </w:r>
      <w:r>
        <w:rPr>
          <w:rFonts w:ascii="Times New Roman" w:hAnsi="Times New Roman" w:cs="Times New Roman"/>
          <w:sz w:val="28"/>
          <w:szCs w:val="28"/>
        </w:rPr>
        <w:t xml:space="preserve">сства почувствовать восхищение </w:t>
      </w:r>
      <w:r w:rsidRPr="007A6EEB">
        <w:rPr>
          <w:rFonts w:ascii="Times New Roman" w:hAnsi="Times New Roman" w:cs="Times New Roman"/>
          <w:sz w:val="28"/>
          <w:szCs w:val="28"/>
        </w:rPr>
        <w:t>силой человеческого духа, героизмом, отношением к родите</w:t>
      </w:r>
      <w:r>
        <w:rPr>
          <w:rFonts w:ascii="Times New Roman" w:hAnsi="Times New Roman" w:cs="Times New Roman"/>
          <w:sz w:val="28"/>
          <w:szCs w:val="28"/>
        </w:rPr>
        <w:t>лям, природе и др.;</w:t>
      </w:r>
    </w:p>
    <w:p w:rsidR="00B46606" w:rsidRPr="007A6EEB" w:rsidRDefault="00B46606" w:rsidP="007A6E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EEB">
        <w:rPr>
          <w:rFonts w:ascii="Times New Roman" w:hAnsi="Times New Roman" w:cs="Times New Roman"/>
          <w:sz w:val="28"/>
          <w:szCs w:val="28"/>
        </w:rPr>
        <w:t>- побуждать высказывать свои предпочтения и давать эстетическую оценку произведениям искусства.</w:t>
      </w:r>
    </w:p>
    <w:p w:rsidR="00B46606" w:rsidRPr="007A6EEB" w:rsidRDefault="00B46606" w:rsidP="007A6E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A6EEB">
        <w:rPr>
          <w:rFonts w:ascii="Times New Roman" w:hAnsi="Times New Roman" w:cs="Times New Roman"/>
          <w:sz w:val="28"/>
          <w:szCs w:val="28"/>
          <w:u w:val="single"/>
        </w:rPr>
        <w:t>Реализация самостоятельной творческой деятельности детей (изобразительной, констру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ктивно-модельной, музыкальной, </w:t>
      </w:r>
      <w:r w:rsidRPr="007A6EEB">
        <w:rPr>
          <w:rFonts w:ascii="Times New Roman" w:hAnsi="Times New Roman" w:cs="Times New Roman"/>
          <w:sz w:val="28"/>
          <w:szCs w:val="28"/>
          <w:u w:val="single"/>
        </w:rPr>
        <w:t>и др.):</w:t>
      </w:r>
    </w:p>
    <w:p w:rsidR="00B46606" w:rsidRPr="007A6EEB" w:rsidRDefault="00B46606" w:rsidP="007A6E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EEB">
        <w:rPr>
          <w:rFonts w:ascii="Times New Roman" w:hAnsi="Times New Roman" w:cs="Times New Roman"/>
          <w:sz w:val="28"/>
          <w:szCs w:val="28"/>
        </w:rPr>
        <w:t>- обращать внимание на средства выразительности, с помощью которых деятели искусства передают состояние природы, характер и настроение своих героев;</w:t>
      </w:r>
    </w:p>
    <w:p w:rsidR="00B46606" w:rsidRPr="007A6EEB" w:rsidRDefault="00B46606" w:rsidP="007A6EE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6EEB">
        <w:rPr>
          <w:rFonts w:ascii="Times New Roman" w:hAnsi="Times New Roman" w:cs="Times New Roman"/>
          <w:sz w:val="28"/>
          <w:szCs w:val="28"/>
          <w:lang w:eastAsia="ru-RU"/>
        </w:rPr>
        <w:t>- поддерживать стремление детей к творчеству;</w:t>
      </w:r>
    </w:p>
    <w:p w:rsidR="00B46606" w:rsidRPr="007A6EEB" w:rsidRDefault="00B46606" w:rsidP="007A6EE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6EEB">
        <w:rPr>
          <w:rFonts w:ascii="Times New Roman" w:hAnsi="Times New Roman" w:cs="Times New Roman"/>
          <w:sz w:val="28"/>
          <w:szCs w:val="28"/>
          <w:lang w:eastAsia="ru-RU"/>
        </w:rPr>
        <w:t>- содействовать  формированию у детей практических навыков в художественно-эс</w:t>
      </w:r>
      <w:r>
        <w:rPr>
          <w:rFonts w:ascii="Times New Roman" w:hAnsi="Times New Roman" w:cs="Times New Roman"/>
          <w:sz w:val="28"/>
          <w:szCs w:val="28"/>
          <w:lang w:eastAsia="ru-RU"/>
        </w:rPr>
        <w:t>тетических видах деятельности;</w:t>
      </w:r>
    </w:p>
    <w:p w:rsidR="00B46606" w:rsidRPr="007A6EEB" w:rsidRDefault="00B46606" w:rsidP="007A6E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6EEB">
        <w:rPr>
          <w:rFonts w:ascii="Times New Roman" w:hAnsi="Times New Roman" w:cs="Times New Roman"/>
          <w:sz w:val="28"/>
          <w:szCs w:val="28"/>
          <w:lang w:eastAsia="ru-RU"/>
        </w:rPr>
        <w:t>- обогащать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расширять </w:t>
      </w:r>
      <w:r w:rsidRPr="007A6EEB">
        <w:rPr>
          <w:rFonts w:ascii="Times New Roman" w:hAnsi="Times New Roman" w:cs="Times New Roman"/>
          <w:sz w:val="28"/>
          <w:szCs w:val="28"/>
          <w:lang w:eastAsia="ru-RU"/>
        </w:rPr>
        <w:t>художественный опыт детей, поддерживать и направлять эмоционально-эстетическую трактовку образов;</w:t>
      </w:r>
    </w:p>
    <w:p w:rsidR="00B46606" w:rsidRPr="007A6EEB" w:rsidRDefault="00B46606" w:rsidP="007A6EE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6EEB">
        <w:rPr>
          <w:rFonts w:ascii="Times New Roman" w:hAnsi="Times New Roman" w:cs="Times New Roman"/>
          <w:sz w:val="28"/>
          <w:szCs w:val="28"/>
          <w:lang w:eastAsia="ru-RU"/>
        </w:rPr>
        <w:t>- развивать способность к импровизациям в различных видах искус</w:t>
      </w:r>
      <w:r>
        <w:rPr>
          <w:rFonts w:ascii="Times New Roman" w:hAnsi="Times New Roman" w:cs="Times New Roman"/>
          <w:sz w:val="28"/>
          <w:szCs w:val="28"/>
          <w:lang w:eastAsia="ru-RU"/>
        </w:rPr>
        <w:t>ства;</w:t>
      </w:r>
    </w:p>
    <w:p w:rsidR="00B46606" w:rsidRPr="007A6EEB" w:rsidRDefault="00B46606" w:rsidP="007A6EE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6EEB">
        <w:rPr>
          <w:rFonts w:ascii="Times New Roman" w:hAnsi="Times New Roman" w:cs="Times New Roman"/>
          <w:sz w:val="28"/>
          <w:szCs w:val="28"/>
          <w:lang w:eastAsia="ru-RU"/>
        </w:rPr>
        <w:t>- учить добиваться выразительной передачи образа через форму, строение, пропорции, детали, звуки</w:t>
      </w:r>
      <w:r>
        <w:rPr>
          <w:rFonts w:ascii="Times New Roman" w:hAnsi="Times New Roman" w:cs="Times New Roman"/>
          <w:sz w:val="28"/>
          <w:szCs w:val="28"/>
          <w:lang w:eastAsia="ru-RU"/>
        </w:rPr>
        <w:t>, движения, жесты, мимику и др.</w:t>
      </w:r>
    </w:p>
    <w:p w:rsidR="00B46606" w:rsidRPr="007A6EEB" w:rsidRDefault="00B46606" w:rsidP="007A6EE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46606" w:rsidRPr="007A6EEB" w:rsidRDefault="00B46606" w:rsidP="007A6EE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A6EEB">
        <w:rPr>
          <w:rFonts w:ascii="Times New Roman" w:hAnsi="Times New Roman" w:cs="Times New Roman"/>
          <w:b/>
          <w:bCs/>
          <w:sz w:val="28"/>
          <w:szCs w:val="28"/>
        </w:rPr>
        <w:t>Физическое развитие</w:t>
      </w:r>
    </w:p>
    <w:p w:rsidR="00B46606" w:rsidRPr="007A6EEB" w:rsidRDefault="00B46606" w:rsidP="007A6E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A6EEB">
        <w:rPr>
          <w:rFonts w:ascii="Times New Roman" w:hAnsi="Times New Roman" w:cs="Times New Roman"/>
          <w:sz w:val="28"/>
          <w:szCs w:val="28"/>
          <w:u w:val="single"/>
        </w:rPr>
        <w:t>Приобретение опыта в следующих видах поведения детей: двигательном, в том числе связанном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организму:</w:t>
      </w:r>
    </w:p>
    <w:p w:rsidR="00B46606" w:rsidRPr="007A6EEB" w:rsidRDefault="00B46606" w:rsidP="007A6E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EEB">
        <w:rPr>
          <w:rFonts w:ascii="Times New Roman" w:hAnsi="Times New Roman" w:cs="Times New Roman"/>
          <w:sz w:val="28"/>
          <w:szCs w:val="28"/>
        </w:rPr>
        <w:t>- удовлетворять потребность детей в движении;</w:t>
      </w:r>
    </w:p>
    <w:p w:rsidR="00B46606" w:rsidRPr="007A6EEB" w:rsidRDefault="00B46606" w:rsidP="007A6E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EEB">
        <w:rPr>
          <w:rFonts w:ascii="Times New Roman" w:hAnsi="Times New Roman" w:cs="Times New Roman"/>
          <w:sz w:val="28"/>
          <w:szCs w:val="28"/>
        </w:rPr>
        <w:t>- повышать устойчивость организма к воздействию различных неблагоприятных факторов;</w:t>
      </w:r>
    </w:p>
    <w:p w:rsidR="00B46606" w:rsidRPr="007A6EEB" w:rsidRDefault="00B46606" w:rsidP="007A6E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EEB">
        <w:rPr>
          <w:rFonts w:ascii="Times New Roman" w:hAnsi="Times New Roman" w:cs="Times New Roman"/>
          <w:sz w:val="28"/>
          <w:szCs w:val="28"/>
        </w:rPr>
        <w:t>- расширять у детей представления и знания о различных видах физических упражнений спортивного характера;</w:t>
      </w:r>
    </w:p>
    <w:p w:rsidR="00B46606" w:rsidRPr="007A6EEB" w:rsidRDefault="00B46606" w:rsidP="007A6E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EEB">
        <w:rPr>
          <w:rFonts w:ascii="Times New Roman" w:hAnsi="Times New Roman" w:cs="Times New Roman"/>
          <w:sz w:val="28"/>
          <w:szCs w:val="28"/>
        </w:rPr>
        <w:t>- целенаправленно развивать физические качества (скоростные, ско</w:t>
      </w:r>
      <w:r>
        <w:rPr>
          <w:rFonts w:ascii="Times New Roman" w:hAnsi="Times New Roman" w:cs="Times New Roman"/>
          <w:sz w:val="28"/>
          <w:szCs w:val="28"/>
        </w:rPr>
        <w:t>ростно-</w:t>
      </w:r>
      <w:r w:rsidRPr="007A6EEB">
        <w:rPr>
          <w:rFonts w:ascii="Times New Roman" w:hAnsi="Times New Roman" w:cs="Times New Roman"/>
          <w:sz w:val="28"/>
          <w:szCs w:val="28"/>
        </w:rPr>
        <w:t>силовые, силу, гибкость, ловкость и выносливость);</w:t>
      </w:r>
    </w:p>
    <w:p w:rsidR="00B46606" w:rsidRPr="007A6EEB" w:rsidRDefault="00B46606" w:rsidP="007A6E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EEB">
        <w:rPr>
          <w:rFonts w:ascii="Times New Roman" w:hAnsi="Times New Roman" w:cs="Times New Roman"/>
          <w:sz w:val="28"/>
          <w:szCs w:val="28"/>
        </w:rPr>
        <w:t>- развивать координацию движений, чувства равновесия, ориентировку в пространстве, скоростную реакцию, силу и гибкость;</w:t>
      </w:r>
    </w:p>
    <w:p w:rsidR="00B46606" w:rsidRPr="007A6EEB" w:rsidRDefault="00B46606" w:rsidP="007A6E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EEB">
        <w:rPr>
          <w:rFonts w:ascii="Times New Roman" w:hAnsi="Times New Roman" w:cs="Times New Roman"/>
          <w:sz w:val="28"/>
          <w:szCs w:val="28"/>
        </w:rPr>
        <w:t xml:space="preserve"> - обеспечивать тренировку мелкой мускулатуры тонких движения рук через специально подобранные комплексы физических упражнений и игр с учетом возрастных и индивидуальных особенностей ребенка;</w:t>
      </w:r>
    </w:p>
    <w:p w:rsidR="00B46606" w:rsidRPr="007A6EEB" w:rsidRDefault="00B46606" w:rsidP="007A6E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EEB">
        <w:rPr>
          <w:rFonts w:ascii="Times New Roman" w:hAnsi="Times New Roman" w:cs="Times New Roman"/>
          <w:sz w:val="28"/>
          <w:szCs w:val="28"/>
        </w:rPr>
        <w:t>- развивать у детей возможность самостоятельного выполнения детьми всех гигиенических процедур и навыков самообслуживания;</w:t>
      </w:r>
    </w:p>
    <w:p w:rsidR="00B46606" w:rsidRPr="007A6EEB" w:rsidRDefault="00B46606" w:rsidP="007A6E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EEB">
        <w:rPr>
          <w:rFonts w:ascii="Times New Roman" w:hAnsi="Times New Roman" w:cs="Times New Roman"/>
          <w:sz w:val="28"/>
          <w:szCs w:val="28"/>
        </w:rPr>
        <w:t>- формировать у детей потребность в регулярных занятиях физической культуры.</w:t>
      </w:r>
    </w:p>
    <w:p w:rsidR="00B46606" w:rsidRPr="007A6EEB" w:rsidRDefault="00B46606" w:rsidP="007A6E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A6EEB">
        <w:rPr>
          <w:rFonts w:ascii="Times New Roman" w:hAnsi="Times New Roman" w:cs="Times New Roman"/>
          <w:sz w:val="28"/>
          <w:szCs w:val="28"/>
          <w:u w:val="single"/>
        </w:rPr>
        <w:t>Ввыполнение основных движений (ходьба, бег, мягкие п</w:t>
      </w:r>
      <w:r>
        <w:rPr>
          <w:rFonts w:ascii="Times New Roman" w:hAnsi="Times New Roman" w:cs="Times New Roman"/>
          <w:sz w:val="28"/>
          <w:szCs w:val="28"/>
          <w:u w:val="single"/>
        </w:rPr>
        <w:t>рыжки, повороты в обе стороны),</w:t>
      </w:r>
    </w:p>
    <w:p w:rsidR="00B46606" w:rsidRPr="007A6EEB" w:rsidRDefault="00B46606" w:rsidP="007A6E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7A6EEB">
        <w:rPr>
          <w:rFonts w:ascii="Times New Roman" w:hAnsi="Times New Roman" w:cs="Times New Roman"/>
          <w:sz w:val="28"/>
          <w:szCs w:val="28"/>
          <w:lang w:eastAsia="ru-RU"/>
        </w:rPr>
        <w:t>развивать основные движения во время игровой активности детей.</w:t>
      </w:r>
    </w:p>
    <w:p w:rsidR="00B46606" w:rsidRPr="007A6EEB" w:rsidRDefault="00B46606" w:rsidP="007A6E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6EEB">
        <w:rPr>
          <w:rFonts w:ascii="Times New Roman" w:hAnsi="Times New Roman" w:cs="Times New Roman"/>
          <w:sz w:val="28"/>
          <w:szCs w:val="28"/>
          <w:lang w:eastAsia="ru-RU"/>
        </w:rPr>
        <w:t>Ходьба (скрестным шагом, выпадами, в приседе, спиной вперед; с закрытыми глазами (4 – 6 м);  по узкой рейке гимнастической скамейки прямо и боком; в разных построениях; совер</w:t>
      </w:r>
      <w:r>
        <w:rPr>
          <w:rFonts w:ascii="Times New Roman" w:hAnsi="Times New Roman" w:cs="Times New Roman"/>
          <w:sz w:val="28"/>
          <w:szCs w:val="28"/>
          <w:lang w:eastAsia="ru-RU"/>
        </w:rPr>
        <w:t>шая различные движения руками).</w:t>
      </w:r>
    </w:p>
    <w:p w:rsidR="00B46606" w:rsidRPr="007A6EEB" w:rsidRDefault="00B46606" w:rsidP="007A6E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6EEB">
        <w:rPr>
          <w:rFonts w:ascii="Times New Roman" w:hAnsi="Times New Roman" w:cs="Times New Roman"/>
          <w:sz w:val="28"/>
          <w:szCs w:val="28"/>
          <w:lang w:eastAsia="ru-RU"/>
        </w:rPr>
        <w:t>Бег (из разных стартовых положений (сидя, сидя по-турецки; сидя спиной по направлению движения и т.п.), спиной вперед, сохраняя направление и равновесие; по уменьшенной, приподнятой, наклонной поверхности; пробежки под вращающейся скакалкой по одному и парами.</w:t>
      </w:r>
    </w:p>
    <w:p w:rsidR="00B46606" w:rsidRPr="007A6EEB" w:rsidRDefault="00B46606" w:rsidP="007A6E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6EEB">
        <w:rPr>
          <w:rFonts w:ascii="Times New Roman" w:hAnsi="Times New Roman" w:cs="Times New Roman"/>
          <w:sz w:val="28"/>
          <w:szCs w:val="28"/>
          <w:lang w:eastAsia="ru-RU"/>
        </w:rPr>
        <w:t>Прыжки (подпрыгивания на месте разными способами – с поворотами кругом, смещая ноги вправо-влево; в сочетании с различными положениями и движениями рук; прыжки сериями по 30 – 40 прыжков (2 – 3 раза), на двух и на одной ноге, с продвижением вперед; через линии, веревку, невысокие предметы; вверх из глубоко приседа; боком с опо</w:t>
      </w:r>
      <w:r>
        <w:rPr>
          <w:rFonts w:ascii="Times New Roman" w:hAnsi="Times New Roman" w:cs="Times New Roman"/>
          <w:sz w:val="28"/>
          <w:szCs w:val="28"/>
          <w:lang w:eastAsia="ru-RU"/>
        </w:rPr>
        <w:t>рой руками на предмет;</w:t>
      </w:r>
      <w:r w:rsidRPr="00B6085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A6EEB">
        <w:rPr>
          <w:rFonts w:ascii="Times New Roman" w:hAnsi="Times New Roman" w:cs="Times New Roman"/>
          <w:sz w:val="28"/>
          <w:szCs w:val="28"/>
          <w:lang w:eastAsia="ru-RU"/>
        </w:rPr>
        <w:t>через длинную вращающуюся скакалку; через большой обруч, как через скакалку; прыжковые упражнения, сидя на больших гимнастических мячах: по</w:t>
      </w:r>
      <w:r>
        <w:rPr>
          <w:rFonts w:ascii="Times New Roman" w:hAnsi="Times New Roman" w:cs="Times New Roman"/>
          <w:sz w:val="28"/>
          <w:szCs w:val="28"/>
          <w:lang w:eastAsia="ru-RU"/>
        </w:rPr>
        <w:t>вороты вокруг себя, п</w:t>
      </w:r>
      <w:r w:rsidRPr="007A6EEB">
        <w:rPr>
          <w:rFonts w:ascii="Times New Roman" w:hAnsi="Times New Roman" w:cs="Times New Roman"/>
          <w:sz w:val="28"/>
          <w:szCs w:val="28"/>
          <w:lang w:eastAsia="ru-RU"/>
        </w:rPr>
        <w:t>оочередный подъем ног, постановка стоп на мяч  и т.д.).</w:t>
      </w:r>
    </w:p>
    <w:p w:rsidR="00B46606" w:rsidRPr="007A6EEB" w:rsidRDefault="00B46606" w:rsidP="007A6E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Бросание, </w:t>
      </w:r>
      <w:r w:rsidRPr="007A6EEB">
        <w:rPr>
          <w:rFonts w:ascii="Times New Roman" w:hAnsi="Times New Roman" w:cs="Times New Roman"/>
          <w:sz w:val="28"/>
          <w:szCs w:val="28"/>
          <w:lang w:eastAsia="ru-RU"/>
        </w:rPr>
        <w:t>ловля, метание (бросание мяча вверх, о землю и ловля его одной и двумя руками, то же с хлопками, поворотами и другими заданиями; то же из одной руки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другую, с отскоком от пола; </w:t>
      </w:r>
      <w:r w:rsidRPr="007A6EEB">
        <w:rPr>
          <w:rFonts w:ascii="Times New Roman" w:hAnsi="Times New Roman" w:cs="Times New Roman"/>
          <w:sz w:val="28"/>
          <w:szCs w:val="28"/>
          <w:lang w:eastAsia="ru-RU"/>
        </w:rPr>
        <w:t>перебрасывание мяча друг другу из разных исходных положений (снизу из-за головы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сидя по-турецки, </w:t>
      </w:r>
      <w:r w:rsidRPr="007A6EEB">
        <w:rPr>
          <w:rFonts w:ascii="Times New Roman" w:hAnsi="Times New Roman" w:cs="Times New Roman"/>
          <w:sz w:val="28"/>
          <w:szCs w:val="28"/>
          <w:lang w:eastAsia="ru-RU"/>
        </w:rPr>
        <w:t>стоя на коленях и т.п.); через сетку; перекидывание набивных мячей весом 1 кг; отбивание мяча об пол, о землю с продвижением вперед (не менее 6 раз); метание мяча (мешочка с песком) в горизонтальную и вертикальную цели с расстояния 4 – 5 м, в движущуюся цель, вда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ль метание вдаль ведущей рукой на </w:t>
      </w:r>
      <w:r w:rsidRPr="007A6EEB">
        <w:rPr>
          <w:rFonts w:ascii="Times New Roman" w:hAnsi="Times New Roman" w:cs="Times New Roman"/>
          <w:sz w:val="28"/>
          <w:szCs w:val="28"/>
          <w:lang w:eastAsia="ru-RU"/>
        </w:rPr>
        <w:t>5 – 8 м.</w:t>
      </w:r>
    </w:p>
    <w:p w:rsidR="00B46606" w:rsidRPr="007A6EEB" w:rsidRDefault="00B46606" w:rsidP="007A6E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6EEB">
        <w:rPr>
          <w:rFonts w:ascii="Times New Roman" w:hAnsi="Times New Roman" w:cs="Times New Roman"/>
          <w:sz w:val="28"/>
          <w:szCs w:val="28"/>
          <w:lang w:eastAsia="ru-RU"/>
        </w:rPr>
        <w:t>Ползание, лазанье (ползание на животе, спине по гимнастической скамейке, подтягиваясь руками и 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тталкиваясь ногами; по бревну; </w:t>
      </w:r>
      <w:r w:rsidRPr="007A6EEB">
        <w:rPr>
          <w:rFonts w:ascii="Times New Roman" w:hAnsi="Times New Roman" w:cs="Times New Roman"/>
          <w:sz w:val="28"/>
          <w:szCs w:val="28"/>
          <w:lang w:eastAsia="ru-RU"/>
        </w:rPr>
        <w:t>лазание по ги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мнастической стенке, лестнице, </w:t>
      </w:r>
      <w:r w:rsidRPr="007A6EEB">
        <w:rPr>
          <w:rFonts w:ascii="Times New Roman" w:hAnsi="Times New Roman" w:cs="Times New Roman"/>
          <w:sz w:val="28"/>
          <w:szCs w:val="28"/>
          <w:lang w:eastAsia="ru-RU"/>
        </w:rPr>
        <w:t>меняя темп,используя одноименный и разноименный способы лазания; передвижение с пролета на пролет гимнастической стенки по диагонали.).</w:t>
      </w:r>
    </w:p>
    <w:p w:rsidR="00B46606" w:rsidRPr="007A6EEB" w:rsidRDefault="00B46606" w:rsidP="007A6E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6EEB">
        <w:rPr>
          <w:rFonts w:ascii="Times New Roman" w:hAnsi="Times New Roman" w:cs="Times New Roman"/>
          <w:sz w:val="28"/>
          <w:szCs w:val="28"/>
          <w:lang w:eastAsia="ru-RU"/>
        </w:rPr>
        <w:t>Упражнения для мышц головы и шеи (плавно выполнять движения головой, рисуя в воздухе ци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фры от 1 до 10; при приседании </w:t>
      </w:r>
      <w:r w:rsidRPr="007A6EEB">
        <w:rPr>
          <w:rFonts w:ascii="Times New Roman" w:hAnsi="Times New Roman" w:cs="Times New Roman"/>
          <w:sz w:val="28"/>
          <w:szCs w:val="28"/>
          <w:lang w:eastAsia="ru-RU"/>
        </w:rPr>
        <w:t>и ходьбе удержи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вать на голове разнообразные </w:t>
      </w:r>
      <w:r w:rsidRPr="007A6EEB">
        <w:rPr>
          <w:rFonts w:ascii="Times New Roman" w:hAnsi="Times New Roman" w:cs="Times New Roman"/>
          <w:sz w:val="28"/>
          <w:szCs w:val="28"/>
          <w:lang w:eastAsia="ru-RU"/>
        </w:rPr>
        <w:t>предметы (расстояние 6 – 10 м).</w:t>
      </w:r>
    </w:p>
    <w:p w:rsidR="00B46606" w:rsidRPr="007A6EEB" w:rsidRDefault="00B46606" w:rsidP="007A6E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6EEB">
        <w:rPr>
          <w:rFonts w:ascii="Times New Roman" w:hAnsi="Times New Roman" w:cs="Times New Roman"/>
          <w:sz w:val="28"/>
          <w:szCs w:val="28"/>
          <w:lang w:eastAsia="ru-RU"/>
        </w:rPr>
        <w:t>Упражнения для мышц рук и плечевого пояса (поднимать, разводить, сгибать, вращать, выпрямлять руки из разных исходных положений одновременно и попеременно; выполнять разнонаправленные движения; разводить и сводить пальцы рук; смыкать поочередно пальцы рук с большим пальцем руки; вращать обруч перед собой и сбоку одной рукой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 кисти и предплечье руки).</w:t>
      </w:r>
    </w:p>
    <w:p w:rsidR="00B46606" w:rsidRPr="007A6EEB" w:rsidRDefault="00B46606" w:rsidP="007A6E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6EEB">
        <w:rPr>
          <w:rFonts w:ascii="Times New Roman" w:hAnsi="Times New Roman" w:cs="Times New Roman"/>
          <w:sz w:val="28"/>
          <w:szCs w:val="28"/>
          <w:lang w:eastAsia="ru-RU"/>
        </w:rPr>
        <w:t>Упражнения для мышц туловища</w:t>
      </w:r>
      <w:r w:rsidRPr="007A6EE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(</w:t>
      </w:r>
      <w:r w:rsidRPr="007A6EEB">
        <w:rPr>
          <w:rFonts w:ascii="Times New Roman" w:hAnsi="Times New Roman" w:cs="Times New Roman"/>
          <w:sz w:val="28"/>
          <w:szCs w:val="28"/>
          <w:lang w:eastAsia="ru-RU"/>
        </w:rPr>
        <w:t>наклоняться вперед, в стороны, назад из различных исходных положений;  сидя, руки в упоре сзади, поднять обе ноги, оттянуть носки и удерживать ноги в этом положении; лежа на спине, поднимать одновременно обе ноги, пытаясь дотянуться до лежащего за головой предмета; лежа на животе, стараться захватить  руками щиколотки ног и удержаться в таком положении;  лежа на животе прогибаться, приподнимая плечи над полом и разводя руки в стороны).</w:t>
      </w:r>
    </w:p>
    <w:p w:rsidR="00B46606" w:rsidRPr="007A6EEB" w:rsidRDefault="00B46606" w:rsidP="007A6EE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A6EEB">
        <w:rPr>
          <w:rFonts w:ascii="Times New Roman" w:hAnsi="Times New Roman" w:cs="Times New Roman"/>
          <w:sz w:val="28"/>
          <w:szCs w:val="28"/>
          <w:lang w:eastAsia="ru-RU"/>
        </w:rPr>
        <w:t>Упражнения для мышц брюшного пресса и ног (выставлять ногу вперед на носок скрестно; на носок-на пятку с притопами; переступать на месте, не отрывая носки ног от пола; выполнять мах прямой ногой вперед, стараясь достать носком выпрямленной ноги ладони вытянутых рук; мах в сторону;</w:t>
      </w:r>
      <w:r w:rsidRPr="00B6085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A6EEB">
        <w:rPr>
          <w:rFonts w:ascii="Times New Roman" w:hAnsi="Times New Roman" w:cs="Times New Roman"/>
          <w:sz w:val="28"/>
          <w:szCs w:val="28"/>
          <w:lang w:eastAsia="ru-RU"/>
        </w:rPr>
        <w:t>приседать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вниз - в стороны из положения </w:t>
      </w:r>
      <w:r w:rsidRPr="007A6EEB">
        <w:rPr>
          <w:rFonts w:ascii="Times New Roman" w:hAnsi="Times New Roman" w:cs="Times New Roman"/>
          <w:sz w:val="28"/>
          <w:szCs w:val="28"/>
          <w:lang w:eastAsia="ru-RU"/>
        </w:rPr>
        <w:t>ноги врозь, перенося массу тела с одной ноги на другую, не поднимаясь; захватывать ступнями ног палку посередине и поворачивать ее на полу; пытаться рисовать, удерживая карандаш пальцами ног).</w:t>
      </w:r>
    </w:p>
    <w:p w:rsidR="00B46606" w:rsidRDefault="00B46606" w:rsidP="007A6E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6EEB">
        <w:rPr>
          <w:rFonts w:ascii="Times New Roman" w:hAnsi="Times New Roman" w:cs="Times New Roman"/>
          <w:sz w:val="28"/>
          <w:szCs w:val="28"/>
          <w:lang w:eastAsia="ru-RU"/>
        </w:rPr>
        <w:t>Самостоятельные построения и перестроения: в шахматном порядке; расчет на «первый-второй»; перестроение из одной шеренги в две; из построения парами в колонну по одному («цепочкой»).</w:t>
      </w:r>
    </w:p>
    <w:p w:rsidR="00B46606" w:rsidRPr="007A6EEB" w:rsidRDefault="00B46606" w:rsidP="007A6E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6EEB">
        <w:rPr>
          <w:rFonts w:ascii="Times New Roman" w:hAnsi="Times New Roman" w:cs="Times New Roman"/>
          <w:sz w:val="28"/>
          <w:szCs w:val="28"/>
          <w:u w:val="single"/>
        </w:rPr>
        <w:t>Формирование начал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ьных представлений о некоторых </w:t>
      </w:r>
      <w:r w:rsidRPr="007A6EEB">
        <w:rPr>
          <w:rFonts w:ascii="Times New Roman" w:hAnsi="Times New Roman" w:cs="Times New Roman"/>
          <w:sz w:val="28"/>
          <w:szCs w:val="28"/>
          <w:u w:val="single"/>
        </w:rPr>
        <w:t>видах спорта, овладение подвижными играми с правилами; становление целенаправленности и само</w:t>
      </w:r>
      <w:r>
        <w:rPr>
          <w:rFonts w:ascii="Times New Roman" w:hAnsi="Times New Roman" w:cs="Times New Roman"/>
          <w:sz w:val="28"/>
          <w:szCs w:val="28"/>
          <w:u w:val="single"/>
        </w:rPr>
        <w:t>регуляции в двигательной сфере;</w:t>
      </w:r>
    </w:p>
    <w:p w:rsidR="00B46606" w:rsidRPr="007A6EEB" w:rsidRDefault="00B46606" w:rsidP="007A6E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EEB">
        <w:rPr>
          <w:rFonts w:ascii="Times New Roman" w:hAnsi="Times New Roman" w:cs="Times New Roman"/>
          <w:sz w:val="28"/>
          <w:szCs w:val="28"/>
        </w:rPr>
        <w:t>- развивать у детей умение самостоятельно организовывать подвижные игры и выполнять упражнения.</w:t>
      </w:r>
    </w:p>
    <w:p w:rsidR="00B46606" w:rsidRPr="007A6EEB" w:rsidRDefault="00B46606" w:rsidP="007A6E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A6EEB">
        <w:rPr>
          <w:rFonts w:ascii="Times New Roman" w:hAnsi="Times New Roman" w:cs="Times New Roman"/>
          <w:sz w:val="28"/>
          <w:szCs w:val="28"/>
          <w:u w:val="single"/>
        </w:rPr>
        <w:t>Овладение элементарными нормами и правилами здорового образа жизни (в питании, двигательном режиме, закаливании, при формировании полезных привычек и др.).</w:t>
      </w:r>
    </w:p>
    <w:p w:rsidR="00B46606" w:rsidRPr="007A6EEB" w:rsidRDefault="00B46606" w:rsidP="007A6E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6EEB">
        <w:rPr>
          <w:rFonts w:ascii="Times New Roman" w:hAnsi="Times New Roman" w:cs="Times New Roman"/>
          <w:sz w:val="28"/>
          <w:szCs w:val="28"/>
          <w:lang w:eastAsia="ru-RU"/>
        </w:rPr>
        <w:t>- содействовать формирова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нию у детей привычки </w:t>
      </w:r>
      <w:r w:rsidRPr="007A6EEB">
        <w:rPr>
          <w:rFonts w:ascii="Times New Roman" w:hAnsi="Times New Roman" w:cs="Times New Roman"/>
          <w:sz w:val="28"/>
          <w:szCs w:val="28"/>
          <w:lang w:eastAsia="ru-RU"/>
        </w:rPr>
        <w:t>к здоровому образу жизни;</w:t>
      </w:r>
    </w:p>
    <w:p w:rsidR="00B46606" w:rsidRDefault="00B46606" w:rsidP="007A6E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6EEB">
        <w:rPr>
          <w:rFonts w:ascii="Times New Roman" w:hAnsi="Times New Roman" w:cs="Times New Roman"/>
          <w:sz w:val="28"/>
          <w:szCs w:val="28"/>
          <w:lang w:eastAsia="ru-RU"/>
        </w:rPr>
        <w:t>- рассказывать детям о достижениях взрослых и детей в вопросах, связанных с формированием их здоровья, занятиями спорта</w:t>
      </w:r>
    </w:p>
    <w:p w:rsidR="00B46606" w:rsidRPr="007A6EEB" w:rsidRDefault="00B46606" w:rsidP="007A6E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46606" w:rsidRDefault="00B46606" w:rsidP="007A6EEB">
      <w:pPr>
        <w:tabs>
          <w:tab w:val="left" w:pos="687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A6EE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Содержание образовательной деятельности в группах старшего дошкольного возраста в вариативной части определяется авторскими и модифицированными образовательными программами:</w:t>
      </w:r>
    </w:p>
    <w:p w:rsidR="00B46606" w:rsidRPr="007A6EEB" w:rsidRDefault="00B46606" w:rsidP="007A6EEB">
      <w:pPr>
        <w:tabs>
          <w:tab w:val="left" w:pos="687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46606" w:rsidRPr="00212EB0" w:rsidRDefault="00B46606" w:rsidP="002236CE">
      <w:pPr>
        <w:pStyle w:val="BodyText2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12EB0">
        <w:rPr>
          <w:rFonts w:ascii="Times New Roman" w:hAnsi="Times New Roman" w:cs="Times New Roman"/>
          <w:b/>
          <w:bCs/>
          <w:sz w:val="28"/>
          <w:szCs w:val="28"/>
        </w:rPr>
        <w:t xml:space="preserve">Парциальная программа </w:t>
      </w:r>
      <w:r w:rsidRPr="00212EB0">
        <w:rPr>
          <w:rFonts w:ascii="Times New Roman" w:hAnsi="Times New Roman" w:cs="Times New Roman"/>
          <w:sz w:val="28"/>
          <w:szCs w:val="28"/>
        </w:rPr>
        <w:t xml:space="preserve">музыкально-эстетического воспитания, обучения и развития детей </w:t>
      </w:r>
      <w:r w:rsidRPr="00212EB0">
        <w:rPr>
          <w:rFonts w:ascii="Times New Roman" w:hAnsi="Times New Roman" w:cs="Times New Roman"/>
          <w:b/>
          <w:bCs/>
          <w:sz w:val="28"/>
          <w:szCs w:val="28"/>
        </w:rPr>
        <w:t>«Хореография» («СА-ФИ-ДАНСЕ» Ж.Б. Фирилева, Е.Г. Сайкина )</w:t>
      </w:r>
      <w:r w:rsidRPr="00212EB0">
        <w:rPr>
          <w:rFonts w:ascii="Times New Roman" w:hAnsi="Times New Roman" w:cs="Times New Roman"/>
          <w:sz w:val="28"/>
          <w:szCs w:val="28"/>
        </w:rPr>
        <w:t xml:space="preserve"> является вариативной по направлению художественно-эстетического развития:</w:t>
      </w:r>
      <w:r w:rsidRPr="00212EB0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212EB0">
        <w:rPr>
          <w:rFonts w:ascii="Times New Roman" w:hAnsi="Times New Roman" w:cs="Times New Roman"/>
          <w:sz w:val="28"/>
          <w:szCs w:val="28"/>
        </w:rPr>
        <w:t>способствует развитию музыкальности: музыкального слуха, чувства ритма, музыкального кругозора и познавательного интереса к искусству звуков; развитию двигательных качеств и умений: ловкости, точности, координации движений, гибкости и пластичности, воспитание выносливости и силы, формирование правильной осанки, красивой походки, развитие умения ориентироваться в пространстве, обогащение двигательного опыта разнообразными видами движений, развитие творческого воображения и фантазии, развитие эмоциональной сферы и умения выражать эмоции в мимике и пантомимике, развитие восприятия, внимания, памяти, воли, мышления и нравственно-коммуникативных качеств личности.</w:t>
      </w:r>
    </w:p>
    <w:p w:rsidR="00B46606" w:rsidRPr="00212EB0" w:rsidRDefault="00B46606" w:rsidP="002236CE">
      <w:pPr>
        <w:pStyle w:val="BodyText2"/>
        <w:jc w:val="center"/>
        <w:rPr>
          <w:rFonts w:ascii="Times New Roman" w:hAnsi="Times New Roman" w:cs="Times New Roman"/>
          <w:sz w:val="28"/>
          <w:szCs w:val="28"/>
        </w:rPr>
      </w:pPr>
    </w:p>
    <w:p w:rsidR="00B46606" w:rsidRDefault="00B46606" w:rsidP="007A6E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152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Модифицированная образовательная программа</w:t>
      </w:r>
      <w:r w:rsidRPr="00AC1527">
        <w:rPr>
          <w:rFonts w:ascii="Times New Roman" w:hAnsi="Times New Roman" w:cs="Times New Roman"/>
          <w:sz w:val="28"/>
          <w:szCs w:val="28"/>
          <w:lang w:eastAsia="ru-RU"/>
        </w:rPr>
        <w:t xml:space="preserve"> «АРТ-ФАНТАЗИЯ»  способствует развитию зрительного и слухового внимания, памяти, наблюдательности; учит снимать сжатость и скованность, а также согласовывать свои действия с другими детьми; развивает интерес к сценическому искусству; воспитывает доброжелательность, коммуникативность в отношении со сверстниками.</w:t>
      </w:r>
    </w:p>
    <w:p w:rsidR="00B46606" w:rsidRDefault="00B46606" w:rsidP="007A6E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46606" w:rsidRPr="00AC1527" w:rsidRDefault="00B46606" w:rsidP="007A6E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46606" w:rsidRPr="00AC1527" w:rsidRDefault="00B46606" w:rsidP="007A6E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46606" w:rsidRPr="00D44932" w:rsidRDefault="00B46606" w:rsidP="007A6E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4932">
        <w:rPr>
          <w:rFonts w:ascii="Times New Roman" w:hAnsi="Times New Roman" w:cs="Times New Roman"/>
          <w:b/>
          <w:bCs/>
          <w:sz w:val="28"/>
          <w:szCs w:val="28"/>
        </w:rPr>
        <w:t>Система работы с детьми</w:t>
      </w:r>
    </w:p>
    <w:p w:rsidR="00B46606" w:rsidRPr="00D44932" w:rsidRDefault="00B46606" w:rsidP="007A6E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4932">
        <w:rPr>
          <w:rFonts w:ascii="Times New Roman" w:hAnsi="Times New Roman" w:cs="Times New Roman"/>
          <w:b/>
          <w:bCs/>
          <w:sz w:val="28"/>
          <w:szCs w:val="28"/>
        </w:rPr>
        <w:t xml:space="preserve">с высоким уровнем творческих способностей </w:t>
      </w:r>
    </w:p>
    <w:p w:rsidR="00B46606" w:rsidRPr="00D44932" w:rsidRDefault="00B46606" w:rsidP="007A6E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4932">
        <w:rPr>
          <w:rFonts w:ascii="Times New Roman" w:hAnsi="Times New Roman" w:cs="Times New Roman"/>
          <w:b/>
          <w:bCs/>
          <w:sz w:val="28"/>
          <w:szCs w:val="28"/>
        </w:rPr>
        <w:t>(одаренные дети</w:t>
      </w:r>
      <w:r w:rsidRPr="00D44932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29"/>
        <w:gridCol w:w="6817"/>
      </w:tblGrid>
      <w:tr w:rsidR="00B46606" w:rsidRPr="00D44932">
        <w:tc>
          <w:tcPr>
            <w:tcW w:w="2943" w:type="dxa"/>
          </w:tcPr>
          <w:p w:rsidR="00B46606" w:rsidRPr="00D44932" w:rsidRDefault="00B46606" w:rsidP="007A6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932">
              <w:rPr>
                <w:rFonts w:ascii="Times New Roman" w:hAnsi="Times New Roman" w:cs="Times New Roman"/>
                <w:sz w:val="24"/>
                <w:szCs w:val="24"/>
              </w:rPr>
              <w:t>Направления деятельности</w:t>
            </w:r>
          </w:p>
        </w:tc>
        <w:tc>
          <w:tcPr>
            <w:tcW w:w="6885" w:type="dxa"/>
          </w:tcPr>
          <w:p w:rsidR="00B46606" w:rsidRPr="00D44932" w:rsidRDefault="00B46606" w:rsidP="007A6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932">
              <w:rPr>
                <w:rFonts w:ascii="Times New Roman" w:hAnsi="Times New Roman" w:cs="Times New Roman"/>
                <w:sz w:val="24"/>
                <w:szCs w:val="24"/>
              </w:rPr>
              <w:t>Формы</w:t>
            </w:r>
          </w:p>
        </w:tc>
      </w:tr>
      <w:tr w:rsidR="00B46606" w:rsidRPr="00D44932">
        <w:tc>
          <w:tcPr>
            <w:tcW w:w="2943" w:type="dxa"/>
          </w:tcPr>
          <w:p w:rsidR="00B46606" w:rsidRPr="00D44932" w:rsidRDefault="00B46606" w:rsidP="007A6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9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Выявление одаренных детей</w:t>
            </w:r>
          </w:p>
        </w:tc>
        <w:tc>
          <w:tcPr>
            <w:tcW w:w="6885" w:type="dxa"/>
          </w:tcPr>
          <w:p w:rsidR="00B46606" w:rsidRPr="00D44932" w:rsidRDefault="00B46606" w:rsidP="00457049">
            <w:pPr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932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за детьми (прежде всего, в детских видах деятельности); </w:t>
            </w:r>
          </w:p>
          <w:p w:rsidR="00B46606" w:rsidRPr="00D44932" w:rsidRDefault="00B46606" w:rsidP="00457049">
            <w:pPr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932">
              <w:rPr>
                <w:rFonts w:ascii="Times New Roman" w:hAnsi="Times New Roman" w:cs="Times New Roman"/>
                <w:sz w:val="24"/>
                <w:szCs w:val="24"/>
              </w:rPr>
              <w:t>анкетирование взрослых (родителей и воспитателей);</w:t>
            </w:r>
          </w:p>
          <w:p w:rsidR="00B46606" w:rsidRPr="00D44932" w:rsidRDefault="00B46606" w:rsidP="00457049">
            <w:pPr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932">
              <w:rPr>
                <w:rFonts w:ascii="Times New Roman" w:hAnsi="Times New Roman" w:cs="Times New Roman"/>
                <w:sz w:val="24"/>
                <w:szCs w:val="24"/>
              </w:rPr>
              <w:t>педагогическая диагностика уровня развития творческого потенциала личности детей.</w:t>
            </w:r>
          </w:p>
        </w:tc>
      </w:tr>
      <w:tr w:rsidR="00B46606" w:rsidRPr="00D44932">
        <w:trPr>
          <w:trHeight w:val="1124"/>
        </w:trPr>
        <w:tc>
          <w:tcPr>
            <w:tcW w:w="2943" w:type="dxa"/>
          </w:tcPr>
          <w:p w:rsidR="00B46606" w:rsidRPr="00D44932" w:rsidRDefault="00B46606" w:rsidP="007A6E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49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одаренных детей</w:t>
            </w:r>
          </w:p>
        </w:tc>
        <w:tc>
          <w:tcPr>
            <w:tcW w:w="6885" w:type="dxa"/>
          </w:tcPr>
          <w:p w:rsidR="00B46606" w:rsidRPr="00D44932" w:rsidRDefault="00B46606" w:rsidP="007A6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932">
              <w:rPr>
                <w:rFonts w:ascii="Times New Roman" w:hAnsi="Times New Roman" w:cs="Times New Roman"/>
                <w:sz w:val="24"/>
                <w:szCs w:val="24"/>
              </w:rPr>
              <w:t>Организация кружковой работы, построение предметно-пространственной среды, обеспечивающей развитие художественно-эстетических,  физических и социально-личностных способностей каждого одаренного ребенка.</w:t>
            </w:r>
          </w:p>
        </w:tc>
      </w:tr>
      <w:tr w:rsidR="00B46606" w:rsidRPr="00D44932">
        <w:tc>
          <w:tcPr>
            <w:tcW w:w="2943" w:type="dxa"/>
          </w:tcPr>
          <w:p w:rsidR="00B46606" w:rsidRPr="00D44932" w:rsidRDefault="00B46606" w:rsidP="007A6E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49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с кадрами</w:t>
            </w:r>
          </w:p>
          <w:p w:rsidR="00B46606" w:rsidRPr="00D44932" w:rsidRDefault="00B46606" w:rsidP="007A6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5" w:type="dxa"/>
          </w:tcPr>
          <w:p w:rsidR="00B46606" w:rsidRPr="00D44932" w:rsidRDefault="00B46606" w:rsidP="007A6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932">
              <w:rPr>
                <w:rFonts w:ascii="Times New Roman" w:hAnsi="Times New Roman" w:cs="Times New Roman"/>
                <w:sz w:val="24"/>
                <w:szCs w:val="24"/>
              </w:rPr>
              <w:t>Подготовка, обучение педагогических кадров;</w:t>
            </w:r>
          </w:p>
          <w:p w:rsidR="00B46606" w:rsidRPr="00D44932" w:rsidRDefault="00B46606" w:rsidP="007A6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932">
              <w:rPr>
                <w:rFonts w:ascii="Times New Roman" w:hAnsi="Times New Roman" w:cs="Times New Roman"/>
                <w:sz w:val="24"/>
                <w:szCs w:val="24"/>
              </w:rPr>
              <w:t>реализация творческого потенциала педагогов.</w:t>
            </w:r>
          </w:p>
        </w:tc>
      </w:tr>
      <w:tr w:rsidR="00B46606" w:rsidRPr="00D44932">
        <w:tc>
          <w:tcPr>
            <w:tcW w:w="2943" w:type="dxa"/>
          </w:tcPr>
          <w:p w:rsidR="00B46606" w:rsidRPr="00D44932" w:rsidRDefault="00B46606" w:rsidP="007A6E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49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Взаимодействие с семьей</w:t>
            </w:r>
          </w:p>
          <w:p w:rsidR="00B46606" w:rsidRPr="00D44932" w:rsidRDefault="00B46606" w:rsidP="007A6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5" w:type="dxa"/>
          </w:tcPr>
          <w:p w:rsidR="00B46606" w:rsidRPr="00D44932" w:rsidRDefault="00B46606" w:rsidP="007A6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932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собрания;</w:t>
            </w:r>
          </w:p>
          <w:p w:rsidR="00B46606" w:rsidRPr="00D44932" w:rsidRDefault="00B46606" w:rsidP="007A6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932">
              <w:rPr>
                <w:rFonts w:ascii="Times New Roman" w:hAnsi="Times New Roman" w:cs="Times New Roman"/>
                <w:sz w:val="24"/>
                <w:szCs w:val="24"/>
              </w:rPr>
              <w:t>родительская конференция;</w:t>
            </w:r>
          </w:p>
          <w:p w:rsidR="00B46606" w:rsidRPr="00D44932" w:rsidRDefault="00B46606" w:rsidP="007A6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932">
              <w:rPr>
                <w:rFonts w:ascii="Times New Roman" w:hAnsi="Times New Roman" w:cs="Times New Roman"/>
                <w:sz w:val="24"/>
                <w:szCs w:val="24"/>
              </w:rPr>
              <w:t>родительский клуб;</w:t>
            </w:r>
          </w:p>
          <w:p w:rsidR="00B46606" w:rsidRPr="00D44932" w:rsidRDefault="00B46606" w:rsidP="007A6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932">
              <w:rPr>
                <w:rFonts w:ascii="Times New Roman" w:hAnsi="Times New Roman" w:cs="Times New Roman"/>
                <w:sz w:val="24"/>
                <w:szCs w:val="24"/>
              </w:rPr>
              <w:t>практикумы и тренинги для родителей и др.</w:t>
            </w:r>
          </w:p>
        </w:tc>
      </w:tr>
      <w:tr w:rsidR="00B46606" w:rsidRPr="00D44932">
        <w:tc>
          <w:tcPr>
            <w:tcW w:w="2943" w:type="dxa"/>
          </w:tcPr>
          <w:p w:rsidR="00B46606" w:rsidRPr="00D44932" w:rsidRDefault="00B46606" w:rsidP="007A6E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49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Социальное партнерство</w:t>
            </w:r>
          </w:p>
        </w:tc>
        <w:tc>
          <w:tcPr>
            <w:tcW w:w="6885" w:type="dxa"/>
          </w:tcPr>
          <w:p w:rsidR="00B46606" w:rsidRPr="00D44932" w:rsidRDefault="00B46606" w:rsidP="007A6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932"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образование для детей с признаками одаренности.</w:t>
            </w:r>
          </w:p>
        </w:tc>
      </w:tr>
      <w:tr w:rsidR="00B46606" w:rsidRPr="00D44932">
        <w:tc>
          <w:tcPr>
            <w:tcW w:w="2943" w:type="dxa"/>
          </w:tcPr>
          <w:p w:rsidR="00B46606" w:rsidRPr="00D44932" w:rsidRDefault="00B46606" w:rsidP="007A6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9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Координация взаимодействий всех субъектов учебно-воспитательного процесса</w:t>
            </w:r>
            <w:r w:rsidRPr="00D44932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сотрудничества воспитателей, специалистов и родителей</w:t>
            </w:r>
          </w:p>
        </w:tc>
        <w:tc>
          <w:tcPr>
            <w:tcW w:w="6885" w:type="dxa"/>
          </w:tcPr>
          <w:p w:rsidR="00B46606" w:rsidRPr="00D44932" w:rsidRDefault="00B46606" w:rsidP="007A6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932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  <w:p w:rsidR="00B46606" w:rsidRPr="00D44932" w:rsidRDefault="00B46606" w:rsidP="007A6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932">
              <w:rPr>
                <w:rFonts w:ascii="Times New Roman" w:hAnsi="Times New Roman" w:cs="Times New Roman"/>
                <w:sz w:val="24"/>
                <w:szCs w:val="24"/>
              </w:rPr>
              <w:t>Семинары</w:t>
            </w:r>
          </w:p>
          <w:p w:rsidR="00B46606" w:rsidRPr="00D44932" w:rsidRDefault="00B46606" w:rsidP="007A6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932">
              <w:rPr>
                <w:rFonts w:ascii="Times New Roman" w:hAnsi="Times New Roman" w:cs="Times New Roman"/>
                <w:sz w:val="24"/>
                <w:szCs w:val="24"/>
              </w:rPr>
              <w:t>Дискуссионные площадки.</w:t>
            </w:r>
          </w:p>
          <w:p w:rsidR="00B46606" w:rsidRPr="00D44932" w:rsidRDefault="00B46606" w:rsidP="007A6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606" w:rsidRPr="00D44932" w:rsidRDefault="00B46606" w:rsidP="007A6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6606" w:rsidRDefault="00B46606" w:rsidP="007A6E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46606" w:rsidRDefault="00B46606" w:rsidP="007A6E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46606" w:rsidRDefault="00B46606" w:rsidP="007A6E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46606" w:rsidRDefault="00B46606" w:rsidP="007A6E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46606" w:rsidRDefault="00B46606" w:rsidP="007A6E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46606" w:rsidRDefault="00B46606" w:rsidP="007A6E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46606" w:rsidRDefault="00B46606" w:rsidP="007A6E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46606" w:rsidRDefault="00B46606" w:rsidP="007A6E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46606" w:rsidRDefault="00B46606" w:rsidP="007A6E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46606" w:rsidRDefault="00B46606" w:rsidP="007A6E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46606" w:rsidRDefault="00B46606" w:rsidP="007A6E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46606" w:rsidRDefault="00B46606" w:rsidP="007A6E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46606" w:rsidRDefault="00B46606" w:rsidP="007A6E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46606" w:rsidRDefault="00B46606" w:rsidP="007A6E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46606" w:rsidRDefault="00B46606" w:rsidP="007A6E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46606" w:rsidRDefault="00B46606" w:rsidP="0015611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46606" w:rsidRPr="00D44932" w:rsidRDefault="00B46606" w:rsidP="0015611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46606" w:rsidRDefault="00B46606" w:rsidP="00731ABC">
      <w:pPr>
        <w:pStyle w:val="NormalWeb"/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205C2C">
        <w:rPr>
          <w:b/>
          <w:bCs/>
          <w:sz w:val="32"/>
          <w:szCs w:val="32"/>
        </w:rPr>
        <w:t>2.2</w:t>
      </w:r>
      <w:r w:rsidRPr="00205C2C">
        <w:rPr>
          <w:sz w:val="32"/>
          <w:szCs w:val="32"/>
        </w:rPr>
        <w:t xml:space="preserve">. </w:t>
      </w:r>
      <w:r w:rsidRPr="00205C2C">
        <w:rPr>
          <w:b/>
          <w:bCs/>
          <w:sz w:val="32"/>
          <w:szCs w:val="32"/>
        </w:rPr>
        <w:t xml:space="preserve">Формы, способы, методы и средства реализации </w:t>
      </w:r>
    </w:p>
    <w:p w:rsidR="00B46606" w:rsidRDefault="00B46606" w:rsidP="00731ABC">
      <w:pPr>
        <w:pStyle w:val="NormalWeb"/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205C2C">
        <w:rPr>
          <w:b/>
          <w:bCs/>
          <w:sz w:val="32"/>
          <w:szCs w:val="32"/>
        </w:rPr>
        <w:t>Программы.</w:t>
      </w:r>
    </w:p>
    <w:p w:rsidR="00B46606" w:rsidRPr="00205C2C" w:rsidRDefault="00B46606" w:rsidP="00731ABC">
      <w:pPr>
        <w:pStyle w:val="NormalWeb"/>
        <w:spacing w:before="0" w:beforeAutospacing="0" w:after="0" w:afterAutospacing="0"/>
        <w:jc w:val="center"/>
        <w:rPr>
          <w:sz w:val="32"/>
          <w:szCs w:val="32"/>
        </w:rPr>
      </w:pPr>
    </w:p>
    <w:p w:rsidR="00B46606" w:rsidRPr="00720FC4" w:rsidRDefault="00B46606" w:rsidP="00731ABC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20FC4">
        <w:rPr>
          <w:b/>
          <w:bCs/>
          <w:sz w:val="28"/>
          <w:szCs w:val="28"/>
        </w:rPr>
        <w:t>Особенности образовательной деятельности разных видов и культурных практик.</w:t>
      </w:r>
    </w:p>
    <w:p w:rsidR="00B46606" w:rsidRPr="00720FC4" w:rsidRDefault="00B46606" w:rsidP="00731ABC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С</w:t>
      </w:r>
      <w:r w:rsidRPr="00720FC4">
        <w:rPr>
          <w:sz w:val="28"/>
          <w:szCs w:val="28"/>
        </w:rPr>
        <w:t>одержание образовательных областей зависит от возрастных и индивидуальных особенностей детей, определяется целями и задачами программы и может реализовываться в различных видах деятельности (общении, игре, познавательно-исследовательской деятельности – как сквозных меха</w:t>
      </w:r>
      <w:r>
        <w:rPr>
          <w:sz w:val="28"/>
          <w:szCs w:val="28"/>
        </w:rPr>
        <w:t>низмах развития ребенка):</w:t>
      </w:r>
    </w:p>
    <w:p w:rsidR="00B46606" w:rsidRPr="00720FC4" w:rsidRDefault="00B46606" w:rsidP="00731ABC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2D2979">
        <w:rPr>
          <w:b/>
          <w:b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ab/>
      </w:r>
      <w:r w:rsidRPr="002D2979">
        <w:rPr>
          <w:b/>
          <w:bCs/>
          <w:sz w:val="28"/>
          <w:szCs w:val="28"/>
        </w:rPr>
        <w:t>Для детей дошкольного возраста (3-7 лет)</w:t>
      </w:r>
      <w:r w:rsidRPr="002D2979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Pr="00720FC4">
        <w:rPr>
          <w:sz w:val="28"/>
          <w:szCs w:val="28"/>
        </w:rPr>
        <w:t>ряд видов деятельности, таких как игровая, включая сюжетно-ролевую игру, игру с правилами и другие виды игры, коммуникативн</w:t>
      </w:r>
      <w:r>
        <w:rPr>
          <w:sz w:val="28"/>
          <w:szCs w:val="28"/>
        </w:rPr>
        <w:t xml:space="preserve">ая (общение и взаимодействие с </w:t>
      </w:r>
      <w:r w:rsidRPr="00720FC4">
        <w:rPr>
          <w:sz w:val="28"/>
          <w:szCs w:val="28"/>
        </w:rPr>
        <w:t>взрослыми и сверстниками), познавательно-исследовательская (исследование объектов окружающего мира и экспериментирование с ними), а также восприятие художественной литературы и фольклора, самообслуживание и элементарный бытовой труд (в помещении и на улице);конструирование из разного материала, включая конструкторы, модули, бумагу, природный и иной материал, изобразительная (рисование, лепка, аппликация), музыкальная (восприятие и понимание смысла музыкальных произведений, пение, музыкально-ритмические движения, игры на детских музыкальных инструментах) и двигательная (овладение основными движениями) формы активности ребенка.</w:t>
      </w:r>
    </w:p>
    <w:p w:rsidR="00B46606" w:rsidRPr="00720FC4" w:rsidRDefault="00B46606" w:rsidP="00731ABC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20FC4">
        <w:rPr>
          <w:sz w:val="28"/>
          <w:szCs w:val="28"/>
        </w:rPr>
        <w:t>Особенности организации образовательного процесса в различных возрастных группах обусловлены не только спецификой возраста воспитанников, их развития, наличия приоритетных направлений, заказа родителей, требованиями СанПиН 2.4.1. 3049-13 от 15.05.2013г. № 26, но и климатическими осо</w:t>
      </w:r>
      <w:r>
        <w:rPr>
          <w:sz w:val="28"/>
          <w:szCs w:val="28"/>
        </w:rPr>
        <w:t>бенностями.</w:t>
      </w:r>
    </w:p>
    <w:p w:rsidR="00B46606" w:rsidRPr="00720FC4" w:rsidRDefault="00B46606" w:rsidP="00731ABC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20FC4">
        <w:rPr>
          <w:sz w:val="28"/>
          <w:szCs w:val="28"/>
        </w:rPr>
        <w:t>Реализация регионального компонента осуществляется в тесной взаимосвязи с социальными институтами станицы и при их поддержке в совместной деятельности педагога и детей и в самостоятельной деятельности воспитанников в соответствии с возрастными особенностями через адекватные формы работы: в виде игр, бесед, чтения, наблюдений, элементарного дет</w:t>
      </w:r>
      <w:r>
        <w:rPr>
          <w:sz w:val="28"/>
          <w:szCs w:val="28"/>
        </w:rPr>
        <w:t xml:space="preserve">ского, а также совместного с </w:t>
      </w:r>
      <w:r w:rsidRPr="00720FC4">
        <w:rPr>
          <w:sz w:val="28"/>
          <w:szCs w:val="28"/>
        </w:rPr>
        <w:t>взрослым труда, творческой деятельности (художественной, музыкальной, речевой, конструктивной), познав</w:t>
      </w:r>
      <w:r>
        <w:rPr>
          <w:sz w:val="28"/>
          <w:szCs w:val="28"/>
        </w:rPr>
        <w:t xml:space="preserve">ательно-исследовательской и др. </w:t>
      </w:r>
      <w:r w:rsidRPr="00720FC4">
        <w:rPr>
          <w:sz w:val="28"/>
          <w:szCs w:val="28"/>
        </w:rPr>
        <w:t xml:space="preserve">Предпочтение отдаётся культурно – досуговой деятельности. </w:t>
      </w:r>
    </w:p>
    <w:p w:rsidR="00B46606" w:rsidRPr="00720FC4" w:rsidRDefault="00B46606" w:rsidP="00731ABC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720FC4">
        <w:rPr>
          <w:b/>
          <w:bCs/>
          <w:sz w:val="28"/>
          <w:szCs w:val="28"/>
        </w:rPr>
        <w:t xml:space="preserve">Региональный компонент предусматривает: </w:t>
      </w:r>
    </w:p>
    <w:p w:rsidR="00B46606" w:rsidRPr="00720FC4" w:rsidRDefault="00B46606" w:rsidP="002D2979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20FC4">
        <w:rPr>
          <w:sz w:val="28"/>
          <w:szCs w:val="28"/>
        </w:rPr>
        <w:t xml:space="preserve">содержание данного раздела Программы на местном материале о </w:t>
      </w:r>
      <w:r>
        <w:rPr>
          <w:sz w:val="28"/>
          <w:szCs w:val="28"/>
        </w:rPr>
        <w:t xml:space="preserve">Кавказском </w:t>
      </w:r>
      <w:r w:rsidRPr="00720FC4">
        <w:rPr>
          <w:sz w:val="28"/>
          <w:szCs w:val="28"/>
        </w:rPr>
        <w:t>районе, столицы края - Краснодаре, Кубани с целью воспитания уважения к своему дому, к родной земле, малой родине;</w:t>
      </w:r>
    </w:p>
    <w:p w:rsidR="00B46606" w:rsidRPr="00720FC4" w:rsidRDefault="00B46606" w:rsidP="002D2979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20FC4">
        <w:rPr>
          <w:sz w:val="28"/>
          <w:szCs w:val="28"/>
        </w:rPr>
        <w:t>пр</w:t>
      </w:r>
      <w:r>
        <w:rPr>
          <w:sz w:val="28"/>
          <w:szCs w:val="28"/>
        </w:rPr>
        <w:t>иобщение ребёнка к национально-</w:t>
      </w:r>
      <w:r w:rsidRPr="00720FC4">
        <w:rPr>
          <w:sz w:val="28"/>
          <w:szCs w:val="28"/>
        </w:rPr>
        <w:t>культурному наследию: образцам национального местного фольклора, народным художественным промыслам, национально –</w:t>
      </w:r>
      <w:r>
        <w:rPr>
          <w:sz w:val="28"/>
          <w:szCs w:val="28"/>
        </w:rPr>
        <w:t xml:space="preserve"> </w:t>
      </w:r>
      <w:r w:rsidRPr="00720FC4">
        <w:rPr>
          <w:sz w:val="28"/>
          <w:szCs w:val="28"/>
        </w:rPr>
        <w:t>культурным традициям, произведениям кубанских писателей и поэтов, композиторов, художников, исполнителей, спортсменов, знаменитых людей Кубани;</w:t>
      </w:r>
    </w:p>
    <w:p w:rsidR="00B46606" w:rsidRPr="00720FC4" w:rsidRDefault="00B46606" w:rsidP="002D2979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20FC4">
        <w:rPr>
          <w:sz w:val="28"/>
          <w:szCs w:val="28"/>
        </w:rPr>
        <w:t>приобщение к ознакомлению и следованию традициям и обычаям предков;</w:t>
      </w:r>
    </w:p>
    <w:p w:rsidR="00B46606" w:rsidRPr="00720FC4" w:rsidRDefault="00B46606" w:rsidP="002D2979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20FC4">
        <w:rPr>
          <w:sz w:val="28"/>
          <w:szCs w:val="28"/>
        </w:rPr>
        <w:t>воспитание толерантного отношения к людям других национальностей и вероисповедования.</w:t>
      </w:r>
    </w:p>
    <w:p w:rsidR="00B46606" w:rsidRPr="00720FC4" w:rsidRDefault="00B46606" w:rsidP="002D2979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720FC4">
        <w:rPr>
          <w:sz w:val="28"/>
          <w:szCs w:val="28"/>
        </w:rPr>
        <w:t>Реализуется в</w:t>
      </w:r>
      <w:r>
        <w:rPr>
          <w:sz w:val="28"/>
          <w:szCs w:val="28"/>
        </w:rPr>
        <w:t>о всех группах: общеразвивающей</w:t>
      </w:r>
      <w:r w:rsidRPr="00720FC4">
        <w:rPr>
          <w:sz w:val="28"/>
          <w:szCs w:val="28"/>
        </w:rPr>
        <w:t xml:space="preserve"> направленности, и активно включается во все виды деятельности с детьми и взрослыми:</w:t>
      </w:r>
    </w:p>
    <w:p w:rsidR="00B46606" w:rsidRPr="00720FC4" w:rsidRDefault="00B46606" w:rsidP="002D2979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720FC4">
        <w:rPr>
          <w:sz w:val="28"/>
          <w:szCs w:val="28"/>
        </w:rPr>
        <w:t>-в непосредственно образовательную деятельность;</w:t>
      </w:r>
    </w:p>
    <w:p w:rsidR="00B46606" w:rsidRPr="00720FC4" w:rsidRDefault="00B46606" w:rsidP="002D2979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720FC4">
        <w:rPr>
          <w:sz w:val="28"/>
          <w:szCs w:val="28"/>
        </w:rPr>
        <w:t>-в совместную деятельность педагога с детьми по всем основным направлениям развития ребёнка;</w:t>
      </w:r>
    </w:p>
    <w:p w:rsidR="00B46606" w:rsidRPr="00720FC4" w:rsidRDefault="00B46606" w:rsidP="002D2979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720FC4">
        <w:rPr>
          <w:sz w:val="28"/>
          <w:szCs w:val="28"/>
        </w:rPr>
        <w:t>-в самостоятельную деятельность детей;</w:t>
      </w:r>
    </w:p>
    <w:p w:rsidR="00B46606" w:rsidRPr="00720FC4" w:rsidRDefault="00B46606" w:rsidP="002D2979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720FC4">
        <w:rPr>
          <w:sz w:val="28"/>
          <w:szCs w:val="28"/>
        </w:rPr>
        <w:t>-в совместную деятельность с родителями воспитанников;</w:t>
      </w:r>
    </w:p>
    <w:p w:rsidR="00B46606" w:rsidRPr="00720FC4" w:rsidRDefault="00B46606" w:rsidP="002D2979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720FC4">
        <w:rPr>
          <w:sz w:val="28"/>
          <w:szCs w:val="28"/>
        </w:rPr>
        <w:t>-в работу с социумом.</w:t>
      </w:r>
    </w:p>
    <w:p w:rsidR="00B46606" w:rsidRPr="00720FC4" w:rsidRDefault="00B46606" w:rsidP="002D2979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20FC4">
        <w:rPr>
          <w:sz w:val="28"/>
          <w:szCs w:val="28"/>
        </w:rPr>
        <w:t xml:space="preserve">Данный компонент Программы обеспечивает достаточный уровень духовно-нравственного и патриотического воспитания детей на примере истории, быта и культуры малой родины. </w:t>
      </w:r>
    </w:p>
    <w:p w:rsidR="00B46606" w:rsidRPr="00720FC4" w:rsidRDefault="00B46606" w:rsidP="002D2979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</w:p>
    <w:p w:rsidR="00B46606" w:rsidRPr="00CF2A0B" w:rsidRDefault="00B46606" w:rsidP="00CF2A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F2A0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Компоненты нравственно – патриотического воспитания</w:t>
      </w:r>
    </w:p>
    <w:p w:rsidR="00B46606" w:rsidRPr="00CF2A0B" w:rsidRDefault="00B46606" w:rsidP="00CF2A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F2A0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детей дошкольного возраста в образовательной организации</w:t>
      </w:r>
    </w:p>
    <w:p w:rsidR="00B46606" w:rsidRPr="00D44932" w:rsidRDefault="00B46606" w:rsidP="00CF2A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F2A0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на примере ознакомления с малой </w:t>
      </w:r>
      <w:r w:rsidRPr="00D4493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родиной – Кубанью,</w:t>
      </w:r>
    </w:p>
    <w:p w:rsidR="00B46606" w:rsidRPr="0015611F" w:rsidRDefault="00B46606" w:rsidP="001561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4493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городом Кропоткин</w:t>
      </w:r>
    </w:p>
    <w:tbl>
      <w:tblPr>
        <w:tblW w:w="9619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3234"/>
        <w:gridCol w:w="3380"/>
        <w:gridCol w:w="3005"/>
      </w:tblGrid>
      <w:tr w:rsidR="00B46606" w:rsidRPr="00E44714">
        <w:trPr>
          <w:tblCellSpacing w:w="0" w:type="dxa"/>
          <w:jc w:val="center"/>
        </w:trPr>
        <w:tc>
          <w:tcPr>
            <w:tcW w:w="323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6606" w:rsidRPr="00CF2A0B" w:rsidRDefault="00B46606" w:rsidP="00CF2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2A0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Информационно-содержательный</w:t>
            </w:r>
          </w:p>
          <w:p w:rsidR="00B46606" w:rsidRPr="00CF2A0B" w:rsidRDefault="00B46606" w:rsidP="00CF2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2A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(представления ребёнка об окружающем мире)</w:t>
            </w:r>
          </w:p>
        </w:tc>
        <w:tc>
          <w:tcPr>
            <w:tcW w:w="3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6606" w:rsidRPr="00CF2A0B" w:rsidRDefault="00B46606" w:rsidP="00CF2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Эмоционально-</w:t>
            </w:r>
            <w:r w:rsidRPr="00CF2A0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побудительный</w:t>
            </w:r>
          </w:p>
          <w:p w:rsidR="00B46606" w:rsidRPr="00CF2A0B" w:rsidRDefault="00B46606" w:rsidP="00CF2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2A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(эмоционально-положительные чувства ребёнка к окружающему миру)</w:t>
            </w:r>
          </w:p>
        </w:tc>
        <w:tc>
          <w:tcPr>
            <w:tcW w:w="3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46606" w:rsidRPr="00CF2A0B" w:rsidRDefault="00B46606" w:rsidP="00CF2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2A0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Деятельностный</w:t>
            </w:r>
          </w:p>
          <w:p w:rsidR="00B46606" w:rsidRPr="00CF2A0B" w:rsidRDefault="00B46606" w:rsidP="00CF2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2A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(отражение отношения к миру в деятельности)</w:t>
            </w:r>
          </w:p>
        </w:tc>
      </w:tr>
      <w:tr w:rsidR="00B46606" w:rsidRPr="00E44714">
        <w:trPr>
          <w:tblCellSpacing w:w="0" w:type="dxa"/>
          <w:jc w:val="center"/>
        </w:trPr>
        <w:tc>
          <w:tcPr>
            <w:tcW w:w="323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6606" w:rsidRPr="00D44932" w:rsidRDefault="00B46606" w:rsidP="00CF2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49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-культура народа, его традиции, народное творчество;</w:t>
            </w:r>
          </w:p>
          <w:p w:rsidR="00B46606" w:rsidRPr="00D44932" w:rsidRDefault="00B46606" w:rsidP="00CF2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49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-природа родного края и страны, деятельность человека в природе;</w:t>
            </w:r>
          </w:p>
          <w:p w:rsidR="00B46606" w:rsidRPr="00D44932" w:rsidRDefault="00B46606" w:rsidP="00CF2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49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-история страны, отражённая в названиях улиц, учреждений, памятниках;</w:t>
            </w:r>
          </w:p>
          <w:p w:rsidR="00B46606" w:rsidRPr="00D44932" w:rsidRDefault="00B46606" w:rsidP="00CF2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49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-символика родного города, родного края и страны (герб, флаг, гимн).</w:t>
            </w:r>
          </w:p>
        </w:tc>
        <w:tc>
          <w:tcPr>
            <w:tcW w:w="3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6606" w:rsidRPr="00D44932" w:rsidRDefault="00B46606" w:rsidP="00CF2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49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-любовь и чувство привязанности к родной семье и дому;</w:t>
            </w:r>
          </w:p>
          <w:p w:rsidR="00B46606" w:rsidRPr="00D44932" w:rsidRDefault="00B46606" w:rsidP="00CF2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49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-интерес к жизни родного города, края и страны;</w:t>
            </w:r>
          </w:p>
          <w:p w:rsidR="00B46606" w:rsidRPr="00D44932" w:rsidRDefault="00B46606" w:rsidP="00CF2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49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-гордость за достижения своей страны;</w:t>
            </w:r>
          </w:p>
          <w:p w:rsidR="00B46606" w:rsidRPr="00D44932" w:rsidRDefault="00B46606" w:rsidP="00CF2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49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-уважение к культуре и традициям народов, населяющих Кубань, город Краснодар и Кавказский район; к историческому прошлому;</w:t>
            </w:r>
          </w:p>
          <w:p w:rsidR="00B46606" w:rsidRPr="00D44932" w:rsidRDefault="00B46606" w:rsidP="00CF2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49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-восхищение народным творчеством, выдающимися и знаменитыми людьми культуры и искусства, спорта;</w:t>
            </w:r>
          </w:p>
          <w:p w:rsidR="00B46606" w:rsidRPr="00D44932" w:rsidRDefault="00B46606" w:rsidP="00CF2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49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-любовь к родной природе, к родному языку;</w:t>
            </w:r>
          </w:p>
          <w:p w:rsidR="00B46606" w:rsidRPr="00D44932" w:rsidRDefault="00B46606" w:rsidP="00CF2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49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-уважение к человеку – труженику и желание принимать посильное участие в труде.</w:t>
            </w:r>
          </w:p>
        </w:tc>
        <w:tc>
          <w:tcPr>
            <w:tcW w:w="3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46606" w:rsidRPr="00D44932" w:rsidRDefault="00B46606" w:rsidP="00CF2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49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-трудовая;</w:t>
            </w:r>
          </w:p>
          <w:p w:rsidR="00B46606" w:rsidRPr="00D44932" w:rsidRDefault="00B46606" w:rsidP="00CF2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49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-игровая;</w:t>
            </w:r>
          </w:p>
          <w:p w:rsidR="00B46606" w:rsidRPr="00D44932" w:rsidRDefault="00B46606" w:rsidP="00CF2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49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-художественно-продуктивная;</w:t>
            </w:r>
          </w:p>
          <w:p w:rsidR="00B46606" w:rsidRPr="00D44932" w:rsidRDefault="00B46606" w:rsidP="00CF2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49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-художественно- музыкальная;</w:t>
            </w:r>
          </w:p>
          <w:p w:rsidR="00B46606" w:rsidRPr="00D44932" w:rsidRDefault="00B46606" w:rsidP="00CF2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49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-коммуникативная;</w:t>
            </w:r>
          </w:p>
          <w:p w:rsidR="00B46606" w:rsidRPr="00D44932" w:rsidRDefault="00B46606" w:rsidP="00CF2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49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-поисково-экспериментальная;</w:t>
            </w:r>
          </w:p>
          <w:p w:rsidR="00B46606" w:rsidRPr="00D44932" w:rsidRDefault="00B46606" w:rsidP="00CF2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49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-конструктивная;</w:t>
            </w:r>
          </w:p>
          <w:p w:rsidR="00B46606" w:rsidRPr="00D44932" w:rsidRDefault="00B46606" w:rsidP="00CF2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49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-проектная;</w:t>
            </w:r>
          </w:p>
          <w:p w:rsidR="00B46606" w:rsidRPr="00D44932" w:rsidRDefault="00B46606" w:rsidP="00CF2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49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-двигательная;</w:t>
            </w:r>
          </w:p>
          <w:p w:rsidR="00B46606" w:rsidRPr="00D44932" w:rsidRDefault="00B46606" w:rsidP="00CF2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49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-познавательная.</w:t>
            </w:r>
          </w:p>
        </w:tc>
      </w:tr>
    </w:tbl>
    <w:p w:rsidR="00B46606" w:rsidRPr="00CF2A0B" w:rsidRDefault="00B46606" w:rsidP="00CF2A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46606" w:rsidRPr="00D44932" w:rsidRDefault="00B46606" w:rsidP="00CF2A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4932">
        <w:rPr>
          <w:rFonts w:ascii="Times New Roman" w:hAnsi="Times New Roman" w:cs="Times New Roman"/>
          <w:sz w:val="28"/>
          <w:szCs w:val="28"/>
          <w:lang w:eastAsia="ru-RU"/>
        </w:rPr>
        <w:t>Педагогами ДОУ разработаны и составлены модели комплексно-тематического планирования по нравственно - патриотическому духовному воспитанию детей: День города, День образования Краснодарского края, проекты нравственно-патриотической направленности, сценарии фольклорных детских праздников и др.</w:t>
      </w:r>
    </w:p>
    <w:p w:rsidR="00B46606" w:rsidRPr="00CF2A0B" w:rsidRDefault="00B46606" w:rsidP="00CF2A0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B46606" w:rsidRPr="00CF2A0B" w:rsidRDefault="00B46606" w:rsidP="00CF2A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F2A0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Интеграция регионального компонента</w:t>
      </w:r>
    </w:p>
    <w:p w:rsidR="00B46606" w:rsidRPr="00CF2A0B" w:rsidRDefault="00B46606" w:rsidP="00CF2A0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F2A0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 образовательные области основной общеобразовательной программы</w:t>
      </w:r>
    </w:p>
    <w:p w:rsidR="00B46606" w:rsidRPr="00CF2A0B" w:rsidRDefault="00B46606" w:rsidP="00CF2A0B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tbl>
      <w:tblPr>
        <w:tblW w:w="957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2528"/>
        <w:gridCol w:w="7042"/>
      </w:tblGrid>
      <w:tr w:rsidR="00B46606" w:rsidRPr="00D44932">
        <w:trPr>
          <w:tblCellSpacing w:w="0" w:type="dxa"/>
          <w:jc w:val="center"/>
        </w:trPr>
        <w:tc>
          <w:tcPr>
            <w:tcW w:w="252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6606" w:rsidRPr="00D44932" w:rsidRDefault="00B46606" w:rsidP="00CF2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493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Образовательная</w:t>
            </w:r>
          </w:p>
          <w:p w:rsidR="00B46606" w:rsidRPr="00D44932" w:rsidRDefault="00B46606" w:rsidP="00CF2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493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область</w:t>
            </w:r>
          </w:p>
        </w:tc>
        <w:tc>
          <w:tcPr>
            <w:tcW w:w="7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46606" w:rsidRPr="00D44932" w:rsidRDefault="00B46606" w:rsidP="00CF2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493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Методические приёмы</w:t>
            </w:r>
          </w:p>
        </w:tc>
      </w:tr>
      <w:tr w:rsidR="00B46606" w:rsidRPr="00D44932">
        <w:trPr>
          <w:tblCellSpacing w:w="0" w:type="dxa"/>
          <w:jc w:val="center"/>
        </w:trPr>
        <w:tc>
          <w:tcPr>
            <w:tcW w:w="252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6606" w:rsidRPr="00D44932" w:rsidRDefault="00B46606" w:rsidP="00CF2A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493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Познавательное</w:t>
            </w:r>
          </w:p>
          <w:p w:rsidR="00B46606" w:rsidRPr="00D44932" w:rsidRDefault="00B46606" w:rsidP="00CF2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493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</w:t>
            </w:r>
          </w:p>
        </w:tc>
        <w:tc>
          <w:tcPr>
            <w:tcW w:w="7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46606" w:rsidRPr="00D44932" w:rsidRDefault="00B46606" w:rsidP="00CF2A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493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Ознакомление с природой:</w:t>
            </w:r>
          </w:p>
          <w:p w:rsidR="00B46606" w:rsidRPr="00D44932" w:rsidRDefault="00B46606" w:rsidP="00CF2A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49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беседы, компьютерные мини-презентации, мультимедийные показы фрагментов фильмов о природе, передвижные выставки музеев по ознакомлению с животным и растительным миром Краснодарского края, с народными приметами;</w:t>
            </w:r>
          </w:p>
          <w:p w:rsidR="00B46606" w:rsidRPr="00D44932" w:rsidRDefault="00B46606" w:rsidP="00CF2A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49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-сбор гербариев, коллекций;</w:t>
            </w:r>
          </w:p>
          <w:p w:rsidR="00B46606" w:rsidRPr="00D44932" w:rsidRDefault="00B46606" w:rsidP="00CF2A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49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-опытническая и экспериментальная работа;</w:t>
            </w:r>
          </w:p>
          <w:p w:rsidR="00B46606" w:rsidRPr="00D44932" w:rsidRDefault="00B46606" w:rsidP="00CF2A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49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-проектная деятельность, акции.</w:t>
            </w:r>
          </w:p>
          <w:p w:rsidR="00B46606" w:rsidRPr="00D44932" w:rsidRDefault="00B46606" w:rsidP="00CF2A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493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Формирование целостной картины мира (ознакомление с ближайшим окружением):</w:t>
            </w:r>
          </w:p>
          <w:p w:rsidR="00B46606" w:rsidRPr="00D44932" w:rsidRDefault="00B46606" w:rsidP="00CF2A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49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-Экскурсия:средняя группа – по помещениям и территории детского сада; по ознакомлению с достопримечательностями микрорайона; старшая и подготовительная – пешие экскурсии по городу, мини-походы в парк, сквер, в сад, на поле; походы в кино, театр, музей;</w:t>
            </w:r>
          </w:p>
          <w:p w:rsidR="00B46606" w:rsidRPr="00D44932" w:rsidRDefault="00B46606" w:rsidP="00CF2A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49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-Беседы: «Где живёт человек», «Дом, в котором мы живём», «Город мой родной», «Родина малая и родина большая», «Моя родная улица», «Мой любимый уголок в городе»;</w:t>
            </w:r>
          </w:p>
          <w:p w:rsidR="00B46606" w:rsidRPr="00D44932" w:rsidRDefault="00B46606" w:rsidP="00CF2A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49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-ознакомление с символикой страны, края и района: флаг, герб; портреты руководителей.</w:t>
            </w:r>
          </w:p>
          <w:p w:rsidR="00B46606" w:rsidRPr="00D44932" w:rsidRDefault="00B46606" w:rsidP="00CF2A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493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Ознакомление с прошлым родного края:</w:t>
            </w:r>
          </w:p>
          <w:p w:rsidR="00B46606" w:rsidRPr="00D44932" w:rsidRDefault="00B46606" w:rsidP="00CF2A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49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-организация этнографического мини-музея в группе;</w:t>
            </w:r>
          </w:p>
          <w:p w:rsidR="00B46606" w:rsidRPr="00D44932" w:rsidRDefault="00B46606" w:rsidP="00CF2A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49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-встречи с родителями: посиделки, дегустация кубанских блюд;</w:t>
            </w:r>
          </w:p>
          <w:p w:rsidR="00B46606" w:rsidRPr="00D44932" w:rsidRDefault="00B46606" w:rsidP="00CF2A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49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-просмотр фрагментов исторического кино, старых фотографий, передвижные выставки музеев, рассказ экскурсовода.</w:t>
            </w:r>
          </w:p>
          <w:p w:rsidR="00B46606" w:rsidRPr="00D44932" w:rsidRDefault="00B46606" w:rsidP="00CF2A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493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Духовность и культура Кубани:</w:t>
            </w:r>
          </w:p>
          <w:p w:rsidR="00B46606" w:rsidRPr="00D44932" w:rsidRDefault="00B46606" w:rsidP="00CF2A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493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D449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беседы по ознакомлению с православными традициями на Кубани, в районе; с духовно-нравственным укладом жизни многонациональной Кубани;</w:t>
            </w:r>
          </w:p>
          <w:p w:rsidR="00B46606" w:rsidRPr="00D44932" w:rsidRDefault="00B46606" w:rsidP="00CF2A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49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-проведение детских фольклорных праздников по православному календарю;</w:t>
            </w:r>
          </w:p>
          <w:p w:rsidR="00B46606" w:rsidRPr="00D44932" w:rsidRDefault="00B46606" w:rsidP="00CF2A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49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-празднование всех государственных и региональных праздников, День города.</w:t>
            </w:r>
          </w:p>
        </w:tc>
      </w:tr>
      <w:tr w:rsidR="00B46606" w:rsidRPr="00D44932">
        <w:trPr>
          <w:tblCellSpacing w:w="0" w:type="dxa"/>
          <w:jc w:val="center"/>
        </w:trPr>
        <w:tc>
          <w:tcPr>
            <w:tcW w:w="2528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6606" w:rsidRPr="00D44932" w:rsidRDefault="00B46606" w:rsidP="00CF2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493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Физическое</w:t>
            </w:r>
          </w:p>
          <w:p w:rsidR="00B46606" w:rsidRPr="00D44932" w:rsidRDefault="00B46606" w:rsidP="00CF2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493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</w:t>
            </w:r>
          </w:p>
        </w:tc>
        <w:tc>
          <w:tcPr>
            <w:tcW w:w="7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46606" w:rsidRPr="00D44932" w:rsidRDefault="00B46606" w:rsidP="00CF2A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493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культура:</w:t>
            </w:r>
          </w:p>
          <w:p w:rsidR="00B46606" w:rsidRPr="00D44932" w:rsidRDefault="00B46606" w:rsidP="00CF2A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49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-Беседы о Олимпиаде, ознакомление с символикой, просмотр фильмов о спорте и спортсменах;</w:t>
            </w:r>
          </w:p>
          <w:p w:rsidR="00B46606" w:rsidRPr="00D44932" w:rsidRDefault="00B46606" w:rsidP="00CF2A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49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-Беседы о спортсменах – чемпионах, гордости Кубани и района;</w:t>
            </w:r>
          </w:p>
          <w:p w:rsidR="00B46606" w:rsidRPr="00D44932" w:rsidRDefault="00B46606" w:rsidP="00CF2A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49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-Беседы о видах спорта, просмотр мультфильмом спортивной тематики;</w:t>
            </w:r>
          </w:p>
          <w:p w:rsidR="00B46606" w:rsidRPr="00D44932" w:rsidRDefault="00B46606" w:rsidP="00CF2A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49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-широкое использование национальных, народных игр кубанских казаков: «Удочка», «Наездники и кони», Займи моё место», «Крашенки», «Перетяжки», «Сбей кубанку», «Завивайся плетёнышек», «Казаки», «Пятнашки», «Метелица» и др.;</w:t>
            </w:r>
          </w:p>
          <w:p w:rsidR="00B46606" w:rsidRPr="00D44932" w:rsidRDefault="00B46606" w:rsidP="00CF2A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49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-Проведение спортивных праздников, развлечений, эстафет, соревнований, мини – Олимпиад.</w:t>
            </w:r>
          </w:p>
        </w:tc>
      </w:tr>
      <w:tr w:rsidR="00B46606" w:rsidRPr="00D4493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6606" w:rsidRPr="00D44932" w:rsidRDefault="00B46606" w:rsidP="00CF2A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46606" w:rsidRPr="00D44932" w:rsidRDefault="00B46606" w:rsidP="00CF2A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493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Здоровье:</w:t>
            </w:r>
          </w:p>
          <w:p w:rsidR="00B46606" w:rsidRPr="00D44932" w:rsidRDefault="00B46606" w:rsidP="00CF2A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49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-видео-экскурсии: центры Здоровья  (поликлиника, больница);</w:t>
            </w:r>
          </w:p>
          <w:p w:rsidR="00B46606" w:rsidRPr="00D44932" w:rsidRDefault="00B46606" w:rsidP="00CF2A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49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-беседы о здоровье «Я и моё тело», «Уроки Айболита», «Уроки этикета», «Уроки Мойдодыра»;</w:t>
            </w:r>
          </w:p>
          <w:p w:rsidR="00B46606" w:rsidRPr="00D44932" w:rsidRDefault="00B46606" w:rsidP="00CF2A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49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-экскурсии в поликлинику, ближайшую аптеку;</w:t>
            </w:r>
          </w:p>
          <w:p w:rsidR="00B46606" w:rsidRPr="00D44932" w:rsidRDefault="00B46606" w:rsidP="00CF2A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49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-проектная деятельность, акции;</w:t>
            </w:r>
          </w:p>
          <w:p w:rsidR="00B46606" w:rsidRPr="00D44932" w:rsidRDefault="00B46606" w:rsidP="00CF2A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49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-опыты и экспериментирование;</w:t>
            </w:r>
          </w:p>
          <w:p w:rsidR="00B46606" w:rsidRPr="00D44932" w:rsidRDefault="00B46606" w:rsidP="00CF2A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49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-устройство в группе уголка здоровья, здорового питания.</w:t>
            </w:r>
          </w:p>
        </w:tc>
      </w:tr>
      <w:tr w:rsidR="00B46606" w:rsidRPr="00D44932">
        <w:trPr>
          <w:tblCellSpacing w:w="0" w:type="dxa"/>
          <w:jc w:val="center"/>
        </w:trPr>
        <w:tc>
          <w:tcPr>
            <w:tcW w:w="2528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6606" w:rsidRPr="00D44932" w:rsidRDefault="00B46606" w:rsidP="00CF2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493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  <w:tc>
          <w:tcPr>
            <w:tcW w:w="7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46606" w:rsidRPr="00D44932" w:rsidRDefault="00B46606" w:rsidP="00CF2A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493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Художественное творчество:</w:t>
            </w:r>
          </w:p>
          <w:p w:rsidR="00B46606" w:rsidRPr="00D44932" w:rsidRDefault="00B46606" w:rsidP="00CF2A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49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-беседы об изобразительном искусстве Кубани и района: об орнаменте и декорах;</w:t>
            </w:r>
          </w:p>
          <w:p w:rsidR="00B46606" w:rsidRPr="00D44932" w:rsidRDefault="00B46606" w:rsidP="00CF2A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49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-беседы, компьютерные мини - презентации о творчестве кубанских, краснодарских и районных художников, скульпторов (И.Иванов, Н.Ярошенко, С.Д.Воржев, И.П.Яковлева, А.А.Калашникова, В. Солодовника, В. Савостина;</w:t>
            </w:r>
          </w:p>
          <w:p w:rsidR="00B46606" w:rsidRPr="00D44932" w:rsidRDefault="00B46606" w:rsidP="00CF2A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49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-рассматривание репродукций картин, слайдов, открыток, буклетов;</w:t>
            </w:r>
          </w:p>
          <w:p w:rsidR="00B46606" w:rsidRPr="00D44932" w:rsidRDefault="00B46606" w:rsidP="00CF2A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49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-оформление в ДОУ художественной галереи творчества кубанских художников и скульпторов;</w:t>
            </w:r>
          </w:p>
          <w:p w:rsidR="00B46606" w:rsidRPr="00D44932" w:rsidRDefault="00B46606" w:rsidP="00CF2A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49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-художественно-продуктивная деятельность: плетение из талаша, соломки, лозы, кубанская вышивка, аппликация из ткани и др. материалов.</w:t>
            </w:r>
          </w:p>
        </w:tc>
      </w:tr>
      <w:tr w:rsidR="00B46606" w:rsidRPr="00D4493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6606" w:rsidRPr="00D44932" w:rsidRDefault="00B46606" w:rsidP="00CF2A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46606" w:rsidRPr="00D44932" w:rsidRDefault="00B46606" w:rsidP="00CF2A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493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Музыка:</w:t>
            </w:r>
          </w:p>
          <w:p w:rsidR="00B46606" w:rsidRPr="00D44932" w:rsidRDefault="00B46606" w:rsidP="00CF2A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49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-музыкальный фольклор (детский, обрядовый, бытовой, военно-бытовой, строевой, плясовой, хороводный, исторический), песенное искусство кубанских казаков;</w:t>
            </w:r>
          </w:p>
          <w:p w:rsidR="00B46606" w:rsidRPr="00D44932" w:rsidRDefault="00B46606" w:rsidP="00CF2A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49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-музыкальная культура: знакомство с творчеством композиторов Кубани (Г.Плотниченко, Г.Пономаренко, В.Захарченко, Ю.Булавина, С.Чернобаева, В Ушакова);</w:t>
            </w:r>
          </w:p>
          <w:p w:rsidR="00B46606" w:rsidRPr="00D44932" w:rsidRDefault="00B46606" w:rsidP="00CF2A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49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-проведение праздников, развлечений, музыкально-литературных викторин, фольклорные народные праздники и гуляния;</w:t>
            </w:r>
          </w:p>
          <w:p w:rsidR="00B46606" w:rsidRPr="00D44932" w:rsidRDefault="00B46606" w:rsidP="00CF2A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49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-ознакомление с народными музыкальными инструментами: баян, лира, бандура, рожок, домра, жалейка, цимбалы, бубен;</w:t>
            </w:r>
          </w:p>
          <w:p w:rsidR="00B46606" w:rsidRPr="00D44932" w:rsidRDefault="00B46606" w:rsidP="00CF2A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49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-использование в группе аудио- и видеозаписей концертов, детских праздников; музыкальных инструментов, портретов кубанских композиторов;</w:t>
            </w:r>
          </w:p>
          <w:p w:rsidR="00B46606" w:rsidRPr="00D44932" w:rsidRDefault="00B46606" w:rsidP="00CF2A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49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-оформление музыкального уголка. </w:t>
            </w:r>
          </w:p>
        </w:tc>
      </w:tr>
      <w:tr w:rsidR="00B46606" w:rsidRPr="00D44932">
        <w:trPr>
          <w:tblCellSpacing w:w="0" w:type="dxa"/>
          <w:jc w:val="center"/>
        </w:trPr>
        <w:tc>
          <w:tcPr>
            <w:tcW w:w="252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6606" w:rsidRPr="00D44932" w:rsidRDefault="00B46606" w:rsidP="00CF2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493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7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46606" w:rsidRPr="00D44932" w:rsidRDefault="00B46606" w:rsidP="00CF2A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493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Чтениехудожественнойлитературы:</w:t>
            </w:r>
          </w:p>
          <w:p w:rsidR="00B46606" w:rsidRPr="00D44932" w:rsidRDefault="00B46606" w:rsidP="00CF2A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49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-кубанский фольклор: пословицы, поговорки, загадки, заклички, дразнилки, чистоговорки;</w:t>
            </w:r>
          </w:p>
          <w:p w:rsidR="00B46606" w:rsidRPr="00D44932" w:rsidRDefault="00B46606" w:rsidP="00CF2A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49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-мифы, легенды, кубанские народные сказки («Казак и птицы», «Золотая крыса», «Казак и Солнце» «Батька Булат», «Серый конь», «Козёл и баран», «Казак и гуси», «Казак – гончар», «Казаки и разбойники», «Есаул и его конь»;</w:t>
            </w:r>
          </w:p>
          <w:p w:rsidR="00B46606" w:rsidRPr="00D44932" w:rsidRDefault="00B46606" w:rsidP="00CF2A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49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-выставки тематические, посвящённые творчеству того или иного писателя, поэта.</w:t>
            </w:r>
          </w:p>
        </w:tc>
      </w:tr>
      <w:tr w:rsidR="00B46606" w:rsidRPr="00D44932">
        <w:trPr>
          <w:tblCellSpacing w:w="0" w:type="dxa"/>
          <w:jc w:val="center"/>
        </w:trPr>
        <w:tc>
          <w:tcPr>
            <w:tcW w:w="252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6606" w:rsidRPr="00D44932" w:rsidRDefault="00B46606" w:rsidP="00CF2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493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Социально-коммуникативное развитие</w:t>
            </w:r>
          </w:p>
        </w:tc>
        <w:tc>
          <w:tcPr>
            <w:tcW w:w="7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46606" w:rsidRPr="00D44932" w:rsidRDefault="00B46606" w:rsidP="00CF2A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49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-игры-инсценировки;</w:t>
            </w:r>
          </w:p>
          <w:p w:rsidR="00B46606" w:rsidRPr="00D44932" w:rsidRDefault="00B46606" w:rsidP="00CF2A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49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-драматизация кубанских народных сказок, произведений кубанских писателей и поэтов;</w:t>
            </w:r>
          </w:p>
          <w:p w:rsidR="00B46606" w:rsidRPr="00D44932" w:rsidRDefault="00B46606" w:rsidP="00CF2A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49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-показ всех видов театров (теневой, фланелеграф, ложечный, кукольный линейный, театр игрушек, настольный, пальчиковый);</w:t>
            </w:r>
          </w:p>
          <w:p w:rsidR="00B46606" w:rsidRPr="00D44932" w:rsidRDefault="00B46606" w:rsidP="00CF2A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49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-оформление уголков ряжения (предметы кубанского костюма) во всех возрастных группах; посещение выездных театров;</w:t>
            </w:r>
          </w:p>
          <w:p w:rsidR="00B46606" w:rsidRPr="00D44932" w:rsidRDefault="00B46606" w:rsidP="00CF2A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49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-встречи с артистами театров, с работниками теле - и радиокомпаний.</w:t>
            </w:r>
          </w:p>
          <w:p w:rsidR="00B46606" w:rsidRPr="00D44932" w:rsidRDefault="00B46606" w:rsidP="00CF2A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49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-организация в детском саду театральной студии.</w:t>
            </w:r>
          </w:p>
        </w:tc>
      </w:tr>
    </w:tbl>
    <w:p w:rsidR="00B46606" w:rsidRPr="00D44932" w:rsidRDefault="00B46606" w:rsidP="00CF2A0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46606" w:rsidRPr="00D44932" w:rsidRDefault="00B46606" w:rsidP="00CF2A0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4493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Способы и направления поддержки детской инициативы</w:t>
      </w:r>
    </w:p>
    <w:p w:rsidR="00B46606" w:rsidRDefault="00B46606" w:rsidP="00CF2A0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 освоении образовательной программы</w:t>
      </w:r>
      <w:r w:rsidRPr="00CF2A0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B46606" w:rsidRDefault="00B46606" w:rsidP="00CF2A0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46606" w:rsidRPr="00CF2A0B" w:rsidRDefault="00B46606" w:rsidP="00CF2A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CF2A0B">
        <w:rPr>
          <w:rFonts w:ascii="Times New Roman" w:hAnsi="Times New Roman" w:cs="Times New Roman"/>
          <w:sz w:val="28"/>
          <w:szCs w:val="28"/>
          <w:lang w:eastAsia="ru-RU"/>
        </w:rPr>
        <w:t>Для успешной реализации Программы должны быть обеспечены следующие психолого-педагогические условия:</w:t>
      </w:r>
    </w:p>
    <w:p w:rsidR="00B46606" w:rsidRPr="00CF2A0B" w:rsidRDefault="00B46606" w:rsidP="00CF2A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2A0B">
        <w:rPr>
          <w:rFonts w:ascii="Times New Roman" w:hAnsi="Times New Roman" w:cs="Times New Roman"/>
          <w:sz w:val="28"/>
          <w:szCs w:val="28"/>
          <w:lang w:eastAsia="ru-RU"/>
        </w:rPr>
        <w:t>1) уважение взрослых к человеческому достоинству детей, формирование и поддержка их положительной самооценки, уверенности в собственных возможностях и способностях;</w:t>
      </w:r>
    </w:p>
    <w:p w:rsidR="00B46606" w:rsidRPr="00CF2A0B" w:rsidRDefault="00B46606" w:rsidP="00CF2A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2A0B">
        <w:rPr>
          <w:rFonts w:ascii="Times New Roman" w:hAnsi="Times New Roman" w:cs="Times New Roman"/>
          <w:sz w:val="28"/>
          <w:szCs w:val="28"/>
          <w:lang w:eastAsia="ru-RU"/>
        </w:rPr>
        <w:t>2) использование в образовательной деятельности форм и методов работы с детьми, соответствующих их возрастным и индивидуальным особенностям (недопустимость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CF2A0B">
        <w:rPr>
          <w:rFonts w:ascii="Times New Roman" w:hAnsi="Times New Roman" w:cs="Times New Roman"/>
          <w:sz w:val="28"/>
          <w:szCs w:val="28"/>
          <w:lang w:eastAsia="ru-RU"/>
        </w:rPr>
        <w:t xml:space="preserve"> как искусственного ускорения, так и искусственного замедления развития детей);</w:t>
      </w:r>
    </w:p>
    <w:p w:rsidR="00B46606" w:rsidRPr="00CF2A0B" w:rsidRDefault="00B46606" w:rsidP="00CF2A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2A0B">
        <w:rPr>
          <w:rFonts w:ascii="Times New Roman" w:hAnsi="Times New Roman" w:cs="Times New Roman"/>
          <w:sz w:val="28"/>
          <w:szCs w:val="28"/>
          <w:lang w:eastAsia="ru-RU"/>
        </w:rPr>
        <w:t>3) построение образовательной деятельности на основе взаимодействия взрослых с детьми, ориентированного на интересы и возможности каждого ребёнка и учитывающего социальную ситуацию его развития;</w:t>
      </w:r>
    </w:p>
    <w:p w:rsidR="00B46606" w:rsidRPr="00CF2A0B" w:rsidRDefault="00B46606" w:rsidP="00CF2A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2A0B">
        <w:rPr>
          <w:rFonts w:ascii="Times New Roman" w:hAnsi="Times New Roman" w:cs="Times New Roman"/>
          <w:sz w:val="28"/>
          <w:szCs w:val="28"/>
          <w:lang w:eastAsia="ru-RU"/>
        </w:rPr>
        <w:t>4) поддержка взрослыми положительного, доброжелательного отношения детей друг к другу и взаимодействия детей друг с другом в разных видах деятельности;</w:t>
      </w:r>
    </w:p>
    <w:p w:rsidR="00B46606" w:rsidRPr="00CF2A0B" w:rsidRDefault="00B46606" w:rsidP="00CF2A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2A0B">
        <w:rPr>
          <w:rFonts w:ascii="Times New Roman" w:hAnsi="Times New Roman" w:cs="Times New Roman"/>
          <w:sz w:val="28"/>
          <w:szCs w:val="28"/>
          <w:lang w:eastAsia="ru-RU"/>
        </w:rPr>
        <w:t>5) поддержка инициативы и самостоятельности детей в специфических для них видах деятельности;</w:t>
      </w:r>
    </w:p>
    <w:p w:rsidR="00B46606" w:rsidRPr="00CF2A0B" w:rsidRDefault="00B46606" w:rsidP="00CF2A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2A0B">
        <w:rPr>
          <w:rFonts w:ascii="Times New Roman" w:hAnsi="Times New Roman" w:cs="Times New Roman"/>
          <w:sz w:val="28"/>
          <w:szCs w:val="28"/>
          <w:lang w:eastAsia="ru-RU"/>
        </w:rPr>
        <w:t>6) возможность выбора детьми материалов, видов активности, участников совместной деятельности и общения;</w:t>
      </w:r>
    </w:p>
    <w:p w:rsidR="00B46606" w:rsidRPr="00CF2A0B" w:rsidRDefault="00B46606" w:rsidP="00CF2A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2A0B">
        <w:rPr>
          <w:rFonts w:ascii="Times New Roman" w:hAnsi="Times New Roman" w:cs="Times New Roman"/>
          <w:sz w:val="28"/>
          <w:szCs w:val="28"/>
          <w:lang w:eastAsia="ru-RU"/>
        </w:rPr>
        <w:t>7) защита детей от всех форм физического и психического насилия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B46606" w:rsidRPr="00CF2A0B" w:rsidRDefault="00B46606" w:rsidP="00CF2A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2A0B">
        <w:rPr>
          <w:rFonts w:ascii="Times New Roman" w:hAnsi="Times New Roman" w:cs="Times New Roman"/>
          <w:sz w:val="28"/>
          <w:szCs w:val="28"/>
          <w:lang w:eastAsia="ru-RU"/>
        </w:rPr>
        <w:t>8) поддержка родителей (законных представителей) в воспитании детей, охране и укреплении их здоровья, вовлечение семей непосредственно в образовательную деятельность.</w:t>
      </w:r>
    </w:p>
    <w:p w:rsidR="00B46606" w:rsidRPr="00CF2A0B" w:rsidRDefault="00B46606" w:rsidP="00CF2A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2A0B">
        <w:rPr>
          <w:rFonts w:ascii="Times New Roman" w:hAnsi="Times New Roman" w:cs="Times New Roman"/>
          <w:sz w:val="28"/>
          <w:szCs w:val="28"/>
          <w:lang w:eastAsia="ru-RU"/>
        </w:rPr>
        <w:t>Основанием выделения сторон (сфер) инициативы были отнесены следующее:</w:t>
      </w:r>
    </w:p>
    <w:p w:rsidR="00B46606" w:rsidRDefault="00B46606" w:rsidP="008021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2163">
        <w:rPr>
          <w:rFonts w:ascii="Times New Roman" w:hAnsi="Times New Roman" w:cs="Times New Roman"/>
          <w:sz w:val="28"/>
          <w:szCs w:val="28"/>
          <w:lang w:eastAsia="ru-RU"/>
        </w:rPr>
        <w:t xml:space="preserve">1) творческая инициатива (включенность в сюжетную игру как основную творческую деятельность ребенка, где развивается </w:t>
      </w:r>
      <w:r>
        <w:rPr>
          <w:rFonts w:ascii="Times New Roman" w:hAnsi="Times New Roman" w:cs="Times New Roman"/>
          <w:sz w:val="28"/>
          <w:szCs w:val="28"/>
          <w:lang w:eastAsia="ru-RU"/>
        </w:rPr>
        <w:t>воображение, образное мышление).</w:t>
      </w:r>
    </w:p>
    <w:p w:rsidR="00B46606" w:rsidRDefault="00B46606" w:rsidP="00D361B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802163">
        <w:rPr>
          <w:rFonts w:ascii="Times New Roman" w:hAnsi="Times New Roman" w:cs="Times New Roman"/>
          <w:sz w:val="28"/>
          <w:szCs w:val="28"/>
          <w:lang w:eastAsia="ru-RU"/>
        </w:rPr>
        <w:t>Таблица 1</w:t>
      </w:r>
    </w:p>
    <w:p w:rsidR="00B46606" w:rsidRPr="00802163" w:rsidRDefault="00B46606" w:rsidP="00D361B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46606" w:rsidRDefault="00B46606" w:rsidP="0080216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0216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Творческая инициатива </w:t>
      </w:r>
    </w:p>
    <w:p w:rsidR="00B46606" w:rsidRPr="00802163" w:rsidRDefault="00B46606" w:rsidP="0080216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Ind w:w="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420"/>
        <w:gridCol w:w="2733"/>
        <w:gridCol w:w="3567"/>
      </w:tblGrid>
      <w:tr w:rsidR="00B46606" w:rsidRPr="00E44714">
        <w:trPr>
          <w:trHeight w:hRule="exact" w:val="336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606" w:rsidRPr="00802163" w:rsidRDefault="00B46606" w:rsidP="00802163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21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уровень:</w:t>
            </w:r>
          </w:p>
        </w:tc>
        <w:tc>
          <w:tcPr>
            <w:tcW w:w="2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606" w:rsidRPr="00802163" w:rsidRDefault="00B46606" w:rsidP="00802163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21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уровень:</w:t>
            </w:r>
          </w:p>
        </w:tc>
        <w:tc>
          <w:tcPr>
            <w:tcW w:w="3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606" w:rsidRPr="00802163" w:rsidRDefault="00B46606" w:rsidP="00802163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21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уровень:</w:t>
            </w:r>
          </w:p>
        </w:tc>
      </w:tr>
      <w:tr w:rsidR="00B46606" w:rsidRPr="00E44714">
        <w:trPr>
          <w:trHeight w:hRule="exact" w:val="9732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606" w:rsidRPr="00802163" w:rsidRDefault="00B46606" w:rsidP="0080216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21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Активно развертывает несколько связанных по смыслу условных действий (роль в действии), содержание которых зависит от наличной игровой обстановки; активно использует предметы-заместители, наделяя один и тот же предмет разными игровыми значениями; с энтузиазмом многократно воспроизводит понравившее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ся условное игровое  действие (</w:t>
            </w:r>
            <w:r w:rsidRPr="008021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цепочку действий) с незначительными вариациями.</w:t>
            </w:r>
          </w:p>
          <w:p w:rsidR="00B46606" w:rsidRDefault="00B46606" w:rsidP="00802163">
            <w:pPr>
              <w:shd w:val="clear" w:color="auto" w:fill="FFFFFF"/>
              <w:spacing w:after="0" w:line="240" w:lineRule="auto"/>
              <w:ind w:firstLine="36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216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Ключевые признаки</w:t>
            </w:r>
          </w:p>
          <w:p w:rsidR="00B46606" w:rsidRPr="00802163" w:rsidRDefault="00B46606" w:rsidP="00802163">
            <w:pPr>
              <w:shd w:val="clear" w:color="auto" w:fill="FFFFFF"/>
              <w:spacing w:after="0" w:line="240" w:lineRule="auto"/>
              <w:ind w:firstLine="36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21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рамках наличной предметно-игровойобстановки активно развертываетнесколько связанных по смыслу игровых действий (роль в действии);вариативно использует предметы-заместители в условном игровомзначении.</w:t>
            </w:r>
          </w:p>
        </w:tc>
        <w:tc>
          <w:tcPr>
            <w:tcW w:w="2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606" w:rsidRPr="00802163" w:rsidRDefault="00B46606" w:rsidP="00802163">
            <w:pPr>
              <w:shd w:val="clear" w:color="auto" w:fill="FFFFFF"/>
              <w:spacing w:after="0" w:line="240" w:lineRule="auto"/>
              <w:ind w:firstLine="1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21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Имеет первоначальный замысел ("Хочу играть в больницу", "Я -шофер" и т.п.); активно ищет или видоизменяет имеющуюся игровую обстановку; принимает и обозначает в речи игровые роли; развертывает отдельные сюжетные эпизоды (в рамках привычных последовательностей событий), активно • используя не только условные действия, но и ролевую речь, </w:t>
            </w:r>
            <w:r w:rsidRPr="00802163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разнообразя ролевые </w:t>
            </w:r>
            <w:r w:rsidRPr="008021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диалоги от раза к разу; в процессе игры может переходить от одного отдельного сюжетного эпизода к другому (от одной роли к другой), не заботясь об их связности. </w:t>
            </w:r>
          </w:p>
          <w:p w:rsidR="00B46606" w:rsidRPr="00D361B2" w:rsidRDefault="00B46606" w:rsidP="00D361B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216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Ключевые признак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Pr="008021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Имеет первоначальный замысел, легкосменяющийся в процессе игры; принимает разнообразные роли; при развертывании отдельных сюжетных эпизодов подкрепляетусловные действия ролевой речью(вариативные диалоги с игрушкамиили сверстниками).</w:t>
            </w:r>
          </w:p>
        </w:tc>
        <w:tc>
          <w:tcPr>
            <w:tcW w:w="3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606" w:rsidRPr="00802163" w:rsidRDefault="00B46606" w:rsidP="00D361B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2163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Имеет разнообразные </w:t>
            </w:r>
            <w:r w:rsidRPr="008021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игровые замыслы; активно создает предметную обстановку "под замысел"; комбини</w:t>
            </w:r>
            <w:r w:rsidRPr="008021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рует (связывает) в процессе игры разные сюжетные эпизоды в новое целое, выстраивая оригинальный сюжет; может при этом осознанно использовать смену ролей; замысел также имеет тенденцию воплощаться преимущественно в речи (словесное придумывание историй), или в предметном макете воображаемого "мира" (с мелкими игрушками-персонажами), может фиксироваться в продукте (сюжетные композиции в рисовании, лепке, конструировании).</w:t>
            </w:r>
          </w:p>
          <w:p w:rsidR="00B46606" w:rsidRDefault="00B46606" w:rsidP="00D361B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216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Ключевые признаки</w:t>
            </w:r>
          </w:p>
          <w:p w:rsidR="00B46606" w:rsidRPr="00D361B2" w:rsidRDefault="00B46606" w:rsidP="00D361B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21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Комбинирует разнообразныесюжетные эпизоды в новую связнуюпоследователь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ность </w:t>
            </w:r>
            <w:r w:rsidRPr="008021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использует развернутое словесное комментирование игры через событияи пространство (что  и где происходит с персонажами);частично воплощает игровой замысел в продукте(словесном -история, предметном -макет, сюжетный рисунок).</w:t>
            </w:r>
          </w:p>
        </w:tc>
      </w:tr>
    </w:tbl>
    <w:p w:rsidR="00B46606" w:rsidRDefault="00B46606" w:rsidP="008021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46606" w:rsidRDefault="00B46606" w:rsidP="008021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46606" w:rsidRDefault="00B46606" w:rsidP="008021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46606" w:rsidRPr="00802163" w:rsidRDefault="00B46606" w:rsidP="008021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46606" w:rsidRDefault="00B46606" w:rsidP="008021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2163">
        <w:rPr>
          <w:rFonts w:ascii="Times New Roman" w:hAnsi="Times New Roman" w:cs="Times New Roman"/>
          <w:sz w:val="28"/>
          <w:szCs w:val="28"/>
          <w:lang w:eastAsia="ru-RU"/>
        </w:rPr>
        <w:t>2) инициатива как целеполагание и волевое усилие (включенность в разные виды продуктивной деятельности – рисование, лепку, конструирование, требующие усилий по преодолению «сопротивления» материала, где развиваются произвольн</w:t>
      </w:r>
      <w:r>
        <w:rPr>
          <w:rFonts w:ascii="Times New Roman" w:hAnsi="Times New Roman" w:cs="Times New Roman"/>
          <w:sz w:val="28"/>
          <w:szCs w:val="28"/>
          <w:lang w:eastAsia="ru-RU"/>
        </w:rPr>
        <w:t>ость, планирующая функция речи).</w:t>
      </w:r>
    </w:p>
    <w:p w:rsidR="00B46606" w:rsidRPr="00802163" w:rsidRDefault="00B46606" w:rsidP="008021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46606" w:rsidRDefault="00B46606" w:rsidP="0080216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802163">
        <w:rPr>
          <w:rFonts w:ascii="Times New Roman" w:hAnsi="Times New Roman" w:cs="Times New Roman"/>
          <w:sz w:val="28"/>
          <w:szCs w:val="28"/>
          <w:lang w:eastAsia="ru-RU"/>
        </w:rPr>
        <w:t>Таблица 2</w:t>
      </w:r>
    </w:p>
    <w:p w:rsidR="00B46606" w:rsidRPr="00802163" w:rsidRDefault="00B46606" w:rsidP="0080216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46606" w:rsidRPr="00802163" w:rsidRDefault="00B46606" w:rsidP="00D361B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0216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Инициатива как целеполагание и волевое усилие</w:t>
      </w:r>
    </w:p>
    <w:p w:rsidR="00B46606" w:rsidRPr="00802163" w:rsidRDefault="00B46606" w:rsidP="008021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0359" w:type="dxa"/>
        <w:tblInd w:w="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616"/>
        <w:gridCol w:w="2897"/>
        <w:gridCol w:w="3846"/>
      </w:tblGrid>
      <w:tr w:rsidR="00B46606" w:rsidRPr="00E44714">
        <w:trPr>
          <w:trHeight w:hRule="exact" w:val="551"/>
        </w:trPr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606" w:rsidRPr="00802163" w:rsidRDefault="00B46606" w:rsidP="00802163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21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уровень:</w:t>
            </w:r>
          </w:p>
        </w:tc>
        <w:tc>
          <w:tcPr>
            <w:tcW w:w="2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606" w:rsidRPr="00802163" w:rsidRDefault="00B46606" w:rsidP="00802163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21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уровень:</w:t>
            </w:r>
          </w:p>
        </w:tc>
        <w:tc>
          <w:tcPr>
            <w:tcW w:w="3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606" w:rsidRPr="00802163" w:rsidRDefault="00B46606" w:rsidP="00802163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21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уровень:</w:t>
            </w:r>
          </w:p>
        </w:tc>
      </w:tr>
      <w:tr w:rsidR="00B46606" w:rsidRPr="00E44714">
        <w:trPr>
          <w:trHeight w:hRule="exact" w:val="5580"/>
        </w:trPr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606" w:rsidRPr="00802163" w:rsidRDefault="00B46606" w:rsidP="00D361B2">
            <w:pPr>
              <w:shd w:val="clear" w:color="auto" w:fill="FFFFFF"/>
              <w:spacing w:after="0" w:line="240" w:lineRule="auto"/>
              <w:ind w:hanging="2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21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Обнаруживает стремление включиться в процесс деятельности (хочу лепить, рисовать, строить) без отчетливой цели, поглощен процессом (манипулирует материалом, изрисовывает много листов и т.п.); завершение процесса определяется исчерпанием материала или времени; на вопрос: что ты делаешь? - отвечает обозначением процесса (рисую, строю); называние продукта может появиться после окончания процесса. </w:t>
            </w:r>
          </w:p>
          <w:p w:rsidR="00B46606" w:rsidRDefault="00B46606" w:rsidP="00D361B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Ключевые признаки.</w:t>
            </w:r>
          </w:p>
          <w:p w:rsidR="00B46606" w:rsidRPr="00D361B2" w:rsidRDefault="00B46606" w:rsidP="00D361B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21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Поглощен процессом; конкретная цель не фиксируется; бросает работу, как только появляются отвлекающие моменты, и не возвращается к ней.</w:t>
            </w:r>
          </w:p>
        </w:tc>
        <w:tc>
          <w:tcPr>
            <w:tcW w:w="2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606" w:rsidRPr="00802163" w:rsidRDefault="00B46606" w:rsidP="00D361B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21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Обнаруживает кон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кретное намерение-цель («Хочу нарисовать домик, </w:t>
            </w:r>
            <w:r w:rsidRPr="008021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постро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ить домик</w:t>
            </w:r>
            <w:r w:rsidRPr="008021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слепить до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мик»</w:t>
            </w:r>
            <w:r w:rsidRPr="008021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) - работает над ограниченным материалом, его трансформациями; результат фиксируется, но удовлетворяет любой (в процессе работы цель может изменяться,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зависимости от того, что полу</w:t>
            </w:r>
            <w:r w:rsidRPr="008021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чается).</w:t>
            </w:r>
          </w:p>
          <w:p w:rsidR="00B46606" w:rsidRDefault="00B46606" w:rsidP="00D361B2">
            <w:pPr>
              <w:shd w:val="clear" w:color="auto" w:fill="FFFFFF"/>
              <w:spacing w:after="0" w:line="240" w:lineRule="auto"/>
              <w:ind w:firstLine="4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216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Ключевые признаки.</w:t>
            </w:r>
          </w:p>
          <w:p w:rsidR="00B46606" w:rsidRPr="00D361B2" w:rsidRDefault="00B46606" w:rsidP="00D361B2">
            <w:pPr>
              <w:shd w:val="clear" w:color="auto" w:fill="FFFFFF"/>
              <w:spacing w:after="0" w:line="240" w:lineRule="auto"/>
              <w:ind w:firstLine="41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21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Формулирует конкрет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ную цель («</w:t>
            </w:r>
            <w:r w:rsidRPr="008021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Нарисую до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мик»</w:t>
            </w:r>
            <w:r w:rsidRPr="008021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); в процессе работы может менять цель, но фиксирует конечный ре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зультат («</w:t>
            </w:r>
            <w:r w:rsidRPr="008021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Получилась ма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шина»</w:t>
            </w:r>
            <w:r w:rsidRPr="008021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3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606" w:rsidRPr="00802163" w:rsidRDefault="00B46606" w:rsidP="00D361B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21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Имеет конкретное намерение-цель; работает над материалом в соответствии с целью; конечный результат фиксируется, демонстрируется (если удовлетворяет) или уничтожается (если не удовлетворяет); самостоятельно подбирает вещные или графические образ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цы для копирования («</w:t>
            </w:r>
            <w:r w:rsidRPr="008021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Хочу сделать та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кое же»</w:t>
            </w:r>
            <w:r w:rsidRPr="008021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 - в разных материалах (лепка, рисование, конструирование).</w:t>
            </w:r>
          </w:p>
          <w:p w:rsidR="00B46606" w:rsidRDefault="00B46606" w:rsidP="00D361B2">
            <w:pPr>
              <w:shd w:val="clear" w:color="auto" w:fill="FFFFFF"/>
              <w:spacing w:after="0" w:line="240" w:lineRule="auto"/>
              <w:ind w:hanging="2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Ключевые признаки.</w:t>
            </w:r>
          </w:p>
          <w:p w:rsidR="00B46606" w:rsidRPr="00D361B2" w:rsidRDefault="00B46606" w:rsidP="00D361B2">
            <w:pPr>
              <w:shd w:val="clear" w:color="auto" w:fill="FFFFFF"/>
              <w:spacing w:after="0" w:line="240" w:lineRule="auto"/>
              <w:ind w:hanging="21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21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Обозначает конкретную цель, удерживает ее во время работы; фиксирует конечный результат, стремится достичь хорошего качества; возвращается к прерванной работе, доводит ее до конца.</w:t>
            </w:r>
          </w:p>
        </w:tc>
      </w:tr>
    </w:tbl>
    <w:p w:rsidR="00B46606" w:rsidRDefault="00B46606" w:rsidP="0080216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46606" w:rsidRDefault="00B46606" w:rsidP="0080216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46606" w:rsidRPr="00802163" w:rsidRDefault="00B46606" w:rsidP="0080216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46606" w:rsidRDefault="00B46606" w:rsidP="0080216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02163">
        <w:rPr>
          <w:rFonts w:ascii="Times New Roman" w:hAnsi="Times New Roman" w:cs="Times New Roman"/>
          <w:sz w:val="28"/>
          <w:szCs w:val="28"/>
          <w:lang w:eastAsia="ru-RU"/>
        </w:rPr>
        <w:t>3) коммуникативная инициатива (включенность ребенка во взаимодействие со сверстниками, где развивается эмпатия, коммуникативная функция речи)</w:t>
      </w:r>
    </w:p>
    <w:p w:rsidR="00B46606" w:rsidRDefault="00B46606" w:rsidP="0080216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46606" w:rsidRDefault="00B46606" w:rsidP="0080216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46606" w:rsidRDefault="00B46606" w:rsidP="0080216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46606" w:rsidRDefault="00B46606" w:rsidP="0080216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46606" w:rsidRDefault="00B46606" w:rsidP="0080216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46606" w:rsidRDefault="00B46606" w:rsidP="0080216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46606" w:rsidRDefault="00B46606" w:rsidP="0080216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46606" w:rsidRDefault="00B46606" w:rsidP="0080216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46606" w:rsidRDefault="00B46606" w:rsidP="0080216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46606" w:rsidRPr="00802163" w:rsidRDefault="00B46606" w:rsidP="0080216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46606" w:rsidRPr="005139C7" w:rsidRDefault="00B46606" w:rsidP="005139C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802163">
        <w:rPr>
          <w:rFonts w:ascii="Times New Roman" w:hAnsi="Times New Roman" w:cs="Times New Roman"/>
          <w:sz w:val="28"/>
          <w:szCs w:val="28"/>
          <w:lang w:eastAsia="ru-RU"/>
        </w:rPr>
        <w:t>Таблица 3</w:t>
      </w:r>
    </w:p>
    <w:p w:rsidR="00B46606" w:rsidRDefault="00B46606" w:rsidP="005139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0216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Коммуникативная инициатива</w:t>
      </w:r>
    </w:p>
    <w:p w:rsidR="00B46606" w:rsidRPr="00802163" w:rsidRDefault="00B46606" w:rsidP="005139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Ind w:w="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686"/>
        <w:gridCol w:w="2835"/>
        <w:gridCol w:w="3827"/>
      </w:tblGrid>
      <w:tr w:rsidR="00B46606" w:rsidRPr="00E44714">
        <w:trPr>
          <w:trHeight w:hRule="exact" w:val="336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606" w:rsidRPr="00802163" w:rsidRDefault="00B46606" w:rsidP="00802163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21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уровень: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606" w:rsidRPr="00802163" w:rsidRDefault="00B46606" w:rsidP="00802163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21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уровень: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606" w:rsidRPr="00802163" w:rsidRDefault="00B46606" w:rsidP="00802163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21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уровень:</w:t>
            </w:r>
          </w:p>
        </w:tc>
      </w:tr>
      <w:tr w:rsidR="00B46606" w:rsidRPr="00E44714">
        <w:trPr>
          <w:trHeight w:hRule="exact" w:val="8803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606" w:rsidRPr="00802163" w:rsidRDefault="00B46606" w:rsidP="00D361B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21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Привлекает вниманиесверстника к своим действиям, комментирует их в речи, но не старается, чтобы сверстник понял; также выступает как активный наблюдатель -пристраивается к уже действующему сверстнику, комментирует и подправляет наблюдаемые действия; старается быть (играть, делать) рядом со сверстниками; ситуативен в выборе,довольствуется обществом и вниманием любого.</w:t>
            </w:r>
          </w:p>
          <w:p w:rsidR="00B46606" w:rsidRDefault="00B46606" w:rsidP="00D361B2">
            <w:pPr>
              <w:shd w:val="clear" w:color="auto" w:fill="FFFFFF"/>
              <w:spacing w:after="0" w:line="240" w:lineRule="auto"/>
              <w:ind w:firstLine="10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216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Ключевые признаки.</w:t>
            </w:r>
          </w:p>
          <w:p w:rsidR="00B46606" w:rsidRPr="00D361B2" w:rsidRDefault="00B46606" w:rsidP="00D361B2">
            <w:pPr>
              <w:shd w:val="clear" w:color="auto" w:fill="FFFFFF"/>
              <w:spacing w:after="0" w:line="240" w:lineRule="auto"/>
              <w:ind w:firstLine="102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21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Обращает внимание сверстника на интересующие самого ребенка дей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ствия («</w:t>
            </w:r>
            <w:r w:rsidRPr="008021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Смот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ри...»), ком</w:t>
            </w:r>
            <w:r w:rsidRPr="008021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ментирует их в речи, но не старается быть понятым; довольствуется обществом любого.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606" w:rsidRPr="00802163" w:rsidRDefault="00B46606" w:rsidP="008046A7">
            <w:pPr>
              <w:shd w:val="clear" w:color="auto" w:fill="FFFFFF"/>
              <w:spacing w:after="0" w:line="240" w:lineRule="auto"/>
              <w:ind w:hanging="4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21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Намеренно привлекает определенного сверстника к совместной деятельности с опорой на предмет и одновременным кратким словесным пояснением замысла, це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 («</w:t>
            </w:r>
            <w:r w:rsidRPr="008021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Давай играть, де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лать...»</w:t>
            </w:r>
            <w:r w:rsidRPr="008021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); ведет парное взаимодействие в игре, используя речевое пошаговое предложение - побуждение партнера к кон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кретным действиям («Ты говори...», «</w:t>
            </w:r>
            <w:r w:rsidRPr="008021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 де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лай...»</w:t>
            </w:r>
            <w:r w:rsidRPr="008021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), поддерживает диалог в конкретной деятельности; может найти аналогичный или дополняющий игровой предмет, материал, роль, не вступая в конфликт со сверстником.</w:t>
            </w:r>
          </w:p>
          <w:p w:rsidR="00B46606" w:rsidRPr="008046A7" w:rsidRDefault="00B46606" w:rsidP="008046A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216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Ключевые признаки</w:t>
            </w:r>
            <w:r w:rsidRPr="008021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Инициирует парное взаи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модействие со</w:t>
            </w:r>
            <w:r w:rsidRPr="008021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сверстником через краткое рече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вое предложение-побуждение («</w:t>
            </w:r>
            <w:r w:rsidRPr="008021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Давай играть, де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лать...»</w:t>
            </w:r>
            <w:r w:rsidRPr="008021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); начинает проявлять избирательность в выборе партнера.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606" w:rsidRPr="00802163" w:rsidRDefault="00B46606" w:rsidP="008046A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802163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Инициирует и организует действия 2-3 сверстников, словесно развертывая исходные замыслы, цели, спланировав несколько начальных дей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ствий («</w:t>
            </w:r>
            <w:r w:rsidRPr="00802163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Давайте так играть... рисо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вать...»</w:t>
            </w:r>
            <w:r w:rsidRPr="00802163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), использует простой догово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р («</w:t>
            </w:r>
            <w:r w:rsidRPr="00802163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Я буду..., а вы буде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те...»</w:t>
            </w:r>
            <w:r w:rsidRPr="00802163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), не ущемляя интересы и желания других; может встроиться в совместную деятельность других детей, подобрав подходящие по смыслу игровые роли, материалы; легко поддерживает диалог в конкретной деятельности; может инициировать и поддержать простой диалог со сверстником на отвлеченную тему; избирателен в выборе партнеров; осознанно стремится не только к реализации замысла, но и к взаимопониманию, к поддержанию слаженного взаимодействия с партнерами.</w:t>
            </w:r>
          </w:p>
          <w:p w:rsidR="00B46606" w:rsidRDefault="00B46606" w:rsidP="008046A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  <w:r w:rsidRPr="00802163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Ключевые признаки</w:t>
            </w:r>
          </w:p>
          <w:p w:rsidR="00B46606" w:rsidRPr="008046A7" w:rsidRDefault="00B46606" w:rsidP="008046A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  <w:r w:rsidRPr="00802163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Предлагает партнерам в развернутой словесной форме исходные замыслы, цели; договаривается о распределении действий, не ущемляя интересы других участников; избирателен в выборе, осознанно стремится к взаимопониманию и поддержанию слаженного взаимодействия.</w:t>
            </w:r>
          </w:p>
        </w:tc>
      </w:tr>
    </w:tbl>
    <w:p w:rsidR="00B46606" w:rsidRDefault="00B46606" w:rsidP="0080216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46606" w:rsidRDefault="00B46606" w:rsidP="0080216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46606" w:rsidRDefault="00B46606" w:rsidP="0080216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46606" w:rsidRDefault="00B46606" w:rsidP="0080216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46606" w:rsidRDefault="00B46606" w:rsidP="0080216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46606" w:rsidRDefault="00B46606" w:rsidP="0080216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46606" w:rsidRPr="00802163" w:rsidRDefault="00B46606" w:rsidP="0080216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46606" w:rsidRDefault="00B46606" w:rsidP="008046A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02163">
        <w:rPr>
          <w:rFonts w:ascii="Times New Roman" w:hAnsi="Times New Roman" w:cs="Times New Roman"/>
          <w:sz w:val="28"/>
          <w:szCs w:val="28"/>
          <w:lang w:eastAsia="ru-RU"/>
        </w:rPr>
        <w:t>4) познавательная инициатива – любознательность (включенность в экспериментирование, простую познавательно – исследовательскую деятельность, где развиваются способности устанавливать пространственно – временные, причинно- следстве</w:t>
      </w:r>
      <w:r>
        <w:rPr>
          <w:rFonts w:ascii="Times New Roman" w:hAnsi="Times New Roman" w:cs="Times New Roman"/>
          <w:sz w:val="28"/>
          <w:szCs w:val="28"/>
          <w:lang w:eastAsia="ru-RU"/>
        </w:rPr>
        <w:t>нные и родовидовые отношения)</w:t>
      </w:r>
    </w:p>
    <w:p w:rsidR="00B46606" w:rsidRPr="00802163" w:rsidRDefault="00B46606" w:rsidP="008046A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46606" w:rsidRDefault="00B46606" w:rsidP="0080216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802163">
        <w:rPr>
          <w:rFonts w:ascii="Times New Roman" w:hAnsi="Times New Roman" w:cs="Times New Roman"/>
          <w:sz w:val="28"/>
          <w:szCs w:val="28"/>
          <w:lang w:eastAsia="ru-RU"/>
        </w:rPr>
        <w:t>Таблица 4</w:t>
      </w:r>
    </w:p>
    <w:p w:rsidR="00B46606" w:rsidRPr="00802163" w:rsidRDefault="00B46606" w:rsidP="00802163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46606" w:rsidRPr="00802163" w:rsidRDefault="00B46606" w:rsidP="008021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0216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Познавательная инициатива</w:t>
      </w:r>
    </w:p>
    <w:tbl>
      <w:tblPr>
        <w:tblW w:w="0" w:type="auto"/>
        <w:tblInd w:w="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161"/>
        <w:gridCol w:w="3139"/>
        <w:gridCol w:w="3240"/>
      </w:tblGrid>
      <w:tr w:rsidR="00B46606" w:rsidRPr="00E44714">
        <w:trPr>
          <w:trHeight w:hRule="exact" w:val="492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606" w:rsidRPr="00802163" w:rsidRDefault="00B46606" w:rsidP="00802163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21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уровень:</w:t>
            </w:r>
          </w:p>
        </w:tc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606" w:rsidRPr="00802163" w:rsidRDefault="00B46606" w:rsidP="00802163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21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уровень: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606" w:rsidRPr="00802163" w:rsidRDefault="00B46606" w:rsidP="00802163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21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уровень:</w:t>
            </w:r>
          </w:p>
        </w:tc>
      </w:tr>
      <w:tr w:rsidR="00B46606" w:rsidRPr="00E44714">
        <w:trPr>
          <w:trHeight w:hRule="exact" w:val="8987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606" w:rsidRPr="00802163" w:rsidRDefault="00B46606" w:rsidP="008046A7">
            <w:pPr>
              <w:shd w:val="clear" w:color="auto" w:fill="FFFFFF"/>
              <w:spacing w:after="0" w:line="240" w:lineRule="auto"/>
              <w:ind w:firstLine="3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21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Замечает новые предметы в окружении и проявляет интерес к ним;активно обследует вещи, практически обнаруживая их возможности (манипу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лирует, </w:t>
            </w:r>
            <w:r w:rsidRPr="008021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разбирает-собирает, без попыток достичь точного исходного состояния); многократно повторяет действия, поглощен процессом.</w:t>
            </w:r>
          </w:p>
          <w:p w:rsidR="00B46606" w:rsidRDefault="00B46606" w:rsidP="008046A7">
            <w:pPr>
              <w:shd w:val="clear" w:color="auto" w:fill="FFFFFF"/>
              <w:spacing w:after="0" w:line="240" w:lineRule="auto"/>
              <w:ind w:firstLine="3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Ключевые признаки.</w:t>
            </w:r>
          </w:p>
          <w:p w:rsidR="00B46606" w:rsidRPr="008046A7" w:rsidRDefault="00B46606" w:rsidP="008046A7">
            <w:pPr>
              <w:shd w:val="clear" w:color="auto" w:fill="FFFFFF"/>
              <w:spacing w:after="0" w:line="240" w:lineRule="auto"/>
              <w:ind w:firstLine="36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21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Проявляет интерес к новым предметам, манипулирует ими, практически обнаруживая их возможности; многократно воспроизводит действия.</w:t>
            </w:r>
          </w:p>
        </w:tc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606" w:rsidRPr="00802163" w:rsidRDefault="00B46606" w:rsidP="008046A7">
            <w:pPr>
              <w:shd w:val="clear" w:color="auto" w:fill="FFFFFF"/>
              <w:spacing w:after="0" w:line="240" w:lineRule="auto"/>
              <w:ind w:hanging="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21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Предвосхищает или сопровождает вопросами практическое исследование новых предметов (Что это? Для чего?); обнаруживает осознанное намерение узнать что-то относительно конкретных вещей и явлений (Как это получается? Как бы это сделать? Почему это так?); высказывает простые предположения о связи действия и возможного эффекта при исследовании новых предметов, стремится достичь определенного эффек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 («Если сделать так..., или так...»</w:t>
            </w:r>
            <w:r w:rsidRPr="008021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), не ограничиваясь простым манипулированием; встраивает свои новые представления в сюжеты игры, темы рисования, конструирования.</w:t>
            </w:r>
          </w:p>
          <w:p w:rsidR="00B46606" w:rsidRDefault="00B46606" w:rsidP="008046A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Ключевые признаки.</w:t>
            </w:r>
          </w:p>
          <w:p w:rsidR="00B46606" w:rsidRPr="008046A7" w:rsidRDefault="00B46606" w:rsidP="008046A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21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Задает вопросы относительно конкретных вещей и явлений (что? как? зачем?); высказываетпростыепредположения,осуществляетвариативные действияпо отношению кисследуемому объекту,добиваясь нужногорезультата.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606" w:rsidRPr="00802163" w:rsidRDefault="00B46606" w:rsidP="008046A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802163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Задает вопросы, касающиеся предме</w:t>
            </w:r>
            <w:r w:rsidRPr="00802163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  <w:t>тов и явлений, лежа</w:t>
            </w:r>
            <w:r w:rsidRPr="00802163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  <w:t>щих за кругом непо</w:t>
            </w:r>
            <w:r w:rsidRPr="00802163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  <w:t>средственно данного (Как? Почему? Зачем?); обнаружи</w:t>
            </w:r>
            <w:r w:rsidRPr="00802163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  <w:t>вает стремление объяснить связь фактов, использует простое причинно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е рассуждение (потому что...); </w:t>
            </w:r>
            <w:r w:rsidRPr="00802163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стремится к упорядочиванию, систематизации конкретных материа</w:t>
            </w:r>
            <w:r w:rsidRPr="00802163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  <w:t>лов (в виде коллек</w:t>
            </w:r>
            <w:r w:rsidRPr="00802163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  <w:t>ции); проявляет интерес к познава</w:t>
            </w:r>
            <w:r w:rsidRPr="00802163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  <w:t>тельной литературе, к символическим языкам; самостоя</w:t>
            </w:r>
            <w:r w:rsidRPr="00802163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  <w:t>тельно берется делать что-то по графичес</w:t>
            </w:r>
            <w:r w:rsidRPr="00802163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  <w:t>ким схемам (лепить, конструировать), составлять карты, схемы, пиктограммы, записывать истории, наблюдения (осваи</w:t>
            </w:r>
            <w:r w:rsidRPr="00802163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  <w:t>вает письмо как средство системати</w:t>
            </w:r>
            <w:r w:rsidRPr="00802163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  <w:t>зации и коммуни</w:t>
            </w:r>
            <w:r w:rsidRPr="00802163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  <w:t>кации).</w:t>
            </w:r>
          </w:p>
          <w:p w:rsidR="00B46606" w:rsidRDefault="00B46606" w:rsidP="008046A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  <w:r w:rsidRPr="00802163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Ключевые признаки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.</w:t>
            </w:r>
          </w:p>
          <w:p w:rsidR="00B46606" w:rsidRPr="008046A7" w:rsidRDefault="00B46606" w:rsidP="008046A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  <w:r w:rsidRPr="00802163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Задает вопросы об отвлеченных вещах;  обнаруживает стремление к упорядочиванию фактов и представлений, способенк простому рассуждению; проявляетинтерес к символическим языкам(графические схемы, письмо).</w:t>
            </w:r>
          </w:p>
        </w:tc>
      </w:tr>
    </w:tbl>
    <w:p w:rsidR="00B46606" w:rsidRPr="00802163" w:rsidRDefault="00B46606" w:rsidP="008021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46606" w:rsidRDefault="00B46606" w:rsidP="008021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2163">
        <w:rPr>
          <w:rFonts w:ascii="Times New Roman" w:hAnsi="Times New Roman" w:cs="Times New Roman"/>
          <w:sz w:val="28"/>
          <w:szCs w:val="28"/>
          <w:lang w:eastAsia="ru-RU"/>
        </w:rPr>
        <w:t>1 уровень проявленной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инициативы типичен для 3-4 лет;</w:t>
      </w:r>
    </w:p>
    <w:p w:rsidR="00B46606" w:rsidRDefault="00B46606" w:rsidP="008021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 уровень – для 4-5 лет;</w:t>
      </w:r>
    </w:p>
    <w:p w:rsidR="00B46606" w:rsidRDefault="00B46606" w:rsidP="008021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 уровень – для 6-7 лет.</w:t>
      </w:r>
    </w:p>
    <w:p w:rsidR="00B46606" w:rsidRDefault="00B46606" w:rsidP="008021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2163">
        <w:rPr>
          <w:rFonts w:ascii="Times New Roman" w:hAnsi="Times New Roman" w:cs="Times New Roman"/>
          <w:sz w:val="28"/>
          <w:szCs w:val="28"/>
          <w:lang w:eastAsia="ru-RU"/>
        </w:rPr>
        <w:t>Соответственно, третий уровень проявленных инициатив является итоговым уровнем по освоению программы.</w:t>
      </w:r>
    </w:p>
    <w:p w:rsidR="00B46606" w:rsidRDefault="00B46606" w:rsidP="008021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46606" w:rsidRDefault="00B46606" w:rsidP="008021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46606" w:rsidRPr="00802163" w:rsidRDefault="00B46606" w:rsidP="008021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46606" w:rsidRDefault="00B46606" w:rsidP="007E66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46606" w:rsidRPr="00FE235A" w:rsidRDefault="00B46606" w:rsidP="00FE23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E235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Особенности взаимодействия педагогического коллектива с семьями воспитанников по реализации Программы.</w:t>
      </w:r>
    </w:p>
    <w:p w:rsidR="00B46606" w:rsidRDefault="00B46606" w:rsidP="00FE2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46606" w:rsidRDefault="00B46606" w:rsidP="00FE23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Одним из важных условий реализации основной образовательной программы дошкольной образовательной организации является сотрудничество педагогов с семьей: дети, воспитатели и родители – главные участники педагогического процесса.</w:t>
      </w:r>
    </w:p>
    <w:p w:rsidR="00B46606" w:rsidRDefault="00B46606" w:rsidP="00FE23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Сотрудники МБДОУ № 9 признают семью, как жизненно необходимую среду дошкольника, определяющую путь развития его личности. </w:t>
      </w:r>
      <w:r w:rsidRPr="00FE235A">
        <w:rPr>
          <w:rFonts w:ascii="Times New Roman" w:hAnsi="Times New Roman" w:cs="Times New Roman"/>
          <w:sz w:val="28"/>
          <w:szCs w:val="28"/>
          <w:lang w:eastAsia="ru-RU"/>
        </w:rPr>
        <w:t>Деятельность образовательной организации строится в соответствии с со</w:t>
      </w:r>
      <w:r>
        <w:rPr>
          <w:rFonts w:ascii="Times New Roman" w:hAnsi="Times New Roman" w:cs="Times New Roman"/>
          <w:sz w:val="28"/>
          <w:szCs w:val="28"/>
          <w:lang w:eastAsia="ru-RU"/>
        </w:rPr>
        <w:t>циальным зака</w:t>
      </w:r>
      <w:r w:rsidRPr="00FE235A">
        <w:rPr>
          <w:rFonts w:ascii="Times New Roman" w:hAnsi="Times New Roman" w:cs="Times New Roman"/>
          <w:sz w:val="28"/>
          <w:szCs w:val="28"/>
          <w:lang w:eastAsia="ru-RU"/>
        </w:rPr>
        <w:t>зом на образование, учитывающим заказ семей воспитанников организации, потребности д</w:t>
      </w:r>
      <w:r>
        <w:rPr>
          <w:rFonts w:ascii="Times New Roman" w:hAnsi="Times New Roman" w:cs="Times New Roman"/>
          <w:sz w:val="28"/>
          <w:szCs w:val="28"/>
          <w:lang w:eastAsia="ru-RU"/>
        </w:rPr>
        <w:t>етей и родителей детского сада.</w:t>
      </w:r>
    </w:p>
    <w:p w:rsidR="00B46606" w:rsidRPr="00A01029" w:rsidRDefault="00B46606" w:rsidP="00FE23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Ц</w:t>
      </w:r>
      <w:r w:rsidRPr="00A0102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ель: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сделать родителей активными участниками педагогического процесса, оказав им помощь в реализации ответственности за воспитание и обучение детей.</w:t>
      </w:r>
    </w:p>
    <w:p w:rsidR="00B46606" w:rsidRPr="00FE235A" w:rsidRDefault="00B46606" w:rsidP="00FE23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1E7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Задачи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решаемые в процессе организации </w:t>
      </w:r>
      <w:r w:rsidRPr="00FE235A">
        <w:rPr>
          <w:rFonts w:ascii="Times New Roman" w:hAnsi="Times New Roman" w:cs="Times New Roman"/>
          <w:sz w:val="28"/>
          <w:szCs w:val="28"/>
          <w:lang w:eastAsia="ru-RU"/>
        </w:rPr>
        <w:t xml:space="preserve">взаимодействия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педагогического коллектива ДОО </w:t>
      </w:r>
      <w:r w:rsidRPr="00FE235A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>
        <w:rPr>
          <w:rFonts w:ascii="Times New Roman" w:hAnsi="Times New Roman" w:cs="Times New Roman"/>
          <w:sz w:val="28"/>
          <w:szCs w:val="28"/>
          <w:lang w:eastAsia="ru-RU"/>
        </w:rPr>
        <w:t>родителями воспитанников</w:t>
      </w:r>
      <w:r w:rsidRPr="00FE235A">
        <w:rPr>
          <w:rFonts w:ascii="Times New Roman" w:hAnsi="Times New Roman" w:cs="Times New Roman"/>
          <w:sz w:val="28"/>
          <w:szCs w:val="28"/>
          <w:lang w:eastAsia="ru-RU"/>
        </w:rPr>
        <w:t xml:space="preserve"> дошкольн</w:t>
      </w:r>
      <w:r>
        <w:rPr>
          <w:rFonts w:ascii="Times New Roman" w:hAnsi="Times New Roman" w:cs="Times New Roman"/>
          <w:sz w:val="28"/>
          <w:szCs w:val="28"/>
          <w:lang w:eastAsia="ru-RU"/>
        </w:rPr>
        <w:t>ого учреждения</w:t>
      </w:r>
      <w:r w:rsidRPr="00FE235A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B46606" w:rsidRPr="00FE235A" w:rsidRDefault="00B46606" w:rsidP="00FE2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E235A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Приобщение родителей к участию в жизни детского сада.</w:t>
      </w:r>
    </w:p>
    <w:p w:rsidR="00B46606" w:rsidRPr="00FE235A" w:rsidRDefault="00B46606" w:rsidP="00FE2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E235A"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>
        <w:rPr>
          <w:rFonts w:ascii="Times New Roman" w:hAnsi="Times New Roman" w:cs="Times New Roman"/>
          <w:sz w:val="28"/>
          <w:szCs w:val="28"/>
          <w:lang w:eastAsia="ru-RU"/>
        </w:rPr>
        <w:t>Изучение и обобщение лучшего опыта семейного воспитания.</w:t>
      </w:r>
    </w:p>
    <w:p w:rsidR="00B46606" w:rsidRPr="00FE235A" w:rsidRDefault="00B46606" w:rsidP="00FE2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E235A"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r>
        <w:rPr>
          <w:rFonts w:ascii="Times New Roman" w:hAnsi="Times New Roman" w:cs="Times New Roman"/>
          <w:sz w:val="28"/>
          <w:szCs w:val="28"/>
          <w:lang w:eastAsia="ru-RU"/>
        </w:rPr>
        <w:t>Возрождение традиций семейного воспитания</w:t>
      </w:r>
      <w:r w:rsidRPr="00FE235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46606" w:rsidRDefault="00B46606" w:rsidP="00FE2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E235A">
        <w:rPr>
          <w:rFonts w:ascii="Times New Roman" w:hAnsi="Times New Roman" w:cs="Times New Roman"/>
          <w:sz w:val="28"/>
          <w:szCs w:val="28"/>
          <w:lang w:eastAsia="ru-RU"/>
        </w:rPr>
        <w:t xml:space="preserve">4. </w:t>
      </w:r>
      <w:r>
        <w:rPr>
          <w:rFonts w:ascii="Times New Roman" w:hAnsi="Times New Roman" w:cs="Times New Roman"/>
          <w:sz w:val="28"/>
          <w:szCs w:val="28"/>
          <w:lang w:eastAsia="ru-RU"/>
        </w:rPr>
        <w:t>Повышение педагогической культуры родителей</w:t>
      </w:r>
      <w:r w:rsidRPr="00FE235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46606" w:rsidRDefault="00B46606" w:rsidP="004B1E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Виды взаимоотношений дошкольной образовательной организации с семьями воспитанников:</w:t>
      </w:r>
    </w:p>
    <w:p w:rsidR="00B46606" w:rsidRDefault="00B46606" w:rsidP="004B1E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Сотрудничество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– общение на равных.</w:t>
      </w:r>
    </w:p>
    <w:p w:rsidR="00B46606" w:rsidRPr="004B1E77" w:rsidRDefault="00B46606" w:rsidP="004B1E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Взаимодействие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– организация совместной которая осуществляется на основании социальной перцепции и с помощью общения.</w:t>
      </w:r>
    </w:p>
    <w:p w:rsidR="00B46606" w:rsidRDefault="00B46606" w:rsidP="00FE23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46606" w:rsidRPr="006A209F" w:rsidRDefault="00B46606" w:rsidP="006A209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A209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принципы работы ДОО с семьями воспитанников.</w:t>
      </w:r>
    </w:p>
    <w:p w:rsidR="00B46606" w:rsidRPr="00FE235A" w:rsidRDefault="00B46606" w:rsidP="004B1E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209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1. Принцип личностной ориентации.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E235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Взаимодействие с семьей на основе принятия и уважения ее индивидуальной семейной истории, традиций, образа жизни. Ориентация на удовлетворение образовательного запроса конкретной семьи.</w:t>
      </w:r>
    </w:p>
    <w:p w:rsidR="00B46606" w:rsidRPr="00FE235A" w:rsidRDefault="00B46606" w:rsidP="004B1E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209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2. Принцип социального партнерства</w:t>
      </w:r>
      <w:r w:rsidRPr="00FE235A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.</w:t>
      </w:r>
      <w:r w:rsidRPr="00FE235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Взаимодействие детского сада и семьи строится через открытость в решении общих задач воспитания, создание реальных возможностей участия родителей в соуправлении, на основе позиции – </w:t>
      </w:r>
      <w:r w:rsidRPr="006A209F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детский сад – профессиональный помощник</w:t>
      </w:r>
      <w:r w:rsidRPr="00FE235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семьи в воспитании ребенка. Исключается позиция доминирования по принципу «мы педагоги – мы лучше знаем что нужно». Формируется позиция диалога и неформального взаимодействия на основе взаимного уважения и доверия.</w:t>
      </w:r>
    </w:p>
    <w:p w:rsidR="00B46606" w:rsidRPr="00FE235A" w:rsidRDefault="00B46606" w:rsidP="004B1E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209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3. Принцип социального творчества.</w:t>
      </w:r>
      <w:r w:rsidRPr="00FE235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Детский сад – это место, где интересно и комфортно не только ребенку, но и родителю, для которого созданы все условия, помогающие раскрывать собственный родительский потенциал. Детский сад – это территория совместного семейного творчества, помогающего и ребенку, и родителю в построении партнерских отношений, развитии собственного «Я».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21"/>
        <w:gridCol w:w="3777"/>
        <w:gridCol w:w="3048"/>
      </w:tblGrid>
      <w:tr w:rsidR="00B46606" w:rsidRPr="00E44714">
        <w:tc>
          <w:tcPr>
            <w:tcW w:w="9854" w:type="dxa"/>
            <w:gridSpan w:val="3"/>
          </w:tcPr>
          <w:p w:rsidR="00B46606" w:rsidRPr="00E44714" w:rsidRDefault="00B46606" w:rsidP="00E447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4471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Структурно-функциональная модель взаимодействия с семьей</w:t>
            </w:r>
          </w:p>
        </w:tc>
      </w:tr>
      <w:tr w:rsidR="00B46606" w:rsidRPr="00E44714">
        <w:tc>
          <w:tcPr>
            <w:tcW w:w="2943" w:type="dxa"/>
          </w:tcPr>
          <w:p w:rsidR="00B46606" w:rsidRPr="00E44714" w:rsidRDefault="00B46606" w:rsidP="00E44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47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Информационно-аналитический блок</w:t>
            </w:r>
          </w:p>
        </w:tc>
        <w:tc>
          <w:tcPr>
            <w:tcW w:w="3828" w:type="dxa"/>
          </w:tcPr>
          <w:p w:rsidR="00B46606" w:rsidRPr="00E44714" w:rsidRDefault="00B46606" w:rsidP="00E44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47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Практический блок</w:t>
            </w:r>
          </w:p>
        </w:tc>
        <w:tc>
          <w:tcPr>
            <w:tcW w:w="3083" w:type="dxa"/>
          </w:tcPr>
          <w:p w:rsidR="00B46606" w:rsidRPr="00E44714" w:rsidRDefault="00B46606" w:rsidP="00E44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47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Контрольно-оценочный блок</w:t>
            </w:r>
          </w:p>
        </w:tc>
      </w:tr>
      <w:tr w:rsidR="00B46606" w:rsidRPr="00E44714">
        <w:tc>
          <w:tcPr>
            <w:tcW w:w="2943" w:type="dxa"/>
          </w:tcPr>
          <w:p w:rsidR="00B46606" w:rsidRPr="00E44714" w:rsidRDefault="00B46606" w:rsidP="00E447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47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Сбор и анализ сведений о родителях и детях.</w:t>
            </w:r>
          </w:p>
          <w:p w:rsidR="00B46606" w:rsidRPr="00E44714" w:rsidRDefault="00B46606" w:rsidP="00E447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47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Изучение семей, их трудностей и запросов.</w:t>
            </w:r>
          </w:p>
          <w:p w:rsidR="00B46606" w:rsidRPr="00E44714" w:rsidRDefault="00B46606" w:rsidP="00E447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47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Выявление готовности семьи сотрудничать с дошкольной организацией.</w:t>
            </w:r>
          </w:p>
          <w:p w:rsidR="00B46606" w:rsidRPr="00E44714" w:rsidRDefault="00B46606" w:rsidP="00E447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47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Для сбора необходимой информации разработана анкета для родителей с целью узнать их мнение по поводу работы педагогов группы и для воспитателей групп с целью выявления актуальных проблем взаимодействия с родителями</w:t>
            </w:r>
          </w:p>
        </w:tc>
        <w:tc>
          <w:tcPr>
            <w:tcW w:w="3828" w:type="dxa"/>
          </w:tcPr>
          <w:p w:rsidR="00B46606" w:rsidRPr="00E44714" w:rsidRDefault="00B46606" w:rsidP="00E447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47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Собирается информация, направленная на решение конкретных задач. Привлекаются медицинские работники, специалисты, педагоги и психологи. Работа строится на информации, полученной при анализе ситуации в рамках первого блока.</w:t>
            </w:r>
          </w:p>
          <w:p w:rsidR="00B46606" w:rsidRPr="00E44714" w:rsidRDefault="00B46606" w:rsidP="00E447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47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Выявленные данные определяют </w:t>
            </w:r>
            <w:r w:rsidRPr="00E4471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формы и методы</w:t>
            </w:r>
            <w:r w:rsidRPr="00E447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работы педагогов с семьями: опросы, анкетирование, патронаж, наблюдение, изучение медицинских карт и специальные диагностические методики, используемые психологом.</w:t>
            </w:r>
          </w:p>
          <w:p w:rsidR="00B46606" w:rsidRPr="00E44714" w:rsidRDefault="00B46606" w:rsidP="00E447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447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Блок включает работу с родителями </w:t>
            </w:r>
            <w:r w:rsidRPr="00E4471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 двум взаимосвязанным направлениям:</w:t>
            </w:r>
          </w:p>
          <w:p w:rsidR="00B46606" w:rsidRPr="00E44714" w:rsidRDefault="00B46606" w:rsidP="00E447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47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 Просвещение родителей, передача информации по тому или иному вопросу (лекции, индивидуальное и подгрупповое консультирование, информационные листы, листы-памятки).</w:t>
            </w:r>
          </w:p>
          <w:p w:rsidR="00B46606" w:rsidRPr="00E44714" w:rsidRDefault="00B46606" w:rsidP="00E447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47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 Организация продуктивного общения всех участников образовательного пространства.</w:t>
            </w:r>
          </w:p>
        </w:tc>
        <w:tc>
          <w:tcPr>
            <w:tcW w:w="3083" w:type="dxa"/>
          </w:tcPr>
          <w:p w:rsidR="00B46606" w:rsidRPr="00E44714" w:rsidRDefault="00B46606" w:rsidP="00E447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47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него включен анализ эффективности (количественной и качественной) мероприятий, которые проводятся специалистами детского сада.</w:t>
            </w:r>
          </w:p>
          <w:p w:rsidR="00B46606" w:rsidRPr="00E44714" w:rsidRDefault="00B46606" w:rsidP="00E447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47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Для осуществления </w:t>
            </w:r>
            <w:r w:rsidRPr="00E4471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контроля качества</w:t>
            </w:r>
            <w:r w:rsidRPr="00E447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проведения мероприятия родителям предлагаются:</w:t>
            </w:r>
          </w:p>
          <w:p w:rsidR="00B46606" w:rsidRPr="00E44714" w:rsidRDefault="00B46606" w:rsidP="00E447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47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оценочные листы, в которых они могут отразить свои отзывы;</w:t>
            </w:r>
          </w:p>
          <w:p w:rsidR="00B46606" w:rsidRPr="00E44714" w:rsidRDefault="00B46606" w:rsidP="00E447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47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групповое обсуждение родителями и педагогами участия родителей в организационных мероприятиях в разных формах.</w:t>
            </w:r>
          </w:p>
        </w:tc>
      </w:tr>
    </w:tbl>
    <w:p w:rsidR="00B46606" w:rsidRDefault="00B46606" w:rsidP="00FE235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46606" w:rsidRDefault="00B46606" w:rsidP="00FE235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46606" w:rsidRDefault="00B46606" w:rsidP="00FE235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46606" w:rsidRDefault="00B46606" w:rsidP="00FE235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46606" w:rsidRPr="00E253B4" w:rsidRDefault="00B46606" w:rsidP="00FE235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46606" w:rsidRPr="00E253B4" w:rsidRDefault="00B46606" w:rsidP="00E253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253B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Планируемые результаты сотрудничества ДОО с семьями воспитанников</w:t>
      </w:r>
    </w:p>
    <w:p w:rsidR="00B46606" w:rsidRDefault="00B46606" w:rsidP="00FE23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42"/>
        <w:gridCol w:w="258"/>
        <w:gridCol w:w="3213"/>
        <w:gridCol w:w="298"/>
        <w:gridCol w:w="3435"/>
      </w:tblGrid>
      <w:tr w:rsidR="00B46606" w:rsidRPr="00E44714">
        <w:tc>
          <w:tcPr>
            <w:tcW w:w="2542" w:type="dxa"/>
          </w:tcPr>
          <w:p w:rsidR="00B46606" w:rsidRPr="00E44714" w:rsidRDefault="00B46606" w:rsidP="00E44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47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Сформированность у родителей представлений о сфере педагогической деятельности</w:t>
            </w:r>
          </w:p>
        </w:tc>
        <w:tc>
          <w:tcPr>
            <w:tcW w:w="260" w:type="dxa"/>
            <w:tcBorders>
              <w:top w:val="nil"/>
              <w:bottom w:val="nil"/>
            </w:tcBorders>
          </w:tcPr>
          <w:p w:rsidR="00B46606" w:rsidRPr="00E44714" w:rsidRDefault="00B46606" w:rsidP="00E447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B46606" w:rsidRPr="00E44714" w:rsidRDefault="00B46606" w:rsidP="00E44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47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Овладение родителями практическими умениями и навыками воспитания и обучения детей дошкольного возраста</w:t>
            </w:r>
          </w:p>
        </w:tc>
        <w:tc>
          <w:tcPr>
            <w:tcW w:w="300" w:type="dxa"/>
            <w:tcBorders>
              <w:top w:val="nil"/>
              <w:bottom w:val="nil"/>
            </w:tcBorders>
          </w:tcPr>
          <w:p w:rsidR="00B46606" w:rsidRPr="00E44714" w:rsidRDefault="00B46606" w:rsidP="00E447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92" w:type="dxa"/>
          </w:tcPr>
          <w:p w:rsidR="00B46606" w:rsidRPr="00E44714" w:rsidRDefault="00B46606" w:rsidP="00E44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47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Формирование устойчивого интереса родителей к активному включению </w:t>
            </w:r>
          </w:p>
          <w:p w:rsidR="00B46606" w:rsidRPr="00E44714" w:rsidRDefault="00B46606" w:rsidP="00E44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47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 общественную </w:t>
            </w:r>
          </w:p>
          <w:p w:rsidR="00B46606" w:rsidRPr="00E44714" w:rsidRDefault="00B46606" w:rsidP="00E44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47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деятельность</w:t>
            </w:r>
          </w:p>
        </w:tc>
      </w:tr>
    </w:tbl>
    <w:p w:rsidR="00B46606" w:rsidRDefault="00B46606" w:rsidP="00FE23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46606" w:rsidRDefault="00B46606" w:rsidP="00C92F4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46606" w:rsidRPr="00FE235A" w:rsidRDefault="00B46606" w:rsidP="00FE23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E235A">
        <w:rPr>
          <w:rFonts w:ascii="Times New Roman" w:hAnsi="Times New Roman" w:cs="Times New Roman"/>
          <w:sz w:val="28"/>
          <w:szCs w:val="28"/>
          <w:lang w:eastAsia="ru-RU"/>
        </w:rPr>
        <w:t>В дет</w:t>
      </w:r>
      <w:r>
        <w:rPr>
          <w:rFonts w:ascii="Times New Roman" w:hAnsi="Times New Roman" w:cs="Times New Roman"/>
          <w:sz w:val="28"/>
          <w:szCs w:val="28"/>
          <w:lang w:eastAsia="ru-RU"/>
        </w:rPr>
        <w:t>ском саду осуществляется коорди</w:t>
      </w:r>
      <w:r w:rsidRPr="00FE235A">
        <w:rPr>
          <w:rFonts w:ascii="Times New Roman" w:hAnsi="Times New Roman" w:cs="Times New Roman"/>
          <w:sz w:val="28"/>
          <w:szCs w:val="28"/>
          <w:lang w:eastAsia="ru-RU"/>
        </w:rPr>
        <w:t>нация деятельности в воспитании и обучении детей с их родителями (законными представителями):</w:t>
      </w:r>
    </w:p>
    <w:p w:rsidR="00B46606" w:rsidRPr="00D44932" w:rsidRDefault="00B46606" w:rsidP="00FE2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4932">
        <w:rPr>
          <w:rFonts w:ascii="Times New Roman" w:hAnsi="Times New Roman" w:cs="Times New Roman"/>
          <w:sz w:val="28"/>
          <w:szCs w:val="28"/>
          <w:lang w:eastAsia="ru-RU"/>
        </w:rPr>
        <w:t>-родители участвуют в работе совета педагогов, органов самоуправления;</w:t>
      </w:r>
    </w:p>
    <w:p w:rsidR="00B46606" w:rsidRPr="00D44932" w:rsidRDefault="00B46606" w:rsidP="00FE2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4932">
        <w:rPr>
          <w:rFonts w:ascii="Times New Roman" w:hAnsi="Times New Roman" w:cs="Times New Roman"/>
          <w:sz w:val="28"/>
          <w:szCs w:val="28"/>
          <w:lang w:eastAsia="ru-RU"/>
        </w:rPr>
        <w:t>-имеется родительский комитет;</w:t>
      </w:r>
    </w:p>
    <w:p w:rsidR="00B46606" w:rsidRPr="00D44932" w:rsidRDefault="00B46606" w:rsidP="00FE2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4932">
        <w:rPr>
          <w:rFonts w:ascii="Times New Roman" w:hAnsi="Times New Roman" w:cs="Times New Roman"/>
          <w:sz w:val="28"/>
          <w:szCs w:val="28"/>
          <w:lang w:eastAsia="ru-RU"/>
        </w:rPr>
        <w:t>-родители имеют возможность присутствовать в детском саду (на НОД и др.), помогать в организации и проведении ме</w:t>
      </w:r>
      <w:r w:rsidRPr="00D44932">
        <w:rPr>
          <w:rFonts w:ascii="Times New Roman" w:hAnsi="Times New Roman" w:cs="Times New Roman"/>
          <w:sz w:val="28"/>
          <w:szCs w:val="28"/>
          <w:lang w:eastAsia="ru-RU"/>
        </w:rPr>
        <w:softHyphen/>
        <w:t>роприятий, режимных моментов;</w:t>
      </w:r>
    </w:p>
    <w:p w:rsidR="00B46606" w:rsidRPr="00D44932" w:rsidRDefault="00B46606" w:rsidP="00FE2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4932">
        <w:rPr>
          <w:rFonts w:ascii="Times New Roman" w:hAnsi="Times New Roman" w:cs="Times New Roman"/>
          <w:sz w:val="28"/>
          <w:szCs w:val="28"/>
          <w:lang w:eastAsia="ru-RU"/>
        </w:rPr>
        <w:t>-педагоги организуют работу с коллективом родителей (про</w:t>
      </w:r>
      <w:r w:rsidRPr="00D44932">
        <w:rPr>
          <w:rFonts w:ascii="Times New Roman" w:hAnsi="Times New Roman" w:cs="Times New Roman"/>
          <w:sz w:val="28"/>
          <w:szCs w:val="28"/>
          <w:lang w:eastAsia="ru-RU"/>
        </w:rPr>
        <w:softHyphen/>
        <w:t>водят общие и групповые собрания, беседы, тематические выставки, семинары и пр.);</w:t>
      </w:r>
    </w:p>
    <w:p w:rsidR="00B46606" w:rsidRPr="00D44932" w:rsidRDefault="00B46606" w:rsidP="00FE2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4932">
        <w:rPr>
          <w:rFonts w:ascii="Times New Roman" w:hAnsi="Times New Roman" w:cs="Times New Roman"/>
          <w:sz w:val="28"/>
          <w:szCs w:val="28"/>
          <w:lang w:eastAsia="ru-RU"/>
        </w:rPr>
        <w:t>-педагоги оказывают индивидуальную педагогическую по</w:t>
      </w:r>
      <w:r w:rsidRPr="00D44932">
        <w:rPr>
          <w:rFonts w:ascii="Times New Roman" w:hAnsi="Times New Roman" w:cs="Times New Roman"/>
          <w:sz w:val="28"/>
          <w:szCs w:val="28"/>
          <w:lang w:eastAsia="ru-RU"/>
        </w:rPr>
        <w:softHyphen/>
        <w:t>мощь родителям (проводят консультации, беседы и др.);</w:t>
      </w:r>
    </w:p>
    <w:p w:rsidR="00B46606" w:rsidRPr="00D44932" w:rsidRDefault="00B46606" w:rsidP="00FE2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4932">
        <w:rPr>
          <w:rFonts w:ascii="Times New Roman" w:hAnsi="Times New Roman" w:cs="Times New Roman"/>
          <w:sz w:val="28"/>
          <w:szCs w:val="28"/>
          <w:lang w:eastAsia="ru-RU"/>
        </w:rPr>
        <w:t>-организуются совместные мероприятия с участием вос</w:t>
      </w:r>
      <w:r w:rsidRPr="00D44932">
        <w:rPr>
          <w:rFonts w:ascii="Times New Roman" w:hAnsi="Times New Roman" w:cs="Times New Roman"/>
          <w:sz w:val="28"/>
          <w:szCs w:val="28"/>
          <w:lang w:eastAsia="ru-RU"/>
        </w:rPr>
        <w:softHyphen/>
        <w:t>питанников, педагогов и родителей (тематические вечера, семейные праздники и др.);</w:t>
      </w:r>
    </w:p>
    <w:p w:rsidR="00B46606" w:rsidRPr="00D44932" w:rsidRDefault="00B46606" w:rsidP="00FE2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4932">
        <w:rPr>
          <w:rFonts w:ascii="Times New Roman" w:hAnsi="Times New Roman" w:cs="Times New Roman"/>
          <w:sz w:val="28"/>
          <w:szCs w:val="28"/>
          <w:lang w:eastAsia="ru-RU"/>
        </w:rPr>
        <w:t>-используются новые формы обучения родителей педагогическим знаниям («школа молодой семьи», деловые игры, семинары, клубы, тренинги).</w:t>
      </w:r>
    </w:p>
    <w:p w:rsidR="00B46606" w:rsidRPr="00D44932" w:rsidRDefault="00B46606" w:rsidP="00FE23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4932">
        <w:rPr>
          <w:rFonts w:ascii="Times New Roman" w:hAnsi="Times New Roman" w:cs="Times New Roman"/>
          <w:sz w:val="28"/>
          <w:szCs w:val="28"/>
          <w:lang w:eastAsia="ru-RU"/>
        </w:rPr>
        <w:t>Используются различные средства информации для родителей (проводятся тематические выставки, оформляются специальные стенды, обновляется сайт детского сада).</w:t>
      </w:r>
    </w:p>
    <w:p w:rsidR="00B46606" w:rsidRPr="00D44932" w:rsidRDefault="00B46606" w:rsidP="00FE23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4932">
        <w:rPr>
          <w:rFonts w:ascii="Times New Roman" w:hAnsi="Times New Roman" w:cs="Times New Roman"/>
          <w:sz w:val="28"/>
          <w:szCs w:val="28"/>
          <w:lang w:eastAsia="ru-RU"/>
        </w:rPr>
        <w:t>В дошкольной образовательной организации широко используются активные формы работы для педагогического просвещения родителей с целью ознакомления их с инновационной деятельностью: презентации новых программ и технологий, опросы и анкетирование с целью изучения общественного мнения о работе дошкольной организации, мультимедийные показы деятельности детей и педагогов.</w:t>
      </w:r>
    </w:p>
    <w:p w:rsidR="00B46606" w:rsidRDefault="00B46606" w:rsidP="00FE23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4932">
        <w:rPr>
          <w:rFonts w:ascii="Times New Roman" w:hAnsi="Times New Roman" w:cs="Times New Roman"/>
          <w:sz w:val="28"/>
          <w:szCs w:val="28"/>
          <w:lang w:eastAsia="ru-RU"/>
        </w:rPr>
        <w:t>Широко используются в работе традиционные наглядные методы: памятки – рекомендации, от</w:t>
      </w:r>
      <w:r w:rsidRPr="00D44932">
        <w:rPr>
          <w:rFonts w:ascii="Times New Roman" w:hAnsi="Times New Roman" w:cs="Times New Roman"/>
          <w:sz w:val="28"/>
          <w:szCs w:val="28"/>
          <w:lang w:eastAsia="ru-RU"/>
        </w:rPr>
        <w:softHyphen/>
        <w:t>крытки -приглашения, визитки, выставки книг, оборудования, настольных игр, детских и совместных рисунков, поделок, фотовыставки, листовки и т.п.</w:t>
      </w:r>
    </w:p>
    <w:p w:rsidR="00B46606" w:rsidRDefault="00B46606" w:rsidP="00FE23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46606" w:rsidRDefault="00B46606" w:rsidP="00FE23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46606" w:rsidRDefault="00B46606" w:rsidP="00FE23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46606" w:rsidRDefault="00B46606" w:rsidP="00FE23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46606" w:rsidRDefault="00B46606" w:rsidP="00FE23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46606" w:rsidRDefault="00B46606" w:rsidP="00FE23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46606" w:rsidRPr="00D44932" w:rsidRDefault="00B46606" w:rsidP="00FE23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46606" w:rsidRPr="00D44932" w:rsidRDefault="00B46606" w:rsidP="00FE2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pict>
          <v:rect id="Прямоугольник 4" o:spid="_x0000_s1026" style="position:absolute;left:0;text-align:left;margin-left:157.85pt;margin-top:11.8pt;width:130.5pt;height:75.95pt;z-index:251651584;visibility:visible;v-text-anchor:middle" strokecolor="#f79646" strokeweight="2pt">
            <v:textbox>
              <w:txbxContent>
                <w:p w:rsidR="00B46606" w:rsidRDefault="00B46606" w:rsidP="0059067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1211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Первичное</w:t>
                  </w:r>
                </w:p>
                <w:p w:rsidR="00B46606" w:rsidRDefault="00B46606" w:rsidP="0059067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1211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знакомство, </w:t>
                  </w:r>
                </w:p>
                <w:p w:rsidR="00B46606" w:rsidRDefault="00B46606" w:rsidP="0059067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1211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беседа, </w:t>
                  </w:r>
                </w:p>
                <w:p w:rsidR="00B46606" w:rsidRPr="0031211B" w:rsidRDefault="00B46606" w:rsidP="0059067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1211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анкетирование</w:t>
                  </w:r>
                </w:p>
              </w:txbxContent>
            </v:textbox>
          </v:rect>
        </w:pict>
      </w:r>
    </w:p>
    <w:p w:rsidR="00B46606" w:rsidRDefault="00B46606" w:rsidP="007E66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rect id="Прямоугольник 5" o:spid="_x0000_s1027" style="position:absolute;left:0;text-align:left;margin-left:318.45pt;margin-top:6pt;width:158.2pt;height:82.25pt;z-index:251652608;visibility:visible;v-text-anchor:middle" strokecolor="#f79646" strokeweight="2pt">
            <v:textbox>
              <w:txbxContent>
                <w:p w:rsidR="00B46606" w:rsidRPr="0031211B" w:rsidRDefault="00B46606" w:rsidP="0059067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1211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Проведение индивидуальных бесед с родителями об особенностях развития ребенка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3" o:spid="_x0000_s1028" style="position:absolute;left:0;text-align:left;margin-left:2.7pt;margin-top:11.55pt;width:113.1pt;height:68.8pt;z-index:251650560;visibility:visible;v-text-anchor:middle" strokecolor="#f79646" strokeweight="2pt">
            <v:textbox>
              <w:txbxContent>
                <w:p w:rsidR="00B46606" w:rsidRDefault="00B46606" w:rsidP="0059067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1211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Проведение </w:t>
                  </w:r>
                </w:p>
                <w:p w:rsidR="00B46606" w:rsidRPr="0031211B" w:rsidRDefault="00B46606" w:rsidP="0059067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1211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рекламной компании</w:t>
                  </w:r>
                </w:p>
              </w:txbxContent>
            </v:textbox>
          </v:rect>
        </w:pict>
      </w:r>
    </w:p>
    <w:p w:rsidR="00B46606" w:rsidRDefault="00B46606" w:rsidP="007E66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46606" w:rsidRDefault="00B46606" w:rsidP="007E66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46606" w:rsidRDefault="00B46606" w:rsidP="007E66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46606" w:rsidRDefault="00B46606" w:rsidP="007E66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2" o:spid="_x0000_s1029" type="#_x0000_t32" style="position:absolute;left:0;text-align:left;margin-left:221.15pt;margin-top:7.3pt;width:0;height:25.3pt;flip:y;z-index:251658752;visibility:visible" strokecolor="#f79646" strokeweight="3pt">
            <v:stroke endarrow="open"/>
            <v:shadow on="t" color="black" opacity="22937f" origin=",.5" offset="0,.63889mm"/>
          </v:shape>
        </w:pict>
      </w:r>
    </w:p>
    <w:p w:rsidR="00B46606" w:rsidRDefault="00B46606" w:rsidP="007E66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shape id="Прямая со стрелкой 14" o:spid="_x0000_s1030" type="#_x0000_t32" style="position:absolute;left:0;text-align:left;margin-left:84.25pt;margin-top:-.1pt;width:58.5pt;height:41.1pt;flip:x y;z-index:251660800;visibility:visible" strokecolor="#f79646" strokeweight="3pt">
            <v:stroke endarrow="open"/>
            <v:shadow on="t" color="black" opacity="22937f" origin=",.5" offset="0,.63889mm"/>
          </v:shape>
        </w:pict>
      </w:r>
      <w:r>
        <w:rPr>
          <w:noProof/>
          <w:lang w:eastAsia="ru-RU"/>
        </w:rPr>
        <w:pict>
          <v:shape id="Прямая со стрелкой 17" o:spid="_x0000_s1031" type="#_x0000_t32" style="position:absolute;left:0;text-align:left;margin-left:303.4pt;margin-top:7.85pt;width:60.1pt;height:33.2pt;flip:y;z-index:251663872;visibility:visible" strokecolor="#f79646" strokeweight="3pt">
            <v:stroke endarrow="open"/>
            <v:shadow on="t" color="black" opacity="22937f" origin=",.5" offset="0,.63889mm"/>
          </v:shape>
        </w:pict>
      </w:r>
    </w:p>
    <w:p w:rsidR="00B46606" w:rsidRDefault="00B46606" w:rsidP="007E66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rect id="Прямоугольник 6" o:spid="_x0000_s1032" style="position:absolute;left:0;text-align:left;margin-left:142.8pt;margin-top:-.4pt;width:160.6pt;height:85.45pt;z-index:251653632;visibility:visible;v-text-anchor:middle" strokecolor="#f79646" strokeweight="2pt">
            <v:textbox>
              <w:txbxContent>
                <w:p w:rsidR="00B46606" w:rsidRPr="0059067E" w:rsidRDefault="00B46606" w:rsidP="0059067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59067E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ВЗАИМОДЕЙСТВИЕ ДОО С СЕМЬЯМИ ВОСПИТАННИКОВ</w:t>
                  </w:r>
                </w:p>
              </w:txbxContent>
            </v:textbox>
          </v:rect>
        </w:pict>
      </w:r>
    </w:p>
    <w:p w:rsidR="00B46606" w:rsidRDefault="00B46606" w:rsidP="007E66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rect id="Прямоугольник 10" o:spid="_x0000_s1033" style="position:absolute;left:0;text-align:left;margin-left:333.5pt;margin-top:1.7pt;width:128pt;height:66.45pt;z-index:251657728;visibility:visible;v-text-anchor:middle" strokecolor="#f79646" strokeweight="2pt">
            <v:textbox>
              <w:txbxContent>
                <w:p w:rsidR="00B46606" w:rsidRPr="0031211B" w:rsidRDefault="00B46606" w:rsidP="0059067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1211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Проведение </w:t>
                  </w:r>
                </w:p>
                <w:p w:rsidR="00B46606" w:rsidRPr="0031211B" w:rsidRDefault="00B46606" w:rsidP="0059067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1211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совместных </w:t>
                  </w:r>
                </w:p>
                <w:p w:rsidR="00B46606" w:rsidRPr="0059067E" w:rsidRDefault="00B46606" w:rsidP="0059067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211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мероприятий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7" o:spid="_x0000_s1034" style="position:absolute;left:0;text-align:left;margin-left:-9.95pt;margin-top:.95pt;width:113.1pt;height:66.45pt;z-index:251654656;visibility:visible;v-text-anchor:middle" strokecolor="#f79646" strokeweight="2pt">
            <v:textbox>
              <w:txbxContent>
                <w:p w:rsidR="00B46606" w:rsidRPr="0031211B" w:rsidRDefault="00B46606" w:rsidP="0031211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1211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Групповые консультации</w:t>
                  </w:r>
                </w:p>
              </w:txbxContent>
            </v:textbox>
          </v:rect>
        </w:pict>
      </w:r>
    </w:p>
    <w:p w:rsidR="00B46606" w:rsidRDefault="00B46606" w:rsidP="007E66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46606" w:rsidRDefault="00B46606" w:rsidP="007E66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shape id="Прямая со стрелкой 13" o:spid="_x0000_s1035" type="#_x0000_t32" style="position:absolute;left:0;text-align:left;margin-left:103.2pt;margin-top:.35pt;width:39.55pt;height:0;flip:x;z-index:251659776;visibility:visible" strokecolor="#f79646" strokeweight="3pt">
            <v:stroke endarrow="open"/>
            <v:shadow on="t" color="black" opacity="22937f" origin=",.5" offset="0,.63889mm"/>
          </v:shape>
        </w:pict>
      </w:r>
      <w:r>
        <w:rPr>
          <w:noProof/>
          <w:lang w:eastAsia="ru-RU"/>
        </w:rPr>
        <w:pict>
          <v:shape id="Прямая со стрелкой 16" o:spid="_x0000_s1036" type="#_x0000_t32" style="position:absolute;left:0;text-align:left;margin-left:303.45pt;margin-top:.4pt;width:30.05pt;height:0;z-index:251662848;visibility:visible" strokecolor="#f79646" strokeweight="3pt">
            <v:stroke endarrow="open"/>
            <v:shadow on="t" color="black" opacity="22937f" origin=",.5" offset="0,.63889mm"/>
          </v:shape>
        </w:pict>
      </w:r>
    </w:p>
    <w:p w:rsidR="00B46606" w:rsidRDefault="00B46606" w:rsidP="007E66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46606" w:rsidRDefault="00B46606" w:rsidP="007E66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shape id="Прямая со стрелкой 15" o:spid="_x0000_s1037" type="#_x0000_t32" style="position:absolute;left:0;text-align:left;margin-left:252.8pt;margin-top:4.6pt;width:93.35pt;height:22.15pt;z-index:251661824;visibility:visible" strokecolor="#f79646" strokeweight="3pt">
            <v:stroke endarrow="open"/>
            <v:shadow on="t" color="black" opacity="22937f" origin=",.5" offset="0,.63889mm"/>
          </v:shape>
        </w:pict>
      </w:r>
      <w:r>
        <w:rPr>
          <w:noProof/>
          <w:lang w:eastAsia="ru-RU"/>
        </w:rPr>
        <w:pict>
          <v:shape id="Прямая со стрелкой 19" o:spid="_x0000_s1038" type="#_x0000_t32" style="position:absolute;left:0;text-align:left;margin-left:115.9pt;margin-top:4.6pt;width:80.7pt;height:22.15pt;flip:x;z-index:251664896;visibility:visible" strokecolor="#f79646" strokeweight="3pt">
            <v:stroke endarrow="open"/>
            <v:shadow on="t" color="black" opacity="22937f" origin=",.5" offset="0,.63889mm"/>
          </v:shape>
        </w:pict>
      </w:r>
    </w:p>
    <w:p w:rsidR="00B46606" w:rsidRDefault="00B46606" w:rsidP="007E66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rect id="Прямоугольник 9" o:spid="_x0000_s1039" style="position:absolute;left:0;text-align:left;margin-left:252.75pt;margin-top:10.6pt;width:2in;height:53.8pt;z-index:251656704;visibility:visible;v-text-anchor:middle" strokecolor="#f79646" strokeweight="2pt">
            <v:textbox>
              <w:txbxContent>
                <w:p w:rsidR="00B46606" w:rsidRDefault="00B46606" w:rsidP="0031211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1211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Наглядная </w:t>
                  </w:r>
                </w:p>
                <w:p w:rsidR="00B46606" w:rsidRDefault="00B46606" w:rsidP="0031211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1211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информация </w:t>
                  </w:r>
                </w:p>
                <w:p w:rsidR="00B46606" w:rsidRPr="0031211B" w:rsidRDefault="00B46606" w:rsidP="0031211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1211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для родителей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8" o:spid="_x0000_s1040" style="position:absolute;left:0;text-align:left;margin-left:48.65pt;margin-top:10.6pt;width:131.3pt;height:53.8pt;z-index:251655680;visibility:visible;v-text-anchor:middle" strokecolor="#f79646" strokeweight="2pt">
            <v:textbox>
              <w:txbxContent>
                <w:p w:rsidR="00B46606" w:rsidRDefault="00B46606" w:rsidP="0031211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1211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Родительские </w:t>
                  </w:r>
                </w:p>
                <w:p w:rsidR="00B46606" w:rsidRPr="0031211B" w:rsidRDefault="00B46606" w:rsidP="0031211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1211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собрания</w:t>
                  </w:r>
                </w:p>
              </w:txbxContent>
            </v:textbox>
          </v:rect>
        </w:pict>
      </w:r>
    </w:p>
    <w:p w:rsidR="00B46606" w:rsidRDefault="00B46606" w:rsidP="007E66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46606" w:rsidRDefault="00B46606" w:rsidP="0030077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B46606" w:rsidRDefault="00B46606" w:rsidP="0030077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B46606" w:rsidRDefault="00B46606" w:rsidP="0030077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B46606" w:rsidRDefault="00B46606" w:rsidP="0030077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B46606" w:rsidRDefault="00B46606" w:rsidP="0030077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B46606" w:rsidRDefault="00B46606" w:rsidP="0030077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B46606" w:rsidRPr="00300777" w:rsidRDefault="00B46606" w:rsidP="0030077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300777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2.3 Содержательный раздел образовательной Программы, формируемой участниками образовательных отношений</w:t>
      </w:r>
    </w:p>
    <w:p w:rsidR="00B46606" w:rsidRDefault="00B46606" w:rsidP="003007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46606" w:rsidRPr="001B778A" w:rsidRDefault="00B46606" w:rsidP="0030077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B778A">
        <w:rPr>
          <w:rFonts w:ascii="Times New Roman" w:hAnsi="Times New Roman" w:cs="Times New Roman"/>
          <w:sz w:val="28"/>
          <w:szCs w:val="28"/>
          <w:lang w:eastAsia="ru-RU"/>
        </w:rPr>
        <w:t xml:space="preserve">В МБДОУ детский сад № 9 функционируют группы общеразвивающей направленности </w:t>
      </w:r>
      <w:r w:rsidRPr="001B778A">
        <w:rPr>
          <w:rFonts w:ascii="Times New Roman" w:hAnsi="Times New Roman" w:cs="Times New Roman"/>
          <w:b/>
          <w:bCs/>
          <w:sz w:val="28"/>
          <w:szCs w:val="28"/>
        </w:rPr>
        <w:t>3 группы дошкольного возраста (средняя, старшая и подготовительная группы)  - от 3-х до 7-ми лет</w:t>
      </w:r>
    </w:p>
    <w:p w:rsidR="00B46606" w:rsidRPr="001B778A" w:rsidRDefault="00B46606" w:rsidP="00212E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78A">
        <w:rPr>
          <w:rFonts w:ascii="Times New Roman" w:hAnsi="Times New Roman" w:cs="Times New Roman"/>
          <w:sz w:val="28"/>
          <w:szCs w:val="28"/>
        </w:rPr>
        <w:t xml:space="preserve">Проектная мощность МБДОУ – 60 мест. </w:t>
      </w:r>
    </w:p>
    <w:p w:rsidR="00B46606" w:rsidRPr="001B778A" w:rsidRDefault="00B46606" w:rsidP="00212E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78A">
        <w:rPr>
          <w:rFonts w:ascii="Times New Roman" w:hAnsi="Times New Roman" w:cs="Times New Roman"/>
          <w:sz w:val="28"/>
          <w:szCs w:val="28"/>
        </w:rPr>
        <w:t>Фактическая наполняемость - 64 места.</w:t>
      </w:r>
    </w:p>
    <w:p w:rsidR="00B46606" w:rsidRDefault="00B46606" w:rsidP="001B77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78A">
        <w:rPr>
          <w:rFonts w:ascii="Times New Roman" w:hAnsi="Times New Roman" w:cs="Times New Roman"/>
          <w:sz w:val="28"/>
          <w:szCs w:val="28"/>
        </w:rPr>
        <w:t xml:space="preserve">Группы функционируют в соответствии с возрастом детей, учетом их функциональных возможностей и состояния здоровья. </w:t>
      </w:r>
    </w:p>
    <w:p w:rsidR="00B46606" w:rsidRPr="001B778A" w:rsidRDefault="00B46606" w:rsidP="001B77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6606" w:rsidRDefault="00B46606" w:rsidP="001B778A">
      <w:pPr>
        <w:spacing w:after="0" w:line="240" w:lineRule="auto"/>
        <w:jc w:val="both"/>
        <w:rPr>
          <w:caps/>
          <w:sz w:val="28"/>
          <w:szCs w:val="28"/>
        </w:rPr>
      </w:pPr>
    </w:p>
    <w:p w:rsidR="00B46606" w:rsidRPr="00E20099" w:rsidRDefault="00B46606" w:rsidP="00E20099">
      <w:pPr>
        <w:shd w:val="clear" w:color="auto" w:fill="FFFFFF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 w:rsidRPr="00E20099">
        <w:rPr>
          <w:rFonts w:ascii="Times New Roman" w:hAnsi="Times New Roman" w:cs="Times New Roman"/>
          <w:b/>
          <w:bCs/>
          <w:spacing w:val="-4"/>
          <w:sz w:val="28"/>
          <w:szCs w:val="28"/>
        </w:rPr>
        <w:t>УСЛОВИЯ РЕАЛИЗАЦИИ ОБРАЗОВАТЕЛЬНОЙ ПРОГРАММЫ ДОУ</w:t>
      </w:r>
    </w:p>
    <w:p w:rsidR="00B46606" w:rsidRDefault="00B46606" w:rsidP="00457049">
      <w:pPr>
        <w:pStyle w:val="a1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Руководство МБДОУ осуществляется в соответствии с Уставом дошкольного учреждения и законодательством Российской Федерации.</w:t>
      </w:r>
    </w:p>
    <w:p w:rsidR="00B46606" w:rsidRDefault="00B46606" w:rsidP="00457049">
      <w:pPr>
        <w:pStyle w:val="a1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Заведующий МБДОУ выполняет свои функции в соответствии с должностной инструкцией.</w:t>
      </w:r>
    </w:p>
    <w:p w:rsidR="00B46606" w:rsidRDefault="00B46606" w:rsidP="00457049">
      <w:pPr>
        <w:pStyle w:val="a1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МБДОУ соблюдается исполнительская и финансовая дисциплина:</w:t>
      </w:r>
    </w:p>
    <w:p w:rsidR="00B46606" w:rsidRDefault="00B46606" w:rsidP="00457049">
      <w:pPr>
        <w:pStyle w:val="a1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номенклатура дел;</w:t>
      </w:r>
    </w:p>
    <w:p w:rsidR="00B46606" w:rsidRDefault="00B46606" w:rsidP="00457049">
      <w:pPr>
        <w:pStyle w:val="a1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регистрация входящей и исходящей документации;</w:t>
      </w:r>
    </w:p>
    <w:p w:rsidR="00B46606" w:rsidRDefault="00B46606" w:rsidP="00457049">
      <w:pPr>
        <w:pStyle w:val="a1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осуществление работы по изучению и реализации нормативных документов (приказов, инструкций);</w:t>
      </w:r>
    </w:p>
    <w:p w:rsidR="00B46606" w:rsidRDefault="00B46606" w:rsidP="00457049">
      <w:pPr>
        <w:pStyle w:val="a1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распределение обязанностей между руководителями структурных подразделений;</w:t>
      </w:r>
    </w:p>
    <w:p w:rsidR="00B46606" w:rsidRDefault="00B46606" w:rsidP="00457049">
      <w:pPr>
        <w:pStyle w:val="a1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обеспечение целевого расходования средств, предусмотренных сметой;</w:t>
      </w:r>
    </w:p>
    <w:p w:rsidR="00B46606" w:rsidRDefault="00B46606" w:rsidP="00457049">
      <w:pPr>
        <w:pStyle w:val="a1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имеются данные о последней инвентаризации материальных ценностей.</w:t>
      </w:r>
    </w:p>
    <w:p w:rsidR="00B46606" w:rsidRDefault="00B46606" w:rsidP="00457049">
      <w:pPr>
        <w:pStyle w:val="a1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МБДОУ имеется нормативно-правовая документация, регулирующая деятельность образовательного процесса:</w:t>
      </w:r>
    </w:p>
    <w:p w:rsidR="00B46606" w:rsidRDefault="00B46606" w:rsidP="00457049">
      <w:pPr>
        <w:pStyle w:val="a1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устав ДОУ;</w:t>
      </w:r>
    </w:p>
    <w:p w:rsidR="00B46606" w:rsidRDefault="00B46606" w:rsidP="00457049">
      <w:pPr>
        <w:pStyle w:val="a1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договор с учредителем;</w:t>
      </w:r>
    </w:p>
    <w:p w:rsidR="00B46606" w:rsidRDefault="00B46606" w:rsidP="00457049">
      <w:pPr>
        <w:pStyle w:val="a1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договоры между родителями (законными представителями) и МБДОУ.</w:t>
      </w:r>
    </w:p>
    <w:p w:rsidR="00B46606" w:rsidRDefault="00B46606" w:rsidP="00457049">
      <w:pPr>
        <w:pStyle w:val="a1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детском саду соблюдаются правила по охране труда, обеспечивается безопасность жизнедеятельности воспитанников и сотрудников.</w:t>
      </w:r>
    </w:p>
    <w:p w:rsidR="00B46606" w:rsidRDefault="00B46606" w:rsidP="00457049">
      <w:pPr>
        <w:pStyle w:val="a1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Существует определенная стратегия и тактика функционирования и развития МБДОУ:</w:t>
      </w:r>
    </w:p>
    <w:p w:rsidR="00B46606" w:rsidRDefault="00B46606" w:rsidP="00457049">
      <w:pPr>
        <w:pStyle w:val="a1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Программа развития МБДОУ;</w:t>
      </w:r>
    </w:p>
    <w:p w:rsidR="00B46606" w:rsidRDefault="00B46606" w:rsidP="00457049">
      <w:pPr>
        <w:pStyle w:val="a1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перспективное планирование;</w:t>
      </w:r>
    </w:p>
    <w:p w:rsidR="00B46606" w:rsidRDefault="00B46606" w:rsidP="00457049">
      <w:pPr>
        <w:pStyle w:val="a1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оперативное планирование;</w:t>
      </w:r>
    </w:p>
    <w:p w:rsidR="00B46606" w:rsidRDefault="00B46606" w:rsidP="00457049">
      <w:pPr>
        <w:pStyle w:val="a1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тематическое планирование воспитательно-образовательного процесса по возрастным группам воспитателями и специалистами, скоординированное по содержанию;</w:t>
      </w:r>
    </w:p>
    <w:p w:rsidR="00B46606" w:rsidRDefault="00B46606" w:rsidP="00457049">
      <w:pPr>
        <w:pStyle w:val="a1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работа педагогов (воспитателей, специалистов) с определенными группами (подгруппами, отдельными детьми) осуществляется на основе координации их деятельности (совместно проводятся занятия, педагогические консилиумы и другие формы сотрудничества).</w:t>
      </w:r>
    </w:p>
    <w:p w:rsidR="00B46606" w:rsidRPr="00E20099" w:rsidRDefault="00B46606" w:rsidP="00457049">
      <w:pPr>
        <w:jc w:val="center"/>
        <w:rPr>
          <w:rFonts w:ascii="Times New Roman" w:hAnsi="Times New Roman" w:cs="Times New Roman"/>
          <w:b/>
          <w:bCs/>
          <w:spacing w:val="-12"/>
          <w:sz w:val="28"/>
          <w:szCs w:val="28"/>
        </w:rPr>
      </w:pPr>
      <w:r w:rsidRPr="00E20099">
        <w:rPr>
          <w:rFonts w:ascii="Times New Roman" w:hAnsi="Times New Roman" w:cs="Times New Roman"/>
          <w:b/>
          <w:bCs/>
          <w:spacing w:val="-12"/>
          <w:sz w:val="28"/>
          <w:szCs w:val="28"/>
        </w:rPr>
        <w:t>Нормативно-правовая база деятельности ДОУ</w:t>
      </w:r>
    </w:p>
    <w:p w:rsidR="00B46606" w:rsidRPr="00E20099" w:rsidRDefault="00B46606" w:rsidP="006168F2">
      <w:pPr>
        <w:widowControl w:val="0"/>
        <w:numPr>
          <w:ilvl w:val="0"/>
          <w:numId w:val="15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0" w:right="-5" w:firstLine="0"/>
        <w:jc w:val="both"/>
        <w:rPr>
          <w:rFonts w:ascii="Times New Roman" w:hAnsi="Times New Roman" w:cs="Times New Roman"/>
          <w:spacing w:val="5"/>
          <w:sz w:val="28"/>
          <w:szCs w:val="28"/>
        </w:rPr>
      </w:pPr>
      <w:r w:rsidRPr="00E20099">
        <w:rPr>
          <w:rFonts w:ascii="Times New Roman" w:hAnsi="Times New Roman" w:cs="Times New Roman"/>
          <w:spacing w:val="5"/>
          <w:sz w:val="28"/>
          <w:szCs w:val="28"/>
        </w:rPr>
        <w:t>Закон РФ «Об образовании» от 10.07.92 г. № 3266-1 (редакция Федеральных законов от 13.01.96 г. № 12 – ФЗ от 16.11.97 № 144 ФЗ);</w:t>
      </w:r>
    </w:p>
    <w:p w:rsidR="00B46606" w:rsidRPr="00E20099" w:rsidRDefault="00B46606" w:rsidP="006168F2">
      <w:pPr>
        <w:widowControl w:val="0"/>
        <w:numPr>
          <w:ilvl w:val="0"/>
          <w:numId w:val="15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0" w:right="-5" w:firstLine="0"/>
        <w:jc w:val="both"/>
        <w:rPr>
          <w:rFonts w:ascii="Times New Roman" w:hAnsi="Times New Roman" w:cs="Times New Roman"/>
          <w:spacing w:val="5"/>
          <w:sz w:val="28"/>
          <w:szCs w:val="28"/>
        </w:rPr>
      </w:pPr>
      <w:r w:rsidRPr="00E20099">
        <w:rPr>
          <w:rFonts w:ascii="Times New Roman" w:hAnsi="Times New Roman" w:cs="Times New Roman"/>
          <w:spacing w:val="5"/>
          <w:sz w:val="28"/>
          <w:szCs w:val="28"/>
        </w:rPr>
        <w:t>Конституция Российской Федерации (принята всенародным голосованием 12.12.93);</w:t>
      </w:r>
    </w:p>
    <w:p w:rsidR="00B46606" w:rsidRPr="00E20099" w:rsidRDefault="00B46606" w:rsidP="006168F2">
      <w:pPr>
        <w:widowControl w:val="0"/>
        <w:numPr>
          <w:ilvl w:val="0"/>
          <w:numId w:val="15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0" w:right="-5" w:firstLine="0"/>
        <w:jc w:val="both"/>
        <w:rPr>
          <w:rFonts w:ascii="Times New Roman" w:hAnsi="Times New Roman" w:cs="Times New Roman"/>
          <w:spacing w:val="5"/>
          <w:sz w:val="28"/>
          <w:szCs w:val="28"/>
        </w:rPr>
      </w:pPr>
      <w:r w:rsidRPr="00E20099">
        <w:rPr>
          <w:rFonts w:ascii="Times New Roman" w:hAnsi="Times New Roman" w:cs="Times New Roman"/>
          <w:sz w:val="28"/>
          <w:szCs w:val="28"/>
        </w:rPr>
        <w:t>«Типовое положение о дошкольном образовательном учреждении», утвержденное Постановлением Правительства РФ от 12 сентября 2008 г. № 666;</w:t>
      </w:r>
    </w:p>
    <w:p w:rsidR="00B46606" w:rsidRPr="00E20099" w:rsidRDefault="00B46606" w:rsidP="006168F2">
      <w:pPr>
        <w:widowControl w:val="0"/>
        <w:numPr>
          <w:ilvl w:val="0"/>
          <w:numId w:val="15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0" w:right="-5" w:firstLine="0"/>
        <w:jc w:val="both"/>
        <w:rPr>
          <w:rFonts w:ascii="Times New Roman" w:hAnsi="Times New Roman" w:cs="Times New Roman"/>
          <w:spacing w:val="5"/>
          <w:sz w:val="28"/>
          <w:szCs w:val="28"/>
        </w:rPr>
      </w:pPr>
      <w:r w:rsidRPr="00E20099">
        <w:rPr>
          <w:rFonts w:ascii="Times New Roman" w:hAnsi="Times New Roman" w:cs="Times New Roman"/>
          <w:spacing w:val="5"/>
          <w:sz w:val="28"/>
          <w:szCs w:val="28"/>
        </w:rPr>
        <w:t xml:space="preserve">«Санитарно-эпидемиологические требования к устройству, содержанию и организации режима работы дошкольных образовательных учреждений» </w:t>
      </w:r>
      <w:r w:rsidRPr="00E20099">
        <w:rPr>
          <w:rStyle w:val="212"/>
          <w:rFonts w:ascii="Times New Roman" w:hAnsi="Times New Roman" w:cs="Times New Roman"/>
          <w:b w:val="0"/>
          <w:bCs w:val="0"/>
          <w:i w:val="0"/>
          <w:iCs w:val="0"/>
        </w:rPr>
        <w:t>СанПиН 2.4.1.2660-10</w:t>
      </w:r>
      <w:r w:rsidRPr="00E20099">
        <w:rPr>
          <w:rFonts w:ascii="Times New Roman" w:hAnsi="Times New Roman" w:cs="Times New Roman"/>
          <w:sz w:val="28"/>
          <w:szCs w:val="28"/>
        </w:rPr>
        <w:t xml:space="preserve"> (утверждены постановлением Главного государственного санитарного врача РФ от  22.07. 2010 г. № 91);</w:t>
      </w:r>
    </w:p>
    <w:p w:rsidR="00B46606" w:rsidRPr="00E20099" w:rsidRDefault="00B46606" w:rsidP="006168F2">
      <w:pPr>
        <w:widowControl w:val="0"/>
        <w:numPr>
          <w:ilvl w:val="0"/>
          <w:numId w:val="15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0" w:right="-5" w:firstLine="0"/>
        <w:jc w:val="both"/>
        <w:rPr>
          <w:rFonts w:ascii="Times New Roman" w:hAnsi="Times New Roman" w:cs="Times New Roman"/>
          <w:spacing w:val="5"/>
          <w:sz w:val="28"/>
          <w:szCs w:val="28"/>
        </w:rPr>
      </w:pPr>
      <w:r w:rsidRPr="00E20099">
        <w:rPr>
          <w:rFonts w:ascii="Times New Roman" w:hAnsi="Times New Roman" w:cs="Times New Roman"/>
          <w:sz w:val="28"/>
          <w:szCs w:val="28"/>
        </w:rPr>
        <w:t xml:space="preserve">Федеральные государственные требования к структуре основной общеобразовательной программы дошкольного образования, утверждены </w:t>
      </w:r>
      <w:hyperlink r:id="rId8" w:history="1">
        <w:r w:rsidRPr="00E20099">
          <w:rPr>
            <w:rStyle w:val="Hyperlink"/>
            <w:rFonts w:ascii="Times New Roman" w:hAnsi="Times New Roman" w:cs="Times New Roman"/>
            <w:color w:val="auto"/>
            <w:sz w:val="28"/>
            <w:szCs w:val="28"/>
          </w:rPr>
          <w:t>приказом Министерства образования и науки Российской Федерации от 20 июля 2011 г. № 2151</w:t>
        </w:r>
      </w:hyperlink>
      <w:r w:rsidRPr="00E20099">
        <w:rPr>
          <w:rFonts w:ascii="Times New Roman" w:hAnsi="Times New Roman" w:cs="Times New Roman"/>
          <w:sz w:val="28"/>
          <w:szCs w:val="28"/>
        </w:rPr>
        <w:t>;</w:t>
      </w:r>
    </w:p>
    <w:p w:rsidR="00B46606" w:rsidRPr="00E20099" w:rsidRDefault="00B46606" w:rsidP="006168F2">
      <w:pPr>
        <w:widowControl w:val="0"/>
        <w:numPr>
          <w:ilvl w:val="0"/>
          <w:numId w:val="15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0" w:right="-5" w:firstLine="0"/>
        <w:jc w:val="both"/>
        <w:rPr>
          <w:rFonts w:ascii="Times New Roman" w:hAnsi="Times New Roman" w:cs="Times New Roman"/>
          <w:spacing w:val="5"/>
          <w:sz w:val="28"/>
          <w:szCs w:val="28"/>
        </w:rPr>
      </w:pPr>
      <w:r w:rsidRPr="00E20099">
        <w:rPr>
          <w:rFonts w:ascii="Times New Roman" w:hAnsi="Times New Roman" w:cs="Times New Roman"/>
          <w:spacing w:val="5"/>
          <w:sz w:val="28"/>
          <w:szCs w:val="28"/>
        </w:rPr>
        <w:t>Устав ДОУ и локальные акты.</w:t>
      </w:r>
    </w:p>
    <w:p w:rsidR="00B46606" w:rsidRPr="00E20099" w:rsidRDefault="00B46606" w:rsidP="004570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0099">
        <w:rPr>
          <w:rFonts w:ascii="Times New Roman" w:hAnsi="Times New Roman" w:cs="Times New Roman"/>
          <w:sz w:val="28"/>
          <w:szCs w:val="28"/>
        </w:rPr>
        <w:t xml:space="preserve">Управление детским садом осуществляется на принципах единоначалия и самоуправления. </w:t>
      </w:r>
    </w:p>
    <w:p w:rsidR="00B46606" w:rsidRPr="00E20099" w:rsidRDefault="00B46606" w:rsidP="004570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0099">
        <w:rPr>
          <w:rFonts w:ascii="Times New Roman" w:hAnsi="Times New Roman" w:cs="Times New Roman"/>
          <w:sz w:val="28"/>
          <w:szCs w:val="28"/>
        </w:rPr>
        <w:t>Заведующий является руководителем, осуществляющим непосредственное руководство учреждением. Во время отсутствия заведующего руководство учреждением осуществляется старшим воспитателем.</w:t>
      </w:r>
    </w:p>
    <w:p w:rsidR="00B46606" w:rsidRPr="00E20099" w:rsidRDefault="00B46606" w:rsidP="004570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0099">
        <w:rPr>
          <w:rFonts w:ascii="Times New Roman" w:hAnsi="Times New Roman" w:cs="Times New Roman"/>
          <w:sz w:val="28"/>
          <w:szCs w:val="28"/>
        </w:rPr>
        <w:t>Формами самоуправления являются:</w:t>
      </w:r>
    </w:p>
    <w:p w:rsidR="00B46606" w:rsidRPr="00E20099" w:rsidRDefault="00B46606" w:rsidP="004570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0099">
        <w:rPr>
          <w:rFonts w:ascii="Times New Roman" w:hAnsi="Times New Roman" w:cs="Times New Roman"/>
          <w:sz w:val="28"/>
          <w:szCs w:val="28"/>
        </w:rPr>
        <w:t>- общее собрание;</w:t>
      </w:r>
    </w:p>
    <w:p w:rsidR="00B46606" w:rsidRPr="00E20099" w:rsidRDefault="00B46606" w:rsidP="004570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0099">
        <w:rPr>
          <w:rFonts w:ascii="Times New Roman" w:hAnsi="Times New Roman" w:cs="Times New Roman"/>
          <w:sz w:val="28"/>
          <w:szCs w:val="28"/>
        </w:rPr>
        <w:t>- совет педагогов;</w:t>
      </w:r>
    </w:p>
    <w:p w:rsidR="00B46606" w:rsidRPr="00E20099" w:rsidRDefault="00B46606" w:rsidP="004570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0099">
        <w:rPr>
          <w:rFonts w:ascii="Times New Roman" w:hAnsi="Times New Roman" w:cs="Times New Roman"/>
          <w:sz w:val="28"/>
          <w:szCs w:val="28"/>
        </w:rPr>
        <w:t>- родительский комитет.</w:t>
      </w:r>
    </w:p>
    <w:p w:rsidR="00B46606" w:rsidRDefault="00B46606" w:rsidP="00457049">
      <w:pPr>
        <w:pStyle w:val="a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Кадровый потенциал</w:t>
      </w:r>
    </w:p>
    <w:tbl>
      <w:tblPr>
        <w:tblW w:w="1023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567"/>
        <w:gridCol w:w="567"/>
        <w:gridCol w:w="755"/>
        <w:gridCol w:w="567"/>
        <w:gridCol w:w="567"/>
        <w:gridCol w:w="426"/>
        <w:gridCol w:w="567"/>
        <w:gridCol w:w="426"/>
        <w:gridCol w:w="567"/>
        <w:gridCol w:w="519"/>
        <w:gridCol w:w="567"/>
        <w:gridCol w:w="453"/>
        <w:gridCol w:w="567"/>
        <w:gridCol w:w="614"/>
        <w:gridCol w:w="520"/>
        <w:gridCol w:w="473"/>
        <w:gridCol w:w="661"/>
      </w:tblGrid>
      <w:tr w:rsidR="00B46606" w:rsidRPr="005E1551">
        <w:trPr>
          <w:cantSplit/>
          <w:trHeight w:val="116"/>
        </w:trPr>
        <w:tc>
          <w:tcPr>
            <w:tcW w:w="851" w:type="dxa"/>
            <w:vMerge w:val="restart"/>
            <w:textDirection w:val="btLr"/>
          </w:tcPr>
          <w:p w:rsidR="00B46606" w:rsidRPr="005E1551" w:rsidRDefault="00B46606" w:rsidP="00330989">
            <w:pPr>
              <w:pStyle w:val="a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15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Укомплектованность  штатов </w:t>
            </w:r>
          </w:p>
        </w:tc>
        <w:tc>
          <w:tcPr>
            <w:tcW w:w="567" w:type="dxa"/>
            <w:vMerge w:val="restart"/>
            <w:textDirection w:val="btLr"/>
          </w:tcPr>
          <w:p w:rsidR="00B46606" w:rsidRPr="005E1551" w:rsidRDefault="00B46606" w:rsidP="00330989">
            <w:pPr>
              <w:pStyle w:val="a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15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педагогов</w:t>
            </w:r>
          </w:p>
        </w:tc>
        <w:tc>
          <w:tcPr>
            <w:tcW w:w="3449" w:type="dxa"/>
            <w:gridSpan w:val="6"/>
          </w:tcPr>
          <w:p w:rsidR="00B46606" w:rsidRPr="005E1551" w:rsidRDefault="00B46606" w:rsidP="00330989">
            <w:pPr>
              <w:pStyle w:val="a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15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3099" w:type="dxa"/>
            <w:gridSpan w:val="6"/>
          </w:tcPr>
          <w:p w:rsidR="00B46606" w:rsidRPr="005E1551" w:rsidRDefault="00B46606" w:rsidP="00330989">
            <w:pPr>
              <w:pStyle w:val="a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15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Квалификация</w:t>
            </w:r>
          </w:p>
        </w:tc>
        <w:tc>
          <w:tcPr>
            <w:tcW w:w="2268" w:type="dxa"/>
            <w:gridSpan w:val="4"/>
          </w:tcPr>
          <w:p w:rsidR="00B46606" w:rsidRPr="005E1551" w:rsidRDefault="00B46606" w:rsidP="00330989">
            <w:pPr>
              <w:pStyle w:val="a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15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Стаж</w:t>
            </w:r>
          </w:p>
        </w:tc>
      </w:tr>
      <w:tr w:rsidR="00B46606" w:rsidRPr="005E1551">
        <w:trPr>
          <w:cantSplit/>
          <w:trHeight w:val="1524"/>
        </w:trPr>
        <w:tc>
          <w:tcPr>
            <w:tcW w:w="851" w:type="dxa"/>
            <w:vMerge/>
            <w:vAlign w:val="center"/>
          </w:tcPr>
          <w:p w:rsidR="00B46606" w:rsidRPr="005E1551" w:rsidRDefault="00B46606" w:rsidP="0033098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B46606" w:rsidRPr="005E1551" w:rsidRDefault="00B46606" w:rsidP="0033098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22" w:type="dxa"/>
            <w:gridSpan w:val="2"/>
            <w:textDirection w:val="btLr"/>
            <w:vAlign w:val="center"/>
          </w:tcPr>
          <w:p w:rsidR="00B46606" w:rsidRPr="005E1551" w:rsidRDefault="00B46606" w:rsidP="00330989">
            <w:pPr>
              <w:pStyle w:val="a1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15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Высшее</w:t>
            </w:r>
          </w:p>
        </w:tc>
        <w:tc>
          <w:tcPr>
            <w:tcW w:w="1134" w:type="dxa"/>
            <w:gridSpan w:val="2"/>
            <w:textDirection w:val="btLr"/>
            <w:vAlign w:val="center"/>
          </w:tcPr>
          <w:p w:rsidR="00B46606" w:rsidRPr="005E1551" w:rsidRDefault="00B46606" w:rsidP="00330989">
            <w:pPr>
              <w:pStyle w:val="a1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15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Среднее специальное</w:t>
            </w:r>
          </w:p>
        </w:tc>
        <w:tc>
          <w:tcPr>
            <w:tcW w:w="993" w:type="dxa"/>
            <w:gridSpan w:val="2"/>
            <w:textDirection w:val="btLr"/>
            <w:vAlign w:val="center"/>
          </w:tcPr>
          <w:p w:rsidR="00B46606" w:rsidRPr="005E1551" w:rsidRDefault="00B46606" w:rsidP="00330989">
            <w:pPr>
              <w:pStyle w:val="a1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15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 образования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(обучаются)</w:t>
            </w:r>
          </w:p>
        </w:tc>
        <w:tc>
          <w:tcPr>
            <w:tcW w:w="993" w:type="dxa"/>
            <w:gridSpan w:val="2"/>
            <w:textDirection w:val="btLr"/>
            <w:vAlign w:val="center"/>
          </w:tcPr>
          <w:p w:rsidR="00B46606" w:rsidRPr="005E1551" w:rsidRDefault="00B46606" w:rsidP="00330989">
            <w:pPr>
              <w:pStyle w:val="a1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15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Высшая категория</w:t>
            </w:r>
          </w:p>
        </w:tc>
        <w:tc>
          <w:tcPr>
            <w:tcW w:w="1086" w:type="dxa"/>
            <w:gridSpan w:val="2"/>
            <w:textDirection w:val="btLr"/>
            <w:vAlign w:val="center"/>
          </w:tcPr>
          <w:p w:rsidR="00B46606" w:rsidRPr="005E1551" w:rsidRDefault="00B46606" w:rsidP="00330989">
            <w:pPr>
              <w:pStyle w:val="a1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15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категория</w:t>
            </w:r>
          </w:p>
        </w:tc>
        <w:tc>
          <w:tcPr>
            <w:tcW w:w="1020" w:type="dxa"/>
            <w:gridSpan w:val="2"/>
            <w:textDirection w:val="btLr"/>
            <w:vAlign w:val="center"/>
          </w:tcPr>
          <w:p w:rsidR="00B46606" w:rsidRPr="005E1551" w:rsidRDefault="00B46606" w:rsidP="00330989">
            <w:pPr>
              <w:pStyle w:val="a1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15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категория</w:t>
            </w:r>
          </w:p>
        </w:tc>
        <w:tc>
          <w:tcPr>
            <w:tcW w:w="1134" w:type="dxa"/>
            <w:gridSpan w:val="2"/>
            <w:textDirection w:val="btLr"/>
            <w:vAlign w:val="center"/>
          </w:tcPr>
          <w:p w:rsidR="00B46606" w:rsidRPr="005E1551" w:rsidRDefault="00B46606" w:rsidP="00330989">
            <w:pPr>
              <w:pStyle w:val="a1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15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Молодой специалист до 3 лет</w:t>
            </w:r>
          </w:p>
        </w:tc>
        <w:tc>
          <w:tcPr>
            <w:tcW w:w="1134" w:type="dxa"/>
            <w:gridSpan w:val="2"/>
            <w:textDirection w:val="btLr"/>
            <w:vAlign w:val="center"/>
          </w:tcPr>
          <w:p w:rsidR="00B46606" w:rsidRPr="005E1551" w:rsidRDefault="00B46606" w:rsidP="00330989">
            <w:pPr>
              <w:pStyle w:val="a1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15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Пенсионеры</w:t>
            </w:r>
          </w:p>
        </w:tc>
      </w:tr>
      <w:tr w:rsidR="00B46606" w:rsidRPr="005E1551">
        <w:trPr>
          <w:cantSplit/>
          <w:trHeight w:val="1134"/>
        </w:trPr>
        <w:tc>
          <w:tcPr>
            <w:tcW w:w="851" w:type="dxa"/>
            <w:vMerge/>
            <w:vAlign w:val="center"/>
          </w:tcPr>
          <w:p w:rsidR="00B46606" w:rsidRPr="005E1551" w:rsidRDefault="00B46606" w:rsidP="0033098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B46606" w:rsidRPr="005E1551" w:rsidRDefault="00B46606" w:rsidP="0033098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B46606" w:rsidRPr="005E1551" w:rsidRDefault="00B46606" w:rsidP="00330989">
            <w:pPr>
              <w:pStyle w:val="a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15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Всего </w:t>
            </w:r>
          </w:p>
        </w:tc>
        <w:tc>
          <w:tcPr>
            <w:tcW w:w="755" w:type="dxa"/>
            <w:textDirection w:val="btLr"/>
          </w:tcPr>
          <w:p w:rsidR="00B46606" w:rsidRPr="005E1551" w:rsidRDefault="00B46606" w:rsidP="00330989">
            <w:pPr>
              <w:pStyle w:val="a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15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% </w:t>
            </w:r>
          </w:p>
        </w:tc>
        <w:tc>
          <w:tcPr>
            <w:tcW w:w="567" w:type="dxa"/>
            <w:textDirection w:val="btLr"/>
          </w:tcPr>
          <w:p w:rsidR="00B46606" w:rsidRPr="005E1551" w:rsidRDefault="00B46606" w:rsidP="00330989">
            <w:pPr>
              <w:pStyle w:val="a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15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Всего </w:t>
            </w:r>
          </w:p>
        </w:tc>
        <w:tc>
          <w:tcPr>
            <w:tcW w:w="567" w:type="dxa"/>
            <w:textDirection w:val="btLr"/>
          </w:tcPr>
          <w:p w:rsidR="00B46606" w:rsidRPr="005E1551" w:rsidRDefault="00B46606" w:rsidP="00330989">
            <w:pPr>
              <w:pStyle w:val="a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15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% </w:t>
            </w:r>
          </w:p>
        </w:tc>
        <w:tc>
          <w:tcPr>
            <w:tcW w:w="426" w:type="dxa"/>
            <w:textDirection w:val="btLr"/>
          </w:tcPr>
          <w:p w:rsidR="00B46606" w:rsidRPr="005E1551" w:rsidRDefault="00B46606" w:rsidP="00330989">
            <w:pPr>
              <w:pStyle w:val="a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15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Всего </w:t>
            </w:r>
          </w:p>
        </w:tc>
        <w:tc>
          <w:tcPr>
            <w:tcW w:w="567" w:type="dxa"/>
            <w:textDirection w:val="btLr"/>
          </w:tcPr>
          <w:p w:rsidR="00B46606" w:rsidRPr="005E1551" w:rsidRDefault="00B46606" w:rsidP="00330989">
            <w:pPr>
              <w:pStyle w:val="a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15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% </w:t>
            </w:r>
          </w:p>
        </w:tc>
        <w:tc>
          <w:tcPr>
            <w:tcW w:w="426" w:type="dxa"/>
            <w:textDirection w:val="btLr"/>
          </w:tcPr>
          <w:p w:rsidR="00B46606" w:rsidRPr="005E1551" w:rsidRDefault="00B46606" w:rsidP="00330989">
            <w:pPr>
              <w:pStyle w:val="a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15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Всего </w:t>
            </w:r>
          </w:p>
        </w:tc>
        <w:tc>
          <w:tcPr>
            <w:tcW w:w="567" w:type="dxa"/>
            <w:textDirection w:val="btLr"/>
          </w:tcPr>
          <w:p w:rsidR="00B46606" w:rsidRPr="005E1551" w:rsidRDefault="00B46606" w:rsidP="00330989">
            <w:pPr>
              <w:pStyle w:val="a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15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% </w:t>
            </w:r>
          </w:p>
        </w:tc>
        <w:tc>
          <w:tcPr>
            <w:tcW w:w="519" w:type="dxa"/>
            <w:textDirection w:val="btLr"/>
          </w:tcPr>
          <w:p w:rsidR="00B46606" w:rsidRPr="005E1551" w:rsidRDefault="00B46606" w:rsidP="00330989">
            <w:pPr>
              <w:pStyle w:val="a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15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Всего </w:t>
            </w:r>
          </w:p>
        </w:tc>
        <w:tc>
          <w:tcPr>
            <w:tcW w:w="567" w:type="dxa"/>
            <w:textDirection w:val="btLr"/>
          </w:tcPr>
          <w:p w:rsidR="00B46606" w:rsidRPr="005E1551" w:rsidRDefault="00B46606" w:rsidP="00330989">
            <w:pPr>
              <w:pStyle w:val="a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15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% </w:t>
            </w:r>
          </w:p>
        </w:tc>
        <w:tc>
          <w:tcPr>
            <w:tcW w:w="453" w:type="dxa"/>
            <w:textDirection w:val="btLr"/>
          </w:tcPr>
          <w:p w:rsidR="00B46606" w:rsidRPr="005E1551" w:rsidRDefault="00B46606" w:rsidP="00330989">
            <w:pPr>
              <w:pStyle w:val="a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15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Всего </w:t>
            </w:r>
          </w:p>
        </w:tc>
        <w:tc>
          <w:tcPr>
            <w:tcW w:w="567" w:type="dxa"/>
            <w:textDirection w:val="btLr"/>
          </w:tcPr>
          <w:p w:rsidR="00B46606" w:rsidRPr="005E1551" w:rsidRDefault="00B46606" w:rsidP="00330989">
            <w:pPr>
              <w:pStyle w:val="a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15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% </w:t>
            </w:r>
          </w:p>
        </w:tc>
        <w:tc>
          <w:tcPr>
            <w:tcW w:w="614" w:type="dxa"/>
            <w:textDirection w:val="btLr"/>
          </w:tcPr>
          <w:p w:rsidR="00B46606" w:rsidRPr="005E1551" w:rsidRDefault="00B46606" w:rsidP="00330989">
            <w:pPr>
              <w:pStyle w:val="a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15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Всего </w:t>
            </w:r>
          </w:p>
        </w:tc>
        <w:tc>
          <w:tcPr>
            <w:tcW w:w="520" w:type="dxa"/>
            <w:textDirection w:val="btLr"/>
          </w:tcPr>
          <w:p w:rsidR="00B46606" w:rsidRPr="005E1551" w:rsidRDefault="00B46606" w:rsidP="00330989">
            <w:pPr>
              <w:pStyle w:val="a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15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% </w:t>
            </w:r>
          </w:p>
        </w:tc>
        <w:tc>
          <w:tcPr>
            <w:tcW w:w="473" w:type="dxa"/>
            <w:textDirection w:val="btLr"/>
          </w:tcPr>
          <w:p w:rsidR="00B46606" w:rsidRPr="005E1551" w:rsidRDefault="00B46606" w:rsidP="00330989">
            <w:pPr>
              <w:pStyle w:val="a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15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Всего </w:t>
            </w:r>
          </w:p>
        </w:tc>
        <w:tc>
          <w:tcPr>
            <w:tcW w:w="661" w:type="dxa"/>
            <w:textDirection w:val="btLr"/>
          </w:tcPr>
          <w:p w:rsidR="00B46606" w:rsidRPr="005E1551" w:rsidRDefault="00B46606" w:rsidP="00330989">
            <w:pPr>
              <w:pStyle w:val="a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15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% </w:t>
            </w:r>
          </w:p>
        </w:tc>
      </w:tr>
      <w:tr w:rsidR="00B46606" w:rsidRPr="00EC778F">
        <w:trPr>
          <w:cantSplit/>
        </w:trPr>
        <w:tc>
          <w:tcPr>
            <w:tcW w:w="851" w:type="dxa"/>
          </w:tcPr>
          <w:p w:rsidR="00B46606" w:rsidRPr="00EC778F" w:rsidRDefault="00B46606" w:rsidP="00330989">
            <w:pPr>
              <w:pStyle w:val="a1"/>
              <w:ind w:right="-10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77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100% </w:t>
            </w:r>
          </w:p>
        </w:tc>
        <w:tc>
          <w:tcPr>
            <w:tcW w:w="567" w:type="dxa"/>
          </w:tcPr>
          <w:p w:rsidR="00B46606" w:rsidRPr="00EC778F" w:rsidRDefault="00B46606" w:rsidP="00330989">
            <w:pPr>
              <w:pStyle w:val="a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B46606" w:rsidRPr="00EC778F" w:rsidRDefault="00B46606" w:rsidP="00330989">
            <w:pPr>
              <w:pStyle w:val="a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55" w:type="dxa"/>
          </w:tcPr>
          <w:p w:rsidR="00B46606" w:rsidRPr="00EC778F" w:rsidRDefault="00B46606" w:rsidP="00330989">
            <w:pPr>
              <w:pStyle w:val="a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</w:t>
            </w:r>
          </w:p>
        </w:tc>
        <w:tc>
          <w:tcPr>
            <w:tcW w:w="567" w:type="dxa"/>
          </w:tcPr>
          <w:p w:rsidR="00B46606" w:rsidRPr="00EC778F" w:rsidRDefault="00B46606" w:rsidP="00330989">
            <w:pPr>
              <w:pStyle w:val="a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B46606" w:rsidRPr="00EC778F" w:rsidRDefault="00B46606" w:rsidP="00330989">
            <w:pPr>
              <w:pStyle w:val="a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426" w:type="dxa"/>
          </w:tcPr>
          <w:p w:rsidR="00B46606" w:rsidRPr="00EC778F" w:rsidRDefault="00B46606" w:rsidP="00330989">
            <w:pPr>
              <w:pStyle w:val="a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B46606" w:rsidRPr="00EC778F" w:rsidRDefault="00B46606" w:rsidP="00330989">
            <w:pPr>
              <w:pStyle w:val="a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26" w:type="dxa"/>
          </w:tcPr>
          <w:p w:rsidR="00B46606" w:rsidRPr="00EC778F" w:rsidRDefault="00B46606" w:rsidP="00330989">
            <w:pPr>
              <w:pStyle w:val="a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B46606" w:rsidRPr="00EC778F" w:rsidRDefault="00B46606" w:rsidP="00330989">
            <w:pPr>
              <w:pStyle w:val="a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519" w:type="dxa"/>
          </w:tcPr>
          <w:p w:rsidR="00B46606" w:rsidRPr="00EC778F" w:rsidRDefault="00B46606" w:rsidP="00330989">
            <w:pPr>
              <w:pStyle w:val="a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B46606" w:rsidRPr="00EC778F" w:rsidRDefault="00B46606" w:rsidP="00330989">
            <w:pPr>
              <w:pStyle w:val="a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453" w:type="dxa"/>
          </w:tcPr>
          <w:p w:rsidR="00B46606" w:rsidRPr="00EC778F" w:rsidRDefault="00B46606" w:rsidP="00330989">
            <w:pPr>
              <w:pStyle w:val="a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B46606" w:rsidRPr="00EC778F" w:rsidRDefault="00B46606" w:rsidP="00330989">
            <w:pPr>
              <w:pStyle w:val="a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14" w:type="dxa"/>
          </w:tcPr>
          <w:p w:rsidR="00B46606" w:rsidRPr="00EC778F" w:rsidRDefault="00B46606" w:rsidP="00330989">
            <w:pPr>
              <w:pStyle w:val="a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20" w:type="dxa"/>
          </w:tcPr>
          <w:p w:rsidR="00B46606" w:rsidRPr="00EC778F" w:rsidRDefault="00B46606" w:rsidP="00330989">
            <w:pPr>
              <w:pStyle w:val="a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73" w:type="dxa"/>
          </w:tcPr>
          <w:p w:rsidR="00B46606" w:rsidRPr="00EC778F" w:rsidRDefault="00B46606" w:rsidP="00330989">
            <w:pPr>
              <w:pStyle w:val="a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61" w:type="dxa"/>
          </w:tcPr>
          <w:p w:rsidR="00B46606" w:rsidRPr="00EC778F" w:rsidRDefault="00B46606" w:rsidP="00330989">
            <w:pPr>
              <w:pStyle w:val="a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</w:tbl>
    <w:p w:rsidR="00B46606" w:rsidRDefault="00B46606" w:rsidP="00457049">
      <w:pPr>
        <w:ind w:firstLine="567"/>
        <w:jc w:val="both"/>
        <w:rPr>
          <w:sz w:val="26"/>
          <w:szCs w:val="26"/>
          <w:lang w:val="en-US"/>
        </w:rPr>
      </w:pPr>
    </w:p>
    <w:p w:rsidR="00B46606" w:rsidRPr="00E20099" w:rsidRDefault="00B46606" w:rsidP="00457049">
      <w:pPr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E20099">
        <w:rPr>
          <w:rFonts w:ascii="Times New Roman" w:hAnsi="Times New Roman" w:cs="Times New Roman"/>
          <w:b/>
          <w:bCs/>
          <w:sz w:val="28"/>
          <w:szCs w:val="28"/>
        </w:rPr>
        <w:t>Ресурсное обеспечение образовательного процесса</w:t>
      </w:r>
    </w:p>
    <w:p w:rsidR="00B46606" w:rsidRPr="00E20099" w:rsidRDefault="00B46606" w:rsidP="00457049">
      <w:pPr>
        <w:numPr>
          <w:ilvl w:val="0"/>
          <w:numId w:val="16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E20099">
        <w:rPr>
          <w:rFonts w:ascii="Times New Roman" w:hAnsi="Times New Roman" w:cs="Times New Roman"/>
          <w:sz w:val="28"/>
          <w:szCs w:val="28"/>
        </w:rPr>
        <w:t xml:space="preserve">% обновления учебно-методической и материально-технической базы за последние три года </w:t>
      </w:r>
    </w:p>
    <w:p w:rsidR="00B46606" w:rsidRPr="00E20099" w:rsidRDefault="00B46606" w:rsidP="00457049">
      <w:pPr>
        <w:ind w:left="72" w:right="-1"/>
        <w:jc w:val="both"/>
        <w:rPr>
          <w:rFonts w:ascii="Times New Roman" w:hAnsi="Times New Roman" w:cs="Times New Roman"/>
          <w:sz w:val="28"/>
          <w:szCs w:val="28"/>
        </w:rPr>
      </w:pPr>
      <w:r w:rsidRPr="00E20099">
        <w:rPr>
          <w:rFonts w:ascii="Times New Roman" w:hAnsi="Times New Roman" w:cs="Times New Roman"/>
          <w:sz w:val="28"/>
          <w:szCs w:val="28"/>
        </w:rPr>
        <w:t>Обновление учебно-методической базы:</w:t>
      </w:r>
    </w:p>
    <w:p w:rsidR="00B46606" w:rsidRPr="00E20099" w:rsidRDefault="00B46606" w:rsidP="00457049">
      <w:pPr>
        <w:numPr>
          <w:ilvl w:val="0"/>
          <w:numId w:val="17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E20099">
        <w:rPr>
          <w:rFonts w:ascii="Times New Roman" w:hAnsi="Times New Roman" w:cs="Times New Roman"/>
          <w:sz w:val="28"/>
          <w:szCs w:val="28"/>
        </w:rPr>
        <w:t>наглядные методические пособия</w:t>
      </w:r>
      <w:r w:rsidRPr="00E20099">
        <w:rPr>
          <w:rFonts w:ascii="Times New Roman" w:hAnsi="Times New Roman" w:cs="Times New Roman"/>
          <w:sz w:val="28"/>
          <w:szCs w:val="28"/>
          <w:lang w:val="en-US"/>
        </w:rPr>
        <w:t xml:space="preserve"> - 5 %</w:t>
      </w:r>
      <w:r w:rsidRPr="00E20099">
        <w:rPr>
          <w:rFonts w:ascii="Times New Roman" w:hAnsi="Times New Roman" w:cs="Times New Roman"/>
          <w:sz w:val="28"/>
          <w:szCs w:val="28"/>
        </w:rPr>
        <w:t>,</w:t>
      </w:r>
    </w:p>
    <w:p w:rsidR="00B46606" w:rsidRPr="00E20099" w:rsidRDefault="00B46606" w:rsidP="00457049">
      <w:pPr>
        <w:numPr>
          <w:ilvl w:val="0"/>
          <w:numId w:val="17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E20099">
        <w:rPr>
          <w:rFonts w:ascii="Times New Roman" w:hAnsi="Times New Roman" w:cs="Times New Roman"/>
          <w:sz w:val="28"/>
          <w:szCs w:val="28"/>
        </w:rPr>
        <w:t>программное обеспечение по примерной основной общеобразовательной программе дошкольного образования «От рождения до школы» под ред. Н. Е Вераксы, Т. С. Комаровой, М. А. Васильевой – 10%;</w:t>
      </w:r>
    </w:p>
    <w:p w:rsidR="00B46606" w:rsidRPr="00E20099" w:rsidRDefault="00B46606" w:rsidP="00457049">
      <w:pPr>
        <w:numPr>
          <w:ilvl w:val="0"/>
          <w:numId w:val="17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E20099">
        <w:rPr>
          <w:rFonts w:ascii="Times New Roman" w:hAnsi="Times New Roman" w:cs="Times New Roman"/>
          <w:sz w:val="28"/>
          <w:szCs w:val="28"/>
        </w:rPr>
        <w:t>обновление библиотечного фонда методической и художественной литературой – 5%.</w:t>
      </w:r>
    </w:p>
    <w:p w:rsidR="00B46606" w:rsidRPr="00E20099" w:rsidRDefault="00B46606" w:rsidP="00457049">
      <w:pPr>
        <w:numPr>
          <w:ilvl w:val="0"/>
          <w:numId w:val="16"/>
        </w:num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E20099">
        <w:rPr>
          <w:rFonts w:ascii="Times New Roman" w:hAnsi="Times New Roman" w:cs="Times New Roman"/>
          <w:sz w:val="28"/>
          <w:szCs w:val="28"/>
        </w:rPr>
        <w:t>Обновление материально-технической базы:</w:t>
      </w:r>
    </w:p>
    <w:p w:rsidR="00B46606" w:rsidRPr="00E20099" w:rsidRDefault="00B46606" w:rsidP="00457049">
      <w:pPr>
        <w:numPr>
          <w:ilvl w:val="0"/>
          <w:numId w:val="17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E20099">
        <w:rPr>
          <w:rFonts w:ascii="Times New Roman" w:hAnsi="Times New Roman" w:cs="Times New Roman"/>
          <w:sz w:val="28"/>
          <w:szCs w:val="28"/>
        </w:rPr>
        <w:t>спортивное оборудование – 5%;</w:t>
      </w:r>
    </w:p>
    <w:p w:rsidR="00B46606" w:rsidRPr="00E20099" w:rsidRDefault="00B46606" w:rsidP="00457049">
      <w:pPr>
        <w:numPr>
          <w:ilvl w:val="0"/>
          <w:numId w:val="17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E20099">
        <w:rPr>
          <w:rFonts w:ascii="Times New Roman" w:hAnsi="Times New Roman" w:cs="Times New Roman"/>
          <w:sz w:val="28"/>
          <w:szCs w:val="28"/>
        </w:rPr>
        <w:t>приобретение технических средств -30%;</w:t>
      </w:r>
    </w:p>
    <w:p w:rsidR="00B46606" w:rsidRPr="003D1A9A" w:rsidRDefault="00B46606" w:rsidP="00457049">
      <w:pPr>
        <w:numPr>
          <w:ilvl w:val="0"/>
          <w:numId w:val="17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E20099">
        <w:rPr>
          <w:rFonts w:ascii="Times New Roman" w:hAnsi="Times New Roman" w:cs="Times New Roman"/>
          <w:sz w:val="28"/>
          <w:szCs w:val="28"/>
        </w:rPr>
        <w:t>приобретение атрибутов для обеспечения различных направлений образовательной деятельности (оформление праздников, карнавальных, сценических костюмов, пособий по экологическому воспитанию, национальному региональному компоненту, художественно-эстетическому и умственному разви</w:t>
      </w:r>
      <w:r w:rsidRPr="003D1A9A">
        <w:rPr>
          <w:rFonts w:ascii="Times New Roman" w:hAnsi="Times New Roman" w:cs="Times New Roman"/>
          <w:sz w:val="28"/>
          <w:szCs w:val="28"/>
        </w:rPr>
        <w:t>тию) – 10%;</w:t>
      </w:r>
    </w:p>
    <w:p w:rsidR="00B46606" w:rsidRPr="003D1A9A" w:rsidRDefault="00B46606" w:rsidP="00457049">
      <w:pPr>
        <w:numPr>
          <w:ilvl w:val="0"/>
          <w:numId w:val="17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D1A9A">
        <w:rPr>
          <w:rFonts w:ascii="Times New Roman" w:hAnsi="Times New Roman" w:cs="Times New Roman"/>
          <w:sz w:val="28"/>
          <w:szCs w:val="28"/>
        </w:rPr>
        <w:t>приобретение игровой детской мебели -10%</w:t>
      </w:r>
    </w:p>
    <w:p w:rsidR="00B46606" w:rsidRPr="003D1A9A" w:rsidRDefault="00B46606" w:rsidP="00457049">
      <w:pPr>
        <w:numPr>
          <w:ilvl w:val="0"/>
          <w:numId w:val="16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D1A9A">
        <w:rPr>
          <w:rFonts w:ascii="Times New Roman" w:hAnsi="Times New Roman" w:cs="Times New Roman"/>
          <w:sz w:val="28"/>
          <w:szCs w:val="28"/>
        </w:rPr>
        <w:t>материально-техническое обеспечение образовательной программы (см. приложение № 2).</w:t>
      </w:r>
    </w:p>
    <w:p w:rsidR="00B46606" w:rsidRDefault="00B46606" w:rsidP="00457049">
      <w:pPr>
        <w:shd w:val="clear" w:color="auto" w:fill="FFFFFF"/>
        <w:rPr>
          <w:b/>
          <w:bCs/>
          <w:spacing w:val="-4"/>
          <w:sz w:val="28"/>
          <w:szCs w:val="28"/>
        </w:rPr>
      </w:pPr>
    </w:p>
    <w:p w:rsidR="00B46606" w:rsidRPr="003D1A9A" w:rsidRDefault="00B46606" w:rsidP="003D1A9A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 w:rsidRPr="003D1A9A">
        <w:rPr>
          <w:rFonts w:ascii="Times New Roman" w:hAnsi="Times New Roman" w:cs="Times New Roman"/>
          <w:b/>
          <w:bCs/>
          <w:spacing w:val="-4"/>
          <w:sz w:val="28"/>
          <w:szCs w:val="28"/>
        </w:rPr>
        <w:t>Управление реализацией программы</w:t>
      </w:r>
    </w:p>
    <w:p w:rsidR="00B46606" w:rsidRPr="003D1A9A" w:rsidRDefault="00B46606" w:rsidP="00457049">
      <w:pPr>
        <w:pStyle w:val="a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1A9A">
        <w:rPr>
          <w:rFonts w:ascii="Times New Roman" w:hAnsi="Times New Roman" w:cs="Times New Roman"/>
          <w:sz w:val="28"/>
          <w:szCs w:val="28"/>
        </w:rPr>
        <w:t>В реализации образовательной программы МБДОУ детский сад № 9 принимают участие все сотрудники.</w:t>
      </w:r>
    </w:p>
    <w:p w:rsidR="00B46606" w:rsidRPr="003D1A9A" w:rsidRDefault="00B46606" w:rsidP="00457049">
      <w:pPr>
        <w:pStyle w:val="a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1A9A">
        <w:rPr>
          <w:rFonts w:ascii="Times New Roman" w:hAnsi="Times New Roman" w:cs="Times New Roman"/>
          <w:i/>
          <w:iCs/>
          <w:sz w:val="28"/>
          <w:szCs w:val="28"/>
        </w:rPr>
        <w:t>Заведующий</w:t>
      </w:r>
      <w:r w:rsidRPr="003D1A9A">
        <w:rPr>
          <w:rFonts w:ascii="Times New Roman" w:hAnsi="Times New Roman" w:cs="Times New Roman"/>
          <w:sz w:val="28"/>
          <w:szCs w:val="28"/>
        </w:rPr>
        <w:t xml:space="preserve"> - контролирует работу заместителей, регулирует деятельность всего коллектива сотрудников по выполнению задач, стоящих перед образовательным учреждением.</w:t>
      </w:r>
    </w:p>
    <w:p w:rsidR="00B46606" w:rsidRPr="003D1A9A" w:rsidRDefault="00B46606" w:rsidP="00457049">
      <w:pPr>
        <w:pStyle w:val="a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1A9A">
        <w:rPr>
          <w:rFonts w:ascii="Times New Roman" w:hAnsi="Times New Roman" w:cs="Times New Roman"/>
          <w:i/>
          <w:iCs/>
          <w:sz w:val="28"/>
          <w:szCs w:val="28"/>
        </w:rPr>
        <w:t xml:space="preserve">Старший воспитатель </w:t>
      </w:r>
      <w:r w:rsidRPr="003D1A9A">
        <w:rPr>
          <w:rFonts w:ascii="Times New Roman" w:hAnsi="Times New Roman" w:cs="Times New Roman"/>
          <w:sz w:val="28"/>
          <w:szCs w:val="28"/>
        </w:rPr>
        <w:t xml:space="preserve">организует контроль за образовательно-воспитательным процессом, вопросами методической работы ДОУ, анализирует, регулирует и планирует деятельность педагогического коллектива по выполнению задач образовательной программы, отвечает за предметно-методическое обеспечение образовательного процесса, ведет документацию в соответствии с функционалом. Координирует и интегрирует работу различных подразделений ДОУ в режиме инновационной образовательной деятельности </w:t>
      </w:r>
    </w:p>
    <w:p w:rsidR="00B46606" w:rsidRPr="003D1A9A" w:rsidRDefault="00B46606" w:rsidP="00457049">
      <w:pPr>
        <w:pStyle w:val="a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1A9A">
        <w:rPr>
          <w:rFonts w:ascii="Times New Roman" w:hAnsi="Times New Roman" w:cs="Times New Roman"/>
          <w:i/>
          <w:iCs/>
          <w:sz w:val="28"/>
          <w:szCs w:val="28"/>
        </w:rPr>
        <w:t>Заместитель заведующего по АХЧ</w:t>
      </w:r>
      <w:r w:rsidRPr="003D1A9A">
        <w:rPr>
          <w:rFonts w:ascii="Times New Roman" w:hAnsi="Times New Roman" w:cs="Times New Roman"/>
          <w:sz w:val="28"/>
          <w:szCs w:val="28"/>
        </w:rPr>
        <w:t xml:space="preserve"> отвечает за вопросы материально-технического обеспечения образовательного учреждения.</w:t>
      </w:r>
    </w:p>
    <w:p w:rsidR="00B46606" w:rsidRPr="003D1A9A" w:rsidRDefault="00B46606" w:rsidP="00457049">
      <w:pPr>
        <w:pStyle w:val="a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1A9A">
        <w:rPr>
          <w:rFonts w:ascii="Times New Roman" w:hAnsi="Times New Roman" w:cs="Times New Roman"/>
          <w:i/>
          <w:iCs/>
          <w:sz w:val="28"/>
          <w:szCs w:val="28"/>
        </w:rPr>
        <w:t>Врач, медсестра</w:t>
      </w:r>
      <w:r w:rsidRPr="003D1A9A">
        <w:rPr>
          <w:rFonts w:ascii="Times New Roman" w:hAnsi="Times New Roman" w:cs="Times New Roman"/>
          <w:sz w:val="28"/>
          <w:szCs w:val="28"/>
        </w:rPr>
        <w:t xml:space="preserve"> разрабатывают план мероприятий по укреплению и сохранению здоровья детей и реализуют его, курируют физкультурно-оздоровительную работу, вопросы питания детей, анализируют вопросы заболеваемости.</w:t>
      </w:r>
    </w:p>
    <w:p w:rsidR="00B46606" w:rsidRPr="003D1A9A" w:rsidRDefault="00B46606" w:rsidP="00457049">
      <w:pPr>
        <w:pStyle w:val="a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1A9A">
        <w:rPr>
          <w:rFonts w:ascii="Times New Roman" w:hAnsi="Times New Roman" w:cs="Times New Roman"/>
          <w:i/>
          <w:iCs/>
          <w:sz w:val="28"/>
          <w:szCs w:val="28"/>
        </w:rPr>
        <w:t>Педагогический коллектив</w:t>
      </w:r>
      <w:r w:rsidRPr="003D1A9A">
        <w:rPr>
          <w:rFonts w:ascii="Times New Roman" w:hAnsi="Times New Roman" w:cs="Times New Roman"/>
          <w:sz w:val="28"/>
          <w:szCs w:val="28"/>
        </w:rPr>
        <w:t xml:space="preserve"> ориентирован на реализацию образовательной программы, регулярно совершенствует свое педагогическое мастерство, внедряет новые педагогические технологии.</w:t>
      </w:r>
    </w:p>
    <w:p w:rsidR="00B46606" w:rsidRPr="003D1A9A" w:rsidRDefault="00B46606" w:rsidP="00457049">
      <w:pPr>
        <w:pStyle w:val="a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1A9A">
        <w:rPr>
          <w:rFonts w:ascii="Times New Roman" w:hAnsi="Times New Roman" w:cs="Times New Roman"/>
          <w:sz w:val="28"/>
          <w:szCs w:val="28"/>
        </w:rPr>
        <w:t>Общее руководство процессом реализации образовательной программы осуществляет заведующий. При этом на основе информационно-аналитической деятельности и программно-целевого управления обеспечивается гибкость, рефлексивный характер системы управления. Система управления учитывает возможные изменения, возможные проблемы и риски. Контроль за исполнением программы и результатами образовательного процесса осуществляется на основе разработанной системы мониторинга, специальными медицинскими, педагогическими методами диагностики, комплексно определяющими физическое состояние и развитие личности ребенка.</w:t>
      </w:r>
    </w:p>
    <w:p w:rsidR="00B46606" w:rsidRPr="003D1A9A" w:rsidRDefault="00B46606" w:rsidP="00457049">
      <w:pPr>
        <w:pStyle w:val="a1"/>
        <w:ind w:firstLine="567"/>
        <w:jc w:val="center"/>
        <w:rPr>
          <w:rFonts w:ascii="Times New Roman" w:hAnsi="Times New Roman" w:cs="Times New Roman"/>
          <w:b/>
          <w:bCs/>
          <w:i/>
          <w:iCs/>
          <w:color w:val="000000"/>
          <w:spacing w:val="-13"/>
          <w:sz w:val="28"/>
          <w:szCs w:val="28"/>
        </w:rPr>
      </w:pPr>
    </w:p>
    <w:p w:rsidR="00B46606" w:rsidRPr="003D1A9A" w:rsidRDefault="00B46606" w:rsidP="00457049">
      <w:pPr>
        <w:pStyle w:val="a1"/>
        <w:ind w:firstLine="567"/>
        <w:jc w:val="center"/>
        <w:rPr>
          <w:rFonts w:ascii="Times New Roman" w:hAnsi="Times New Roman" w:cs="Times New Roman"/>
          <w:b/>
          <w:bCs/>
          <w:i/>
          <w:iCs/>
          <w:color w:val="000000"/>
          <w:spacing w:val="-13"/>
          <w:sz w:val="28"/>
          <w:szCs w:val="28"/>
        </w:rPr>
      </w:pPr>
    </w:p>
    <w:p w:rsidR="00B46606" w:rsidRPr="002162C2" w:rsidRDefault="00B46606" w:rsidP="003D1A9A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B46606" w:rsidRPr="00DB745A" w:rsidRDefault="00B46606" w:rsidP="00DB745A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B46606" w:rsidRDefault="00B46606" w:rsidP="003007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  <w:r w:rsidRPr="00300777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 xml:space="preserve">3. </w:t>
      </w:r>
      <w:r>
        <w:rPr>
          <w:rFonts w:ascii="Times New Roman" w:hAnsi="Times New Roman" w:cs="Times New Roman"/>
          <w:b/>
          <w:bCs/>
          <w:sz w:val="36"/>
          <w:szCs w:val="36"/>
          <w:lang w:eastAsia="ru-RU"/>
        </w:rPr>
        <w:t>Организационный раздел</w:t>
      </w:r>
    </w:p>
    <w:p w:rsidR="00B46606" w:rsidRPr="00300777" w:rsidRDefault="00B46606" w:rsidP="003007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46606" w:rsidRPr="00300777" w:rsidRDefault="00B46606" w:rsidP="00300777">
      <w:pPr>
        <w:keepNext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300777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3.1. Организация режима пребывания детей в ДОУ.</w:t>
      </w:r>
    </w:p>
    <w:p w:rsidR="00B46606" w:rsidRPr="003673C8" w:rsidRDefault="00B46606" w:rsidP="00300777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46606" w:rsidRPr="003D1A9A" w:rsidRDefault="00B46606" w:rsidP="003D1A9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1A9A">
        <w:rPr>
          <w:rFonts w:ascii="Times New Roman" w:hAnsi="Times New Roman" w:cs="Times New Roman"/>
          <w:color w:val="000000"/>
          <w:sz w:val="28"/>
          <w:szCs w:val="28"/>
        </w:rPr>
        <w:t>Режим дня в ДОУ имеет рациональную продолжительность и предполагает разумное чередование различных видов деятельности и отдыха детей в течение их пребывания в учреждении. Режим дня во всех возрастных группах ДОУ соответствует возрастным психофизиологическим особенностям детей и способствует их гармоничному развитию. Режим в группах ДОУ максимально приближен к индивидуальным особенностям ребёнка и имеет гибкую структуру, которая  учитывает темперамент ребёнка, темп его деятельности, особенные привычки, вкусовые предпочтения, длительность сна и т.д.</w:t>
      </w:r>
    </w:p>
    <w:p w:rsidR="00B46606" w:rsidRDefault="00B46606" w:rsidP="003D1A9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3D1A9A">
        <w:rPr>
          <w:rFonts w:ascii="Times New Roman" w:hAnsi="Times New Roman" w:cs="Times New Roman"/>
          <w:color w:val="000000"/>
          <w:sz w:val="28"/>
          <w:szCs w:val="28"/>
        </w:rPr>
        <w:t xml:space="preserve">Режим дня является основой организации образовательного процесса в ДОУ в соответствии со временем пребывания ребенка в группе - 12 часов, 10,5 часов.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3D1A9A">
        <w:rPr>
          <w:rFonts w:ascii="Times New Roman" w:hAnsi="Times New Roman" w:cs="Times New Roman"/>
          <w:color w:val="000000"/>
          <w:sz w:val="28"/>
          <w:szCs w:val="28"/>
        </w:rPr>
        <w:t xml:space="preserve">Режимы в ДОУ составляются  на холодный и теплый период времени года, на период адаптации, каникулярный и карантинный период в соответствии с СанПиН </w:t>
      </w:r>
      <w:r w:rsidRPr="003D1A9A">
        <w:rPr>
          <w:rFonts w:ascii="Times New Roman" w:hAnsi="Times New Roman" w:cs="Times New Roman"/>
          <w:color w:val="000000"/>
          <w:kern w:val="36"/>
          <w:sz w:val="28"/>
          <w:szCs w:val="28"/>
        </w:rPr>
        <w:t>2.4.1.3049-13</w:t>
      </w:r>
      <w:r w:rsidRPr="003D1A9A">
        <w:rPr>
          <w:rFonts w:ascii="Times New Roman" w:hAnsi="Times New Roman" w:cs="Times New Roman"/>
          <w:color w:val="000000"/>
          <w:sz w:val="28"/>
          <w:szCs w:val="28"/>
        </w:rPr>
        <w:t>..  В рамках режима каждой  возрастной группы составлены графики  питания, прогулок, сетки  непосредственно образовательной деятельности. При расчёте времени реализации основной и вариативной части основной образовательной программы по основным направлениям развития ребёнка учитывается  только период бодрствования детей. Расчёт производится  на основании суммирования времени, затраченного на непосредственно образовательную деятельность и образовательную деятельность, осуществляемую в течение дня во всех режимных моментах.</w:t>
      </w:r>
    </w:p>
    <w:p w:rsidR="00B46606" w:rsidRPr="003D1A9A" w:rsidRDefault="00B46606" w:rsidP="003D1A9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3D1A9A">
        <w:rPr>
          <w:rFonts w:ascii="Times New Roman" w:hAnsi="Times New Roman" w:cs="Times New Roman"/>
          <w:color w:val="000000"/>
          <w:sz w:val="28"/>
          <w:szCs w:val="28"/>
        </w:rPr>
        <w:t>Режим детского сада включает всю динамическую деятельность детей, как совместную деятельность ребёнка и педагога, так и самостоятельную деятельность детей, предусматривая рациональное содержание двигательной активности, основанное на оптимальном соотношении разных видов деятельности, подобранных с учётом возрастных и индивидуальных возможностей</w:t>
      </w:r>
      <w:r w:rsidRPr="002F63F9">
        <w:rPr>
          <w:color w:val="000000"/>
          <w:sz w:val="28"/>
          <w:szCs w:val="28"/>
        </w:rPr>
        <w:t>.</w:t>
      </w:r>
    </w:p>
    <w:p w:rsidR="00B46606" w:rsidRPr="003D1A9A" w:rsidRDefault="00B46606" w:rsidP="003D1A9A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3D1A9A">
        <w:rPr>
          <w:rFonts w:ascii="Times New Roman" w:hAnsi="Times New Roman" w:cs="Times New Roman"/>
          <w:sz w:val="28"/>
          <w:szCs w:val="28"/>
        </w:rPr>
        <w:t>Объем обязательной части Программы составляет  80% времени, необходимого для реализации Программы, а части, формируемой участниками образовательного процесса - не более 20% общего объема Программы.  Таким образом, образовательная работа при 12-часовом пребывании  детей  занимает от 7,5 часов до 9,5. Из них от 6,5 до 7,5 часов на реализацию обязательной части и 2 часа на вариативную часть.</w:t>
      </w:r>
    </w:p>
    <w:p w:rsidR="00B46606" w:rsidRPr="003D1A9A" w:rsidRDefault="00B46606" w:rsidP="003D1A9A">
      <w:pPr>
        <w:rPr>
          <w:rFonts w:ascii="Times New Roman" w:hAnsi="Times New Roman" w:cs="Times New Roman"/>
          <w:sz w:val="28"/>
          <w:szCs w:val="28"/>
        </w:rPr>
      </w:pPr>
    </w:p>
    <w:p w:rsidR="00B46606" w:rsidRDefault="00B46606" w:rsidP="003D1A9A">
      <w:pPr>
        <w:pStyle w:val="ListParagraph"/>
        <w:ind w:left="360"/>
        <w:rPr>
          <w:sz w:val="28"/>
          <w:szCs w:val="28"/>
        </w:rPr>
      </w:pPr>
    </w:p>
    <w:p w:rsidR="00B46606" w:rsidRDefault="00B46606" w:rsidP="003D1A9A">
      <w:pPr>
        <w:pStyle w:val="ListParagraph"/>
        <w:ind w:left="360"/>
        <w:rPr>
          <w:sz w:val="28"/>
          <w:szCs w:val="28"/>
        </w:rPr>
      </w:pPr>
    </w:p>
    <w:p w:rsidR="00B46606" w:rsidRPr="003673C8" w:rsidRDefault="00B46606" w:rsidP="003673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/>
          <w:b/>
          <w:bCs/>
          <w:sz w:val="28"/>
          <w:szCs w:val="28"/>
          <w:lang w:eastAsia="ru-RU"/>
        </w:rPr>
      </w:pPr>
    </w:p>
    <w:p w:rsidR="00B46606" w:rsidRPr="003673C8" w:rsidRDefault="00B46606" w:rsidP="003673C8">
      <w:pPr>
        <w:spacing w:after="0" w:line="240" w:lineRule="auto"/>
        <w:ind w:firstLine="567"/>
        <w:jc w:val="center"/>
        <w:rPr>
          <w:rFonts w:ascii="Times New Roman" w:eastAsia="TimesNewRomanPSMT" w:hAnsi="Times New Roman" w:cs="Times New Roman"/>
          <w:b/>
          <w:bCs/>
          <w:sz w:val="28"/>
          <w:szCs w:val="28"/>
          <w:lang w:eastAsia="ru-RU"/>
        </w:rPr>
      </w:pPr>
      <w:bookmarkStart w:id="0" w:name="_Toc379669352"/>
      <w:bookmarkStart w:id="1" w:name="_Toc379669688"/>
      <w:r w:rsidRPr="003673C8">
        <w:rPr>
          <w:rFonts w:ascii="Times New Roman" w:eastAsia="TimesNewRomanPSMT" w:hAnsi="Times New Roman" w:cs="Times New Roman"/>
          <w:b/>
          <w:bCs/>
          <w:sz w:val="28"/>
          <w:szCs w:val="28"/>
          <w:lang w:eastAsia="ru-RU"/>
        </w:rPr>
        <w:t>Продолжительность основных режимных моментов по возрастам.</w:t>
      </w:r>
      <w:bookmarkEnd w:id="0"/>
      <w:bookmarkEnd w:id="1"/>
    </w:p>
    <w:p w:rsidR="00B46606" w:rsidRPr="003673C8" w:rsidRDefault="00B46606" w:rsidP="003673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73C8">
        <w:rPr>
          <w:rFonts w:ascii="Times New Roman" w:hAnsi="Times New Roman" w:cs="Times New Roman"/>
          <w:sz w:val="28"/>
          <w:szCs w:val="28"/>
          <w:lang w:eastAsia="ru-RU"/>
        </w:rPr>
        <w:t>Режим дня соответствует возрастным особенностям детей и способствует их гармоничному развитию.</w:t>
      </w:r>
    </w:p>
    <w:p w:rsidR="00B46606" w:rsidRPr="003673C8" w:rsidRDefault="00B46606" w:rsidP="003673C8">
      <w:pPr>
        <w:tabs>
          <w:tab w:val="num" w:pos="255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73C8">
        <w:rPr>
          <w:rFonts w:ascii="Times New Roman" w:hAnsi="Times New Roman" w:cs="Times New Roman"/>
          <w:sz w:val="28"/>
          <w:szCs w:val="28"/>
          <w:lang w:eastAsia="ru-RU"/>
        </w:rPr>
        <w:t>Максимальная продолжительность непрерывного бодрствования детей 3 - 7 лет составляет 5,5 - 6 часов</w:t>
      </w:r>
      <w:r>
        <w:rPr>
          <w:rFonts w:ascii="Times New Roman" w:hAnsi="Times New Roman" w:cs="Times New Roman"/>
          <w:sz w:val="28"/>
          <w:szCs w:val="28"/>
          <w:lang w:eastAsia="ru-RU"/>
        </w:rPr>
        <w:t>, до 3-х лет – в соответствии с медицинскими рекомендациями</w:t>
      </w:r>
      <w:r w:rsidRPr="003673C8">
        <w:rPr>
          <w:rFonts w:ascii="Times New Roman" w:hAnsi="Times New Roman" w:cs="Times New Roman"/>
          <w:sz w:val="28"/>
          <w:szCs w:val="28"/>
          <w:lang w:eastAsia="ru-RU"/>
        </w:rPr>
        <w:t>. Ежедневная продолжительность прогулки детей составляет 3 - 4 час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3673C8">
        <w:rPr>
          <w:rFonts w:ascii="Times New Roman" w:hAnsi="Times New Roman" w:cs="Times New Roman"/>
          <w:sz w:val="28"/>
          <w:szCs w:val="28"/>
          <w:lang w:eastAsia="ru-RU"/>
        </w:rPr>
        <w:t>. Прогулка организуется 2 раза в день: в первую половину и во вторую половину дня - после дневного сна или перед уходом детей домой. Продолжительность дневного сна для детей дошкольного возраста в период на</w:t>
      </w:r>
      <w:r>
        <w:rPr>
          <w:rFonts w:ascii="Times New Roman" w:hAnsi="Times New Roman" w:cs="Times New Roman"/>
          <w:sz w:val="28"/>
          <w:szCs w:val="28"/>
          <w:lang w:eastAsia="ru-RU"/>
        </w:rPr>
        <w:t>хождения их в ДОУ составляет 2</w:t>
      </w:r>
      <w:r w:rsidRPr="003673C8">
        <w:rPr>
          <w:rFonts w:ascii="Times New Roman" w:hAnsi="Times New Roman" w:cs="Times New Roman"/>
          <w:sz w:val="28"/>
          <w:szCs w:val="28"/>
          <w:lang w:eastAsia="ru-RU"/>
        </w:rPr>
        <w:t xml:space="preserve"> - 2,5  часа, для детей от </w:t>
      </w:r>
      <w:r>
        <w:rPr>
          <w:rFonts w:ascii="Times New Roman" w:hAnsi="Times New Roman" w:cs="Times New Roman"/>
          <w:sz w:val="28"/>
          <w:szCs w:val="28"/>
          <w:lang w:eastAsia="ru-RU"/>
        </w:rPr>
        <w:t>1,5</w:t>
      </w:r>
      <w:r w:rsidRPr="003673C8">
        <w:rPr>
          <w:rFonts w:ascii="Times New Roman" w:hAnsi="Times New Roman" w:cs="Times New Roman"/>
          <w:sz w:val="28"/>
          <w:szCs w:val="28"/>
          <w:lang w:eastAsia="ru-RU"/>
        </w:rPr>
        <w:t xml:space="preserve"> до 3 лет – не менее 3 часов. </w:t>
      </w:r>
    </w:p>
    <w:p w:rsidR="00B46606" w:rsidRPr="003673C8" w:rsidRDefault="00B46606" w:rsidP="003673C8">
      <w:pPr>
        <w:tabs>
          <w:tab w:val="num" w:pos="255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73C8">
        <w:rPr>
          <w:rFonts w:ascii="Times New Roman" w:hAnsi="Times New Roman" w:cs="Times New Roman"/>
          <w:sz w:val="28"/>
          <w:szCs w:val="28"/>
          <w:lang w:eastAsia="ru-RU"/>
        </w:rPr>
        <w:t>На самостоятельную деятельность детей 3-7 лет (игры, подготовка к образовательной деятельности, личная гигиена) в режиме дня отведено не менее 3-4 часов.</w:t>
      </w:r>
    </w:p>
    <w:p w:rsidR="00B46606" w:rsidRPr="003673C8" w:rsidRDefault="00B46606" w:rsidP="003673C8">
      <w:pPr>
        <w:tabs>
          <w:tab w:val="num" w:pos="255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73C8">
        <w:rPr>
          <w:rFonts w:ascii="Times New Roman" w:hAnsi="Times New Roman" w:cs="Times New Roman"/>
          <w:sz w:val="28"/>
          <w:szCs w:val="28"/>
          <w:lang w:eastAsia="ru-RU"/>
        </w:rPr>
        <w:t xml:space="preserve">При проведении режимных процессов в </w:t>
      </w:r>
      <w:r>
        <w:rPr>
          <w:rFonts w:ascii="Times New Roman" w:hAnsi="Times New Roman" w:cs="Times New Roman"/>
          <w:sz w:val="28"/>
          <w:szCs w:val="28"/>
          <w:lang w:eastAsia="ru-RU"/>
        </w:rPr>
        <w:t>ДОО</w:t>
      </w:r>
      <w:r w:rsidRPr="003673C8">
        <w:rPr>
          <w:rFonts w:ascii="Times New Roman" w:hAnsi="Times New Roman" w:cs="Times New Roman"/>
          <w:sz w:val="28"/>
          <w:szCs w:val="28"/>
          <w:lang w:eastAsia="ru-RU"/>
        </w:rPr>
        <w:t xml:space="preserve"> соблюдаются следующие позиции:</w:t>
      </w:r>
    </w:p>
    <w:p w:rsidR="00B46606" w:rsidRPr="003673C8" w:rsidRDefault="00B46606" w:rsidP="00457049">
      <w:pPr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73C8">
        <w:rPr>
          <w:rFonts w:ascii="Times New Roman" w:hAnsi="Times New Roman" w:cs="Times New Roman"/>
          <w:sz w:val="28"/>
          <w:szCs w:val="28"/>
          <w:lang w:eastAsia="ru-RU"/>
        </w:rPr>
        <w:t>полное и своевременное удовлетворение всех органических потребностей детей (во сне, питании);</w:t>
      </w:r>
    </w:p>
    <w:p w:rsidR="00B46606" w:rsidRPr="003673C8" w:rsidRDefault="00B46606" w:rsidP="00457049">
      <w:pPr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73C8">
        <w:rPr>
          <w:rFonts w:ascii="Times New Roman" w:hAnsi="Times New Roman" w:cs="Times New Roman"/>
          <w:sz w:val="28"/>
          <w:szCs w:val="28"/>
          <w:lang w:eastAsia="ru-RU"/>
        </w:rPr>
        <w:t>тщательный гигиенический уход, обеспечение чистоты тела, одежды, постели;</w:t>
      </w:r>
    </w:p>
    <w:p w:rsidR="00B46606" w:rsidRPr="003673C8" w:rsidRDefault="00B46606" w:rsidP="00457049">
      <w:pPr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73C8">
        <w:rPr>
          <w:rFonts w:ascii="Times New Roman" w:hAnsi="Times New Roman" w:cs="Times New Roman"/>
          <w:sz w:val="28"/>
          <w:szCs w:val="28"/>
          <w:lang w:eastAsia="ru-RU"/>
        </w:rPr>
        <w:t>привлечение детей к посильному участию в режимных процессах, поощрение самостоятельности и активности;</w:t>
      </w:r>
    </w:p>
    <w:p w:rsidR="00B46606" w:rsidRPr="003673C8" w:rsidRDefault="00B46606" w:rsidP="00457049">
      <w:pPr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73C8">
        <w:rPr>
          <w:rFonts w:ascii="Times New Roman" w:hAnsi="Times New Roman" w:cs="Times New Roman"/>
          <w:sz w:val="28"/>
          <w:szCs w:val="28"/>
          <w:lang w:eastAsia="ru-RU"/>
        </w:rPr>
        <w:t>формирование культурно-гигиенических навыков;</w:t>
      </w:r>
    </w:p>
    <w:p w:rsidR="00B46606" w:rsidRPr="003673C8" w:rsidRDefault="00B46606" w:rsidP="00457049">
      <w:pPr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73C8">
        <w:rPr>
          <w:rFonts w:ascii="Times New Roman" w:hAnsi="Times New Roman" w:cs="Times New Roman"/>
          <w:sz w:val="28"/>
          <w:szCs w:val="28"/>
          <w:lang w:eastAsia="ru-RU"/>
        </w:rPr>
        <w:t>эмоциональное общение в ходе выполнения режимных процессов;</w:t>
      </w:r>
    </w:p>
    <w:p w:rsidR="00B46606" w:rsidRPr="003673C8" w:rsidRDefault="00B46606" w:rsidP="00457049">
      <w:pPr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73C8">
        <w:rPr>
          <w:rFonts w:ascii="Times New Roman" w:hAnsi="Times New Roman" w:cs="Times New Roman"/>
          <w:sz w:val="28"/>
          <w:szCs w:val="28"/>
          <w:lang w:eastAsia="ru-RU"/>
        </w:rPr>
        <w:t>учет потребностей детей, индивидуальных особенностей каждого ребенка;</w:t>
      </w:r>
    </w:p>
    <w:p w:rsidR="00B46606" w:rsidRDefault="00B46606" w:rsidP="00457049">
      <w:pPr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73C8">
        <w:rPr>
          <w:rFonts w:ascii="Times New Roman" w:hAnsi="Times New Roman" w:cs="Times New Roman"/>
          <w:sz w:val="28"/>
          <w:szCs w:val="28"/>
          <w:lang w:eastAsia="ru-RU"/>
        </w:rPr>
        <w:t>спокойный и доброжелательный тон обращения, бережное отношение к ребенку,  устранение долгих ожиданий, так как аппетит и сон малышей прямо зависит от состояния их нервной системы.</w:t>
      </w:r>
    </w:p>
    <w:p w:rsidR="00B46606" w:rsidRPr="00C36A32" w:rsidRDefault="00B46606" w:rsidP="00C36A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C36A32">
        <w:rPr>
          <w:rFonts w:ascii="Times New Roman" w:hAnsi="Times New Roman" w:cs="Times New Roman"/>
          <w:sz w:val="28"/>
          <w:szCs w:val="28"/>
          <w:lang w:eastAsia="ru-RU"/>
        </w:rPr>
        <w:t>ежимы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разработаны</w:t>
      </w:r>
      <w:r w:rsidRPr="00C36A32">
        <w:rPr>
          <w:rFonts w:ascii="Times New Roman" w:hAnsi="Times New Roman" w:cs="Times New Roman"/>
          <w:sz w:val="28"/>
          <w:szCs w:val="28"/>
          <w:lang w:eastAsia="ru-RU"/>
        </w:rPr>
        <w:t xml:space="preserve"> на основе режимного расписания в двух вариантах в зависимости от сезона (лет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него и зимнего). </w:t>
      </w:r>
      <w:r w:rsidRPr="00C36A32">
        <w:rPr>
          <w:rFonts w:ascii="Times New Roman" w:hAnsi="Times New Roman" w:cs="Times New Roman"/>
          <w:sz w:val="28"/>
          <w:szCs w:val="28"/>
          <w:lang w:eastAsia="ru-RU"/>
        </w:rPr>
        <w:t>Зимний период (холодный) определен с перво</w:t>
      </w:r>
      <w:r>
        <w:rPr>
          <w:rFonts w:ascii="Times New Roman" w:hAnsi="Times New Roman" w:cs="Times New Roman"/>
          <w:sz w:val="28"/>
          <w:szCs w:val="28"/>
          <w:lang w:eastAsia="ru-RU"/>
        </w:rPr>
        <w:t>го  сентября по тридцать первое</w:t>
      </w:r>
      <w:r w:rsidRPr="00C36A32">
        <w:rPr>
          <w:rFonts w:ascii="Times New Roman" w:hAnsi="Times New Roman" w:cs="Times New Roman"/>
          <w:sz w:val="28"/>
          <w:szCs w:val="28"/>
          <w:lang w:eastAsia="ru-RU"/>
        </w:rPr>
        <w:t xml:space="preserve"> мая. Летним периодом (теплым) счита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ется календарный период с </w:t>
      </w:r>
      <w:r w:rsidRPr="00C36A32">
        <w:rPr>
          <w:rFonts w:ascii="Times New Roman" w:hAnsi="Times New Roman" w:cs="Times New Roman"/>
          <w:sz w:val="28"/>
          <w:szCs w:val="28"/>
          <w:lang w:eastAsia="ru-RU"/>
        </w:rPr>
        <w:t>первого июня по тридцать первое августа.</w:t>
      </w:r>
    </w:p>
    <w:p w:rsidR="00B46606" w:rsidRDefault="00B46606" w:rsidP="003673C8">
      <w:pPr>
        <w:spacing w:after="0" w:line="240" w:lineRule="auto"/>
        <w:rPr>
          <w:rFonts w:ascii="Times New Roman" w:eastAsia="TimesNewRomanPSMT" w:hAnsi="Times New Roman"/>
          <w:b/>
          <w:bCs/>
          <w:sz w:val="28"/>
          <w:szCs w:val="28"/>
          <w:lang w:eastAsia="ru-RU"/>
        </w:rPr>
      </w:pPr>
    </w:p>
    <w:p w:rsidR="00B46606" w:rsidRDefault="00B46606" w:rsidP="003673C8">
      <w:pPr>
        <w:spacing w:after="0" w:line="240" w:lineRule="auto"/>
        <w:rPr>
          <w:rFonts w:ascii="Times New Roman" w:eastAsia="TimesNewRomanPSMT" w:hAnsi="Times New Roman"/>
          <w:b/>
          <w:bCs/>
          <w:sz w:val="28"/>
          <w:szCs w:val="28"/>
          <w:lang w:eastAsia="ru-RU"/>
        </w:rPr>
      </w:pPr>
    </w:p>
    <w:p w:rsidR="00B46606" w:rsidRDefault="00B46606" w:rsidP="003673C8">
      <w:pPr>
        <w:spacing w:after="0" w:line="240" w:lineRule="auto"/>
        <w:rPr>
          <w:rFonts w:ascii="Times New Roman" w:eastAsia="TimesNewRomanPSMT" w:hAnsi="Times New Roman"/>
          <w:b/>
          <w:bCs/>
          <w:sz w:val="28"/>
          <w:szCs w:val="28"/>
          <w:lang w:eastAsia="ru-RU"/>
        </w:rPr>
      </w:pPr>
    </w:p>
    <w:p w:rsidR="00B46606" w:rsidRDefault="00B46606" w:rsidP="003673C8">
      <w:pPr>
        <w:spacing w:after="0" w:line="240" w:lineRule="auto"/>
        <w:rPr>
          <w:rFonts w:ascii="Times New Roman" w:eastAsia="TimesNewRomanPSMT" w:hAnsi="Times New Roman"/>
          <w:b/>
          <w:bCs/>
          <w:sz w:val="28"/>
          <w:szCs w:val="28"/>
          <w:lang w:eastAsia="ru-RU"/>
        </w:rPr>
      </w:pPr>
    </w:p>
    <w:p w:rsidR="00B46606" w:rsidRDefault="00B46606" w:rsidP="003673C8">
      <w:pPr>
        <w:spacing w:after="0" w:line="240" w:lineRule="auto"/>
        <w:rPr>
          <w:rFonts w:ascii="Times New Roman" w:eastAsia="TimesNewRomanPSMT" w:hAnsi="Times New Roman"/>
          <w:b/>
          <w:bCs/>
          <w:sz w:val="28"/>
          <w:szCs w:val="28"/>
          <w:lang w:eastAsia="ru-RU"/>
        </w:rPr>
      </w:pPr>
    </w:p>
    <w:p w:rsidR="00B46606" w:rsidRDefault="00B46606" w:rsidP="003673C8">
      <w:pPr>
        <w:spacing w:after="0" w:line="240" w:lineRule="auto"/>
        <w:rPr>
          <w:rFonts w:ascii="Times New Roman" w:eastAsia="TimesNewRomanPSMT" w:hAnsi="Times New Roman"/>
          <w:b/>
          <w:bCs/>
          <w:sz w:val="28"/>
          <w:szCs w:val="28"/>
          <w:lang w:eastAsia="ru-RU"/>
        </w:rPr>
      </w:pPr>
    </w:p>
    <w:p w:rsidR="00B46606" w:rsidRDefault="00B46606" w:rsidP="003673C8">
      <w:pPr>
        <w:spacing w:after="0" w:line="240" w:lineRule="auto"/>
        <w:rPr>
          <w:rFonts w:ascii="Times New Roman" w:eastAsia="TimesNewRomanPSMT" w:hAnsi="Times New Roman"/>
          <w:b/>
          <w:bCs/>
          <w:sz w:val="28"/>
          <w:szCs w:val="28"/>
          <w:lang w:eastAsia="ru-RU"/>
        </w:rPr>
      </w:pPr>
    </w:p>
    <w:p w:rsidR="00B46606" w:rsidRDefault="00B46606" w:rsidP="003673C8">
      <w:pPr>
        <w:spacing w:after="0" w:line="240" w:lineRule="auto"/>
        <w:rPr>
          <w:rFonts w:ascii="Times New Roman" w:eastAsia="TimesNewRomanPSMT" w:hAnsi="Times New Roman"/>
          <w:b/>
          <w:bCs/>
          <w:sz w:val="28"/>
          <w:szCs w:val="28"/>
          <w:lang w:eastAsia="ru-RU"/>
        </w:rPr>
      </w:pPr>
    </w:p>
    <w:p w:rsidR="00B46606" w:rsidRDefault="00B46606" w:rsidP="003673C8">
      <w:pPr>
        <w:spacing w:after="0" w:line="240" w:lineRule="auto"/>
        <w:rPr>
          <w:rFonts w:ascii="Times New Roman" w:eastAsia="TimesNewRomanPSMT" w:hAnsi="Times New Roman"/>
          <w:b/>
          <w:bCs/>
          <w:sz w:val="28"/>
          <w:szCs w:val="28"/>
          <w:lang w:eastAsia="ru-RU"/>
        </w:rPr>
      </w:pPr>
    </w:p>
    <w:p w:rsidR="00B46606" w:rsidRDefault="00B46606" w:rsidP="003673C8">
      <w:pPr>
        <w:spacing w:after="0" w:line="240" w:lineRule="auto"/>
        <w:rPr>
          <w:rFonts w:ascii="Times New Roman" w:eastAsia="TimesNewRomanPSMT" w:hAnsi="Times New Roman"/>
          <w:b/>
          <w:bCs/>
          <w:sz w:val="28"/>
          <w:szCs w:val="28"/>
          <w:lang w:eastAsia="ru-RU"/>
        </w:rPr>
      </w:pPr>
    </w:p>
    <w:p w:rsidR="00B46606" w:rsidRDefault="00B46606" w:rsidP="00903B32">
      <w:pPr>
        <w:spacing w:after="0" w:line="240" w:lineRule="auto"/>
        <w:rPr>
          <w:rFonts w:ascii="Times New Roman" w:eastAsia="TimesNewRomanPSMT" w:hAnsi="Times New Roman"/>
          <w:b/>
          <w:bCs/>
          <w:sz w:val="28"/>
          <w:szCs w:val="28"/>
          <w:lang w:eastAsia="ru-RU"/>
        </w:rPr>
        <w:sectPr w:rsidR="00B46606" w:rsidSect="006168F2">
          <w:footerReference w:type="default" r:id="rId9"/>
          <w:pgSz w:w="11906" w:h="16838"/>
          <w:pgMar w:top="1134" w:right="567" w:bottom="1134" w:left="1701" w:header="709" w:footer="709" w:gutter="0"/>
          <w:pgBorders w:display="firstPage"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titlePg/>
          <w:docGrid w:linePitch="360"/>
        </w:sectPr>
      </w:pPr>
    </w:p>
    <w:p w:rsidR="00B46606" w:rsidRPr="00903B32" w:rsidRDefault="00B46606" w:rsidP="00C36A32">
      <w:pPr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NewRomanPSMT" w:hAnsi="Times New Roman" w:cs="Times New Roman"/>
          <w:b/>
          <w:bCs/>
          <w:sz w:val="28"/>
          <w:szCs w:val="28"/>
          <w:lang w:eastAsia="ru-RU"/>
        </w:rPr>
        <w:t xml:space="preserve">                 </w:t>
      </w:r>
      <w:r w:rsidRPr="00903B32">
        <w:rPr>
          <w:rFonts w:ascii="Times New Roman" w:eastAsia="TimesNewRomanPSMT" w:hAnsi="Times New Roman" w:cs="Times New Roman"/>
          <w:b/>
          <w:bCs/>
          <w:sz w:val="28"/>
          <w:szCs w:val="28"/>
          <w:lang w:eastAsia="ru-RU"/>
        </w:rPr>
        <w:t xml:space="preserve">Организация режима пребывания детей в ДОУ </w:t>
      </w:r>
    </w:p>
    <w:p w:rsidR="00B46606" w:rsidRPr="00903B32" w:rsidRDefault="00B46606" w:rsidP="00903B3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теплый период</w:t>
      </w:r>
    </w:p>
    <w:tbl>
      <w:tblPr>
        <w:tblStyle w:val="TableGrid"/>
        <w:tblpPr w:leftFromText="180" w:rightFromText="180" w:vertAnchor="page" w:horzAnchor="margin" w:tblpXSpec="right" w:tblpY="2035"/>
        <w:tblW w:w="9807" w:type="dxa"/>
        <w:tblInd w:w="0" w:type="dxa"/>
        <w:tblLook w:val="01E0"/>
      </w:tblPr>
      <w:tblGrid>
        <w:gridCol w:w="2626"/>
        <w:gridCol w:w="2379"/>
        <w:gridCol w:w="2385"/>
        <w:gridCol w:w="2417"/>
      </w:tblGrid>
      <w:tr w:rsidR="00B46606" w:rsidRPr="00903B32">
        <w:tc>
          <w:tcPr>
            <w:tcW w:w="2626" w:type="dxa"/>
          </w:tcPr>
          <w:p w:rsidR="00B46606" w:rsidRPr="00903B32" w:rsidRDefault="00B46606" w:rsidP="00903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B32">
              <w:rPr>
                <w:rFonts w:ascii="Times New Roman" w:hAnsi="Times New Roman" w:cs="Times New Roman"/>
                <w:sz w:val="24"/>
                <w:szCs w:val="24"/>
              </w:rPr>
              <w:t>Режимные моменты</w:t>
            </w:r>
          </w:p>
        </w:tc>
        <w:tc>
          <w:tcPr>
            <w:tcW w:w="2379" w:type="dxa"/>
          </w:tcPr>
          <w:p w:rsidR="00B46606" w:rsidRPr="00903B32" w:rsidRDefault="00B46606" w:rsidP="00903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B32">
              <w:rPr>
                <w:rFonts w:ascii="Times New Roman" w:hAnsi="Times New Roman" w:cs="Times New Roman"/>
                <w:sz w:val="24"/>
                <w:szCs w:val="24"/>
              </w:rPr>
              <w:t xml:space="preserve">Средняя группа </w:t>
            </w:r>
          </w:p>
          <w:p w:rsidR="00B46606" w:rsidRPr="00903B32" w:rsidRDefault="00B46606" w:rsidP="00903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B32">
              <w:rPr>
                <w:rFonts w:ascii="Times New Roman" w:hAnsi="Times New Roman" w:cs="Times New Roman"/>
                <w:sz w:val="24"/>
                <w:szCs w:val="24"/>
              </w:rPr>
              <w:t>«Сказка»</w:t>
            </w:r>
          </w:p>
        </w:tc>
        <w:tc>
          <w:tcPr>
            <w:tcW w:w="2385" w:type="dxa"/>
          </w:tcPr>
          <w:p w:rsidR="00B46606" w:rsidRPr="00903B32" w:rsidRDefault="00B46606" w:rsidP="00903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B32">
              <w:rPr>
                <w:rFonts w:ascii="Times New Roman" w:hAnsi="Times New Roman" w:cs="Times New Roman"/>
                <w:sz w:val="24"/>
                <w:szCs w:val="24"/>
              </w:rPr>
              <w:t>Старшая группа «Солнышко»</w:t>
            </w:r>
          </w:p>
        </w:tc>
        <w:tc>
          <w:tcPr>
            <w:tcW w:w="2417" w:type="dxa"/>
          </w:tcPr>
          <w:p w:rsidR="00B46606" w:rsidRPr="00903B32" w:rsidRDefault="00B46606" w:rsidP="00903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B32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 «Капелька»</w:t>
            </w:r>
          </w:p>
        </w:tc>
      </w:tr>
      <w:tr w:rsidR="00B46606" w:rsidRPr="00903B32">
        <w:tc>
          <w:tcPr>
            <w:tcW w:w="2626" w:type="dxa"/>
          </w:tcPr>
          <w:p w:rsidR="00B46606" w:rsidRPr="00903B32" w:rsidRDefault="00B46606" w:rsidP="00903B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B32">
              <w:rPr>
                <w:rFonts w:ascii="Times New Roman" w:hAnsi="Times New Roman" w:cs="Times New Roman"/>
                <w:sz w:val="24"/>
                <w:szCs w:val="24"/>
              </w:rPr>
              <w:t>Приход детей в детский сад, свободная игра, самостоятельная деятельность</w:t>
            </w:r>
          </w:p>
        </w:tc>
        <w:tc>
          <w:tcPr>
            <w:tcW w:w="2379" w:type="dxa"/>
          </w:tcPr>
          <w:p w:rsidR="00B46606" w:rsidRPr="00903B32" w:rsidRDefault="00B46606" w:rsidP="00903B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B32">
              <w:rPr>
                <w:rFonts w:ascii="Times New Roman" w:hAnsi="Times New Roman" w:cs="Times New Roman"/>
                <w:sz w:val="24"/>
                <w:szCs w:val="24"/>
              </w:rPr>
              <w:t>7.00-8.25</w:t>
            </w:r>
          </w:p>
        </w:tc>
        <w:tc>
          <w:tcPr>
            <w:tcW w:w="2385" w:type="dxa"/>
          </w:tcPr>
          <w:p w:rsidR="00B46606" w:rsidRPr="00903B32" w:rsidRDefault="00B46606" w:rsidP="00903B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B32">
              <w:rPr>
                <w:rFonts w:ascii="Times New Roman" w:hAnsi="Times New Roman" w:cs="Times New Roman"/>
                <w:sz w:val="24"/>
                <w:szCs w:val="24"/>
              </w:rPr>
              <w:t>7.00-8.25</w:t>
            </w:r>
          </w:p>
        </w:tc>
        <w:tc>
          <w:tcPr>
            <w:tcW w:w="2417" w:type="dxa"/>
          </w:tcPr>
          <w:p w:rsidR="00B46606" w:rsidRPr="00903B32" w:rsidRDefault="00B46606" w:rsidP="00903B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B32">
              <w:rPr>
                <w:rFonts w:ascii="Times New Roman" w:hAnsi="Times New Roman" w:cs="Times New Roman"/>
                <w:sz w:val="24"/>
                <w:szCs w:val="24"/>
              </w:rPr>
              <w:t>7.00-8.30</w:t>
            </w:r>
          </w:p>
        </w:tc>
      </w:tr>
      <w:tr w:rsidR="00B46606" w:rsidRPr="00903B32">
        <w:tc>
          <w:tcPr>
            <w:tcW w:w="2626" w:type="dxa"/>
          </w:tcPr>
          <w:p w:rsidR="00B46606" w:rsidRPr="00903B32" w:rsidRDefault="00B46606" w:rsidP="00903B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B32">
              <w:rPr>
                <w:rFonts w:ascii="Times New Roman" w:hAnsi="Times New Roman" w:cs="Times New Roman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2379" w:type="dxa"/>
          </w:tcPr>
          <w:p w:rsidR="00B46606" w:rsidRPr="00903B32" w:rsidRDefault="00B46606" w:rsidP="00903B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B32">
              <w:rPr>
                <w:rFonts w:ascii="Times New Roman" w:hAnsi="Times New Roman" w:cs="Times New Roman"/>
                <w:sz w:val="24"/>
                <w:szCs w:val="24"/>
              </w:rPr>
              <w:t>8.25-8.55</w:t>
            </w:r>
          </w:p>
        </w:tc>
        <w:tc>
          <w:tcPr>
            <w:tcW w:w="2385" w:type="dxa"/>
          </w:tcPr>
          <w:p w:rsidR="00B46606" w:rsidRPr="00903B32" w:rsidRDefault="00B46606" w:rsidP="00903B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B32">
              <w:rPr>
                <w:rFonts w:ascii="Times New Roman" w:hAnsi="Times New Roman" w:cs="Times New Roman"/>
                <w:sz w:val="24"/>
                <w:szCs w:val="24"/>
              </w:rPr>
              <w:t>8.25-8.55</w:t>
            </w:r>
          </w:p>
        </w:tc>
        <w:tc>
          <w:tcPr>
            <w:tcW w:w="2417" w:type="dxa"/>
          </w:tcPr>
          <w:p w:rsidR="00B46606" w:rsidRPr="00903B32" w:rsidRDefault="00B46606" w:rsidP="00903B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B32">
              <w:rPr>
                <w:rFonts w:ascii="Times New Roman" w:hAnsi="Times New Roman" w:cs="Times New Roman"/>
                <w:sz w:val="24"/>
                <w:szCs w:val="24"/>
              </w:rPr>
              <w:t>8.25-8.50</w:t>
            </w:r>
          </w:p>
        </w:tc>
      </w:tr>
      <w:tr w:rsidR="00B46606" w:rsidRPr="00903B32">
        <w:tc>
          <w:tcPr>
            <w:tcW w:w="2626" w:type="dxa"/>
          </w:tcPr>
          <w:p w:rsidR="00B46606" w:rsidRPr="00903B32" w:rsidRDefault="00B46606" w:rsidP="00903B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B32">
              <w:rPr>
                <w:rFonts w:ascii="Times New Roman" w:hAnsi="Times New Roman" w:cs="Times New Roman"/>
                <w:sz w:val="24"/>
                <w:szCs w:val="24"/>
              </w:rPr>
              <w:t>Игры, самостоятельная деятельность</w:t>
            </w:r>
          </w:p>
        </w:tc>
        <w:tc>
          <w:tcPr>
            <w:tcW w:w="2379" w:type="dxa"/>
          </w:tcPr>
          <w:p w:rsidR="00B46606" w:rsidRPr="00903B32" w:rsidRDefault="00B46606" w:rsidP="00903B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B32">
              <w:rPr>
                <w:rFonts w:ascii="Times New Roman" w:hAnsi="Times New Roman" w:cs="Times New Roman"/>
                <w:sz w:val="24"/>
                <w:szCs w:val="24"/>
              </w:rPr>
              <w:t>8.55-9.10</w:t>
            </w:r>
          </w:p>
        </w:tc>
        <w:tc>
          <w:tcPr>
            <w:tcW w:w="2385" w:type="dxa"/>
          </w:tcPr>
          <w:p w:rsidR="00B46606" w:rsidRPr="00903B32" w:rsidRDefault="00B46606" w:rsidP="00903B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B32">
              <w:rPr>
                <w:rFonts w:ascii="Times New Roman" w:hAnsi="Times New Roman" w:cs="Times New Roman"/>
                <w:sz w:val="24"/>
                <w:szCs w:val="24"/>
              </w:rPr>
              <w:t>8.50-9.00</w:t>
            </w:r>
          </w:p>
        </w:tc>
        <w:tc>
          <w:tcPr>
            <w:tcW w:w="2417" w:type="dxa"/>
          </w:tcPr>
          <w:p w:rsidR="00B46606" w:rsidRPr="00903B32" w:rsidRDefault="00B46606" w:rsidP="00903B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B32">
              <w:rPr>
                <w:rFonts w:ascii="Times New Roman" w:hAnsi="Times New Roman" w:cs="Times New Roman"/>
                <w:sz w:val="24"/>
                <w:szCs w:val="24"/>
              </w:rPr>
              <w:t>8.50-9.00</w:t>
            </w:r>
          </w:p>
        </w:tc>
      </w:tr>
      <w:tr w:rsidR="00B46606" w:rsidRPr="00903B32">
        <w:tc>
          <w:tcPr>
            <w:tcW w:w="2626" w:type="dxa"/>
          </w:tcPr>
          <w:p w:rsidR="00B46606" w:rsidRPr="00903B32" w:rsidRDefault="00B46606" w:rsidP="00903B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B32">
              <w:rPr>
                <w:rFonts w:ascii="Times New Roman" w:hAnsi="Times New Roman" w:cs="Times New Roman"/>
                <w:sz w:val="24"/>
                <w:szCs w:val="24"/>
              </w:rPr>
              <w:t>Организованная детская деятельность.</w:t>
            </w:r>
          </w:p>
        </w:tc>
        <w:tc>
          <w:tcPr>
            <w:tcW w:w="2379" w:type="dxa"/>
          </w:tcPr>
          <w:p w:rsidR="00B46606" w:rsidRPr="00903B32" w:rsidRDefault="00B46606" w:rsidP="00903B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B32">
              <w:rPr>
                <w:rFonts w:ascii="Times New Roman" w:hAnsi="Times New Roman" w:cs="Times New Roman"/>
                <w:sz w:val="24"/>
                <w:szCs w:val="24"/>
              </w:rPr>
              <w:t>9.10-10.00</w:t>
            </w:r>
          </w:p>
        </w:tc>
        <w:tc>
          <w:tcPr>
            <w:tcW w:w="2385" w:type="dxa"/>
          </w:tcPr>
          <w:p w:rsidR="00B46606" w:rsidRPr="00903B32" w:rsidRDefault="00B46606" w:rsidP="00903B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B32">
              <w:rPr>
                <w:rFonts w:ascii="Times New Roman" w:hAnsi="Times New Roman" w:cs="Times New Roman"/>
                <w:sz w:val="24"/>
                <w:szCs w:val="24"/>
              </w:rPr>
              <w:t>9.00-10.30</w:t>
            </w:r>
          </w:p>
        </w:tc>
        <w:tc>
          <w:tcPr>
            <w:tcW w:w="2417" w:type="dxa"/>
          </w:tcPr>
          <w:p w:rsidR="00B46606" w:rsidRPr="00903B32" w:rsidRDefault="00B46606" w:rsidP="00903B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B32">
              <w:rPr>
                <w:rFonts w:ascii="Times New Roman" w:hAnsi="Times New Roman" w:cs="Times New Roman"/>
                <w:sz w:val="24"/>
                <w:szCs w:val="24"/>
              </w:rPr>
              <w:t>9.00-10.50</w:t>
            </w:r>
          </w:p>
        </w:tc>
      </w:tr>
      <w:tr w:rsidR="00B46606" w:rsidRPr="00903B32">
        <w:tc>
          <w:tcPr>
            <w:tcW w:w="2626" w:type="dxa"/>
          </w:tcPr>
          <w:p w:rsidR="00B46606" w:rsidRPr="00903B32" w:rsidRDefault="00B46606" w:rsidP="00903B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B32">
              <w:rPr>
                <w:rFonts w:ascii="Times New Roman" w:hAnsi="Times New Roman" w:cs="Times New Roman"/>
                <w:sz w:val="24"/>
                <w:szCs w:val="24"/>
              </w:rPr>
              <w:t>Второй завтрак (сок, фрукты)</w:t>
            </w:r>
          </w:p>
        </w:tc>
        <w:tc>
          <w:tcPr>
            <w:tcW w:w="2379" w:type="dxa"/>
          </w:tcPr>
          <w:p w:rsidR="00B46606" w:rsidRPr="00903B32" w:rsidRDefault="00B46606" w:rsidP="00903B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B32">
              <w:rPr>
                <w:rFonts w:ascii="Times New Roman" w:hAnsi="Times New Roman" w:cs="Times New Roman"/>
                <w:sz w:val="24"/>
                <w:szCs w:val="24"/>
              </w:rPr>
              <w:t>10.00-10.10</w:t>
            </w:r>
          </w:p>
        </w:tc>
        <w:tc>
          <w:tcPr>
            <w:tcW w:w="2385" w:type="dxa"/>
          </w:tcPr>
          <w:p w:rsidR="00B46606" w:rsidRPr="00903B32" w:rsidRDefault="00B46606" w:rsidP="00903B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B32">
              <w:rPr>
                <w:rFonts w:ascii="Times New Roman" w:hAnsi="Times New Roman" w:cs="Times New Roman"/>
                <w:sz w:val="24"/>
                <w:szCs w:val="24"/>
              </w:rPr>
              <w:t>10.30-10.50</w:t>
            </w:r>
          </w:p>
        </w:tc>
        <w:tc>
          <w:tcPr>
            <w:tcW w:w="2417" w:type="dxa"/>
          </w:tcPr>
          <w:p w:rsidR="00B46606" w:rsidRPr="00903B32" w:rsidRDefault="00B46606" w:rsidP="00903B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B32">
              <w:rPr>
                <w:rFonts w:ascii="Times New Roman" w:hAnsi="Times New Roman" w:cs="Times New Roman"/>
                <w:sz w:val="24"/>
                <w:szCs w:val="24"/>
              </w:rPr>
              <w:t>10.50-11.00</w:t>
            </w:r>
          </w:p>
        </w:tc>
      </w:tr>
      <w:tr w:rsidR="00B46606" w:rsidRPr="00903B32">
        <w:tc>
          <w:tcPr>
            <w:tcW w:w="2626" w:type="dxa"/>
          </w:tcPr>
          <w:p w:rsidR="00B46606" w:rsidRPr="00903B32" w:rsidRDefault="00B46606" w:rsidP="00903B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B32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2379" w:type="dxa"/>
          </w:tcPr>
          <w:p w:rsidR="00B46606" w:rsidRPr="00903B32" w:rsidRDefault="00B46606" w:rsidP="00903B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B32">
              <w:rPr>
                <w:rFonts w:ascii="Times New Roman" w:hAnsi="Times New Roman" w:cs="Times New Roman"/>
                <w:sz w:val="24"/>
                <w:szCs w:val="24"/>
              </w:rPr>
              <w:t>10.10-12.05</w:t>
            </w:r>
          </w:p>
        </w:tc>
        <w:tc>
          <w:tcPr>
            <w:tcW w:w="2385" w:type="dxa"/>
          </w:tcPr>
          <w:p w:rsidR="00B46606" w:rsidRPr="00903B32" w:rsidRDefault="00B46606" w:rsidP="00903B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B32">
              <w:rPr>
                <w:rFonts w:ascii="Times New Roman" w:hAnsi="Times New Roman" w:cs="Times New Roman"/>
                <w:sz w:val="24"/>
                <w:szCs w:val="24"/>
              </w:rPr>
              <w:t>10.50-12.30</w:t>
            </w:r>
          </w:p>
        </w:tc>
        <w:tc>
          <w:tcPr>
            <w:tcW w:w="2417" w:type="dxa"/>
          </w:tcPr>
          <w:p w:rsidR="00B46606" w:rsidRPr="00903B32" w:rsidRDefault="00B46606" w:rsidP="00903B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B32">
              <w:rPr>
                <w:rFonts w:ascii="Times New Roman" w:hAnsi="Times New Roman" w:cs="Times New Roman"/>
                <w:sz w:val="24"/>
                <w:szCs w:val="24"/>
              </w:rPr>
              <w:t>11.00-12.40</w:t>
            </w:r>
          </w:p>
        </w:tc>
      </w:tr>
      <w:tr w:rsidR="00B46606" w:rsidRPr="00903B32">
        <w:tc>
          <w:tcPr>
            <w:tcW w:w="2626" w:type="dxa"/>
          </w:tcPr>
          <w:p w:rsidR="00B46606" w:rsidRPr="00903B32" w:rsidRDefault="00B46606" w:rsidP="00903B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B32"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прогулки, самостоятельная деятельность</w:t>
            </w:r>
          </w:p>
        </w:tc>
        <w:tc>
          <w:tcPr>
            <w:tcW w:w="2379" w:type="dxa"/>
          </w:tcPr>
          <w:p w:rsidR="00B46606" w:rsidRPr="00903B32" w:rsidRDefault="00B46606" w:rsidP="00903B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B32">
              <w:rPr>
                <w:rFonts w:ascii="Times New Roman" w:hAnsi="Times New Roman" w:cs="Times New Roman"/>
                <w:sz w:val="24"/>
                <w:szCs w:val="24"/>
              </w:rPr>
              <w:t>12.05-12.20</w:t>
            </w:r>
          </w:p>
        </w:tc>
        <w:tc>
          <w:tcPr>
            <w:tcW w:w="2385" w:type="dxa"/>
          </w:tcPr>
          <w:p w:rsidR="00B46606" w:rsidRPr="00903B32" w:rsidRDefault="00B46606" w:rsidP="00903B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B32">
              <w:rPr>
                <w:rFonts w:ascii="Times New Roman" w:hAnsi="Times New Roman" w:cs="Times New Roman"/>
                <w:sz w:val="24"/>
                <w:szCs w:val="24"/>
              </w:rPr>
              <w:t>12.30-12.40</w:t>
            </w:r>
          </w:p>
        </w:tc>
        <w:tc>
          <w:tcPr>
            <w:tcW w:w="2417" w:type="dxa"/>
          </w:tcPr>
          <w:p w:rsidR="00B46606" w:rsidRPr="00903B32" w:rsidRDefault="00B46606" w:rsidP="00903B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B32">
              <w:rPr>
                <w:rFonts w:ascii="Times New Roman" w:hAnsi="Times New Roman" w:cs="Times New Roman"/>
                <w:sz w:val="24"/>
                <w:szCs w:val="24"/>
              </w:rPr>
              <w:t>12.40-12.50</w:t>
            </w:r>
          </w:p>
        </w:tc>
      </w:tr>
      <w:tr w:rsidR="00B46606" w:rsidRPr="00903B32">
        <w:tc>
          <w:tcPr>
            <w:tcW w:w="2626" w:type="dxa"/>
          </w:tcPr>
          <w:p w:rsidR="00B46606" w:rsidRPr="00903B32" w:rsidRDefault="00B46606" w:rsidP="00903B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B32">
              <w:rPr>
                <w:rFonts w:ascii="Times New Roman" w:hAnsi="Times New Roman" w:cs="Times New Roman"/>
                <w:sz w:val="24"/>
                <w:szCs w:val="24"/>
              </w:rPr>
              <w:t>Подготовка к обеду, обед</w:t>
            </w:r>
          </w:p>
        </w:tc>
        <w:tc>
          <w:tcPr>
            <w:tcW w:w="2379" w:type="dxa"/>
          </w:tcPr>
          <w:p w:rsidR="00B46606" w:rsidRPr="00903B32" w:rsidRDefault="00B46606" w:rsidP="00903B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B32"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2385" w:type="dxa"/>
          </w:tcPr>
          <w:p w:rsidR="00B46606" w:rsidRPr="00903B32" w:rsidRDefault="00B46606" w:rsidP="00903B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B32">
              <w:rPr>
                <w:rFonts w:ascii="Times New Roman" w:hAnsi="Times New Roman" w:cs="Times New Roman"/>
                <w:sz w:val="24"/>
                <w:szCs w:val="24"/>
              </w:rPr>
              <w:t>12.40-13.10</w:t>
            </w:r>
          </w:p>
        </w:tc>
        <w:tc>
          <w:tcPr>
            <w:tcW w:w="2417" w:type="dxa"/>
          </w:tcPr>
          <w:p w:rsidR="00B46606" w:rsidRPr="00903B32" w:rsidRDefault="00B46606" w:rsidP="00903B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B32">
              <w:rPr>
                <w:rFonts w:ascii="Times New Roman" w:hAnsi="Times New Roman" w:cs="Times New Roman"/>
                <w:sz w:val="24"/>
                <w:szCs w:val="24"/>
              </w:rPr>
              <w:t>12.50-13.15</w:t>
            </w:r>
          </w:p>
        </w:tc>
      </w:tr>
      <w:tr w:rsidR="00B46606" w:rsidRPr="00903B32">
        <w:tc>
          <w:tcPr>
            <w:tcW w:w="2626" w:type="dxa"/>
          </w:tcPr>
          <w:p w:rsidR="00B46606" w:rsidRPr="00903B32" w:rsidRDefault="00B46606" w:rsidP="00903B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B32">
              <w:rPr>
                <w:rFonts w:ascii="Times New Roman" w:hAnsi="Times New Roman" w:cs="Times New Roman"/>
                <w:sz w:val="24"/>
                <w:szCs w:val="24"/>
              </w:rPr>
              <w:t>Подготовка ко сну, дневной сон</w:t>
            </w:r>
          </w:p>
        </w:tc>
        <w:tc>
          <w:tcPr>
            <w:tcW w:w="2379" w:type="dxa"/>
          </w:tcPr>
          <w:p w:rsidR="00B46606" w:rsidRPr="00903B32" w:rsidRDefault="00B46606" w:rsidP="00903B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B32">
              <w:rPr>
                <w:rFonts w:ascii="Times New Roman" w:hAnsi="Times New Roman" w:cs="Times New Roman"/>
                <w:sz w:val="24"/>
                <w:szCs w:val="24"/>
              </w:rPr>
              <w:t>12.50-15.00</w:t>
            </w:r>
          </w:p>
        </w:tc>
        <w:tc>
          <w:tcPr>
            <w:tcW w:w="2385" w:type="dxa"/>
          </w:tcPr>
          <w:p w:rsidR="00B46606" w:rsidRPr="00903B32" w:rsidRDefault="00B46606" w:rsidP="00903B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B32">
              <w:rPr>
                <w:rFonts w:ascii="Times New Roman" w:hAnsi="Times New Roman" w:cs="Times New Roman"/>
                <w:sz w:val="24"/>
                <w:szCs w:val="24"/>
              </w:rPr>
              <w:t>13.10-15.00</w:t>
            </w:r>
          </w:p>
        </w:tc>
        <w:tc>
          <w:tcPr>
            <w:tcW w:w="2417" w:type="dxa"/>
          </w:tcPr>
          <w:p w:rsidR="00B46606" w:rsidRPr="00903B32" w:rsidRDefault="00B46606" w:rsidP="00903B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B32">
              <w:rPr>
                <w:rFonts w:ascii="Times New Roman" w:hAnsi="Times New Roman" w:cs="Times New Roman"/>
                <w:sz w:val="24"/>
                <w:szCs w:val="24"/>
              </w:rPr>
              <w:t>13.15-15.00</w:t>
            </w:r>
          </w:p>
        </w:tc>
      </w:tr>
      <w:tr w:rsidR="00B46606" w:rsidRPr="00903B32">
        <w:tc>
          <w:tcPr>
            <w:tcW w:w="2626" w:type="dxa"/>
          </w:tcPr>
          <w:p w:rsidR="00B46606" w:rsidRPr="00903B32" w:rsidRDefault="00B46606" w:rsidP="00903B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B32">
              <w:rPr>
                <w:rFonts w:ascii="Times New Roman" w:hAnsi="Times New Roman" w:cs="Times New Roman"/>
                <w:sz w:val="24"/>
                <w:szCs w:val="24"/>
              </w:rPr>
              <w:t>Постепенный подъем, самостоятельная деятельность</w:t>
            </w:r>
          </w:p>
        </w:tc>
        <w:tc>
          <w:tcPr>
            <w:tcW w:w="2379" w:type="dxa"/>
          </w:tcPr>
          <w:p w:rsidR="00B46606" w:rsidRPr="00903B32" w:rsidRDefault="00B46606" w:rsidP="00903B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B32">
              <w:rPr>
                <w:rFonts w:ascii="Times New Roman" w:hAnsi="Times New Roman" w:cs="Times New Roman"/>
                <w:sz w:val="24"/>
                <w:szCs w:val="24"/>
              </w:rPr>
              <w:t>15.00-15.25</w:t>
            </w:r>
          </w:p>
        </w:tc>
        <w:tc>
          <w:tcPr>
            <w:tcW w:w="2385" w:type="dxa"/>
          </w:tcPr>
          <w:p w:rsidR="00B46606" w:rsidRPr="00903B32" w:rsidRDefault="00B46606" w:rsidP="00903B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B32">
              <w:rPr>
                <w:rFonts w:ascii="Times New Roman" w:hAnsi="Times New Roman" w:cs="Times New Roman"/>
                <w:sz w:val="24"/>
                <w:szCs w:val="24"/>
              </w:rPr>
              <w:t>15.00-15.25</w:t>
            </w:r>
          </w:p>
        </w:tc>
        <w:tc>
          <w:tcPr>
            <w:tcW w:w="2417" w:type="dxa"/>
          </w:tcPr>
          <w:p w:rsidR="00B46606" w:rsidRPr="00903B32" w:rsidRDefault="00B46606" w:rsidP="00903B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B32">
              <w:rPr>
                <w:rFonts w:ascii="Times New Roman" w:hAnsi="Times New Roman" w:cs="Times New Roman"/>
                <w:sz w:val="24"/>
                <w:szCs w:val="24"/>
              </w:rPr>
              <w:t>15.00-15.25</w:t>
            </w:r>
          </w:p>
        </w:tc>
      </w:tr>
      <w:tr w:rsidR="00B46606" w:rsidRPr="00903B32">
        <w:tc>
          <w:tcPr>
            <w:tcW w:w="2626" w:type="dxa"/>
          </w:tcPr>
          <w:p w:rsidR="00B46606" w:rsidRPr="00903B32" w:rsidRDefault="00B46606" w:rsidP="00903B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B32"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2379" w:type="dxa"/>
          </w:tcPr>
          <w:p w:rsidR="00B46606" w:rsidRPr="00903B32" w:rsidRDefault="00B46606" w:rsidP="00903B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B32">
              <w:rPr>
                <w:rFonts w:ascii="Times New Roman" w:hAnsi="Times New Roman" w:cs="Times New Roman"/>
                <w:sz w:val="24"/>
                <w:szCs w:val="24"/>
              </w:rPr>
              <w:t>15.25-15.50</w:t>
            </w:r>
          </w:p>
        </w:tc>
        <w:tc>
          <w:tcPr>
            <w:tcW w:w="2385" w:type="dxa"/>
          </w:tcPr>
          <w:p w:rsidR="00B46606" w:rsidRPr="00903B32" w:rsidRDefault="00B46606" w:rsidP="00903B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B32">
              <w:rPr>
                <w:rFonts w:ascii="Times New Roman" w:hAnsi="Times New Roman" w:cs="Times New Roman"/>
                <w:sz w:val="24"/>
                <w:szCs w:val="24"/>
              </w:rPr>
              <w:t>15.25-15.40</w:t>
            </w:r>
          </w:p>
        </w:tc>
        <w:tc>
          <w:tcPr>
            <w:tcW w:w="2417" w:type="dxa"/>
          </w:tcPr>
          <w:p w:rsidR="00B46606" w:rsidRPr="00903B32" w:rsidRDefault="00B46606" w:rsidP="00903B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B32">
              <w:rPr>
                <w:rFonts w:ascii="Times New Roman" w:hAnsi="Times New Roman" w:cs="Times New Roman"/>
                <w:sz w:val="24"/>
                <w:szCs w:val="24"/>
              </w:rPr>
              <w:t>15.25-15.40</w:t>
            </w:r>
          </w:p>
        </w:tc>
      </w:tr>
      <w:tr w:rsidR="00B46606" w:rsidRPr="00903B32">
        <w:tc>
          <w:tcPr>
            <w:tcW w:w="2626" w:type="dxa"/>
          </w:tcPr>
          <w:p w:rsidR="00B46606" w:rsidRPr="00903B32" w:rsidRDefault="00B46606" w:rsidP="00903B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B32">
              <w:rPr>
                <w:rFonts w:ascii="Times New Roman" w:hAnsi="Times New Roman" w:cs="Times New Roman"/>
                <w:sz w:val="24"/>
                <w:szCs w:val="24"/>
              </w:rPr>
              <w:t>Игры, самостоятельная и организованная детская деятельность</w:t>
            </w:r>
          </w:p>
        </w:tc>
        <w:tc>
          <w:tcPr>
            <w:tcW w:w="2379" w:type="dxa"/>
          </w:tcPr>
          <w:p w:rsidR="00B46606" w:rsidRPr="00903B32" w:rsidRDefault="00B46606" w:rsidP="00903B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B32">
              <w:rPr>
                <w:rFonts w:ascii="Times New Roman" w:hAnsi="Times New Roman" w:cs="Times New Roman"/>
                <w:sz w:val="24"/>
                <w:szCs w:val="24"/>
              </w:rPr>
              <w:t>15.50-16.30</w:t>
            </w:r>
          </w:p>
        </w:tc>
        <w:tc>
          <w:tcPr>
            <w:tcW w:w="2385" w:type="dxa"/>
          </w:tcPr>
          <w:p w:rsidR="00B46606" w:rsidRPr="00903B32" w:rsidRDefault="00B46606" w:rsidP="00903B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B32">
              <w:rPr>
                <w:rFonts w:ascii="Times New Roman" w:hAnsi="Times New Roman" w:cs="Times New Roman"/>
                <w:sz w:val="24"/>
                <w:szCs w:val="24"/>
              </w:rPr>
              <w:t>15.40-16.30</w:t>
            </w:r>
          </w:p>
        </w:tc>
        <w:tc>
          <w:tcPr>
            <w:tcW w:w="2417" w:type="dxa"/>
          </w:tcPr>
          <w:p w:rsidR="00B46606" w:rsidRPr="00903B32" w:rsidRDefault="00B46606" w:rsidP="00903B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B32">
              <w:rPr>
                <w:rFonts w:ascii="Times New Roman" w:hAnsi="Times New Roman" w:cs="Times New Roman"/>
                <w:sz w:val="24"/>
                <w:szCs w:val="24"/>
              </w:rPr>
              <w:t>15.40-16.40</w:t>
            </w:r>
          </w:p>
        </w:tc>
      </w:tr>
      <w:tr w:rsidR="00B46606" w:rsidRPr="00903B32">
        <w:tc>
          <w:tcPr>
            <w:tcW w:w="2626" w:type="dxa"/>
          </w:tcPr>
          <w:p w:rsidR="00B46606" w:rsidRPr="00903B32" w:rsidRDefault="00B46606" w:rsidP="00903B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B32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2379" w:type="dxa"/>
          </w:tcPr>
          <w:p w:rsidR="00B46606" w:rsidRPr="00903B32" w:rsidRDefault="00B46606" w:rsidP="00903B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B32">
              <w:rPr>
                <w:rFonts w:ascii="Times New Roman" w:hAnsi="Times New Roman" w:cs="Times New Roman"/>
                <w:sz w:val="24"/>
                <w:szCs w:val="24"/>
              </w:rPr>
              <w:t>16.30-17.50</w:t>
            </w:r>
          </w:p>
        </w:tc>
        <w:tc>
          <w:tcPr>
            <w:tcW w:w="2385" w:type="dxa"/>
          </w:tcPr>
          <w:p w:rsidR="00B46606" w:rsidRPr="00903B32" w:rsidRDefault="00B46606" w:rsidP="00903B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B32">
              <w:rPr>
                <w:rFonts w:ascii="Times New Roman" w:hAnsi="Times New Roman" w:cs="Times New Roman"/>
                <w:sz w:val="24"/>
                <w:szCs w:val="24"/>
              </w:rPr>
              <w:t>16.30-18.00</w:t>
            </w:r>
          </w:p>
        </w:tc>
        <w:tc>
          <w:tcPr>
            <w:tcW w:w="2417" w:type="dxa"/>
          </w:tcPr>
          <w:p w:rsidR="00B46606" w:rsidRPr="00903B32" w:rsidRDefault="00B46606" w:rsidP="00903B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B32">
              <w:rPr>
                <w:rFonts w:ascii="Times New Roman" w:hAnsi="Times New Roman" w:cs="Times New Roman"/>
                <w:sz w:val="24"/>
                <w:szCs w:val="24"/>
              </w:rPr>
              <w:t>16.40-18.00</w:t>
            </w:r>
          </w:p>
        </w:tc>
      </w:tr>
    </w:tbl>
    <w:p w:rsidR="00B46606" w:rsidRPr="00903B32" w:rsidRDefault="00B46606" w:rsidP="00903B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46606" w:rsidRPr="00903B32" w:rsidRDefault="00B46606" w:rsidP="00903B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46606" w:rsidRPr="00903B32" w:rsidRDefault="00B46606" w:rsidP="00903B3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46606" w:rsidRPr="00903B32" w:rsidRDefault="00B46606" w:rsidP="00903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6606" w:rsidRPr="00903B32" w:rsidRDefault="00B46606" w:rsidP="00903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6606" w:rsidRPr="00903B32" w:rsidRDefault="00B46606" w:rsidP="00903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6606" w:rsidRPr="00903B32" w:rsidRDefault="00B46606" w:rsidP="00903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6606" w:rsidRPr="00903B32" w:rsidRDefault="00B46606" w:rsidP="00903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6606" w:rsidRPr="00903B32" w:rsidRDefault="00B46606" w:rsidP="00903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6606" w:rsidRPr="00903B32" w:rsidRDefault="00B46606" w:rsidP="00903B32">
      <w:pPr>
        <w:tabs>
          <w:tab w:val="left" w:pos="150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3B32">
        <w:rPr>
          <w:rFonts w:ascii="Times New Roman" w:hAnsi="Times New Roman" w:cs="Times New Roman"/>
          <w:sz w:val="24"/>
          <w:szCs w:val="24"/>
        </w:rPr>
        <w:tab/>
      </w:r>
    </w:p>
    <w:p w:rsidR="00B46606" w:rsidRPr="00903B32" w:rsidRDefault="00B46606" w:rsidP="00903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6606" w:rsidRDefault="00B46606" w:rsidP="00903B32">
      <w:pPr>
        <w:rPr>
          <w:rFonts w:ascii="Times New Roman" w:hAnsi="Times New Roman" w:cs="Times New Roman"/>
          <w:sz w:val="28"/>
          <w:szCs w:val="28"/>
        </w:rPr>
      </w:pPr>
    </w:p>
    <w:p w:rsidR="00B46606" w:rsidRPr="00441611" w:rsidRDefault="00B46606" w:rsidP="00441611">
      <w:pPr>
        <w:rPr>
          <w:rFonts w:ascii="Times New Roman" w:hAnsi="Times New Roman" w:cs="Times New Roman"/>
          <w:sz w:val="28"/>
          <w:szCs w:val="28"/>
        </w:rPr>
      </w:pPr>
    </w:p>
    <w:p w:rsidR="00B46606" w:rsidRPr="00441611" w:rsidRDefault="00B46606" w:rsidP="00441611">
      <w:pPr>
        <w:rPr>
          <w:rFonts w:ascii="Times New Roman" w:hAnsi="Times New Roman" w:cs="Times New Roman"/>
          <w:sz w:val="28"/>
          <w:szCs w:val="28"/>
        </w:rPr>
      </w:pPr>
    </w:p>
    <w:p w:rsidR="00B46606" w:rsidRPr="00441611" w:rsidRDefault="00B46606" w:rsidP="00441611">
      <w:pPr>
        <w:rPr>
          <w:rFonts w:ascii="Times New Roman" w:hAnsi="Times New Roman" w:cs="Times New Roman"/>
          <w:sz w:val="28"/>
          <w:szCs w:val="28"/>
        </w:rPr>
      </w:pPr>
    </w:p>
    <w:p w:rsidR="00B46606" w:rsidRPr="00441611" w:rsidRDefault="00B46606" w:rsidP="00441611">
      <w:pPr>
        <w:rPr>
          <w:rFonts w:ascii="Times New Roman" w:hAnsi="Times New Roman" w:cs="Times New Roman"/>
          <w:sz w:val="28"/>
          <w:szCs w:val="28"/>
        </w:rPr>
      </w:pPr>
    </w:p>
    <w:p w:rsidR="00B46606" w:rsidRPr="00441611" w:rsidRDefault="00B46606" w:rsidP="00441611">
      <w:pPr>
        <w:rPr>
          <w:rFonts w:ascii="Times New Roman" w:hAnsi="Times New Roman" w:cs="Times New Roman"/>
          <w:sz w:val="28"/>
          <w:szCs w:val="28"/>
        </w:rPr>
      </w:pPr>
    </w:p>
    <w:p w:rsidR="00B46606" w:rsidRPr="00441611" w:rsidRDefault="00B46606" w:rsidP="00441611">
      <w:pPr>
        <w:rPr>
          <w:rFonts w:ascii="Times New Roman" w:hAnsi="Times New Roman" w:cs="Times New Roman"/>
          <w:sz w:val="28"/>
          <w:szCs w:val="28"/>
        </w:rPr>
      </w:pPr>
    </w:p>
    <w:p w:rsidR="00B46606" w:rsidRPr="00441611" w:rsidRDefault="00B46606" w:rsidP="00441611">
      <w:pPr>
        <w:rPr>
          <w:rFonts w:ascii="Times New Roman" w:hAnsi="Times New Roman" w:cs="Times New Roman"/>
          <w:sz w:val="28"/>
          <w:szCs w:val="28"/>
        </w:rPr>
      </w:pPr>
    </w:p>
    <w:p w:rsidR="00B46606" w:rsidRPr="00441611" w:rsidRDefault="00B46606" w:rsidP="00441611">
      <w:pPr>
        <w:rPr>
          <w:rFonts w:ascii="Times New Roman" w:hAnsi="Times New Roman" w:cs="Times New Roman"/>
          <w:sz w:val="28"/>
          <w:szCs w:val="28"/>
        </w:rPr>
      </w:pPr>
    </w:p>
    <w:p w:rsidR="00B46606" w:rsidRPr="00441611" w:rsidRDefault="00B46606" w:rsidP="00441611">
      <w:pPr>
        <w:rPr>
          <w:rFonts w:ascii="Times New Roman" w:hAnsi="Times New Roman" w:cs="Times New Roman"/>
          <w:sz w:val="28"/>
          <w:szCs w:val="28"/>
        </w:rPr>
      </w:pPr>
    </w:p>
    <w:p w:rsidR="00B46606" w:rsidRPr="00441611" w:rsidRDefault="00B46606" w:rsidP="00441611">
      <w:pPr>
        <w:rPr>
          <w:rFonts w:ascii="Times New Roman" w:hAnsi="Times New Roman" w:cs="Times New Roman"/>
          <w:sz w:val="28"/>
          <w:szCs w:val="28"/>
        </w:rPr>
      </w:pPr>
    </w:p>
    <w:p w:rsidR="00B46606" w:rsidRPr="00441611" w:rsidRDefault="00B46606" w:rsidP="004416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6606" w:rsidRDefault="00B46606" w:rsidP="004416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6606" w:rsidRDefault="00B46606" w:rsidP="004416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6606" w:rsidRDefault="00B46606" w:rsidP="004416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6606" w:rsidRDefault="00B46606" w:rsidP="004416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6606" w:rsidRDefault="00B46606" w:rsidP="004416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6606" w:rsidRDefault="00B46606" w:rsidP="004416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6606" w:rsidRPr="00441611" w:rsidRDefault="00B46606" w:rsidP="004416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6606" w:rsidRPr="00441611" w:rsidRDefault="00B46606" w:rsidP="00441611">
      <w:pPr>
        <w:pStyle w:val="ListParagraph"/>
        <w:spacing w:after="0" w:line="240" w:lineRule="auto"/>
        <w:ind w:left="3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1611">
        <w:rPr>
          <w:rFonts w:ascii="Times New Roman" w:hAnsi="Times New Roman" w:cs="Times New Roman"/>
          <w:b/>
          <w:bCs/>
          <w:sz w:val="24"/>
          <w:szCs w:val="24"/>
        </w:rPr>
        <w:t>Режим дня</w:t>
      </w:r>
    </w:p>
    <w:p w:rsidR="00B46606" w:rsidRPr="00441611" w:rsidRDefault="00B46606" w:rsidP="00441611">
      <w:pPr>
        <w:pStyle w:val="ListParagraph"/>
        <w:spacing w:after="0" w:line="240" w:lineRule="auto"/>
        <w:ind w:left="3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1611">
        <w:rPr>
          <w:rFonts w:ascii="Times New Roman" w:hAnsi="Times New Roman" w:cs="Times New Roman"/>
          <w:b/>
          <w:bCs/>
          <w:sz w:val="24"/>
          <w:szCs w:val="24"/>
        </w:rPr>
        <w:t>на холодный период</w:t>
      </w:r>
    </w:p>
    <w:p w:rsidR="00B46606" w:rsidRPr="00441611" w:rsidRDefault="00B46606" w:rsidP="00441611">
      <w:pPr>
        <w:pStyle w:val="ListParagraph"/>
        <w:spacing w:after="0" w:line="240" w:lineRule="auto"/>
        <w:ind w:left="3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1611">
        <w:rPr>
          <w:rFonts w:ascii="Times New Roman" w:hAnsi="Times New Roman" w:cs="Times New Roman"/>
          <w:b/>
          <w:bCs/>
          <w:sz w:val="24"/>
          <w:szCs w:val="24"/>
        </w:rPr>
        <w:t>средняя группа «Сказка»</w:t>
      </w:r>
    </w:p>
    <w:p w:rsidR="00B46606" w:rsidRPr="00441611" w:rsidRDefault="00B46606" w:rsidP="0044161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8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7"/>
        <w:gridCol w:w="1843"/>
      </w:tblGrid>
      <w:tr w:rsidR="00B46606" w:rsidRPr="00441611">
        <w:tc>
          <w:tcPr>
            <w:tcW w:w="7087" w:type="dxa"/>
          </w:tcPr>
          <w:p w:rsidR="00B46606" w:rsidRPr="00441611" w:rsidRDefault="00B46606" w:rsidP="004416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16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Дома: </w:t>
            </w:r>
          </w:p>
        </w:tc>
        <w:tc>
          <w:tcPr>
            <w:tcW w:w="1843" w:type="dxa"/>
          </w:tcPr>
          <w:p w:rsidR="00B46606" w:rsidRPr="00441611" w:rsidRDefault="00B46606" w:rsidP="00441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606" w:rsidRPr="00441611">
        <w:tc>
          <w:tcPr>
            <w:tcW w:w="7087" w:type="dxa"/>
          </w:tcPr>
          <w:p w:rsidR="00B46606" w:rsidRPr="00441611" w:rsidRDefault="00B46606" w:rsidP="00441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611">
              <w:rPr>
                <w:rFonts w:ascii="Times New Roman" w:hAnsi="Times New Roman" w:cs="Times New Roman"/>
                <w:sz w:val="24"/>
                <w:szCs w:val="24"/>
              </w:rPr>
              <w:t xml:space="preserve">Подъем, утренний туалет </w:t>
            </w:r>
          </w:p>
        </w:tc>
        <w:tc>
          <w:tcPr>
            <w:tcW w:w="1843" w:type="dxa"/>
          </w:tcPr>
          <w:p w:rsidR="00B46606" w:rsidRPr="00441611" w:rsidRDefault="00B46606" w:rsidP="00441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611">
              <w:rPr>
                <w:rFonts w:ascii="Times New Roman" w:hAnsi="Times New Roman" w:cs="Times New Roman"/>
                <w:sz w:val="24"/>
                <w:szCs w:val="24"/>
              </w:rPr>
              <w:t>06.30 – 07.00</w:t>
            </w:r>
          </w:p>
        </w:tc>
      </w:tr>
      <w:tr w:rsidR="00B46606" w:rsidRPr="00441611">
        <w:tc>
          <w:tcPr>
            <w:tcW w:w="7087" w:type="dxa"/>
          </w:tcPr>
          <w:p w:rsidR="00B46606" w:rsidRPr="00441611" w:rsidRDefault="00B46606" w:rsidP="004416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16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 дошкольном учреждении: </w:t>
            </w:r>
          </w:p>
        </w:tc>
        <w:tc>
          <w:tcPr>
            <w:tcW w:w="1843" w:type="dxa"/>
          </w:tcPr>
          <w:p w:rsidR="00B46606" w:rsidRPr="00441611" w:rsidRDefault="00B46606" w:rsidP="00441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606" w:rsidRPr="00441611">
        <w:trPr>
          <w:trHeight w:val="406"/>
        </w:trPr>
        <w:tc>
          <w:tcPr>
            <w:tcW w:w="7087" w:type="dxa"/>
          </w:tcPr>
          <w:p w:rsidR="00B46606" w:rsidRPr="00441611" w:rsidRDefault="00B46606" w:rsidP="00441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611">
              <w:rPr>
                <w:rFonts w:ascii="Times New Roman" w:hAnsi="Times New Roman" w:cs="Times New Roman"/>
                <w:sz w:val="24"/>
                <w:szCs w:val="24"/>
              </w:rPr>
              <w:t>Прием детей, самостоятельная деятельность, утренняя гимнастика</w:t>
            </w:r>
          </w:p>
        </w:tc>
        <w:tc>
          <w:tcPr>
            <w:tcW w:w="1843" w:type="dxa"/>
          </w:tcPr>
          <w:p w:rsidR="00B46606" w:rsidRPr="00441611" w:rsidRDefault="00B46606" w:rsidP="00441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611">
              <w:rPr>
                <w:rFonts w:ascii="Times New Roman" w:hAnsi="Times New Roman" w:cs="Times New Roman"/>
                <w:sz w:val="24"/>
                <w:szCs w:val="24"/>
              </w:rPr>
              <w:t>7:00-8:25</w:t>
            </w:r>
          </w:p>
        </w:tc>
      </w:tr>
      <w:tr w:rsidR="00B46606" w:rsidRPr="00441611">
        <w:trPr>
          <w:trHeight w:val="413"/>
        </w:trPr>
        <w:tc>
          <w:tcPr>
            <w:tcW w:w="7087" w:type="dxa"/>
          </w:tcPr>
          <w:p w:rsidR="00B46606" w:rsidRPr="00441611" w:rsidRDefault="00B46606" w:rsidP="00441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611">
              <w:rPr>
                <w:rFonts w:ascii="Times New Roman" w:hAnsi="Times New Roman" w:cs="Times New Roman"/>
                <w:sz w:val="24"/>
                <w:szCs w:val="24"/>
              </w:rPr>
              <w:t>Подготовка к завтраку, завтрак</w:t>
            </w:r>
          </w:p>
          <w:p w:rsidR="00B46606" w:rsidRPr="00441611" w:rsidRDefault="00B46606" w:rsidP="00441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611">
              <w:rPr>
                <w:rFonts w:ascii="Times New Roman" w:hAnsi="Times New Roman" w:cs="Times New Roman"/>
                <w:sz w:val="24"/>
                <w:szCs w:val="24"/>
              </w:rPr>
              <w:t xml:space="preserve">2 завтрак </w:t>
            </w:r>
          </w:p>
        </w:tc>
        <w:tc>
          <w:tcPr>
            <w:tcW w:w="1843" w:type="dxa"/>
          </w:tcPr>
          <w:p w:rsidR="00B46606" w:rsidRPr="00441611" w:rsidRDefault="00B46606" w:rsidP="00441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611">
              <w:rPr>
                <w:rFonts w:ascii="Times New Roman" w:hAnsi="Times New Roman" w:cs="Times New Roman"/>
                <w:sz w:val="24"/>
                <w:szCs w:val="24"/>
              </w:rPr>
              <w:t>8:35-8:45</w:t>
            </w:r>
          </w:p>
          <w:p w:rsidR="00B46606" w:rsidRPr="00441611" w:rsidRDefault="00B46606" w:rsidP="00441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611">
              <w:rPr>
                <w:rFonts w:ascii="Times New Roman" w:hAnsi="Times New Roman" w:cs="Times New Roman"/>
                <w:sz w:val="24"/>
                <w:szCs w:val="24"/>
              </w:rPr>
              <w:t>10.40.-10.50</w:t>
            </w:r>
          </w:p>
        </w:tc>
      </w:tr>
      <w:tr w:rsidR="00B46606" w:rsidRPr="00441611">
        <w:trPr>
          <w:trHeight w:val="407"/>
        </w:trPr>
        <w:tc>
          <w:tcPr>
            <w:tcW w:w="7087" w:type="dxa"/>
          </w:tcPr>
          <w:p w:rsidR="00B46606" w:rsidRPr="00441611" w:rsidRDefault="00B46606" w:rsidP="00441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611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деятельность, подготовка к непосредственной образовательной деятельности</w:t>
            </w:r>
          </w:p>
        </w:tc>
        <w:tc>
          <w:tcPr>
            <w:tcW w:w="1843" w:type="dxa"/>
          </w:tcPr>
          <w:p w:rsidR="00B46606" w:rsidRPr="00441611" w:rsidRDefault="00B46606" w:rsidP="00441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611">
              <w:rPr>
                <w:rFonts w:ascii="Times New Roman" w:hAnsi="Times New Roman" w:cs="Times New Roman"/>
                <w:sz w:val="24"/>
                <w:szCs w:val="24"/>
              </w:rPr>
              <w:t>8:45-9:00</w:t>
            </w:r>
          </w:p>
        </w:tc>
      </w:tr>
      <w:tr w:rsidR="00B46606" w:rsidRPr="00441611">
        <w:trPr>
          <w:trHeight w:val="407"/>
        </w:trPr>
        <w:tc>
          <w:tcPr>
            <w:tcW w:w="7087" w:type="dxa"/>
          </w:tcPr>
          <w:p w:rsidR="00B46606" w:rsidRPr="00441611" w:rsidRDefault="00B46606" w:rsidP="00441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611">
              <w:rPr>
                <w:rFonts w:ascii="Times New Roman" w:hAnsi="Times New Roman" w:cs="Times New Roman"/>
                <w:sz w:val="24"/>
                <w:szCs w:val="24"/>
              </w:rPr>
              <w:t>Непосредственная образовательная деятельность</w:t>
            </w:r>
          </w:p>
        </w:tc>
        <w:tc>
          <w:tcPr>
            <w:tcW w:w="1843" w:type="dxa"/>
          </w:tcPr>
          <w:p w:rsidR="00B46606" w:rsidRPr="00441611" w:rsidRDefault="00B46606" w:rsidP="00441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611">
              <w:rPr>
                <w:rFonts w:ascii="Times New Roman" w:hAnsi="Times New Roman" w:cs="Times New Roman"/>
                <w:sz w:val="24"/>
                <w:szCs w:val="24"/>
              </w:rPr>
              <w:t>9:00-09.50</w:t>
            </w:r>
          </w:p>
        </w:tc>
      </w:tr>
      <w:tr w:rsidR="00B46606" w:rsidRPr="00441611">
        <w:trPr>
          <w:trHeight w:val="411"/>
        </w:trPr>
        <w:tc>
          <w:tcPr>
            <w:tcW w:w="7087" w:type="dxa"/>
          </w:tcPr>
          <w:p w:rsidR="00B46606" w:rsidRPr="00441611" w:rsidRDefault="00B46606" w:rsidP="00441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611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</w:t>
            </w:r>
          </w:p>
        </w:tc>
        <w:tc>
          <w:tcPr>
            <w:tcW w:w="1843" w:type="dxa"/>
          </w:tcPr>
          <w:p w:rsidR="00B46606" w:rsidRPr="00441611" w:rsidRDefault="00B46606" w:rsidP="00441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611">
              <w:rPr>
                <w:rFonts w:ascii="Times New Roman" w:hAnsi="Times New Roman" w:cs="Times New Roman"/>
                <w:sz w:val="24"/>
                <w:szCs w:val="24"/>
              </w:rPr>
              <w:t>9:50-10:00</w:t>
            </w:r>
          </w:p>
        </w:tc>
      </w:tr>
      <w:tr w:rsidR="00B46606" w:rsidRPr="00441611">
        <w:trPr>
          <w:trHeight w:val="351"/>
        </w:trPr>
        <w:tc>
          <w:tcPr>
            <w:tcW w:w="7087" w:type="dxa"/>
          </w:tcPr>
          <w:p w:rsidR="00B46606" w:rsidRPr="00441611" w:rsidRDefault="00B46606" w:rsidP="00441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611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1843" w:type="dxa"/>
          </w:tcPr>
          <w:p w:rsidR="00B46606" w:rsidRPr="00441611" w:rsidRDefault="00B46606" w:rsidP="00441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611">
              <w:rPr>
                <w:rFonts w:ascii="Times New Roman" w:hAnsi="Times New Roman" w:cs="Times New Roman"/>
                <w:sz w:val="24"/>
                <w:szCs w:val="24"/>
              </w:rPr>
              <w:t>10.00- 12.00</w:t>
            </w:r>
          </w:p>
        </w:tc>
      </w:tr>
      <w:tr w:rsidR="00B46606" w:rsidRPr="00441611">
        <w:trPr>
          <w:trHeight w:val="467"/>
        </w:trPr>
        <w:tc>
          <w:tcPr>
            <w:tcW w:w="7087" w:type="dxa"/>
          </w:tcPr>
          <w:p w:rsidR="00B46606" w:rsidRPr="00441611" w:rsidRDefault="00B46606" w:rsidP="00441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611"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прогулки, подготовка к обеду</w:t>
            </w:r>
          </w:p>
        </w:tc>
        <w:tc>
          <w:tcPr>
            <w:tcW w:w="1843" w:type="dxa"/>
          </w:tcPr>
          <w:p w:rsidR="00B46606" w:rsidRPr="00441611" w:rsidRDefault="00B46606" w:rsidP="00441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611">
              <w:rPr>
                <w:rFonts w:ascii="Times New Roman" w:hAnsi="Times New Roman" w:cs="Times New Roman"/>
                <w:sz w:val="24"/>
                <w:szCs w:val="24"/>
              </w:rPr>
              <w:t>12:00-12.20</w:t>
            </w:r>
          </w:p>
        </w:tc>
      </w:tr>
      <w:tr w:rsidR="00B46606" w:rsidRPr="00441611">
        <w:trPr>
          <w:trHeight w:val="429"/>
        </w:trPr>
        <w:tc>
          <w:tcPr>
            <w:tcW w:w="7087" w:type="dxa"/>
          </w:tcPr>
          <w:p w:rsidR="00B46606" w:rsidRPr="00441611" w:rsidRDefault="00B46606" w:rsidP="00441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611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843" w:type="dxa"/>
          </w:tcPr>
          <w:p w:rsidR="00B46606" w:rsidRPr="00441611" w:rsidRDefault="00B46606" w:rsidP="00441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611">
              <w:rPr>
                <w:rFonts w:ascii="Times New Roman" w:hAnsi="Times New Roman" w:cs="Times New Roman"/>
                <w:sz w:val="24"/>
                <w:szCs w:val="24"/>
              </w:rPr>
              <w:t>12:20-12:40</w:t>
            </w:r>
          </w:p>
        </w:tc>
      </w:tr>
      <w:tr w:rsidR="00B46606" w:rsidRPr="00441611">
        <w:trPr>
          <w:trHeight w:val="447"/>
        </w:trPr>
        <w:tc>
          <w:tcPr>
            <w:tcW w:w="7087" w:type="dxa"/>
          </w:tcPr>
          <w:p w:rsidR="00B46606" w:rsidRPr="00441611" w:rsidRDefault="00B46606" w:rsidP="00441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611">
              <w:rPr>
                <w:rFonts w:ascii="Times New Roman" w:hAnsi="Times New Roman" w:cs="Times New Roman"/>
                <w:sz w:val="24"/>
                <w:szCs w:val="24"/>
              </w:rPr>
              <w:t>Подготовка ко сну, дневной сон</w:t>
            </w:r>
          </w:p>
        </w:tc>
        <w:tc>
          <w:tcPr>
            <w:tcW w:w="1843" w:type="dxa"/>
          </w:tcPr>
          <w:p w:rsidR="00B46606" w:rsidRPr="00441611" w:rsidRDefault="00B46606" w:rsidP="00441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611">
              <w:rPr>
                <w:rFonts w:ascii="Times New Roman" w:hAnsi="Times New Roman" w:cs="Times New Roman"/>
                <w:sz w:val="24"/>
                <w:szCs w:val="24"/>
              </w:rPr>
              <w:t>12:40-15:00</w:t>
            </w:r>
          </w:p>
        </w:tc>
      </w:tr>
      <w:tr w:rsidR="00B46606" w:rsidRPr="00441611">
        <w:trPr>
          <w:trHeight w:val="393"/>
        </w:trPr>
        <w:tc>
          <w:tcPr>
            <w:tcW w:w="7087" w:type="dxa"/>
          </w:tcPr>
          <w:p w:rsidR="00B46606" w:rsidRPr="00441611" w:rsidRDefault="00B46606" w:rsidP="00441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611">
              <w:rPr>
                <w:rFonts w:ascii="Times New Roman" w:hAnsi="Times New Roman" w:cs="Times New Roman"/>
                <w:sz w:val="24"/>
                <w:szCs w:val="24"/>
              </w:rPr>
              <w:t>Постепенный подъем, воздушные, водные процедуры</w:t>
            </w:r>
          </w:p>
        </w:tc>
        <w:tc>
          <w:tcPr>
            <w:tcW w:w="1843" w:type="dxa"/>
          </w:tcPr>
          <w:p w:rsidR="00B46606" w:rsidRPr="00441611" w:rsidRDefault="00B46606" w:rsidP="00441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611">
              <w:rPr>
                <w:rFonts w:ascii="Times New Roman" w:hAnsi="Times New Roman" w:cs="Times New Roman"/>
                <w:sz w:val="24"/>
                <w:szCs w:val="24"/>
              </w:rPr>
              <w:t>15:00-15:25</w:t>
            </w:r>
          </w:p>
        </w:tc>
      </w:tr>
      <w:tr w:rsidR="00B46606" w:rsidRPr="00441611">
        <w:trPr>
          <w:trHeight w:val="479"/>
        </w:trPr>
        <w:tc>
          <w:tcPr>
            <w:tcW w:w="7087" w:type="dxa"/>
          </w:tcPr>
          <w:p w:rsidR="00B46606" w:rsidRPr="00441611" w:rsidRDefault="00B46606" w:rsidP="00441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611">
              <w:rPr>
                <w:rFonts w:ascii="Times New Roman" w:hAnsi="Times New Roman" w:cs="Times New Roman"/>
                <w:sz w:val="24"/>
                <w:szCs w:val="24"/>
              </w:rPr>
              <w:t>Подготовка к полднику, полдник</w:t>
            </w:r>
          </w:p>
        </w:tc>
        <w:tc>
          <w:tcPr>
            <w:tcW w:w="1843" w:type="dxa"/>
          </w:tcPr>
          <w:p w:rsidR="00B46606" w:rsidRPr="00441611" w:rsidRDefault="00B46606" w:rsidP="00441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611">
              <w:rPr>
                <w:rFonts w:ascii="Times New Roman" w:hAnsi="Times New Roman" w:cs="Times New Roman"/>
                <w:sz w:val="24"/>
                <w:szCs w:val="24"/>
              </w:rPr>
              <w:t>15:25-15:40</w:t>
            </w:r>
          </w:p>
        </w:tc>
      </w:tr>
      <w:tr w:rsidR="00B46606" w:rsidRPr="00441611">
        <w:trPr>
          <w:trHeight w:val="479"/>
        </w:trPr>
        <w:tc>
          <w:tcPr>
            <w:tcW w:w="7087" w:type="dxa"/>
          </w:tcPr>
          <w:p w:rsidR="00B46606" w:rsidRPr="00441611" w:rsidRDefault="00B46606" w:rsidP="00441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611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1843" w:type="dxa"/>
          </w:tcPr>
          <w:p w:rsidR="00B46606" w:rsidRPr="00441611" w:rsidRDefault="00B46606" w:rsidP="00441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611">
              <w:rPr>
                <w:rFonts w:ascii="Times New Roman" w:hAnsi="Times New Roman" w:cs="Times New Roman"/>
                <w:sz w:val="24"/>
                <w:szCs w:val="24"/>
              </w:rPr>
              <w:t>15:40-16.10</w:t>
            </w:r>
          </w:p>
        </w:tc>
      </w:tr>
      <w:tr w:rsidR="00B46606" w:rsidRPr="00441611">
        <w:trPr>
          <w:trHeight w:val="371"/>
        </w:trPr>
        <w:tc>
          <w:tcPr>
            <w:tcW w:w="7087" w:type="dxa"/>
          </w:tcPr>
          <w:p w:rsidR="00B46606" w:rsidRPr="00441611" w:rsidRDefault="00B46606" w:rsidP="00441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611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</w:t>
            </w:r>
          </w:p>
        </w:tc>
        <w:tc>
          <w:tcPr>
            <w:tcW w:w="1843" w:type="dxa"/>
          </w:tcPr>
          <w:p w:rsidR="00B46606" w:rsidRPr="00441611" w:rsidRDefault="00B46606" w:rsidP="00441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611">
              <w:rPr>
                <w:rFonts w:ascii="Times New Roman" w:hAnsi="Times New Roman" w:cs="Times New Roman"/>
                <w:sz w:val="24"/>
                <w:szCs w:val="24"/>
              </w:rPr>
              <w:t>16:10-16:20</w:t>
            </w:r>
          </w:p>
        </w:tc>
      </w:tr>
      <w:tr w:rsidR="00B46606" w:rsidRPr="00441611">
        <w:trPr>
          <w:trHeight w:val="371"/>
        </w:trPr>
        <w:tc>
          <w:tcPr>
            <w:tcW w:w="7087" w:type="dxa"/>
          </w:tcPr>
          <w:p w:rsidR="00B46606" w:rsidRPr="00441611" w:rsidRDefault="00B46606" w:rsidP="00441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611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1843" w:type="dxa"/>
          </w:tcPr>
          <w:p w:rsidR="00B46606" w:rsidRPr="00441611" w:rsidRDefault="00B46606" w:rsidP="00441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611">
              <w:rPr>
                <w:rFonts w:ascii="Times New Roman" w:hAnsi="Times New Roman" w:cs="Times New Roman"/>
                <w:sz w:val="24"/>
                <w:szCs w:val="24"/>
              </w:rPr>
              <w:t>16:20-18:00</w:t>
            </w:r>
          </w:p>
        </w:tc>
      </w:tr>
      <w:tr w:rsidR="00B46606" w:rsidRPr="00441611">
        <w:trPr>
          <w:trHeight w:val="525"/>
        </w:trPr>
        <w:tc>
          <w:tcPr>
            <w:tcW w:w="7087" w:type="dxa"/>
          </w:tcPr>
          <w:p w:rsidR="00B46606" w:rsidRPr="00441611" w:rsidRDefault="00B46606" w:rsidP="00441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611"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прогулки.</w:t>
            </w:r>
          </w:p>
          <w:p w:rsidR="00B46606" w:rsidRPr="00441611" w:rsidRDefault="00B46606" w:rsidP="00441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611">
              <w:rPr>
                <w:rFonts w:ascii="Times New Roman" w:hAnsi="Times New Roman" w:cs="Times New Roman"/>
                <w:sz w:val="24"/>
                <w:szCs w:val="24"/>
              </w:rPr>
              <w:t>Игры, уход детей домой</w:t>
            </w:r>
          </w:p>
        </w:tc>
        <w:tc>
          <w:tcPr>
            <w:tcW w:w="1843" w:type="dxa"/>
          </w:tcPr>
          <w:p w:rsidR="00B46606" w:rsidRPr="00441611" w:rsidRDefault="00B46606" w:rsidP="00441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611">
              <w:rPr>
                <w:rFonts w:ascii="Times New Roman" w:hAnsi="Times New Roman" w:cs="Times New Roman"/>
                <w:sz w:val="24"/>
                <w:szCs w:val="24"/>
              </w:rPr>
              <w:t>18:30-19:00</w:t>
            </w:r>
          </w:p>
        </w:tc>
      </w:tr>
      <w:tr w:rsidR="00B46606" w:rsidRPr="00441611">
        <w:trPr>
          <w:trHeight w:val="287"/>
        </w:trPr>
        <w:tc>
          <w:tcPr>
            <w:tcW w:w="7087" w:type="dxa"/>
          </w:tcPr>
          <w:p w:rsidR="00B46606" w:rsidRPr="00441611" w:rsidRDefault="00B46606" w:rsidP="004416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16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Дома:</w:t>
            </w:r>
          </w:p>
        </w:tc>
        <w:tc>
          <w:tcPr>
            <w:tcW w:w="1843" w:type="dxa"/>
          </w:tcPr>
          <w:p w:rsidR="00B46606" w:rsidRPr="00441611" w:rsidRDefault="00B46606" w:rsidP="00441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606" w:rsidRPr="00441611">
        <w:trPr>
          <w:trHeight w:val="283"/>
        </w:trPr>
        <w:tc>
          <w:tcPr>
            <w:tcW w:w="7087" w:type="dxa"/>
          </w:tcPr>
          <w:p w:rsidR="00B46606" w:rsidRPr="00441611" w:rsidRDefault="00B46606" w:rsidP="00441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611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1843" w:type="dxa"/>
          </w:tcPr>
          <w:p w:rsidR="00B46606" w:rsidRPr="00441611" w:rsidRDefault="00B46606" w:rsidP="00441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611">
              <w:rPr>
                <w:rFonts w:ascii="Times New Roman" w:hAnsi="Times New Roman" w:cs="Times New Roman"/>
                <w:sz w:val="24"/>
                <w:szCs w:val="24"/>
              </w:rPr>
              <w:t>19:00-20:10</w:t>
            </w:r>
          </w:p>
        </w:tc>
      </w:tr>
      <w:tr w:rsidR="00B46606" w:rsidRPr="00441611">
        <w:trPr>
          <w:trHeight w:val="525"/>
        </w:trPr>
        <w:tc>
          <w:tcPr>
            <w:tcW w:w="7087" w:type="dxa"/>
          </w:tcPr>
          <w:p w:rsidR="00B46606" w:rsidRPr="00441611" w:rsidRDefault="00B46606" w:rsidP="00441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611">
              <w:rPr>
                <w:rFonts w:ascii="Times New Roman" w:hAnsi="Times New Roman" w:cs="Times New Roman"/>
                <w:sz w:val="24"/>
                <w:szCs w:val="24"/>
              </w:rPr>
              <w:t>Возвращение домой, легкий ужин, спокойные игры, гигиенические процедуры</w:t>
            </w:r>
          </w:p>
        </w:tc>
        <w:tc>
          <w:tcPr>
            <w:tcW w:w="1843" w:type="dxa"/>
          </w:tcPr>
          <w:p w:rsidR="00B46606" w:rsidRPr="00441611" w:rsidRDefault="00B46606" w:rsidP="00441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611">
              <w:rPr>
                <w:rFonts w:ascii="Times New Roman" w:hAnsi="Times New Roman" w:cs="Times New Roman"/>
                <w:sz w:val="24"/>
                <w:szCs w:val="24"/>
              </w:rPr>
              <w:t>20:10-20:40</w:t>
            </w:r>
          </w:p>
        </w:tc>
      </w:tr>
      <w:tr w:rsidR="00B46606" w:rsidRPr="00441611">
        <w:trPr>
          <w:trHeight w:val="314"/>
        </w:trPr>
        <w:tc>
          <w:tcPr>
            <w:tcW w:w="7087" w:type="dxa"/>
          </w:tcPr>
          <w:p w:rsidR="00B46606" w:rsidRPr="00441611" w:rsidRDefault="00B46606" w:rsidP="00441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611">
              <w:rPr>
                <w:rFonts w:ascii="Times New Roman" w:hAnsi="Times New Roman" w:cs="Times New Roman"/>
                <w:sz w:val="24"/>
                <w:szCs w:val="24"/>
              </w:rPr>
              <w:t>Ночной сон</w:t>
            </w:r>
          </w:p>
        </w:tc>
        <w:tc>
          <w:tcPr>
            <w:tcW w:w="1843" w:type="dxa"/>
          </w:tcPr>
          <w:p w:rsidR="00B46606" w:rsidRPr="00441611" w:rsidRDefault="00B46606" w:rsidP="00441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611">
              <w:rPr>
                <w:rFonts w:ascii="Times New Roman" w:hAnsi="Times New Roman" w:cs="Times New Roman"/>
                <w:sz w:val="24"/>
                <w:szCs w:val="24"/>
              </w:rPr>
              <w:t>20:40-06:30</w:t>
            </w:r>
          </w:p>
        </w:tc>
      </w:tr>
    </w:tbl>
    <w:p w:rsidR="00B46606" w:rsidRPr="00441611" w:rsidRDefault="00B46606" w:rsidP="00441611">
      <w:pPr>
        <w:pStyle w:val="ListParagraph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46606" w:rsidRPr="00441611" w:rsidRDefault="00B46606" w:rsidP="00441611">
      <w:pPr>
        <w:pStyle w:val="ListParagraph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46606" w:rsidRPr="00441611" w:rsidRDefault="00B46606" w:rsidP="00441611">
      <w:pPr>
        <w:pStyle w:val="ListParagraph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46606" w:rsidRPr="00441611" w:rsidRDefault="00B46606" w:rsidP="00441611">
      <w:pPr>
        <w:pStyle w:val="ListParagraph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46606" w:rsidRDefault="00B46606" w:rsidP="0044161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46606" w:rsidRDefault="00B46606" w:rsidP="0044161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46606" w:rsidRDefault="00B46606" w:rsidP="0044161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46606" w:rsidRDefault="00B46606" w:rsidP="0044161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46606" w:rsidRPr="00441611" w:rsidRDefault="00B46606" w:rsidP="004416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1611">
        <w:rPr>
          <w:rFonts w:ascii="Times New Roman" w:hAnsi="Times New Roman" w:cs="Times New Roman"/>
          <w:b/>
          <w:bCs/>
          <w:sz w:val="24"/>
          <w:szCs w:val="24"/>
        </w:rPr>
        <w:t>Режим дня</w:t>
      </w:r>
    </w:p>
    <w:p w:rsidR="00B46606" w:rsidRPr="00441611" w:rsidRDefault="00B46606" w:rsidP="004416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1611">
        <w:rPr>
          <w:rFonts w:ascii="Times New Roman" w:hAnsi="Times New Roman" w:cs="Times New Roman"/>
          <w:b/>
          <w:bCs/>
          <w:sz w:val="24"/>
          <w:szCs w:val="24"/>
        </w:rPr>
        <w:t>на холодный период</w:t>
      </w:r>
    </w:p>
    <w:p w:rsidR="00B46606" w:rsidRPr="00441611" w:rsidRDefault="00B46606" w:rsidP="004416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1611">
        <w:rPr>
          <w:rFonts w:ascii="Times New Roman" w:hAnsi="Times New Roman" w:cs="Times New Roman"/>
          <w:b/>
          <w:bCs/>
          <w:sz w:val="24"/>
          <w:szCs w:val="24"/>
        </w:rPr>
        <w:t>старшая группа «Солнышко»</w:t>
      </w:r>
    </w:p>
    <w:p w:rsidR="00B46606" w:rsidRPr="00441611" w:rsidRDefault="00B46606" w:rsidP="0044161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3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7"/>
        <w:gridCol w:w="1843"/>
      </w:tblGrid>
      <w:tr w:rsidR="00B46606" w:rsidRPr="00441611">
        <w:tc>
          <w:tcPr>
            <w:tcW w:w="7087" w:type="dxa"/>
          </w:tcPr>
          <w:p w:rsidR="00B46606" w:rsidRPr="00441611" w:rsidRDefault="00B46606" w:rsidP="004416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16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Дома: </w:t>
            </w:r>
          </w:p>
        </w:tc>
        <w:tc>
          <w:tcPr>
            <w:tcW w:w="1843" w:type="dxa"/>
          </w:tcPr>
          <w:p w:rsidR="00B46606" w:rsidRPr="00441611" w:rsidRDefault="00B46606" w:rsidP="00441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606" w:rsidRPr="00441611">
        <w:tc>
          <w:tcPr>
            <w:tcW w:w="7087" w:type="dxa"/>
          </w:tcPr>
          <w:p w:rsidR="00B46606" w:rsidRPr="00441611" w:rsidRDefault="00B46606" w:rsidP="00441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611">
              <w:rPr>
                <w:rFonts w:ascii="Times New Roman" w:hAnsi="Times New Roman" w:cs="Times New Roman"/>
                <w:sz w:val="24"/>
                <w:szCs w:val="24"/>
              </w:rPr>
              <w:t xml:space="preserve">Подъем, утренний туалет </w:t>
            </w:r>
          </w:p>
        </w:tc>
        <w:tc>
          <w:tcPr>
            <w:tcW w:w="1843" w:type="dxa"/>
          </w:tcPr>
          <w:p w:rsidR="00B46606" w:rsidRPr="00441611" w:rsidRDefault="00B46606" w:rsidP="00441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611">
              <w:rPr>
                <w:rFonts w:ascii="Times New Roman" w:hAnsi="Times New Roman" w:cs="Times New Roman"/>
                <w:sz w:val="24"/>
                <w:szCs w:val="24"/>
              </w:rPr>
              <w:t>06.30 – 07.00</w:t>
            </w:r>
          </w:p>
        </w:tc>
      </w:tr>
      <w:tr w:rsidR="00B46606" w:rsidRPr="00441611">
        <w:tc>
          <w:tcPr>
            <w:tcW w:w="7087" w:type="dxa"/>
          </w:tcPr>
          <w:p w:rsidR="00B46606" w:rsidRPr="00441611" w:rsidRDefault="00B46606" w:rsidP="004416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16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 дошкольном учреждении: </w:t>
            </w:r>
          </w:p>
        </w:tc>
        <w:tc>
          <w:tcPr>
            <w:tcW w:w="1843" w:type="dxa"/>
          </w:tcPr>
          <w:p w:rsidR="00B46606" w:rsidRPr="00441611" w:rsidRDefault="00B46606" w:rsidP="00441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606" w:rsidRPr="00441611">
        <w:trPr>
          <w:trHeight w:val="406"/>
        </w:trPr>
        <w:tc>
          <w:tcPr>
            <w:tcW w:w="7087" w:type="dxa"/>
          </w:tcPr>
          <w:p w:rsidR="00B46606" w:rsidRPr="00441611" w:rsidRDefault="00B46606" w:rsidP="00441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611">
              <w:rPr>
                <w:rFonts w:ascii="Times New Roman" w:hAnsi="Times New Roman" w:cs="Times New Roman"/>
                <w:sz w:val="24"/>
                <w:szCs w:val="24"/>
              </w:rPr>
              <w:t>Прием детей, самостоятельная деятельность, утренняя гимнастика</w:t>
            </w:r>
          </w:p>
        </w:tc>
        <w:tc>
          <w:tcPr>
            <w:tcW w:w="1843" w:type="dxa"/>
          </w:tcPr>
          <w:p w:rsidR="00B46606" w:rsidRPr="00441611" w:rsidRDefault="00B46606" w:rsidP="00441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611">
              <w:rPr>
                <w:rFonts w:ascii="Times New Roman" w:hAnsi="Times New Roman" w:cs="Times New Roman"/>
                <w:sz w:val="24"/>
                <w:szCs w:val="24"/>
              </w:rPr>
              <w:t>7:00-8:30</w:t>
            </w:r>
          </w:p>
        </w:tc>
      </w:tr>
      <w:tr w:rsidR="00B46606" w:rsidRPr="00441611">
        <w:trPr>
          <w:trHeight w:val="413"/>
        </w:trPr>
        <w:tc>
          <w:tcPr>
            <w:tcW w:w="7087" w:type="dxa"/>
          </w:tcPr>
          <w:p w:rsidR="00B46606" w:rsidRPr="00441611" w:rsidRDefault="00B46606" w:rsidP="00441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611">
              <w:rPr>
                <w:rFonts w:ascii="Times New Roman" w:hAnsi="Times New Roman" w:cs="Times New Roman"/>
                <w:sz w:val="24"/>
                <w:szCs w:val="24"/>
              </w:rPr>
              <w:t>Подготовка к завтраку, завтрак</w:t>
            </w:r>
          </w:p>
          <w:p w:rsidR="00B46606" w:rsidRPr="00441611" w:rsidRDefault="00B46606" w:rsidP="00441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611">
              <w:rPr>
                <w:rFonts w:ascii="Times New Roman" w:hAnsi="Times New Roman" w:cs="Times New Roman"/>
                <w:sz w:val="24"/>
                <w:szCs w:val="24"/>
              </w:rPr>
              <w:t xml:space="preserve">2 завтрак </w:t>
            </w:r>
          </w:p>
        </w:tc>
        <w:tc>
          <w:tcPr>
            <w:tcW w:w="1843" w:type="dxa"/>
          </w:tcPr>
          <w:p w:rsidR="00B46606" w:rsidRPr="00441611" w:rsidRDefault="00B46606" w:rsidP="00441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611">
              <w:rPr>
                <w:rFonts w:ascii="Times New Roman" w:hAnsi="Times New Roman" w:cs="Times New Roman"/>
                <w:sz w:val="24"/>
                <w:szCs w:val="24"/>
              </w:rPr>
              <w:t>8:30-8:50</w:t>
            </w:r>
          </w:p>
          <w:p w:rsidR="00B46606" w:rsidRPr="00441611" w:rsidRDefault="00B46606" w:rsidP="00441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611">
              <w:rPr>
                <w:rFonts w:ascii="Times New Roman" w:hAnsi="Times New Roman" w:cs="Times New Roman"/>
                <w:sz w:val="24"/>
                <w:szCs w:val="24"/>
              </w:rPr>
              <w:t>10.45.-10.55</w:t>
            </w:r>
          </w:p>
        </w:tc>
      </w:tr>
      <w:tr w:rsidR="00B46606" w:rsidRPr="00441611">
        <w:trPr>
          <w:trHeight w:val="407"/>
        </w:trPr>
        <w:tc>
          <w:tcPr>
            <w:tcW w:w="7087" w:type="dxa"/>
          </w:tcPr>
          <w:p w:rsidR="00B46606" w:rsidRPr="00441611" w:rsidRDefault="00B46606" w:rsidP="00441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611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деятельность, подготовка к непосредственной образовательной деятельности</w:t>
            </w:r>
          </w:p>
        </w:tc>
        <w:tc>
          <w:tcPr>
            <w:tcW w:w="1843" w:type="dxa"/>
          </w:tcPr>
          <w:p w:rsidR="00B46606" w:rsidRPr="00441611" w:rsidRDefault="00B46606" w:rsidP="00441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611">
              <w:rPr>
                <w:rFonts w:ascii="Times New Roman" w:hAnsi="Times New Roman" w:cs="Times New Roman"/>
                <w:sz w:val="24"/>
                <w:szCs w:val="24"/>
              </w:rPr>
              <w:t>8:50-9:00</w:t>
            </w:r>
          </w:p>
        </w:tc>
      </w:tr>
      <w:tr w:rsidR="00B46606" w:rsidRPr="00441611">
        <w:trPr>
          <w:trHeight w:val="407"/>
        </w:trPr>
        <w:tc>
          <w:tcPr>
            <w:tcW w:w="7087" w:type="dxa"/>
          </w:tcPr>
          <w:p w:rsidR="00B46606" w:rsidRPr="00441611" w:rsidRDefault="00B46606" w:rsidP="00441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611">
              <w:rPr>
                <w:rFonts w:ascii="Times New Roman" w:hAnsi="Times New Roman" w:cs="Times New Roman"/>
                <w:sz w:val="24"/>
                <w:szCs w:val="24"/>
              </w:rPr>
              <w:t>Непосредственная образовательная деятельность</w:t>
            </w:r>
          </w:p>
        </w:tc>
        <w:tc>
          <w:tcPr>
            <w:tcW w:w="1843" w:type="dxa"/>
          </w:tcPr>
          <w:p w:rsidR="00B46606" w:rsidRPr="00441611" w:rsidRDefault="00B46606" w:rsidP="00441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611">
              <w:rPr>
                <w:rFonts w:ascii="Times New Roman" w:hAnsi="Times New Roman" w:cs="Times New Roman"/>
                <w:sz w:val="24"/>
                <w:szCs w:val="24"/>
              </w:rPr>
              <w:t>9:00-10:35</w:t>
            </w:r>
          </w:p>
        </w:tc>
      </w:tr>
      <w:tr w:rsidR="00B46606" w:rsidRPr="00441611">
        <w:trPr>
          <w:trHeight w:val="411"/>
        </w:trPr>
        <w:tc>
          <w:tcPr>
            <w:tcW w:w="7087" w:type="dxa"/>
          </w:tcPr>
          <w:p w:rsidR="00B46606" w:rsidRPr="00441611" w:rsidRDefault="00B46606" w:rsidP="00441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611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</w:t>
            </w:r>
          </w:p>
        </w:tc>
        <w:tc>
          <w:tcPr>
            <w:tcW w:w="1843" w:type="dxa"/>
          </w:tcPr>
          <w:p w:rsidR="00B46606" w:rsidRPr="00441611" w:rsidRDefault="00B46606" w:rsidP="00441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611">
              <w:rPr>
                <w:rFonts w:ascii="Times New Roman" w:hAnsi="Times New Roman" w:cs="Times New Roman"/>
                <w:sz w:val="24"/>
                <w:szCs w:val="24"/>
              </w:rPr>
              <w:t>10:35-10:45</w:t>
            </w:r>
          </w:p>
        </w:tc>
      </w:tr>
      <w:tr w:rsidR="00B46606" w:rsidRPr="00441611">
        <w:trPr>
          <w:trHeight w:val="351"/>
        </w:trPr>
        <w:tc>
          <w:tcPr>
            <w:tcW w:w="7087" w:type="dxa"/>
          </w:tcPr>
          <w:p w:rsidR="00B46606" w:rsidRPr="00441611" w:rsidRDefault="00B46606" w:rsidP="00441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611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1843" w:type="dxa"/>
          </w:tcPr>
          <w:p w:rsidR="00B46606" w:rsidRPr="00441611" w:rsidRDefault="00B46606" w:rsidP="00441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611">
              <w:rPr>
                <w:rFonts w:ascii="Times New Roman" w:hAnsi="Times New Roman" w:cs="Times New Roman"/>
                <w:sz w:val="24"/>
                <w:szCs w:val="24"/>
              </w:rPr>
              <w:t>10:45-12.25</w:t>
            </w:r>
          </w:p>
        </w:tc>
      </w:tr>
      <w:tr w:rsidR="00B46606" w:rsidRPr="00441611">
        <w:trPr>
          <w:trHeight w:val="467"/>
        </w:trPr>
        <w:tc>
          <w:tcPr>
            <w:tcW w:w="7087" w:type="dxa"/>
          </w:tcPr>
          <w:p w:rsidR="00B46606" w:rsidRPr="00441611" w:rsidRDefault="00B46606" w:rsidP="00441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611"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прогулки, подготовка к обеду</w:t>
            </w:r>
          </w:p>
        </w:tc>
        <w:tc>
          <w:tcPr>
            <w:tcW w:w="1843" w:type="dxa"/>
          </w:tcPr>
          <w:p w:rsidR="00B46606" w:rsidRPr="00441611" w:rsidRDefault="00B46606" w:rsidP="00441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611">
              <w:rPr>
                <w:rFonts w:ascii="Times New Roman" w:hAnsi="Times New Roman" w:cs="Times New Roman"/>
                <w:sz w:val="24"/>
                <w:szCs w:val="24"/>
              </w:rPr>
              <w:t>12:25-12.35</w:t>
            </w:r>
          </w:p>
        </w:tc>
      </w:tr>
      <w:tr w:rsidR="00B46606" w:rsidRPr="00441611">
        <w:trPr>
          <w:trHeight w:val="429"/>
        </w:trPr>
        <w:tc>
          <w:tcPr>
            <w:tcW w:w="7087" w:type="dxa"/>
          </w:tcPr>
          <w:p w:rsidR="00B46606" w:rsidRPr="00441611" w:rsidRDefault="00B46606" w:rsidP="00441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611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843" w:type="dxa"/>
          </w:tcPr>
          <w:p w:rsidR="00B46606" w:rsidRPr="00441611" w:rsidRDefault="00B46606" w:rsidP="00441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611">
              <w:rPr>
                <w:rFonts w:ascii="Times New Roman" w:hAnsi="Times New Roman" w:cs="Times New Roman"/>
                <w:sz w:val="24"/>
                <w:szCs w:val="24"/>
              </w:rPr>
              <w:t>12:35-12:55</w:t>
            </w:r>
          </w:p>
        </w:tc>
      </w:tr>
      <w:tr w:rsidR="00B46606" w:rsidRPr="00441611">
        <w:trPr>
          <w:trHeight w:val="447"/>
        </w:trPr>
        <w:tc>
          <w:tcPr>
            <w:tcW w:w="7087" w:type="dxa"/>
          </w:tcPr>
          <w:p w:rsidR="00B46606" w:rsidRPr="00441611" w:rsidRDefault="00B46606" w:rsidP="00441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611">
              <w:rPr>
                <w:rFonts w:ascii="Times New Roman" w:hAnsi="Times New Roman" w:cs="Times New Roman"/>
                <w:sz w:val="24"/>
                <w:szCs w:val="24"/>
              </w:rPr>
              <w:t>Подготовка ко сну, дневной сон</w:t>
            </w:r>
          </w:p>
        </w:tc>
        <w:tc>
          <w:tcPr>
            <w:tcW w:w="1843" w:type="dxa"/>
          </w:tcPr>
          <w:p w:rsidR="00B46606" w:rsidRPr="00441611" w:rsidRDefault="00B46606" w:rsidP="00441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611">
              <w:rPr>
                <w:rFonts w:ascii="Times New Roman" w:hAnsi="Times New Roman" w:cs="Times New Roman"/>
                <w:sz w:val="24"/>
                <w:szCs w:val="24"/>
              </w:rPr>
              <w:t>12:55-15:00</w:t>
            </w:r>
          </w:p>
        </w:tc>
      </w:tr>
      <w:tr w:rsidR="00B46606" w:rsidRPr="00441611">
        <w:trPr>
          <w:trHeight w:val="393"/>
        </w:trPr>
        <w:tc>
          <w:tcPr>
            <w:tcW w:w="7087" w:type="dxa"/>
          </w:tcPr>
          <w:p w:rsidR="00B46606" w:rsidRPr="00441611" w:rsidRDefault="00B46606" w:rsidP="00441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611">
              <w:rPr>
                <w:rFonts w:ascii="Times New Roman" w:hAnsi="Times New Roman" w:cs="Times New Roman"/>
                <w:sz w:val="24"/>
                <w:szCs w:val="24"/>
              </w:rPr>
              <w:t>Постепенный подъем, воздушные, водные процедуры</w:t>
            </w:r>
          </w:p>
        </w:tc>
        <w:tc>
          <w:tcPr>
            <w:tcW w:w="1843" w:type="dxa"/>
          </w:tcPr>
          <w:p w:rsidR="00B46606" w:rsidRPr="00441611" w:rsidRDefault="00B46606" w:rsidP="00441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611">
              <w:rPr>
                <w:rFonts w:ascii="Times New Roman" w:hAnsi="Times New Roman" w:cs="Times New Roman"/>
                <w:sz w:val="24"/>
                <w:szCs w:val="24"/>
              </w:rPr>
              <w:t>15:00-15:25</w:t>
            </w:r>
          </w:p>
        </w:tc>
      </w:tr>
      <w:tr w:rsidR="00B46606" w:rsidRPr="00441611">
        <w:trPr>
          <w:trHeight w:val="479"/>
        </w:trPr>
        <w:tc>
          <w:tcPr>
            <w:tcW w:w="7087" w:type="dxa"/>
          </w:tcPr>
          <w:p w:rsidR="00B46606" w:rsidRPr="00441611" w:rsidRDefault="00B46606" w:rsidP="00441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611">
              <w:rPr>
                <w:rFonts w:ascii="Times New Roman" w:hAnsi="Times New Roman" w:cs="Times New Roman"/>
                <w:sz w:val="24"/>
                <w:szCs w:val="24"/>
              </w:rPr>
              <w:t>Подготовка к полднику, полдник</w:t>
            </w:r>
          </w:p>
        </w:tc>
        <w:tc>
          <w:tcPr>
            <w:tcW w:w="1843" w:type="dxa"/>
          </w:tcPr>
          <w:p w:rsidR="00B46606" w:rsidRPr="00441611" w:rsidRDefault="00B46606" w:rsidP="00441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611">
              <w:rPr>
                <w:rFonts w:ascii="Times New Roman" w:hAnsi="Times New Roman" w:cs="Times New Roman"/>
                <w:sz w:val="24"/>
                <w:szCs w:val="24"/>
              </w:rPr>
              <w:t>15:25-15:50</w:t>
            </w:r>
          </w:p>
        </w:tc>
      </w:tr>
      <w:tr w:rsidR="00B46606" w:rsidRPr="00441611">
        <w:trPr>
          <w:trHeight w:val="479"/>
        </w:trPr>
        <w:tc>
          <w:tcPr>
            <w:tcW w:w="7087" w:type="dxa"/>
          </w:tcPr>
          <w:p w:rsidR="00B46606" w:rsidRPr="00441611" w:rsidRDefault="00B46606" w:rsidP="00441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611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1843" w:type="dxa"/>
          </w:tcPr>
          <w:p w:rsidR="00B46606" w:rsidRPr="00441611" w:rsidRDefault="00B46606" w:rsidP="00441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611">
              <w:rPr>
                <w:rFonts w:ascii="Times New Roman" w:hAnsi="Times New Roman" w:cs="Times New Roman"/>
                <w:sz w:val="24"/>
                <w:szCs w:val="24"/>
              </w:rPr>
              <w:t>15:50-16:00</w:t>
            </w:r>
          </w:p>
        </w:tc>
      </w:tr>
      <w:tr w:rsidR="00B46606" w:rsidRPr="00441611">
        <w:trPr>
          <w:trHeight w:val="371"/>
        </w:trPr>
        <w:tc>
          <w:tcPr>
            <w:tcW w:w="7087" w:type="dxa"/>
          </w:tcPr>
          <w:p w:rsidR="00B46606" w:rsidRPr="00441611" w:rsidRDefault="00B46606" w:rsidP="00441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611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</w:t>
            </w:r>
          </w:p>
        </w:tc>
        <w:tc>
          <w:tcPr>
            <w:tcW w:w="1843" w:type="dxa"/>
          </w:tcPr>
          <w:p w:rsidR="00B46606" w:rsidRPr="00441611" w:rsidRDefault="00B46606" w:rsidP="00441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611">
              <w:rPr>
                <w:rFonts w:ascii="Times New Roman" w:hAnsi="Times New Roman" w:cs="Times New Roman"/>
                <w:sz w:val="24"/>
                <w:szCs w:val="24"/>
              </w:rPr>
              <w:t>16:00-16:10</w:t>
            </w:r>
          </w:p>
        </w:tc>
      </w:tr>
      <w:tr w:rsidR="00B46606" w:rsidRPr="00441611">
        <w:trPr>
          <w:trHeight w:val="371"/>
        </w:trPr>
        <w:tc>
          <w:tcPr>
            <w:tcW w:w="7087" w:type="dxa"/>
          </w:tcPr>
          <w:p w:rsidR="00B46606" w:rsidRPr="00441611" w:rsidRDefault="00B46606" w:rsidP="00441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611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1843" w:type="dxa"/>
          </w:tcPr>
          <w:p w:rsidR="00B46606" w:rsidRPr="00441611" w:rsidRDefault="00B46606" w:rsidP="00441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611">
              <w:rPr>
                <w:rFonts w:ascii="Times New Roman" w:hAnsi="Times New Roman" w:cs="Times New Roman"/>
                <w:sz w:val="24"/>
                <w:szCs w:val="24"/>
              </w:rPr>
              <w:t>16:10-18:00</w:t>
            </w:r>
          </w:p>
        </w:tc>
      </w:tr>
      <w:tr w:rsidR="00B46606" w:rsidRPr="00441611">
        <w:trPr>
          <w:trHeight w:val="525"/>
        </w:trPr>
        <w:tc>
          <w:tcPr>
            <w:tcW w:w="7087" w:type="dxa"/>
          </w:tcPr>
          <w:p w:rsidR="00B46606" w:rsidRPr="00441611" w:rsidRDefault="00B46606" w:rsidP="00441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611"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прогулки.</w:t>
            </w:r>
          </w:p>
          <w:p w:rsidR="00B46606" w:rsidRPr="00441611" w:rsidRDefault="00B46606" w:rsidP="00441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611">
              <w:rPr>
                <w:rFonts w:ascii="Times New Roman" w:hAnsi="Times New Roman" w:cs="Times New Roman"/>
                <w:sz w:val="24"/>
                <w:szCs w:val="24"/>
              </w:rPr>
              <w:t>Игры, уход детей домой</w:t>
            </w:r>
          </w:p>
        </w:tc>
        <w:tc>
          <w:tcPr>
            <w:tcW w:w="1843" w:type="dxa"/>
          </w:tcPr>
          <w:p w:rsidR="00B46606" w:rsidRPr="00441611" w:rsidRDefault="00B46606" w:rsidP="00441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611">
              <w:rPr>
                <w:rFonts w:ascii="Times New Roman" w:hAnsi="Times New Roman" w:cs="Times New Roman"/>
                <w:sz w:val="24"/>
                <w:szCs w:val="24"/>
              </w:rPr>
              <w:t>18:00-19:00</w:t>
            </w:r>
          </w:p>
        </w:tc>
      </w:tr>
      <w:tr w:rsidR="00B46606" w:rsidRPr="00441611">
        <w:trPr>
          <w:trHeight w:val="287"/>
        </w:trPr>
        <w:tc>
          <w:tcPr>
            <w:tcW w:w="7087" w:type="dxa"/>
          </w:tcPr>
          <w:p w:rsidR="00B46606" w:rsidRPr="00441611" w:rsidRDefault="00B46606" w:rsidP="004416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16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Дома:</w:t>
            </w:r>
          </w:p>
        </w:tc>
        <w:tc>
          <w:tcPr>
            <w:tcW w:w="1843" w:type="dxa"/>
          </w:tcPr>
          <w:p w:rsidR="00B46606" w:rsidRPr="00441611" w:rsidRDefault="00B46606" w:rsidP="00441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606" w:rsidRPr="00441611">
        <w:trPr>
          <w:trHeight w:val="283"/>
        </w:trPr>
        <w:tc>
          <w:tcPr>
            <w:tcW w:w="7087" w:type="dxa"/>
          </w:tcPr>
          <w:p w:rsidR="00B46606" w:rsidRPr="00441611" w:rsidRDefault="00B46606" w:rsidP="00441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611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1843" w:type="dxa"/>
          </w:tcPr>
          <w:p w:rsidR="00B46606" w:rsidRPr="00441611" w:rsidRDefault="00B46606" w:rsidP="00441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611">
              <w:rPr>
                <w:rFonts w:ascii="Times New Roman" w:hAnsi="Times New Roman" w:cs="Times New Roman"/>
                <w:sz w:val="24"/>
                <w:szCs w:val="24"/>
              </w:rPr>
              <w:t>19:00-20:15</w:t>
            </w:r>
          </w:p>
        </w:tc>
      </w:tr>
      <w:tr w:rsidR="00B46606" w:rsidRPr="00441611">
        <w:trPr>
          <w:trHeight w:val="525"/>
        </w:trPr>
        <w:tc>
          <w:tcPr>
            <w:tcW w:w="7087" w:type="dxa"/>
          </w:tcPr>
          <w:p w:rsidR="00B46606" w:rsidRPr="00441611" w:rsidRDefault="00B46606" w:rsidP="00441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611">
              <w:rPr>
                <w:rFonts w:ascii="Times New Roman" w:hAnsi="Times New Roman" w:cs="Times New Roman"/>
                <w:sz w:val="24"/>
                <w:szCs w:val="24"/>
              </w:rPr>
              <w:t>Возвращение домой, легкий ужин, спокойные игры, гигиенические процедуры</w:t>
            </w:r>
          </w:p>
        </w:tc>
        <w:tc>
          <w:tcPr>
            <w:tcW w:w="1843" w:type="dxa"/>
          </w:tcPr>
          <w:p w:rsidR="00B46606" w:rsidRPr="00441611" w:rsidRDefault="00B46606" w:rsidP="00441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611">
              <w:rPr>
                <w:rFonts w:ascii="Times New Roman" w:hAnsi="Times New Roman" w:cs="Times New Roman"/>
                <w:sz w:val="24"/>
                <w:szCs w:val="24"/>
              </w:rPr>
              <w:t>20:15-20:45</w:t>
            </w:r>
          </w:p>
        </w:tc>
      </w:tr>
      <w:tr w:rsidR="00B46606" w:rsidRPr="00441611">
        <w:trPr>
          <w:trHeight w:val="314"/>
        </w:trPr>
        <w:tc>
          <w:tcPr>
            <w:tcW w:w="7087" w:type="dxa"/>
          </w:tcPr>
          <w:p w:rsidR="00B46606" w:rsidRPr="00441611" w:rsidRDefault="00B46606" w:rsidP="00441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611">
              <w:rPr>
                <w:rFonts w:ascii="Times New Roman" w:hAnsi="Times New Roman" w:cs="Times New Roman"/>
                <w:sz w:val="24"/>
                <w:szCs w:val="24"/>
              </w:rPr>
              <w:t>Ночной сон</w:t>
            </w:r>
          </w:p>
        </w:tc>
        <w:tc>
          <w:tcPr>
            <w:tcW w:w="1843" w:type="dxa"/>
          </w:tcPr>
          <w:p w:rsidR="00B46606" w:rsidRPr="00441611" w:rsidRDefault="00B46606" w:rsidP="00441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611">
              <w:rPr>
                <w:rFonts w:ascii="Times New Roman" w:hAnsi="Times New Roman" w:cs="Times New Roman"/>
                <w:sz w:val="24"/>
                <w:szCs w:val="24"/>
              </w:rPr>
              <w:t>20:45-06:30</w:t>
            </w:r>
          </w:p>
        </w:tc>
      </w:tr>
    </w:tbl>
    <w:p w:rsidR="00B46606" w:rsidRPr="00441611" w:rsidRDefault="00B46606" w:rsidP="00441611">
      <w:pPr>
        <w:pStyle w:val="ListParagraph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46606" w:rsidRPr="00441611" w:rsidRDefault="00B46606" w:rsidP="00441611">
      <w:pPr>
        <w:pStyle w:val="ListParagraph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46606" w:rsidRPr="00441611" w:rsidRDefault="00B46606" w:rsidP="00441611">
      <w:pPr>
        <w:pStyle w:val="ListParagraph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46606" w:rsidRPr="00441611" w:rsidRDefault="00B46606" w:rsidP="00441611">
      <w:pPr>
        <w:pStyle w:val="ListParagraph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46606" w:rsidRPr="00441611" w:rsidRDefault="00B46606" w:rsidP="00441611">
      <w:pPr>
        <w:pStyle w:val="ListParagraph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46606" w:rsidRPr="00441611" w:rsidRDefault="00B46606" w:rsidP="00441611">
      <w:pPr>
        <w:pStyle w:val="ListParagraph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46606" w:rsidRPr="00441611" w:rsidRDefault="00B46606" w:rsidP="00441611">
      <w:pPr>
        <w:pStyle w:val="ListParagraph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46606" w:rsidRPr="00441611" w:rsidRDefault="00B46606" w:rsidP="004416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1611">
        <w:rPr>
          <w:rFonts w:ascii="Times New Roman" w:hAnsi="Times New Roman" w:cs="Times New Roman"/>
          <w:b/>
          <w:bCs/>
          <w:sz w:val="24"/>
          <w:szCs w:val="24"/>
        </w:rPr>
        <w:t>Режим дня</w:t>
      </w:r>
    </w:p>
    <w:p w:rsidR="00B46606" w:rsidRPr="00441611" w:rsidRDefault="00B46606" w:rsidP="004416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1611">
        <w:rPr>
          <w:rFonts w:ascii="Times New Roman" w:hAnsi="Times New Roman" w:cs="Times New Roman"/>
          <w:b/>
          <w:bCs/>
          <w:sz w:val="24"/>
          <w:szCs w:val="24"/>
        </w:rPr>
        <w:t>на холодный период</w:t>
      </w:r>
    </w:p>
    <w:p w:rsidR="00B46606" w:rsidRPr="00441611" w:rsidRDefault="00B46606" w:rsidP="004416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1611">
        <w:rPr>
          <w:rFonts w:ascii="Times New Roman" w:hAnsi="Times New Roman" w:cs="Times New Roman"/>
          <w:b/>
          <w:bCs/>
          <w:sz w:val="24"/>
          <w:szCs w:val="24"/>
        </w:rPr>
        <w:t>подготовительная группа «Капелька»</w:t>
      </w:r>
    </w:p>
    <w:p w:rsidR="00B46606" w:rsidRPr="00441611" w:rsidRDefault="00B46606" w:rsidP="0044161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8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7"/>
        <w:gridCol w:w="1843"/>
      </w:tblGrid>
      <w:tr w:rsidR="00B46606" w:rsidRPr="00441611">
        <w:tc>
          <w:tcPr>
            <w:tcW w:w="7087" w:type="dxa"/>
          </w:tcPr>
          <w:p w:rsidR="00B46606" w:rsidRPr="00441611" w:rsidRDefault="00B46606" w:rsidP="004416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16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Дома: </w:t>
            </w:r>
          </w:p>
        </w:tc>
        <w:tc>
          <w:tcPr>
            <w:tcW w:w="1843" w:type="dxa"/>
          </w:tcPr>
          <w:p w:rsidR="00B46606" w:rsidRPr="00441611" w:rsidRDefault="00B46606" w:rsidP="00441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606" w:rsidRPr="00441611">
        <w:tc>
          <w:tcPr>
            <w:tcW w:w="7087" w:type="dxa"/>
          </w:tcPr>
          <w:p w:rsidR="00B46606" w:rsidRPr="00441611" w:rsidRDefault="00B46606" w:rsidP="00441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611">
              <w:rPr>
                <w:rFonts w:ascii="Times New Roman" w:hAnsi="Times New Roman" w:cs="Times New Roman"/>
                <w:sz w:val="24"/>
                <w:szCs w:val="24"/>
              </w:rPr>
              <w:t xml:space="preserve">Подъем, утренний туалет </w:t>
            </w:r>
          </w:p>
        </w:tc>
        <w:tc>
          <w:tcPr>
            <w:tcW w:w="1843" w:type="dxa"/>
          </w:tcPr>
          <w:p w:rsidR="00B46606" w:rsidRPr="00441611" w:rsidRDefault="00B46606" w:rsidP="00441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611">
              <w:rPr>
                <w:rFonts w:ascii="Times New Roman" w:hAnsi="Times New Roman" w:cs="Times New Roman"/>
                <w:sz w:val="24"/>
                <w:szCs w:val="24"/>
              </w:rPr>
              <w:t>06.30 – 07.00</w:t>
            </w:r>
          </w:p>
        </w:tc>
      </w:tr>
      <w:tr w:rsidR="00B46606" w:rsidRPr="00441611">
        <w:tc>
          <w:tcPr>
            <w:tcW w:w="7087" w:type="dxa"/>
          </w:tcPr>
          <w:p w:rsidR="00B46606" w:rsidRPr="00441611" w:rsidRDefault="00B46606" w:rsidP="004416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16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 дошкольном учреждении: </w:t>
            </w:r>
          </w:p>
        </w:tc>
        <w:tc>
          <w:tcPr>
            <w:tcW w:w="1843" w:type="dxa"/>
          </w:tcPr>
          <w:p w:rsidR="00B46606" w:rsidRPr="00441611" w:rsidRDefault="00B46606" w:rsidP="00441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606" w:rsidRPr="00441611">
        <w:trPr>
          <w:trHeight w:val="406"/>
        </w:trPr>
        <w:tc>
          <w:tcPr>
            <w:tcW w:w="7087" w:type="dxa"/>
          </w:tcPr>
          <w:p w:rsidR="00B46606" w:rsidRPr="00441611" w:rsidRDefault="00B46606" w:rsidP="00441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611">
              <w:rPr>
                <w:rFonts w:ascii="Times New Roman" w:hAnsi="Times New Roman" w:cs="Times New Roman"/>
                <w:sz w:val="24"/>
                <w:szCs w:val="24"/>
              </w:rPr>
              <w:t>Прием и осмотр, игры, дежурство, утренняя гимнастика</w:t>
            </w:r>
          </w:p>
        </w:tc>
        <w:tc>
          <w:tcPr>
            <w:tcW w:w="1843" w:type="dxa"/>
          </w:tcPr>
          <w:p w:rsidR="00B46606" w:rsidRPr="00441611" w:rsidRDefault="00B46606" w:rsidP="00441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611">
              <w:rPr>
                <w:rFonts w:ascii="Times New Roman" w:hAnsi="Times New Roman" w:cs="Times New Roman"/>
                <w:sz w:val="24"/>
                <w:szCs w:val="24"/>
              </w:rPr>
              <w:t>7:00-8:30</w:t>
            </w:r>
          </w:p>
        </w:tc>
      </w:tr>
      <w:tr w:rsidR="00B46606" w:rsidRPr="00441611">
        <w:trPr>
          <w:trHeight w:val="413"/>
        </w:trPr>
        <w:tc>
          <w:tcPr>
            <w:tcW w:w="7087" w:type="dxa"/>
          </w:tcPr>
          <w:p w:rsidR="00B46606" w:rsidRPr="00441611" w:rsidRDefault="00B46606" w:rsidP="00441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611">
              <w:rPr>
                <w:rFonts w:ascii="Times New Roman" w:hAnsi="Times New Roman" w:cs="Times New Roman"/>
                <w:sz w:val="24"/>
                <w:szCs w:val="24"/>
              </w:rPr>
              <w:t>Подготовка к завтраку, завтрак</w:t>
            </w:r>
          </w:p>
          <w:p w:rsidR="00B46606" w:rsidRPr="00441611" w:rsidRDefault="00B46606" w:rsidP="00441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611">
              <w:rPr>
                <w:rFonts w:ascii="Times New Roman" w:hAnsi="Times New Roman" w:cs="Times New Roman"/>
                <w:sz w:val="24"/>
                <w:szCs w:val="24"/>
              </w:rPr>
              <w:t xml:space="preserve">2 завтрак </w:t>
            </w:r>
          </w:p>
        </w:tc>
        <w:tc>
          <w:tcPr>
            <w:tcW w:w="1843" w:type="dxa"/>
          </w:tcPr>
          <w:p w:rsidR="00B46606" w:rsidRPr="00441611" w:rsidRDefault="00B46606" w:rsidP="00441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611">
              <w:rPr>
                <w:rFonts w:ascii="Times New Roman" w:hAnsi="Times New Roman" w:cs="Times New Roman"/>
                <w:sz w:val="24"/>
                <w:szCs w:val="24"/>
              </w:rPr>
              <w:t>8:30-8:50</w:t>
            </w:r>
          </w:p>
          <w:p w:rsidR="00B46606" w:rsidRPr="00441611" w:rsidRDefault="00B46606" w:rsidP="00441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611">
              <w:rPr>
                <w:rFonts w:ascii="Times New Roman" w:hAnsi="Times New Roman" w:cs="Times New Roman"/>
                <w:sz w:val="24"/>
                <w:szCs w:val="24"/>
              </w:rPr>
              <w:t>10.50.-11.00</w:t>
            </w:r>
          </w:p>
        </w:tc>
      </w:tr>
      <w:tr w:rsidR="00B46606" w:rsidRPr="00441611">
        <w:trPr>
          <w:trHeight w:val="407"/>
        </w:trPr>
        <w:tc>
          <w:tcPr>
            <w:tcW w:w="7087" w:type="dxa"/>
          </w:tcPr>
          <w:p w:rsidR="00B46606" w:rsidRPr="00441611" w:rsidRDefault="00B46606" w:rsidP="00441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611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деятельность, подготовка к непосредственной образовательной деятельности</w:t>
            </w:r>
          </w:p>
        </w:tc>
        <w:tc>
          <w:tcPr>
            <w:tcW w:w="1843" w:type="dxa"/>
          </w:tcPr>
          <w:p w:rsidR="00B46606" w:rsidRPr="00441611" w:rsidRDefault="00B46606" w:rsidP="00441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611">
              <w:rPr>
                <w:rFonts w:ascii="Times New Roman" w:hAnsi="Times New Roman" w:cs="Times New Roman"/>
                <w:sz w:val="24"/>
                <w:szCs w:val="24"/>
              </w:rPr>
              <w:t>8:50-9:00</w:t>
            </w:r>
          </w:p>
        </w:tc>
      </w:tr>
      <w:tr w:rsidR="00B46606" w:rsidRPr="00441611">
        <w:trPr>
          <w:trHeight w:val="407"/>
        </w:trPr>
        <w:tc>
          <w:tcPr>
            <w:tcW w:w="7087" w:type="dxa"/>
          </w:tcPr>
          <w:p w:rsidR="00B46606" w:rsidRPr="00441611" w:rsidRDefault="00B46606" w:rsidP="00441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611">
              <w:rPr>
                <w:rFonts w:ascii="Times New Roman" w:hAnsi="Times New Roman" w:cs="Times New Roman"/>
                <w:sz w:val="24"/>
                <w:szCs w:val="24"/>
              </w:rPr>
              <w:t>Непосредственная образовательная деятельность</w:t>
            </w:r>
          </w:p>
        </w:tc>
        <w:tc>
          <w:tcPr>
            <w:tcW w:w="1843" w:type="dxa"/>
          </w:tcPr>
          <w:p w:rsidR="00B46606" w:rsidRPr="00441611" w:rsidRDefault="00B46606" w:rsidP="00441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611">
              <w:rPr>
                <w:rFonts w:ascii="Times New Roman" w:hAnsi="Times New Roman" w:cs="Times New Roman"/>
                <w:sz w:val="24"/>
                <w:szCs w:val="24"/>
              </w:rPr>
              <w:t>9:00-10.50</w:t>
            </w:r>
          </w:p>
        </w:tc>
      </w:tr>
      <w:tr w:rsidR="00B46606" w:rsidRPr="00441611">
        <w:trPr>
          <w:trHeight w:val="411"/>
        </w:trPr>
        <w:tc>
          <w:tcPr>
            <w:tcW w:w="7087" w:type="dxa"/>
          </w:tcPr>
          <w:p w:rsidR="00B46606" w:rsidRPr="00441611" w:rsidRDefault="00B46606" w:rsidP="00441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611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</w:t>
            </w:r>
          </w:p>
        </w:tc>
        <w:tc>
          <w:tcPr>
            <w:tcW w:w="1843" w:type="dxa"/>
          </w:tcPr>
          <w:p w:rsidR="00B46606" w:rsidRPr="00441611" w:rsidRDefault="00B46606" w:rsidP="00441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611">
              <w:rPr>
                <w:rFonts w:ascii="Times New Roman" w:hAnsi="Times New Roman" w:cs="Times New Roman"/>
                <w:sz w:val="24"/>
                <w:szCs w:val="24"/>
              </w:rPr>
              <w:t>10:50-11:00</w:t>
            </w:r>
          </w:p>
        </w:tc>
      </w:tr>
      <w:tr w:rsidR="00B46606" w:rsidRPr="00441611">
        <w:trPr>
          <w:trHeight w:val="351"/>
        </w:trPr>
        <w:tc>
          <w:tcPr>
            <w:tcW w:w="7087" w:type="dxa"/>
          </w:tcPr>
          <w:p w:rsidR="00B46606" w:rsidRPr="00441611" w:rsidRDefault="00B46606" w:rsidP="00441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611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1843" w:type="dxa"/>
          </w:tcPr>
          <w:p w:rsidR="00B46606" w:rsidRPr="00441611" w:rsidRDefault="00B46606" w:rsidP="00441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611">
              <w:rPr>
                <w:rFonts w:ascii="Times New Roman" w:hAnsi="Times New Roman" w:cs="Times New Roman"/>
                <w:sz w:val="24"/>
                <w:szCs w:val="24"/>
              </w:rPr>
              <w:t>11.00-12:35</w:t>
            </w:r>
          </w:p>
        </w:tc>
      </w:tr>
      <w:tr w:rsidR="00B46606" w:rsidRPr="00441611">
        <w:trPr>
          <w:trHeight w:val="467"/>
        </w:trPr>
        <w:tc>
          <w:tcPr>
            <w:tcW w:w="7087" w:type="dxa"/>
          </w:tcPr>
          <w:p w:rsidR="00B46606" w:rsidRPr="00441611" w:rsidRDefault="00B46606" w:rsidP="00441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611"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прогулки, подготовка к обеду</w:t>
            </w:r>
          </w:p>
        </w:tc>
        <w:tc>
          <w:tcPr>
            <w:tcW w:w="1843" w:type="dxa"/>
          </w:tcPr>
          <w:p w:rsidR="00B46606" w:rsidRPr="00441611" w:rsidRDefault="00B46606" w:rsidP="00441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611">
              <w:rPr>
                <w:rFonts w:ascii="Times New Roman" w:hAnsi="Times New Roman" w:cs="Times New Roman"/>
                <w:sz w:val="24"/>
                <w:szCs w:val="24"/>
              </w:rPr>
              <w:t>12:35-12:45</w:t>
            </w:r>
          </w:p>
        </w:tc>
      </w:tr>
      <w:tr w:rsidR="00B46606" w:rsidRPr="00441611">
        <w:trPr>
          <w:trHeight w:val="429"/>
        </w:trPr>
        <w:tc>
          <w:tcPr>
            <w:tcW w:w="7087" w:type="dxa"/>
          </w:tcPr>
          <w:p w:rsidR="00B46606" w:rsidRPr="00441611" w:rsidRDefault="00B46606" w:rsidP="00441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611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843" w:type="dxa"/>
          </w:tcPr>
          <w:p w:rsidR="00B46606" w:rsidRPr="00441611" w:rsidRDefault="00B46606" w:rsidP="00441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611">
              <w:rPr>
                <w:rFonts w:ascii="Times New Roman" w:hAnsi="Times New Roman" w:cs="Times New Roman"/>
                <w:sz w:val="24"/>
                <w:szCs w:val="24"/>
              </w:rPr>
              <w:t>12:45-13:00</w:t>
            </w:r>
          </w:p>
        </w:tc>
      </w:tr>
      <w:tr w:rsidR="00B46606" w:rsidRPr="00441611">
        <w:trPr>
          <w:trHeight w:val="447"/>
        </w:trPr>
        <w:tc>
          <w:tcPr>
            <w:tcW w:w="7087" w:type="dxa"/>
          </w:tcPr>
          <w:p w:rsidR="00B46606" w:rsidRPr="00441611" w:rsidRDefault="00B46606" w:rsidP="00441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611">
              <w:rPr>
                <w:rFonts w:ascii="Times New Roman" w:hAnsi="Times New Roman" w:cs="Times New Roman"/>
                <w:sz w:val="24"/>
                <w:szCs w:val="24"/>
              </w:rPr>
              <w:t>Подготовка ко сну, дневной сон</w:t>
            </w:r>
          </w:p>
        </w:tc>
        <w:tc>
          <w:tcPr>
            <w:tcW w:w="1843" w:type="dxa"/>
          </w:tcPr>
          <w:p w:rsidR="00B46606" w:rsidRPr="00441611" w:rsidRDefault="00B46606" w:rsidP="00441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611">
              <w:rPr>
                <w:rFonts w:ascii="Times New Roman" w:hAnsi="Times New Roman" w:cs="Times New Roman"/>
                <w:sz w:val="24"/>
                <w:szCs w:val="24"/>
              </w:rPr>
              <w:t>13:00-15:00</w:t>
            </w:r>
          </w:p>
        </w:tc>
      </w:tr>
      <w:tr w:rsidR="00B46606" w:rsidRPr="00441611">
        <w:trPr>
          <w:trHeight w:val="393"/>
        </w:trPr>
        <w:tc>
          <w:tcPr>
            <w:tcW w:w="7087" w:type="dxa"/>
          </w:tcPr>
          <w:p w:rsidR="00B46606" w:rsidRPr="00441611" w:rsidRDefault="00B46606" w:rsidP="00441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611">
              <w:rPr>
                <w:rFonts w:ascii="Times New Roman" w:hAnsi="Times New Roman" w:cs="Times New Roman"/>
                <w:sz w:val="24"/>
                <w:szCs w:val="24"/>
              </w:rPr>
              <w:t>Постепенный подъем, воздушные, водные процедуры</w:t>
            </w:r>
          </w:p>
        </w:tc>
        <w:tc>
          <w:tcPr>
            <w:tcW w:w="1843" w:type="dxa"/>
          </w:tcPr>
          <w:p w:rsidR="00B46606" w:rsidRPr="00441611" w:rsidRDefault="00B46606" w:rsidP="00441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611">
              <w:rPr>
                <w:rFonts w:ascii="Times New Roman" w:hAnsi="Times New Roman" w:cs="Times New Roman"/>
                <w:sz w:val="24"/>
                <w:szCs w:val="24"/>
              </w:rPr>
              <w:t>15:00-15:25</w:t>
            </w:r>
          </w:p>
        </w:tc>
      </w:tr>
      <w:tr w:rsidR="00B46606" w:rsidRPr="00441611">
        <w:trPr>
          <w:trHeight w:val="479"/>
        </w:trPr>
        <w:tc>
          <w:tcPr>
            <w:tcW w:w="7087" w:type="dxa"/>
          </w:tcPr>
          <w:p w:rsidR="00B46606" w:rsidRPr="00441611" w:rsidRDefault="00B46606" w:rsidP="00441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611">
              <w:rPr>
                <w:rFonts w:ascii="Times New Roman" w:hAnsi="Times New Roman" w:cs="Times New Roman"/>
                <w:sz w:val="24"/>
                <w:szCs w:val="24"/>
              </w:rPr>
              <w:t>Подготовка к полднику, полдник</w:t>
            </w:r>
          </w:p>
        </w:tc>
        <w:tc>
          <w:tcPr>
            <w:tcW w:w="1843" w:type="dxa"/>
          </w:tcPr>
          <w:p w:rsidR="00B46606" w:rsidRPr="00441611" w:rsidRDefault="00B46606" w:rsidP="00441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611">
              <w:rPr>
                <w:rFonts w:ascii="Times New Roman" w:hAnsi="Times New Roman" w:cs="Times New Roman"/>
                <w:sz w:val="24"/>
                <w:szCs w:val="24"/>
              </w:rPr>
              <w:t>15:25-15:40</w:t>
            </w:r>
          </w:p>
        </w:tc>
      </w:tr>
      <w:tr w:rsidR="00B46606" w:rsidRPr="00441611">
        <w:trPr>
          <w:trHeight w:val="479"/>
        </w:trPr>
        <w:tc>
          <w:tcPr>
            <w:tcW w:w="7087" w:type="dxa"/>
          </w:tcPr>
          <w:p w:rsidR="00B46606" w:rsidRPr="00441611" w:rsidRDefault="00B46606" w:rsidP="00441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611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1843" w:type="dxa"/>
          </w:tcPr>
          <w:p w:rsidR="00B46606" w:rsidRPr="00441611" w:rsidRDefault="00B46606" w:rsidP="00441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611">
              <w:rPr>
                <w:rFonts w:ascii="Times New Roman" w:hAnsi="Times New Roman" w:cs="Times New Roman"/>
                <w:sz w:val="24"/>
                <w:szCs w:val="24"/>
              </w:rPr>
              <w:t>15:40-16.10</w:t>
            </w:r>
          </w:p>
        </w:tc>
      </w:tr>
      <w:tr w:rsidR="00B46606" w:rsidRPr="00441611">
        <w:trPr>
          <w:trHeight w:val="371"/>
        </w:trPr>
        <w:tc>
          <w:tcPr>
            <w:tcW w:w="7087" w:type="dxa"/>
          </w:tcPr>
          <w:p w:rsidR="00B46606" w:rsidRPr="00441611" w:rsidRDefault="00B46606" w:rsidP="00441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611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</w:t>
            </w:r>
          </w:p>
        </w:tc>
        <w:tc>
          <w:tcPr>
            <w:tcW w:w="1843" w:type="dxa"/>
          </w:tcPr>
          <w:p w:rsidR="00B46606" w:rsidRPr="00441611" w:rsidRDefault="00B46606" w:rsidP="00441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611">
              <w:rPr>
                <w:rFonts w:ascii="Times New Roman" w:hAnsi="Times New Roman" w:cs="Times New Roman"/>
                <w:sz w:val="24"/>
                <w:szCs w:val="24"/>
              </w:rPr>
              <w:t>16:10-16:20</w:t>
            </w:r>
          </w:p>
        </w:tc>
      </w:tr>
      <w:tr w:rsidR="00B46606" w:rsidRPr="00441611">
        <w:trPr>
          <w:trHeight w:val="371"/>
        </w:trPr>
        <w:tc>
          <w:tcPr>
            <w:tcW w:w="7087" w:type="dxa"/>
          </w:tcPr>
          <w:p w:rsidR="00B46606" w:rsidRPr="00441611" w:rsidRDefault="00B46606" w:rsidP="00441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611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1843" w:type="dxa"/>
          </w:tcPr>
          <w:p w:rsidR="00B46606" w:rsidRPr="00441611" w:rsidRDefault="00B46606" w:rsidP="00441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611">
              <w:rPr>
                <w:rFonts w:ascii="Times New Roman" w:hAnsi="Times New Roman" w:cs="Times New Roman"/>
                <w:sz w:val="24"/>
                <w:szCs w:val="24"/>
              </w:rPr>
              <w:t>16:20-18:00</w:t>
            </w:r>
          </w:p>
        </w:tc>
      </w:tr>
      <w:tr w:rsidR="00B46606" w:rsidRPr="00441611">
        <w:trPr>
          <w:trHeight w:val="525"/>
        </w:trPr>
        <w:tc>
          <w:tcPr>
            <w:tcW w:w="7087" w:type="dxa"/>
          </w:tcPr>
          <w:p w:rsidR="00B46606" w:rsidRPr="00441611" w:rsidRDefault="00B46606" w:rsidP="00441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611"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прогулки.</w:t>
            </w:r>
          </w:p>
          <w:p w:rsidR="00B46606" w:rsidRPr="00441611" w:rsidRDefault="00B46606" w:rsidP="00441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611">
              <w:rPr>
                <w:rFonts w:ascii="Times New Roman" w:hAnsi="Times New Roman" w:cs="Times New Roman"/>
                <w:sz w:val="24"/>
                <w:szCs w:val="24"/>
              </w:rPr>
              <w:t>Игры, уход детей домой</w:t>
            </w:r>
          </w:p>
        </w:tc>
        <w:tc>
          <w:tcPr>
            <w:tcW w:w="1843" w:type="dxa"/>
          </w:tcPr>
          <w:p w:rsidR="00B46606" w:rsidRPr="00441611" w:rsidRDefault="00B46606" w:rsidP="00441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611">
              <w:rPr>
                <w:rFonts w:ascii="Times New Roman" w:hAnsi="Times New Roman" w:cs="Times New Roman"/>
                <w:sz w:val="24"/>
                <w:szCs w:val="24"/>
              </w:rPr>
              <w:t>18:00-19:00</w:t>
            </w:r>
          </w:p>
        </w:tc>
      </w:tr>
      <w:tr w:rsidR="00B46606" w:rsidRPr="00441611">
        <w:trPr>
          <w:trHeight w:val="287"/>
        </w:trPr>
        <w:tc>
          <w:tcPr>
            <w:tcW w:w="7087" w:type="dxa"/>
          </w:tcPr>
          <w:p w:rsidR="00B46606" w:rsidRPr="00441611" w:rsidRDefault="00B46606" w:rsidP="004416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16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Дома:</w:t>
            </w:r>
          </w:p>
        </w:tc>
        <w:tc>
          <w:tcPr>
            <w:tcW w:w="1843" w:type="dxa"/>
          </w:tcPr>
          <w:p w:rsidR="00B46606" w:rsidRPr="00441611" w:rsidRDefault="00B46606" w:rsidP="00441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606" w:rsidRPr="00441611">
        <w:trPr>
          <w:trHeight w:val="283"/>
        </w:trPr>
        <w:tc>
          <w:tcPr>
            <w:tcW w:w="7087" w:type="dxa"/>
          </w:tcPr>
          <w:p w:rsidR="00B46606" w:rsidRPr="00441611" w:rsidRDefault="00B46606" w:rsidP="00441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611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1843" w:type="dxa"/>
          </w:tcPr>
          <w:p w:rsidR="00B46606" w:rsidRPr="00441611" w:rsidRDefault="00B46606" w:rsidP="00441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611">
              <w:rPr>
                <w:rFonts w:ascii="Times New Roman" w:hAnsi="Times New Roman" w:cs="Times New Roman"/>
                <w:sz w:val="24"/>
                <w:szCs w:val="24"/>
              </w:rPr>
              <w:t>19:00-20:10</w:t>
            </w:r>
          </w:p>
        </w:tc>
      </w:tr>
      <w:tr w:rsidR="00B46606" w:rsidRPr="00441611">
        <w:trPr>
          <w:trHeight w:val="525"/>
        </w:trPr>
        <w:tc>
          <w:tcPr>
            <w:tcW w:w="7087" w:type="dxa"/>
          </w:tcPr>
          <w:p w:rsidR="00B46606" w:rsidRPr="00441611" w:rsidRDefault="00B46606" w:rsidP="00441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611">
              <w:rPr>
                <w:rFonts w:ascii="Times New Roman" w:hAnsi="Times New Roman" w:cs="Times New Roman"/>
                <w:sz w:val="24"/>
                <w:szCs w:val="24"/>
              </w:rPr>
              <w:t>Возвращение домой, легкий ужин, спокойные игры, гигиенические процедуры</w:t>
            </w:r>
          </w:p>
        </w:tc>
        <w:tc>
          <w:tcPr>
            <w:tcW w:w="1843" w:type="dxa"/>
          </w:tcPr>
          <w:p w:rsidR="00B46606" w:rsidRPr="00441611" w:rsidRDefault="00B46606" w:rsidP="00441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611">
              <w:rPr>
                <w:rFonts w:ascii="Times New Roman" w:hAnsi="Times New Roman" w:cs="Times New Roman"/>
                <w:sz w:val="24"/>
                <w:szCs w:val="24"/>
              </w:rPr>
              <w:t>20:10-20:45</w:t>
            </w:r>
          </w:p>
        </w:tc>
      </w:tr>
      <w:tr w:rsidR="00B46606" w:rsidRPr="00C139C0">
        <w:trPr>
          <w:trHeight w:val="314"/>
        </w:trPr>
        <w:tc>
          <w:tcPr>
            <w:tcW w:w="7087" w:type="dxa"/>
          </w:tcPr>
          <w:p w:rsidR="00B46606" w:rsidRPr="00C139C0" w:rsidRDefault="00B46606" w:rsidP="00441611">
            <w:pPr>
              <w:spacing w:after="0" w:line="240" w:lineRule="auto"/>
              <w:jc w:val="both"/>
            </w:pPr>
            <w:r w:rsidRPr="00C139C0">
              <w:t>Ночной сон</w:t>
            </w:r>
          </w:p>
        </w:tc>
        <w:tc>
          <w:tcPr>
            <w:tcW w:w="1843" w:type="dxa"/>
          </w:tcPr>
          <w:p w:rsidR="00B46606" w:rsidRPr="00C139C0" w:rsidRDefault="00B46606" w:rsidP="00441611">
            <w:pPr>
              <w:spacing w:after="0" w:line="240" w:lineRule="auto"/>
              <w:jc w:val="both"/>
            </w:pPr>
            <w:r w:rsidRPr="00C139C0">
              <w:t>20:45-06:30</w:t>
            </w:r>
          </w:p>
        </w:tc>
      </w:tr>
    </w:tbl>
    <w:p w:rsidR="00B46606" w:rsidRPr="00C139C0" w:rsidRDefault="00B46606" w:rsidP="00441611">
      <w:pPr>
        <w:pStyle w:val="ListParagraph"/>
        <w:ind w:left="0"/>
        <w:jc w:val="both"/>
        <w:rPr>
          <w:b/>
          <w:bCs/>
        </w:rPr>
      </w:pPr>
    </w:p>
    <w:p w:rsidR="00B46606" w:rsidRPr="00C139C0" w:rsidRDefault="00B46606" w:rsidP="00441611">
      <w:pPr>
        <w:pStyle w:val="ListParagraph"/>
        <w:ind w:left="-774"/>
        <w:jc w:val="both"/>
        <w:rPr>
          <w:b/>
          <w:bCs/>
        </w:rPr>
      </w:pPr>
    </w:p>
    <w:p w:rsidR="00B46606" w:rsidRPr="00C139C0" w:rsidRDefault="00B46606" w:rsidP="00441611">
      <w:pPr>
        <w:pStyle w:val="ListParagraph"/>
        <w:ind w:left="-774"/>
        <w:jc w:val="both"/>
        <w:rPr>
          <w:b/>
          <w:bCs/>
        </w:rPr>
      </w:pPr>
    </w:p>
    <w:p w:rsidR="00B46606" w:rsidRPr="00441611" w:rsidRDefault="00B46606" w:rsidP="00441611">
      <w:pPr>
        <w:rPr>
          <w:rFonts w:ascii="Times New Roman" w:hAnsi="Times New Roman" w:cs="Times New Roman"/>
          <w:sz w:val="28"/>
          <w:szCs w:val="28"/>
        </w:rPr>
        <w:sectPr w:rsidR="00B46606" w:rsidRPr="00441611" w:rsidSect="00903B32">
          <w:pgSz w:w="11906" w:h="16838"/>
          <w:pgMar w:top="1134" w:right="567" w:bottom="1134" w:left="567" w:header="709" w:footer="709" w:gutter="0"/>
          <w:cols w:space="708"/>
          <w:docGrid w:linePitch="360"/>
        </w:sectPr>
      </w:pPr>
    </w:p>
    <w:p w:rsidR="00B46606" w:rsidRPr="00C36A32" w:rsidRDefault="00B46606" w:rsidP="00FC2B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6A32">
        <w:rPr>
          <w:rFonts w:ascii="Times New Roman" w:hAnsi="Times New Roman" w:cs="Times New Roman"/>
          <w:b/>
          <w:bCs/>
          <w:sz w:val="28"/>
          <w:szCs w:val="28"/>
        </w:rPr>
        <w:t>Адаптационный режим</w:t>
      </w:r>
    </w:p>
    <w:tbl>
      <w:tblPr>
        <w:tblpPr w:leftFromText="180" w:rightFromText="180" w:vertAnchor="text" w:horzAnchor="margin" w:tblpXSpec="center" w:tblpY="524"/>
        <w:tblW w:w="9978" w:type="dxa"/>
        <w:tblLayout w:type="fixed"/>
        <w:tblLook w:val="00A0"/>
      </w:tblPr>
      <w:tblGrid>
        <w:gridCol w:w="959"/>
        <w:gridCol w:w="1488"/>
        <w:gridCol w:w="4183"/>
        <w:gridCol w:w="3348"/>
      </w:tblGrid>
      <w:tr w:rsidR="00B46606" w:rsidRPr="00E4471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6606" w:rsidRPr="00C36A32" w:rsidRDefault="00B46606" w:rsidP="00C36A3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  <w:u w:val="single"/>
              </w:rPr>
            </w:pPr>
            <w:r w:rsidRPr="00C36A32">
              <w:rPr>
                <w:rFonts w:ascii="Times New Roman" w:hAnsi="Times New Roman" w:cs="Times New Roman"/>
                <w:b/>
                <w:bCs/>
                <w:sz w:val="21"/>
                <w:szCs w:val="21"/>
                <w:u w:val="single"/>
              </w:rPr>
              <w:t>№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6606" w:rsidRPr="00C36A32" w:rsidRDefault="00B46606" w:rsidP="00C36A3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  <w:u w:val="single"/>
              </w:rPr>
            </w:pPr>
            <w:r w:rsidRPr="00C36A32">
              <w:rPr>
                <w:rFonts w:ascii="Times New Roman" w:hAnsi="Times New Roman" w:cs="Times New Roman"/>
                <w:b/>
                <w:bCs/>
                <w:sz w:val="21"/>
                <w:szCs w:val="21"/>
                <w:u w:val="single"/>
              </w:rPr>
              <w:t>Мероприятия и рекомендации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6606" w:rsidRPr="00C36A32" w:rsidRDefault="00B46606" w:rsidP="00C36A3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  <w:u w:val="single"/>
              </w:rPr>
            </w:pPr>
            <w:r w:rsidRPr="00C36A32">
              <w:rPr>
                <w:rFonts w:ascii="Times New Roman" w:hAnsi="Times New Roman" w:cs="Times New Roman"/>
                <w:b/>
                <w:bCs/>
                <w:sz w:val="21"/>
                <w:szCs w:val="21"/>
                <w:u w:val="single"/>
              </w:rPr>
              <w:t>Детский сад</w:t>
            </w:r>
          </w:p>
          <w:p w:rsidR="00B46606" w:rsidRPr="00C36A32" w:rsidRDefault="00B46606" w:rsidP="00C36A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  <w:u w:val="single"/>
              </w:rPr>
            </w:pPr>
            <w:r w:rsidRPr="00C36A32">
              <w:rPr>
                <w:rFonts w:ascii="Times New Roman" w:hAnsi="Times New Roman" w:cs="Times New Roman"/>
                <w:b/>
                <w:bCs/>
                <w:sz w:val="21"/>
                <w:szCs w:val="21"/>
                <w:u w:val="single"/>
              </w:rPr>
              <w:t>( адаптация)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606" w:rsidRPr="00C36A32" w:rsidRDefault="00B46606" w:rsidP="00C36A3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  <w:u w:val="single"/>
              </w:rPr>
            </w:pPr>
            <w:r w:rsidRPr="00C36A32">
              <w:rPr>
                <w:rFonts w:ascii="Times New Roman" w:hAnsi="Times New Roman" w:cs="Times New Roman"/>
                <w:b/>
                <w:bCs/>
                <w:sz w:val="21"/>
                <w:szCs w:val="21"/>
                <w:u w:val="single"/>
              </w:rPr>
              <w:t>Родители</w:t>
            </w:r>
          </w:p>
          <w:p w:rsidR="00B46606" w:rsidRPr="00C36A32" w:rsidRDefault="00B46606" w:rsidP="00C36A32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36A32">
              <w:rPr>
                <w:rFonts w:ascii="Times New Roman" w:hAnsi="Times New Roman" w:cs="Times New Roman"/>
                <w:sz w:val="21"/>
                <w:szCs w:val="21"/>
              </w:rPr>
              <w:t>( соблюдение  режима, направленного  на облегчение адаптации для ребенка)</w:t>
            </w:r>
          </w:p>
        </w:tc>
      </w:tr>
      <w:tr w:rsidR="00B46606" w:rsidRPr="00E4471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6606" w:rsidRPr="00C36A32" w:rsidRDefault="00B46606" w:rsidP="00C36A3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36A32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6606" w:rsidRPr="00C36A32" w:rsidRDefault="00B46606" w:rsidP="00C36A3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36A32">
              <w:rPr>
                <w:rFonts w:ascii="Times New Roman" w:hAnsi="Times New Roman" w:cs="Times New Roman"/>
                <w:sz w:val="21"/>
                <w:szCs w:val="21"/>
              </w:rPr>
              <w:t>Режим (щадящий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6606" w:rsidRPr="00C36A32" w:rsidRDefault="00B46606" w:rsidP="00C36A3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36A32">
              <w:rPr>
                <w:rFonts w:ascii="Times New Roman" w:hAnsi="Times New Roman" w:cs="Times New Roman"/>
                <w:sz w:val="21"/>
                <w:szCs w:val="21"/>
              </w:rPr>
              <w:t>Укороченное время пребывания в ДОУ.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606" w:rsidRPr="00C36A32" w:rsidRDefault="00B46606" w:rsidP="00C36A3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36A32">
              <w:rPr>
                <w:rFonts w:ascii="Times New Roman" w:hAnsi="Times New Roman" w:cs="Times New Roman"/>
                <w:sz w:val="21"/>
                <w:szCs w:val="21"/>
              </w:rPr>
              <w:t>Соблюдение режима дошкольного учреждения. Приучение ребенка.</w:t>
            </w:r>
          </w:p>
        </w:tc>
      </w:tr>
      <w:tr w:rsidR="00B46606" w:rsidRPr="00E4471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6606" w:rsidRPr="00C36A32" w:rsidRDefault="00B46606" w:rsidP="00C36A3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36A32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6606" w:rsidRPr="00C36A32" w:rsidRDefault="00B46606" w:rsidP="00C36A3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36A32">
              <w:rPr>
                <w:rFonts w:ascii="Times New Roman" w:hAnsi="Times New Roman" w:cs="Times New Roman"/>
                <w:sz w:val="21"/>
                <w:szCs w:val="21"/>
              </w:rPr>
              <w:t>Питание</w:t>
            </w:r>
          </w:p>
          <w:p w:rsidR="00B46606" w:rsidRPr="00C36A32" w:rsidRDefault="00B46606" w:rsidP="00C36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6606" w:rsidRPr="00C36A32" w:rsidRDefault="00B46606" w:rsidP="00C36A3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36A32">
              <w:rPr>
                <w:rFonts w:ascii="Times New Roman" w:hAnsi="Times New Roman" w:cs="Times New Roman"/>
                <w:sz w:val="21"/>
                <w:szCs w:val="21"/>
              </w:rPr>
              <w:t>Питание, традиционное в ДОУ, согласно рекомендациям педиатра (обычный  способ или имеются ли какие-либо противопоказания – наличие аллергии и пр.).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606" w:rsidRPr="00C36A32" w:rsidRDefault="00B46606" w:rsidP="00C36A3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36A32">
              <w:rPr>
                <w:rFonts w:ascii="Times New Roman" w:hAnsi="Times New Roman" w:cs="Times New Roman"/>
                <w:sz w:val="21"/>
                <w:szCs w:val="21"/>
              </w:rPr>
              <w:t>Сохранение привычного способа питания</w:t>
            </w:r>
          </w:p>
        </w:tc>
      </w:tr>
      <w:tr w:rsidR="00B46606" w:rsidRPr="00E4471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6606" w:rsidRPr="00C36A32" w:rsidRDefault="00B46606" w:rsidP="00C36A3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36A32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6606" w:rsidRPr="00C36A32" w:rsidRDefault="00B46606" w:rsidP="00C36A3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36A32">
              <w:rPr>
                <w:rFonts w:ascii="Times New Roman" w:hAnsi="Times New Roman" w:cs="Times New Roman"/>
                <w:sz w:val="21"/>
                <w:szCs w:val="21"/>
              </w:rPr>
              <w:t>Закаливание</w:t>
            </w:r>
          </w:p>
          <w:p w:rsidR="00B46606" w:rsidRPr="00C36A32" w:rsidRDefault="00B46606" w:rsidP="00C36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6606" w:rsidRPr="00C36A32" w:rsidRDefault="00B46606" w:rsidP="00C36A3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36A32">
              <w:rPr>
                <w:rFonts w:ascii="Times New Roman" w:hAnsi="Times New Roman" w:cs="Times New Roman"/>
                <w:sz w:val="21"/>
                <w:szCs w:val="21"/>
              </w:rPr>
              <w:t>Во время адаптации – щадящие процедуры в закаливании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606" w:rsidRPr="00C36A32" w:rsidRDefault="00B46606" w:rsidP="00C36A3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36A32">
              <w:rPr>
                <w:rFonts w:ascii="Times New Roman" w:hAnsi="Times New Roman" w:cs="Times New Roman"/>
                <w:sz w:val="21"/>
                <w:szCs w:val="21"/>
              </w:rPr>
              <w:t>Процедуры дома.</w:t>
            </w:r>
          </w:p>
        </w:tc>
      </w:tr>
      <w:tr w:rsidR="00B46606" w:rsidRPr="00E4471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6606" w:rsidRPr="00C36A32" w:rsidRDefault="00B46606" w:rsidP="00C36A3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36A32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6606" w:rsidRPr="00C36A32" w:rsidRDefault="00B46606" w:rsidP="00C36A3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36A32">
              <w:rPr>
                <w:rFonts w:ascii="Times New Roman" w:hAnsi="Times New Roman" w:cs="Times New Roman"/>
                <w:sz w:val="21"/>
                <w:szCs w:val="21"/>
              </w:rPr>
              <w:t>Воспитательные воздействия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6606" w:rsidRPr="00C36A32" w:rsidRDefault="00B46606" w:rsidP="00C36A3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36A32">
              <w:rPr>
                <w:rFonts w:ascii="Times New Roman" w:hAnsi="Times New Roman" w:cs="Times New Roman"/>
                <w:sz w:val="21"/>
                <w:szCs w:val="21"/>
              </w:rPr>
              <w:t>Занятия, соответствующие возрасту и развитию ребенка, при отсутствии негативной реакции ребенка.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606" w:rsidRPr="00C36A32" w:rsidRDefault="00B46606" w:rsidP="00C36A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36A32">
              <w:rPr>
                <w:rFonts w:ascii="Times New Roman" w:hAnsi="Times New Roman" w:cs="Times New Roman"/>
                <w:sz w:val="21"/>
                <w:szCs w:val="21"/>
              </w:rPr>
              <w:t>Включение в домашний режим некоторых   приемов  занятий: рассматривание, чтение и т.п.</w:t>
            </w:r>
          </w:p>
        </w:tc>
      </w:tr>
      <w:tr w:rsidR="00B46606" w:rsidRPr="00E4471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6606" w:rsidRPr="00C36A32" w:rsidRDefault="00B46606" w:rsidP="00C36A3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36A32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6606" w:rsidRPr="00C36A32" w:rsidRDefault="00B46606" w:rsidP="00C36A3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36A32">
              <w:rPr>
                <w:rFonts w:ascii="Times New Roman" w:hAnsi="Times New Roman" w:cs="Times New Roman"/>
                <w:sz w:val="21"/>
                <w:szCs w:val="21"/>
              </w:rPr>
              <w:t>Профилактические прививки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6606" w:rsidRPr="00C36A32" w:rsidRDefault="00B46606" w:rsidP="00C36A3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36A32">
              <w:rPr>
                <w:rFonts w:ascii="Times New Roman" w:hAnsi="Times New Roman" w:cs="Times New Roman"/>
                <w:sz w:val="21"/>
                <w:szCs w:val="21"/>
              </w:rPr>
              <w:t>Не раньше окончания адаптации.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606" w:rsidRPr="00C36A32" w:rsidRDefault="00B46606" w:rsidP="00C36A3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36A32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B46606" w:rsidRPr="00E4471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6606" w:rsidRPr="00C36A32" w:rsidRDefault="00B46606" w:rsidP="00C36A3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36A32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6606" w:rsidRPr="00C36A32" w:rsidRDefault="00B46606" w:rsidP="00C36A3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36A32">
              <w:rPr>
                <w:rFonts w:ascii="Times New Roman" w:hAnsi="Times New Roman" w:cs="Times New Roman"/>
                <w:sz w:val="21"/>
                <w:szCs w:val="21"/>
              </w:rPr>
              <w:t>Профилактика фоновых состояний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6606" w:rsidRPr="00C36A32" w:rsidRDefault="00B46606" w:rsidP="00C36A3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36A32">
              <w:rPr>
                <w:rFonts w:ascii="Times New Roman" w:hAnsi="Times New Roman" w:cs="Times New Roman"/>
                <w:sz w:val="21"/>
                <w:szCs w:val="21"/>
              </w:rPr>
              <w:t>По рекомендации врача.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606" w:rsidRPr="00C36A32" w:rsidRDefault="00B46606" w:rsidP="00C36A3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36A32">
              <w:rPr>
                <w:rFonts w:ascii="Times New Roman" w:hAnsi="Times New Roman" w:cs="Times New Roman"/>
                <w:sz w:val="21"/>
                <w:szCs w:val="21"/>
              </w:rPr>
              <w:t>Соблюдение рекомендаций воспитателей и мед.работников</w:t>
            </w:r>
          </w:p>
        </w:tc>
      </w:tr>
      <w:tr w:rsidR="00B46606" w:rsidRPr="00E4471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6606" w:rsidRPr="00C36A32" w:rsidRDefault="00B46606" w:rsidP="00C36A3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36A32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6606" w:rsidRPr="00C36A32" w:rsidRDefault="00B46606" w:rsidP="00C36A3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36A32">
              <w:rPr>
                <w:rFonts w:ascii="Times New Roman" w:hAnsi="Times New Roman" w:cs="Times New Roman"/>
                <w:sz w:val="21"/>
                <w:szCs w:val="21"/>
              </w:rPr>
              <w:t>Диспансеризация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6606" w:rsidRPr="00C36A32" w:rsidRDefault="00B46606" w:rsidP="00C36A3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36A32">
              <w:rPr>
                <w:rFonts w:ascii="Times New Roman" w:hAnsi="Times New Roman" w:cs="Times New Roman"/>
                <w:sz w:val="21"/>
                <w:szCs w:val="21"/>
              </w:rPr>
              <w:t>При необходимости.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606" w:rsidRPr="00C36A32" w:rsidRDefault="00B46606" w:rsidP="00C36A3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36A32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B46606" w:rsidRPr="00E4471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6606" w:rsidRPr="00C36A32" w:rsidRDefault="00B46606" w:rsidP="00C36A3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36A32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6606" w:rsidRPr="00C36A32" w:rsidRDefault="00B46606" w:rsidP="00C36A3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36A32">
              <w:rPr>
                <w:rFonts w:ascii="Times New Roman" w:hAnsi="Times New Roman" w:cs="Times New Roman"/>
                <w:sz w:val="21"/>
                <w:szCs w:val="21"/>
              </w:rPr>
              <w:t>Симптоматическая терапия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6606" w:rsidRPr="00C36A32" w:rsidRDefault="00B46606" w:rsidP="00C36A3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36A32">
              <w:rPr>
                <w:rFonts w:ascii="Times New Roman" w:hAnsi="Times New Roman" w:cs="Times New Roman"/>
                <w:sz w:val="21"/>
                <w:szCs w:val="21"/>
              </w:rPr>
              <w:t>По назначению врача- комплекс витаминов.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606" w:rsidRPr="00C36A32" w:rsidRDefault="00B46606" w:rsidP="00C36A3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36A32">
              <w:rPr>
                <w:rFonts w:ascii="Times New Roman" w:hAnsi="Times New Roman" w:cs="Times New Roman"/>
                <w:sz w:val="21"/>
                <w:szCs w:val="21"/>
              </w:rPr>
              <w:t>То же</w:t>
            </w:r>
          </w:p>
        </w:tc>
      </w:tr>
    </w:tbl>
    <w:p w:rsidR="00B46606" w:rsidRPr="00C36A32" w:rsidRDefault="00B46606" w:rsidP="00903B3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46606" w:rsidRPr="00C36A32" w:rsidRDefault="00B46606" w:rsidP="00C36A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6A32">
        <w:rPr>
          <w:rFonts w:ascii="Times New Roman" w:hAnsi="Times New Roman" w:cs="Times New Roman"/>
          <w:b/>
          <w:bCs/>
          <w:sz w:val="28"/>
          <w:szCs w:val="28"/>
        </w:rPr>
        <w:t>Карантинный режим</w:t>
      </w:r>
    </w:p>
    <w:tbl>
      <w:tblPr>
        <w:tblW w:w="9848" w:type="dxa"/>
        <w:tblInd w:w="2" w:type="dxa"/>
        <w:tblLayout w:type="fixed"/>
        <w:tblLook w:val="00A0"/>
      </w:tblPr>
      <w:tblGrid>
        <w:gridCol w:w="851"/>
        <w:gridCol w:w="1418"/>
        <w:gridCol w:w="1514"/>
        <w:gridCol w:w="4425"/>
        <w:gridCol w:w="1640"/>
      </w:tblGrid>
      <w:tr w:rsidR="00B46606" w:rsidRPr="00E44714">
        <w:trPr>
          <w:cantSplit/>
          <w:trHeight w:val="113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6606" w:rsidRPr="00C36A32" w:rsidRDefault="00B46606" w:rsidP="00C36A3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36A32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6606" w:rsidRPr="00C36A32" w:rsidRDefault="00B46606" w:rsidP="00C36A3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36A32">
              <w:rPr>
                <w:rFonts w:ascii="Times New Roman" w:hAnsi="Times New Roman" w:cs="Times New Roman"/>
                <w:b/>
                <w:bCs/>
              </w:rPr>
              <w:t>Основное заболевание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6606" w:rsidRPr="00C36A32" w:rsidRDefault="00B46606" w:rsidP="00C36A3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36A32">
              <w:rPr>
                <w:rFonts w:ascii="Times New Roman" w:hAnsi="Times New Roman" w:cs="Times New Roman"/>
                <w:b/>
                <w:bCs/>
              </w:rPr>
              <w:t>Инкубационный период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6606" w:rsidRPr="00C36A32" w:rsidRDefault="00B46606" w:rsidP="00C36A3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36A32">
              <w:rPr>
                <w:rFonts w:ascii="Times New Roman" w:hAnsi="Times New Roman" w:cs="Times New Roman"/>
                <w:b/>
                <w:bCs/>
              </w:rPr>
              <w:t>Профилактические мероприятия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606" w:rsidRPr="00C36A32" w:rsidRDefault="00B46606" w:rsidP="00C36A3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36A32">
              <w:rPr>
                <w:rFonts w:ascii="Times New Roman" w:hAnsi="Times New Roman" w:cs="Times New Roman"/>
                <w:b/>
                <w:bCs/>
              </w:rPr>
              <w:t>Сроки карантина</w:t>
            </w:r>
          </w:p>
        </w:tc>
      </w:tr>
      <w:tr w:rsidR="00B46606" w:rsidRPr="00E4471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6606" w:rsidRPr="00C36A32" w:rsidRDefault="00B46606" w:rsidP="00C36A3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6A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6606" w:rsidRPr="00C36A32" w:rsidRDefault="00B46606" w:rsidP="00C36A3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36A32">
              <w:rPr>
                <w:rFonts w:ascii="Times New Roman" w:hAnsi="Times New Roman" w:cs="Times New Roman"/>
                <w:b/>
                <w:bCs/>
              </w:rPr>
              <w:t>Ветреная оспа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6606" w:rsidRPr="00C36A32" w:rsidRDefault="00B46606" w:rsidP="00C36A3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6A32">
              <w:rPr>
                <w:rFonts w:ascii="Times New Roman" w:hAnsi="Times New Roman" w:cs="Times New Roman"/>
              </w:rPr>
              <w:t>11-21дн.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6606" w:rsidRPr="00C36A32" w:rsidRDefault="00B46606" w:rsidP="00C36A3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6A32">
              <w:rPr>
                <w:rFonts w:ascii="Times New Roman" w:hAnsi="Times New Roman" w:cs="Times New Roman"/>
              </w:rPr>
              <w:t>Своевременная изоляция, проветривание, влажная уборка, вакцино-профилактика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606" w:rsidRPr="00C36A32" w:rsidRDefault="00B46606" w:rsidP="00C36A3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6A32">
              <w:rPr>
                <w:rFonts w:ascii="Times New Roman" w:hAnsi="Times New Roman" w:cs="Times New Roman"/>
              </w:rPr>
              <w:t>11-21 дн.</w:t>
            </w:r>
          </w:p>
        </w:tc>
      </w:tr>
      <w:tr w:rsidR="00B46606" w:rsidRPr="00E4471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6606" w:rsidRPr="00C36A32" w:rsidRDefault="00B46606" w:rsidP="00C36A3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6A3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6606" w:rsidRPr="00C36A32" w:rsidRDefault="00B46606" w:rsidP="00C36A3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36A32">
              <w:rPr>
                <w:rFonts w:ascii="Times New Roman" w:hAnsi="Times New Roman" w:cs="Times New Roman"/>
                <w:b/>
                <w:bCs/>
              </w:rPr>
              <w:t>Скарлатина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6606" w:rsidRPr="00C36A32" w:rsidRDefault="00B46606" w:rsidP="00C36A3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6A32">
              <w:rPr>
                <w:rFonts w:ascii="Times New Roman" w:hAnsi="Times New Roman" w:cs="Times New Roman"/>
              </w:rPr>
              <w:t>3-12 дн.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6606" w:rsidRPr="00C36A32" w:rsidRDefault="00B46606" w:rsidP="00C36A3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6A32">
              <w:rPr>
                <w:rFonts w:ascii="Times New Roman" w:hAnsi="Times New Roman" w:cs="Times New Roman"/>
              </w:rPr>
              <w:t>Своевременная изоляция, текущая дезинфекция, осмотр ЛОР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606" w:rsidRPr="00C36A32" w:rsidRDefault="00B46606" w:rsidP="00C36A3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6A32">
              <w:rPr>
                <w:rFonts w:ascii="Times New Roman" w:hAnsi="Times New Roman" w:cs="Times New Roman"/>
              </w:rPr>
              <w:t>7 дн.</w:t>
            </w:r>
          </w:p>
        </w:tc>
      </w:tr>
      <w:tr w:rsidR="00B46606" w:rsidRPr="00E4471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6606" w:rsidRPr="00C36A32" w:rsidRDefault="00B46606" w:rsidP="00C36A3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6A3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6606" w:rsidRPr="00C36A32" w:rsidRDefault="00B46606" w:rsidP="00C36A3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36A32">
              <w:rPr>
                <w:rFonts w:ascii="Times New Roman" w:hAnsi="Times New Roman" w:cs="Times New Roman"/>
                <w:b/>
                <w:bCs/>
              </w:rPr>
              <w:t>Коклюш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6606" w:rsidRPr="00C36A32" w:rsidRDefault="00B46606" w:rsidP="00C36A3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6A32">
              <w:rPr>
                <w:rFonts w:ascii="Times New Roman" w:hAnsi="Times New Roman" w:cs="Times New Roman"/>
              </w:rPr>
              <w:t>3-14 дн.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6606" w:rsidRPr="00C36A32" w:rsidRDefault="00B46606" w:rsidP="00C36A3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6A32">
              <w:rPr>
                <w:rFonts w:ascii="Times New Roman" w:hAnsi="Times New Roman" w:cs="Times New Roman"/>
              </w:rPr>
              <w:t>Экстренная изоляция, влажная уборка, проветривание, вакцино- профилактика, введение иммуноглобулина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606" w:rsidRPr="00C36A32" w:rsidRDefault="00B46606" w:rsidP="00C36A3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6A32">
              <w:rPr>
                <w:rFonts w:ascii="Times New Roman" w:hAnsi="Times New Roman" w:cs="Times New Roman"/>
              </w:rPr>
              <w:t>14 дн.</w:t>
            </w:r>
          </w:p>
        </w:tc>
      </w:tr>
      <w:tr w:rsidR="00B46606" w:rsidRPr="00E4471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6606" w:rsidRPr="00C36A32" w:rsidRDefault="00B46606" w:rsidP="00C36A3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6A3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6606" w:rsidRPr="00C36A32" w:rsidRDefault="00B46606" w:rsidP="00C36A3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36A32">
              <w:rPr>
                <w:rFonts w:ascii="Times New Roman" w:hAnsi="Times New Roman" w:cs="Times New Roman"/>
                <w:b/>
                <w:bCs/>
              </w:rPr>
              <w:t>Гепатит «А»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6606" w:rsidRPr="00C36A32" w:rsidRDefault="00B46606" w:rsidP="00C36A3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6A32">
              <w:rPr>
                <w:rFonts w:ascii="Times New Roman" w:hAnsi="Times New Roman" w:cs="Times New Roman"/>
              </w:rPr>
              <w:t>15-35 дн.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6606" w:rsidRPr="00C36A32" w:rsidRDefault="00B46606" w:rsidP="00C36A3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6A32">
              <w:rPr>
                <w:rFonts w:ascii="Times New Roman" w:hAnsi="Times New Roman" w:cs="Times New Roman"/>
              </w:rPr>
              <w:t>Своевременная изоляция, заключительная и текущая дезинфекция, вакцино - профилактика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606" w:rsidRPr="00C36A32" w:rsidRDefault="00B46606" w:rsidP="00C36A3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6A32">
              <w:rPr>
                <w:rFonts w:ascii="Times New Roman" w:hAnsi="Times New Roman" w:cs="Times New Roman"/>
              </w:rPr>
              <w:t>35 дн.</w:t>
            </w:r>
          </w:p>
        </w:tc>
      </w:tr>
      <w:tr w:rsidR="00B46606" w:rsidRPr="00E4471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6606" w:rsidRPr="00C36A32" w:rsidRDefault="00B46606" w:rsidP="00C36A3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6A3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6606" w:rsidRPr="00C36A32" w:rsidRDefault="00B46606" w:rsidP="00C36A3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36A32">
              <w:rPr>
                <w:rFonts w:ascii="Times New Roman" w:hAnsi="Times New Roman" w:cs="Times New Roman"/>
                <w:b/>
                <w:bCs/>
              </w:rPr>
              <w:t>Краснуха коревая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6606" w:rsidRPr="00C36A32" w:rsidRDefault="00B46606" w:rsidP="00C36A3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6A32">
              <w:rPr>
                <w:rFonts w:ascii="Times New Roman" w:hAnsi="Times New Roman" w:cs="Times New Roman"/>
              </w:rPr>
              <w:t>11-24 дн.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6606" w:rsidRPr="00C36A32" w:rsidRDefault="00B46606" w:rsidP="00C36A3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6A32">
              <w:rPr>
                <w:rFonts w:ascii="Times New Roman" w:hAnsi="Times New Roman" w:cs="Times New Roman"/>
              </w:rPr>
              <w:t>Изоляци , влажная уборка, проветривание , вакцино - профилактика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606" w:rsidRPr="00C36A32" w:rsidRDefault="00B46606" w:rsidP="00C36A3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6A32">
              <w:rPr>
                <w:rFonts w:ascii="Times New Roman" w:hAnsi="Times New Roman" w:cs="Times New Roman"/>
              </w:rPr>
              <w:t>Наблюдение 21 дн.</w:t>
            </w:r>
          </w:p>
        </w:tc>
      </w:tr>
      <w:tr w:rsidR="00B46606" w:rsidRPr="00E4471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6606" w:rsidRPr="00C36A32" w:rsidRDefault="00B46606" w:rsidP="00C36A3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6A3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6606" w:rsidRPr="00C36A32" w:rsidRDefault="00B46606" w:rsidP="00C36A3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36A32">
              <w:rPr>
                <w:rFonts w:ascii="Times New Roman" w:hAnsi="Times New Roman" w:cs="Times New Roman"/>
                <w:b/>
                <w:bCs/>
              </w:rPr>
              <w:t>Корь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6606" w:rsidRPr="00C36A32" w:rsidRDefault="00B46606" w:rsidP="00C36A3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6A32">
              <w:rPr>
                <w:rFonts w:ascii="Times New Roman" w:hAnsi="Times New Roman" w:cs="Times New Roman"/>
              </w:rPr>
              <w:t>9-20 дн.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6606" w:rsidRPr="00C36A32" w:rsidRDefault="00B46606" w:rsidP="00C36A3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6A32">
              <w:rPr>
                <w:rFonts w:ascii="Times New Roman" w:hAnsi="Times New Roman" w:cs="Times New Roman"/>
              </w:rPr>
              <w:t>Изоляция, влажная уборка, проветривание ,вакцино - профилактика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606" w:rsidRPr="00C36A32" w:rsidRDefault="00B46606" w:rsidP="00C36A3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6A32">
              <w:rPr>
                <w:rFonts w:ascii="Times New Roman" w:hAnsi="Times New Roman" w:cs="Times New Roman"/>
              </w:rPr>
              <w:t>8-17 дн.</w:t>
            </w:r>
          </w:p>
        </w:tc>
      </w:tr>
      <w:tr w:rsidR="00B46606" w:rsidRPr="00E4471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6606" w:rsidRPr="00C36A32" w:rsidRDefault="00B46606" w:rsidP="00C36A3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6A3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6606" w:rsidRPr="00C36A32" w:rsidRDefault="00B46606" w:rsidP="00C36A3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36A32">
              <w:rPr>
                <w:rFonts w:ascii="Times New Roman" w:hAnsi="Times New Roman" w:cs="Times New Roman"/>
                <w:b/>
                <w:bCs/>
              </w:rPr>
              <w:t>Эпидемический паротит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6606" w:rsidRPr="00C36A32" w:rsidRDefault="00B46606" w:rsidP="00C36A3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6A32">
              <w:rPr>
                <w:rFonts w:ascii="Times New Roman" w:hAnsi="Times New Roman" w:cs="Times New Roman"/>
              </w:rPr>
              <w:t>10-21 дн.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6606" w:rsidRPr="00C36A32" w:rsidRDefault="00B46606" w:rsidP="00C36A3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6A32">
              <w:rPr>
                <w:rFonts w:ascii="Times New Roman" w:hAnsi="Times New Roman" w:cs="Times New Roman"/>
              </w:rPr>
              <w:t>Своевременная изоляция, влажная уборка, проветривание, вакцино - профилактика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606" w:rsidRPr="00C36A32" w:rsidRDefault="00B46606" w:rsidP="00C36A3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6A32">
              <w:rPr>
                <w:rFonts w:ascii="Times New Roman" w:hAnsi="Times New Roman" w:cs="Times New Roman"/>
              </w:rPr>
              <w:t>10-21 дн</w:t>
            </w:r>
          </w:p>
        </w:tc>
      </w:tr>
      <w:tr w:rsidR="00B46606" w:rsidRPr="00E4471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6606" w:rsidRPr="00C36A32" w:rsidRDefault="00B46606" w:rsidP="00C36A3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6A3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6606" w:rsidRPr="00C36A32" w:rsidRDefault="00B46606" w:rsidP="00C36A3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36A32">
              <w:rPr>
                <w:rFonts w:ascii="Times New Roman" w:hAnsi="Times New Roman" w:cs="Times New Roman"/>
                <w:b/>
                <w:bCs/>
              </w:rPr>
              <w:t>Грипп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6606" w:rsidRPr="00C36A32" w:rsidRDefault="00B46606" w:rsidP="00C36A3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6A32">
              <w:rPr>
                <w:rFonts w:ascii="Times New Roman" w:hAnsi="Times New Roman" w:cs="Times New Roman"/>
              </w:rPr>
              <w:t>1-2 дн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6606" w:rsidRPr="00C36A32" w:rsidRDefault="00B46606" w:rsidP="00C36A3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6A32">
              <w:rPr>
                <w:rFonts w:ascii="Times New Roman" w:hAnsi="Times New Roman" w:cs="Times New Roman"/>
              </w:rPr>
              <w:t>Своевременная изоляция, влажная уборка, проветривание, массовая иммунизация, повышенная неспецифическая  резистентность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606" w:rsidRPr="00C36A32" w:rsidRDefault="00B46606" w:rsidP="00C36A3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6A32">
              <w:rPr>
                <w:rFonts w:ascii="Times New Roman" w:hAnsi="Times New Roman" w:cs="Times New Roman"/>
              </w:rPr>
              <w:t>7 дн.</w:t>
            </w:r>
          </w:p>
        </w:tc>
      </w:tr>
      <w:tr w:rsidR="00B46606" w:rsidRPr="00E4471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6606" w:rsidRPr="00C36A32" w:rsidRDefault="00B46606" w:rsidP="00C36A3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6A3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6606" w:rsidRPr="00C36A32" w:rsidRDefault="00B46606" w:rsidP="00C36A3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36A32">
              <w:rPr>
                <w:rFonts w:ascii="Times New Roman" w:hAnsi="Times New Roman" w:cs="Times New Roman"/>
                <w:b/>
                <w:bCs/>
              </w:rPr>
              <w:t>Гепатит «В»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6606" w:rsidRPr="00C36A32" w:rsidRDefault="00B46606" w:rsidP="00C36A3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6A32">
              <w:rPr>
                <w:rFonts w:ascii="Times New Roman" w:hAnsi="Times New Roman" w:cs="Times New Roman"/>
              </w:rPr>
              <w:t>60-180 дн.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6606" w:rsidRPr="00C36A32" w:rsidRDefault="00B46606" w:rsidP="00C36A3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6A32">
              <w:rPr>
                <w:rFonts w:ascii="Times New Roman" w:hAnsi="Times New Roman" w:cs="Times New Roman"/>
              </w:rPr>
              <w:t>Изоляция, влажная уборка, проветривание, вакцино - профилактика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606" w:rsidRPr="00C36A32" w:rsidRDefault="00B46606" w:rsidP="00C36A3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6A32">
              <w:rPr>
                <w:rFonts w:ascii="Times New Roman" w:hAnsi="Times New Roman" w:cs="Times New Roman"/>
              </w:rPr>
              <w:t>6 мес.</w:t>
            </w:r>
          </w:p>
        </w:tc>
      </w:tr>
    </w:tbl>
    <w:p w:rsidR="00B46606" w:rsidRPr="00C36A32" w:rsidRDefault="00B46606" w:rsidP="00C36A3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46606" w:rsidRPr="00C36A32" w:rsidRDefault="00B46606" w:rsidP="00C36A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6A32">
        <w:rPr>
          <w:rFonts w:ascii="Times New Roman" w:hAnsi="Times New Roman" w:cs="Times New Roman"/>
          <w:sz w:val="28"/>
          <w:szCs w:val="28"/>
          <w:lang w:eastAsia="ru-RU"/>
        </w:rPr>
        <w:t xml:space="preserve">Организованная образовательная деятельность в </w:t>
      </w:r>
      <w:r>
        <w:rPr>
          <w:rFonts w:ascii="Times New Roman" w:hAnsi="Times New Roman" w:cs="Times New Roman"/>
          <w:sz w:val="28"/>
          <w:szCs w:val="28"/>
          <w:lang w:eastAsia="ru-RU"/>
        </w:rPr>
        <w:t>ДОО</w:t>
      </w:r>
      <w:r w:rsidRPr="00C36A32">
        <w:rPr>
          <w:rFonts w:ascii="Times New Roman" w:hAnsi="Times New Roman" w:cs="Times New Roman"/>
          <w:sz w:val="28"/>
          <w:szCs w:val="28"/>
          <w:lang w:eastAsia="ru-RU"/>
        </w:rPr>
        <w:t xml:space="preserve"> планируется в соответствии с приказом Министерства образования и науки РФ от 17 октября 2013 г. № 1155 "Об утверждении федерального государственного образовательного стандарта дошкольного образования"</w:t>
      </w:r>
      <w:r w:rsidRPr="00C36A3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C36A32">
        <w:rPr>
          <w:rFonts w:ascii="Times New Roman" w:hAnsi="Times New Roman" w:cs="Times New Roman"/>
          <w:sz w:val="28"/>
          <w:szCs w:val="28"/>
          <w:lang w:eastAsia="ru-RU"/>
        </w:rPr>
        <w:t xml:space="preserve"> с учетом требований СанПиН 2.4.1. 304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9-13 от 15.05.2013г., учитывая </w:t>
      </w:r>
      <w:r w:rsidRPr="00C36A32">
        <w:rPr>
          <w:rFonts w:ascii="Times New Roman" w:hAnsi="Times New Roman" w:cs="Times New Roman"/>
          <w:sz w:val="28"/>
          <w:szCs w:val="28"/>
          <w:lang w:eastAsia="ru-RU"/>
        </w:rPr>
        <w:t>количество времени сов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местной </w:t>
      </w:r>
      <w:r w:rsidRPr="00C36A32">
        <w:rPr>
          <w:rFonts w:ascii="Times New Roman" w:hAnsi="Times New Roman" w:cs="Times New Roman"/>
          <w:sz w:val="28"/>
          <w:szCs w:val="28"/>
          <w:lang w:eastAsia="ru-RU"/>
        </w:rPr>
        <w:t xml:space="preserve">деятельности взрослого и детей в неделю, время проведения в каждой возрастной группе, не допуская переутомления. </w:t>
      </w:r>
    </w:p>
    <w:p w:rsidR="00B46606" w:rsidRPr="00C36A32" w:rsidRDefault="00B46606" w:rsidP="00C36A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6A32">
        <w:rPr>
          <w:rFonts w:ascii="Times New Roman" w:hAnsi="Times New Roman" w:cs="Times New Roman"/>
          <w:sz w:val="28"/>
          <w:szCs w:val="28"/>
          <w:lang w:eastAsia="ru-RU"/>
        </w:rPr>
        <w:t xml:space="preserve">Составлен и соблюдается </w:t>
      </w:r>
      <w:r>
        <w:rPr>
          <w:rFonts w:ascii="Times New Roman" w:hAnsi="Times New Roman" w:cs="Times New Roman"/>
          <w:sz w:val="28"/>
          <w:szCs w:val="28"/>
          <w:lang w:eastAsia="ru-RU"/>
        </w:rPr>
        <w:t>режим</w:t>
      </w:r>
      <w:r w:rsidRPr="00C36A32">
        <w:rPr>
          <w:rFonts w:ascii="Times New Roman" w:hAnsi="Times New Roman" w:cs="Times New Roman"/>
          <w:sz w:val="28"/>
          <w:szCs w:val="28"/>
          <w:lang w:eastAsia="ru-RU"/>
        </w:rPr>
        <w:t xml:space="preserve"> дв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игательной активности детей по </w:t>
      </w:r>
      <w:r w:rsidRPr="00C36A32">
        <w:rPr>
          <w:rFonts w:ascii="Times New Roman" w:hAnsi="Times New Roman" w:cs="Times New Roman"/>
          <w:sz w:val="28"/>
          <w:szCs w:val="28"/>
          <w:lang w:eastAsia="ru-RU"/>
        </w:rPr>
        <w:t>воз</w:t>
      </w:r>
      <w:r>
        <w:rPr>
          <w:rFonts w:ascii="Times New Roman" w:hAnsi="Times New Roman" w:cs="Times New Roman"/>
          <w:sz w:val="28"/>
          <w:szCs w:val="28"/>
          <w:lang w:eastAsia="ru-RU"/>
        </w:rPr>
        <w:t>расту.</w:t>
      </w:r>
    </w:p>
    <w:p w:rsidR="00B46606" w:rsidRDefault="00B46606" w:rsidP="00E412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Режим двигательной активности</w:t>
      </w:r>
    </w:p>
    <w:p w:rsidR="00B46606" w:rsidRDefault="00B46606" w:rsidP="00E412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74"/>
        <w:gridCol w:w="1858"/>
        <w:gridCol w:w="1479"/>
        <w:gridCol w:w="1479"/>
        <w:gridCol w:w="1479"/>
        <w:gridCol w:w="1479"/>
      </w:tblGrid>
      <w:tr w:rsidR="00B46606" w:rsidRPr="00E44714">
        <w:trPr>
          <w:trHeight w:val="301"/>
        </w:trPr>
        <w:tc>
          <w:tcPr>
            <w:tcW w:w="1982" w:type="dxa"/>
            <w:vMerge w:val="restart"/>
          </w:tcPr>
          <w:p w:rsidR="00B46606" w:rsidRPr="00903B32" w:rsidRDefault="00B46606" w:rsidP="00E447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3B32">
              <w:rPr>
                <w:rFonts w:ascii="Times New Roman" w:hAnsi="Times New Roman" w:cs="Times New Roman"/>
                <w:sz w:val="28"/>
                <w:szCs w:val="28"/>
              </w:rPr>
              <w:t>Формы работы</w:t>
            </w:r>
          </w:p>
        </w:tc>
        <w:tc>
          <w:tcPr>
            <w:tcW w:w="1856" w:type="dxa"/>
            <w:vMerge w:val="restart"/>
          </w:tcPr>
          <w:p w:rsidR="00B46606" w:rsidRPr="00903B32" w:rsidRDefault="00B46606" w:rsidP="00E447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3B32">
              <w:rPr>
                <w:rFonts w:ascii="Times New Roman" w:hAnsi="Times New Roman" w:cs="Times New Roman"/>
                <w:sz w:val="28"/>
                <w:szCs w:val="28"/>
              </w:rPr>
              <w:t>Виды занятий</w:t>
            </w:r>
          </w:p>
        </w:tc>
        <w:tc>
          <w:tcPr>
            <w:tcW w:w="6016" w:type="dxa"/>
            <w:gridSpan w:val="4"/>
          </w:tcPr>
          <w:p w:rsidR="00B46606" w:rsidRPr="00903B32" w:rsidRDefault="00B46606" w:rsidP="00E44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B32">
              <w:rPr>
                <w:rFonts w:ascii="Times New Roman" w:hAnsi="Times New Roman" w:cs="Times New Roman"/>
                <w:sz w:val="28"/>
                <w:szCs w:val="28"/>
              </w:rPr>
              <w:t>Количество и длительность занятий (в мин.)</w:t>
            </w:r>
          </w:p>
        </w:tc>
      </w:tr>
      <w:tr w:rsidR="00B46606" w:rsidRPr="00E44714">
        <w:trPr>
          <w:trHeight w:val="348"/>
        </w:trPr>
        <w:tc>
          <w:tcPr>
            <w:tcW w:w="1982" w:type="dxa"/>
            <w:vMerge/>
          </w:tcPr>
          <w:p w:rsidR="00B46606" w:rsidRPr="00903B32" w:rsidRDefault="00B46606" w:rsidP="00E447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6" w:type="dxa"/>
            <w:vMerge/>
          </w:tcPr>
          <w:p w:rsidR="00B46606" w:rsidRPr="00903B32" w:rsidRDefault="00B46606" w:rsidP="00E447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4" w:type="dxa"/>
          </w:tcPr>
          <w:p w:rsidR="00B46606" w:rsidRPr="00903B32" w:rsidRDefault="00B46606" w:rsidP="00E44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B32">
              <w:rPr>
                <w:rFonts w:ascii="Times New Roman" w:hAnsi="Times New Roman" w:cs="Times New Roman"/>
                <w:sz w:val="28"/>
                <w:szCs w:val="28"/>
              </w:rPr>
              <w:t>3-4 года</w:t>
            </w:r>
          </w:p>
        </w:tc>
        <w:tc>
          <w:tcPr>
            <w:tcW w:w="1504" w:type="dxa"/>
          </w:tcPr>
          <w:p w:rsidR="00B46606" w:rsidRPr="00903B32" w:rsidRDefault="00B46606" w:rsidP="00E44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B32">
              <w:rPr>
                <w:rFonts w:ascii="Times New Roman" w:hAnsi="Times New Roman" w:cs="Times New Roman"/>
                <w:sz w:val="28"/>
                <w:szCs w:val="28"/>
              </w:rPr>
              <w:t>4-5 лет</w:t>
            </w:r>
          </w:p>
        </w:tc>
        <w:tc>
          <w:tcPr>
            <w:tcW w:w="1504" w:type="dxa"/>
          </w:tcPr>
          <w:p w:rsidR="00B46606" w:rsidRPr="00903B32" w:rsidRDefault="00B46606" w:rsidP="00E44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B32">
              <w:rPr>
                <w:rFonts w:ascii="Times New Roman" w:hAnsi="Times New Roman" w:cs="Times New Roman"/>
                <w:sz w:val="28"/>
                <w:szCs w:val="28"/>
              </w:rPr>
              <w:t>5-6 лет</w:t>
            </w:r>
          </w:p>
        </w:tc>
        <w:tc>
          <w:tcPr>
            <w:tcW w:w="1504" w:type="dxa"/>
          </w:tcPr>
          <w:p w:rsidR="00B46606" w:rsidRPr="00903B32" w:rsidRDefault="00B46606" w:rsidP="00E44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B32">
              <w:rPr>
                <w:rFonts w:ascii="Times New Roman" w:hAnsi="Times New Roman" w:cs="Times New Roman"/>
                <w:sz w:val="28"/>
                <w:szCs w:val="28"/>
              </w:rPr>
              <w:t>6-7 лет</w:t>
            </w:r>
          </w:p>
        </w:tc>
      </w:tr>
      <w:tr w:rsidR="00B46606" w:rsidRPr="00E44714">
        <w:trPr>
          <w:trHeight w:val="348"/>
        </w:trPr>
        <w:tc>
          <w:tcPr>
            <w:tcW w:w="1982" w:type="dxa"/>
            <w:vMerge w:val="restart"/>
          </w:tcPr>
          <w:p w:rsidR="00B46606" w:rsidRPr="00903B32" w:rsidRDefault="00B46606" w:rsidP="00E447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B32">
              <w:rPr>
                <w:rFonts w:ascii="Times New Roman" w:hAnsi="Times New Roman" w:cs="Times New Roman"/>
                <w:sz w:val="24"/>
                <w:szCs w:val="24"/>
              </w:rPr>
              <w:t>Физкультурные занятия</w:t>
            </w:r>
          </w:p>
        </w:tc>
        <w:tc>
          <w:tcPr>
            <w:tcW w:w="1856" w:type="dxa"/>
          </w:tcPr>
          <w:p w:rsidR="00B46606" w:rsidRPr="00903B32" w:rsidRDefault="00B46606" w:rsidP="00E447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B32">
              <w:rPr>
                <w:rFonts w:ascii="Times New Roman" w:hAnsi="Times New Roman" w:cs="Times New Roman"/>
                <w:sz w:val="24"/>
                <w:szCs w:val="24"/>
              </w:rPr>
              <w:t>В помещении</w:t>
            </w:r>
          </w:p>
        </w:tc>
        <w:tc>
          <w:tcPr>
            <w:tcW w:w="1504" w:type="dxa"/>
          </w:tcPr>
          <w:p w:rsidR="00B46606" w:rsidRPr="00903B32" w:rsidRDefault="00B46606" w:rsidP="00E44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B32"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  <w:p w:rsidR="00B46606" w:rsidRPr="00903B32" w:rsidRDefault="00B46606" w:rsidP="00E44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B32">
              <w:rPr>
                <w:rFonts w:ascii="Times New Roman" w:hAnsi="Times New Roman" w:cs="Times New Roman"/>
                <w:sz w:val="24"/>
                <w:szCs w:val="24"/>
              </w:rPr>
              <w:t>15 мин.</w:t>
            </w:r>
          </w:p>
        </w:tc>
        <w:tc>
          <w:tcPr>
            <w:tcW w:w="1504" w:type="dxa"/>
          </w:tcPr>
          <w:p w:rsidR="00B46606" w:rsidRPr="00903B32" w:rsidRDefault="00B46606" w:rsidP="00E44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B32"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  <w:p w:rsidR="00B46606" w:rsidRPr="00903B32" w:rsidRDefault="00B46606" w:rsidP="00E44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B32">
              <w:rPr>
                <w:rFonts w:ascii="Times New Roman" w:hAnsi="Times New Roman" w:cs="Times New Roman"/>
                <w:sz w:val="24"/>
                <w:szCs w:val="24"/>
              </w:rPr>
              <w:t>20 мин.</w:t>
            </w:r>
          </w:p>
        </w:tc>
        <w:tc>
          <w:tcPr>
            <w:tcW w:w="1504" w:type="dxa"/>
          </w:tcPr>
          <w:p w:rsidR="00B46606" w:rsidRPr="00903B32" w:rsidRDefault="00B46606" w:rsidP="00E44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B32"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  <w:p w:rsidR="00B46606" w:rsidRPr="00903B32" w:rsidRDefault="00B46606" w:rsidP="00E44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B32">
              <w:rPr>
                <w:rFonts w:ascii="Times New Roman" w:hAnsi="Times New Roman" w:cs="Times New Roman"/>
                <w:sz w:val="24"/>
                <w:szCs w:val="24"/>
              </w:rPr>
              <w:t>25 мин.</w:t>
            </w:r>
          </w:p>
        </w:tc>
        <w:tc>
          <w:tcPr>
            <w:tcW w:w="1504" w:type="dxa"/>
          </w:tcPr>
          <w:p w:rsidR="00B46606" w:rsidRPr="00903B32" w:rsidRDefault="00B46606" w:rsidP="00E44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B32"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  <w:p w:rsidR="00B46606" w:rsidRPr="00903B32" w:rsidRDefault="00B46606" w:rsidP="00E44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B32">
              <w:rPr>
                <w:rFonts w:ascii="Times New Roman" w:hAnsi="Times New Roman" w:cs="Times New Roman"/>
                <w:sz w:val="24"/>
                <w:szCs w:val="24"/>
              </w:rPr>
              <w:t>30 мин.</w:t>
            </w:r>
          </w:p>
        </w:tc>
      </w:tr>
      <w:tr w:rsidR="00B46606" w:rsidRPr="00E44714">
        <w:trPr>
          <w:trHeight w:val="348"/>
        </w:trPr>
        <w:tc>
          <w:tcPr>
            <w:tcW w:w="1982" w:type="dxa"/>
            <w:vMerge/>
          </w:tcPr>
          <w:p w:rsidR="00B46606" w:rsidRPr="00903B32" w:rsidRDefault="00B46606" w:rsidP="00E447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:rsidR="00B46606" w:rsidRPr="00903B32" w:rsidRDefault="00B46606" w:rsidP="00E447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B32">
              <w:rPr>
                <w:rFonts w:ascii="Times New Roman" w:hAnsi="Times New Roman" w:cs="Times New Roman"/>
                <w:sz w:val="24"/>
                <w:szCs w:val="24"/>
              </w:rPr>
              <w:t>На улице</w:t>
            </w:r>
          </w:p>
        </w:tc>
        <w:tc>
          <w:tcPr>
            <w:tcW w:w="1504" w:type="dxa"/>
          </w:tcPr>
          <w:p w:rsidR="00B46606" w:rsidRPr="00903B32" w:rsidRDefault="00B46606" w:rsidP="00E44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B32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  <w:p w:rsidR="00B46606" w:rsidRPr="00903B32" w:rsidRDefault="00B46606" w:rsidP="00E44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B32"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  <w:tc>
          <w:tcPr>
            <w:tcW w:w="1504" w:type="dxa"/>
          </w:tcPr>
          <w:p w:rsidR="00B46606" w:rsidRPr="00903B32" w:rsidRDefault="00B46606" w:rsidP="00E44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B32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  <w:p w:rsidR="00B46606" w:rsidRPr="00903B32" w:rsidRDefault="00B46606" w:rsidP="00E44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B32"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504" w:type="dxa"/>
          </w:tcPr>
          <w:p w:rsidR="00B46606" w:rsidRPr="00903B32" w:rsidRDefault="00B46606" w:rsidP="00E44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B32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  <w:p w:rsidR="00B46606" w:rsidRPr="00903B32" w:rsidRDefault="00B46606" w:rsidP="00E44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B32">
              <w:rPr>
                <w:rFonts w:ascii="Times New Roman" w:hAnsi="Times New Roman" w:cs="Times New Roman"/>
                <w:sz w:val="24"/>
                <w:szCs w:val="24"/>
              </w:rPr>
              <w:t>25 мин</w:t>
            </w:r>
          </w:p>
        </w:tc>
        <w:tc>
          <w:tcPr>
            <w:tcW w:w="1504" w:type="dxa"/>
          </w:tcPr>
          <w:p w:rsidR="00B46606" w:rsidRPr="00903B32" w:rsidRDefault="00B46606" w:rsidP="00E44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B32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  <w:p w:rsidR="00B46606" w:rsidRPr="00903B32" w:rsidRDefault="00B46606" w:rsidP="00E44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B32"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</w:tr>
      <w:tr w:rsidR="00B46606" w:rsidRPr="00E44714">
        <w:trPr>
          <w:trHeight w:val="348"/>
        </w:trPr>
        <w:tc>
          <w:tcPr>
            <w:tcW w:w="1982" w:type="dxa"/>
            <w:vMerge w:val="restart"/>
          </w:tcPr>
          <w:p w:rsidR="00B46606" w:rsidRPr="00903B32" w:rsidRDefault="00B46606" w:rsidP="00E447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B32"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Физкультурно-оздоровительная работа в режиме дня</w:t>
            </w:r>
          </w:p>
        </w:tc>
        <w:tc>
          <w:tcPr>
            <w:tcW w:w="1856" w:type="dxa"/>
          </w:tcPr>
          <w:p w:rsidR="00B46606" w:rsidRPr="00903B32" w:rsidRDefault="00B46606" w:rsidP="00E447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B32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1504" w:type="dxa"/>
          </w:tcPr>
          <w:p w:rsidR="00B46606" w:rsidRPr="00903B32" w:rsidRDefault="00B46606" w:rsidP="00E44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B32">
              <w:rPr>
                <w:rFonts w:ascii="Times New Roman" w:hAnsi="Times New Roman" w:cs="Times New Roman"/>
                <w:sz w:val="24"/>
                <w:szCs w:val="24"/>
              </w:rPr>
              <w:t>Ежедневно 5-6 мин.</w:t>
            </w:r>
          </w:p>
        </w:tc>
        <w:tc>
          <w:tcPr>
            <w:tcW w:w="1504" w:type="dxa"/>
          </w:tcPr>
          <w:p w:rsidR="00B46606" w:rsidRPr="00903B32" w:rsidRDefault="00B46606" w:rsidP="00E44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B32">
              <w:rPr>
                <w:rFonts w:ascii="Times New Roman" w:hAnsi="Times New Roman" w:cs="Times New Roman"/>
                <w:sz w:val="24"/>
                <w:szCs w:val="24"/>
              </w:rPr>
              <w:t>Ежедневно 6-8 мин.</w:t>
            </w:r>
          </w:p>
        </w:tc>
        <w:tc>
          <w:tcPr>
            <w:tcW w:w="1504" w:type="dxa"/>
          </w:tcPr>
          <w:p w:rsidR="00B46606" w:rsidRPr="00903B32" w:rsidRDefault="00B46606" w:rsidP="00E44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B32">
              <w:rPr>
                <w:rFonts w:ascii="Times New Roman" w:hAnsi="Times New Roman" w:cs="Times New Roman"/>
                <w:sz w:val="24"/>
                <w:szCs w:val="24"/>
              </w:rPr>
              <w:t>Ежедневно 8-10 мин.</w:t>
            </w:r>
          </w:p>
        </w:tc>
        <w:tc>
          <w:tcPr>
            <w:tcW w:w="1504" w:type="dxa"/>
          </w:tcPr>
          <w:p w:rsidR="00B46606" w:rsidRPr="00903B32" w:rsidRDefault="00B46606" w:rsidP="00E44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B32">
              <w:rPr>
                <w:rFonts w:ascii="Times New Roman" w:hAnsi="Times New Roman" w:cs="Times New Roman"/>
                <w:sz w:val="24"/>
                <w:szCs w:val="24"/>
              </w:rPr>
              <w:t>Ежедневно 8-10 мин.</w:t>
            </w:r>
          </w:p>
        </w:tc>
      </w:tr>
      <w:tr w:rsidR="00B46606" w:rsidRPr="00E44714">
        <w:trPr>
          <w:trHeight w:val="348"/>
        </w:trPr>
        <w:tc>
          <w:tcPr>
            <w:tcW w:w="1982" w:type="dxa"/>
            <w:vMerge/>
          </w:tcPr>
          <w:p w:rsidR="00B46606" w:rsidRPr="00903B32" w:rsidRDefault="00B46606" w:rsidP="00E447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:rsidR="00B46606" w:rsidRPr="00903B32" w:rsidRDefault="00B46606" w:rsidP="00E447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B32">
              <w:rPr>
                <w:rFonts w:ascii="Times New Roman" w:hAnsi="Times New Roman" w:cs="Times New Roman"/>
                <w:sz w:val="24"/>
                <w:szCs w:val="24"/>
              </w:rPr>
              <w:t>Подвижные, спортивные игры и упражнения на прогулке</w:t>
            </w:r>
          </w:p>
        </w:tc>
        <w:tc>
          <w:tcPr>
            <w:tcW w:w="1504" w:type="dxa"/>
          </w:tcPr>
          <w:p w:rsidR="00B46606" w:rsidRPr="00903B32" w:rsidRDefault="00B46606" w:rsidP="00E44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B32">
              <w:rPr>
                <w:rFonts w:ascii="Times New Roman" w:hAnsi="Times New Roman" w:cs="Times New Roman"/>
                <w:sz w:val="24"/>
                <w:szCs w:val="24"/>
              </w:rPr>
              <w:t>Ежедневно 2 раза (утром и вечером)</w:t>
            </w:r>
          </w:p>
          <w:p w:rsidR="00B46606" w:rsidRPr="00903B32" w:rsidRDefault="00B46606" w:rsidP="00E44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B32">
              <w:rPr>
                <w:rFonts w:ascii="Times New Roman" w:hAnsi="Times New Roman" w:cs="Times New Roman"/>
                <w:sz w:val="24"/>
                <w:szCs w:val="24"/>
              </w:rPr>
              <w:t>15-20 мин.</w:t>
            </w:r>
          </w:p>
        </w:tc>
        <w:tc>
          <w:tcPr>
            <w:tcW w:w="1504" w:type="dxa"/>
          </w:tcPr>
          <w:p w:rsidR="00B46606" w:rsidRPr="00903B32" w:rsidRDefault="00B46606" w:rsidP="00E44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B32">
              <w:rPr>
                <w:rFonts w:ascii="Times New Roman" w:hAnsi="Times New Roman" w:cs="Times New Roman"/>
                <w:sz w:val="24"/>
                <w:szCs w:val="24"/>
              </w:rPr>
              <w:t>Ежедневно 2 раза (утром и вечером)</w:t>
            </w:r>
          </w:p>
          <w:p w:rsidR="00B46606" w:rsidRPr="00903B32" w:rsidRDefault="00B46606" w:rsidP="00E44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B32">
              <w:rPr>
                <w:rFonts w:ascii="Times New Roman" w:hAnsi="Times New Roman" w:cs="Times New Roman"/>
                <w:sz w:val="24"/>
                <w:szCs w:val="24"/>
              </w:rPr>
              <w:t>20-25 мин.</w:t>
            </w:r>
          </w:p>
        </w:tc>
        <w:tc>
          <w:tcPr>
            <w:tcW w:w="1504" w:type="dxa"/>
          </w:tcPr>
          <w:p w:rsidR="00B46606" w:rsidRPr="00903B32" w:rsidRDefault="00B46606" w:rsidP="00E44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B32">
              <w:rPr>
                <w:rFonts w:ascii="Times New Roman" w:hAnsi="Times New Roman" w:cs="Times New Roman"/>
                <w:sz w:val="24"/>
                <w:szCs w:val="24"/>
              </w:rPr>
              <w:t>Ежедневно 2 раза (утром и вечером)</w:t>
            </w:r>
          </w:p>
          <w:p w:rsidR="00B46606" w:rsidRPr="00903B32" w:rsidRDefault="00B46606" w:rsidP="00E44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B32">
              <w:rPr>
                <w:rFonts w:ascii="Times New Roman" w:hAnsi="Times New Roman" w:cs="Times New Roman"/>
                <w:sz w:val="24"/>
                <w:szCs w:val="24"/>
              </w:rPr>
              <w:t>25-30 мин.</w:t>
            </w:r>
          </w:p>
        </w:tc>
        <w:tc>
          <w:tcPr>
            <w:tcW w:w="1504" w:type="dxa"/>
          </w:tcPr>
          <w:p w:rsidR="00B46606" w:rsidRPr="00903B32" w:rsidRDefault="00B46606" w:rsidP="00E44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B32">
              <w:rPr>
                <w:rFonts w:ascii="Times New Roman" w:hAnsi="Times New Roman" w:cs="Times New Roman"/>
                <w:sz w:val="24"/>
                <w:szCs w:val="24"/>
              </w:rPr>
              <w:t>Ежедневно 2 раза (утром и вечером)</w:t>
            </w:r>
          </w:p>
          <w:p w:rsidR="00B46606" w:rsidRPr="00903B32" w:rsidRDefault="00B46606" w:rsidP="00E44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B32">
              <w:rPr>
                <w:rFonts w:ascii="Times New Roman" w:hAnsi="Times New Roman" w:cs="Times New Roman"/>
                <w:sz w:val="24"/>
                <w:szCs w:val="24"/>
              </w:rPr>
              <w:t>30-40 мин.</w:t>
            </w:r>
          </w:p>
        </w:tc>
      </w:tr>
      <w:tr w:rsidR="00B46606" w:rsidRPr="00E44714">
        <w:trPr>
          <w:trHeight w:val="348"/>
        </w:trPr>
        <w:tc>
          <w:tcPr>
            <w:tcW w:w="1982" w:type="dxa"/>
            <w:vMerge/>
          </w:tcPr>
          <w:p w:rsidR="00B46606" w:rsidRPr="00903B32" w:rsidRDefault="00B46606" w:rsidP="00E447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:rsidR="00B46606" w:rsidRPr="00903B32" w:rsidRDefault="00B46606" w:rsidP="00E447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B32">
              <w:rPr>
                <w:rFonts w:ascii="Times New Roman" w:hAnsi="Times New Roman" w:cs="Times New Roman"/>
                <w:sz w:val="24"/>
                <w:szCs w:val="24"/>
              </w:rPr>
              <w:t>Физкультурные минутки (в середине НОД)</w:t>
            </w:r>
          </w:p>
        </w:tc>
        <w:tc>
          <w:tcPr>
            <w:tcW w:w="1504" w:type="dxa"/>
          </w:tcPr>
          <w:p w:rsidR="00B46606" w:rsidRPr="00903B32" w:rsidRDefault="00B46606" w:rsidP="00E44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B32">
              <w:rPr>
                <w:rFonts w:ascii="Times New Roman" w:hAnsi="Times New Roman" w:cs="Times New Roman"/>
                <w:sz w:val="24"/>
                <w:szCs w:val="24"/>
              </w:rPr>
              <w:t>1-2 ежедневно в зависимости от вида и содержания НОД</w:t>
            </w:r>
          </w:p>
        </w:tc>
        <w:tc>
          <w:tcPr>
            <w:tcW w:w="1504" w:type="dxa"/>
          </w:tcPr>
          <w:p w:rsidR="00B46606" w:rsidRPr="00903B32" w:rsidRDefault="00B46606" w:rsidP="00E44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B32">
              <w:rPr>
                <w:rFonts w:ascii="Times New Roman" w:hAnsi="Times New Roman" w:cs="Times New Roman"/>
                <w:sz w:val="24"/>
                <w:szCs w:val="24"/>
              </w:rPr>
              <w:t>1-2 ежедневно в зависимости от вида и содержания НОД</w:t>
            </w:r>
          </w:p>
        </w:tc>
        <w:tc>
          <w:tcPr>
            <w:tcW w:w="1504" w:type="dxa"/>
          </w:tcPr>
          <w:p w:rsidR="00B46606" w:rsidRPr="00903B32" w:rsidRDefault="00B46606" w:rsidP="00E44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B32">
              <w:rPr>
                <w:rFonts w:ascii="Times New Roman" w:hAnsi="Times New Roman" w:cs="Times New Roman"/>
                <w:sz w:val="24"/>
                <w:szCs w:val="24"/>
              </w:rPr>
              <w:t>1-3 ежедневно в зависимости от вида и содержания НОД</w:t>
            </w:r>
          </w:p>
        </w:tc>
        <w:tc>
          <w:tcPr>
            <w:tcW w:w="1504" w:type="dxa"/>
          </w:tcPr>
          <w:p w:rsidR="00B46606" w:rsidRPr="00903B32" w:rsidRDefault="00B46606" w:rsidP="00E44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B32">
              <w:rPr>
                <w:rFonts w:ascii="Times New Roman" w:hAnsi="Times New Roman" w:cs="Times New Roman"/>
                <w:sz w:val="24"/>
                <w:szCs w:val="24"/>
              </w:rPr>
              <w:t>1-3 ежедневно в зависимости от вида и содержания НОД</w:t>
            </w:r>
          </w:p>
        </w:tc>
      </w:tr>
      <w:tr w:rsidR="00B46606" w:rsidRPr="00E44714">
        <w:trPr>
          <w:trHeight w:val="348"/>
        </w:trPr>
        <w:tc>
          <w:tcPr>
            <w:tcW w:w="1982" w:type="dxa"/>
            <w:vMerge w:val="restart"/>
          </w:tcPr>
          <w:p w:rsidR="00B46606" w:rsidRPr="00903B32" w:rsidRDefault="00B46606" w:rsidP="00E447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B32">
              <w:rPr>
                <w:rFonts w:ascii="Times New Roman" w:hAnsi="Times New Roman" w:cs="Times New Roman"/>
                <w:sz w:val="24"/>
                <w:szCs w:val="24"/>
              </w:rPr>
              <w:t>Активный отдых</w:t>
            </w:r>
          </w:p>
        </w:tc>
        <w:tc>
          <w:tcPr>
            <w:tcW w:w="1856" w:type="dxa"/>
          </w:tcPr>
          <w:p w:rsidR="00B46606" w:rsidRPr="00903B32" w:rsidRDefault="00B46606" w:rsidP="00E447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B32">
              <w:rPr>
                <w:rFonts w:ascii="Times New Roman" w:hAnsi="Times New Roman" w:cs="Times New Roman"/>
                <w:sz w:val="24"/>
                <w:szCs w:val="24"/>
              </w:rPr>
              <w:t>Физкультурный досуг</w:t>
            </w:r>
          </w:p>
        </w:tc>
        <w:tc>
          <w:tcPr>
            <w:tcW w:w="1504" w:type="dxa"/>
          </w:tcPr>
          <w:p w:rsidR="00B46606" w:rsidRPr="00903B32" w:rsidRDefault="00B46606" w:rsidP="00E44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B32">
              <w:rPr>
                <w:rFonts w:ascii="Times New Roman" w:hAnsi="Times New Roman" w:cs="Times New Roman"/>
                <w:sz w:val="24"/>
                <w:szCs w:val="24"/>
              </w:rPr>
              <w:t xml:space="preserve">1 раз </w:t>
            </w:r>
          </w:p>
          <w:p w:rsidR="00B46606" w:rsidRPr="00903B32" w:rsidRDefault="00B46606" w:rsidP="00E44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B32">
              <w:rPr>
                <w:rFonts w:ascii="Times New Roman" w:hAnsi="Times New Roman" w:cs="Times New Roman"/>
                <w:sz w:val="24"/>
                <w:szCs w:val="24"/>
              </w:rPr>
              <w:t>в месяц</w:t>
            </w:r>
          </w:p>
          <w:p w:rsidR="00B46606" w:rsidRPr="00903B32" w:rsidRDefault="00B46606" w:rsidP="00E44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B32">
              <w:rPr>
                <w:rFonts w:ascii="Times New Roman" w:hAnsi="Times New Roman" w:cs="Times New Roman"/>
                <w:sz w:val="24"/>
                <w:szCs w:val="24"/>
              </w:rPr>
              <w:t>20 мин.</w:t>
            </w:r>
          </w:p>
        </w:tc>
        <w:tc>
          <w:tcPr>
            <w:tcW w:w="1504" w:type="dxa"/>
          </w:tcPr>
          <w:p w:rsidR="00B46606" w:rsidRPr="00903B32" w:rsidRDefault="00B46606" w:rsidP="00E44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B32">
              <w:rPr>
                <w:rFonts w:ascii="Times New Roman" w:hAnsi="Times New Roman" w:cs="Times New Roman"/>
                <w:sz w:val="24"/>
                <w:szCs w:val="24"/>
              </w:rPr>
              <w:t xml:space="preserve">1 раз </w:t>
            </w:r>
          </w:p>
          <w:p w:rsidR="00B46606" w:rsidRPr="00903B32" w:rsidRDefault="00B46606" w:rsidP="00E44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B32">
              <w:rPr>
                <w:rFonts w:ascii="Times New Roman" w:hAnsi="Times New Roman" w:cs="Times New Roman"/>
                <w:sz w:val="24"/>
                <w:szCs w:val="24"/>
              </w:rPr>
              <w:t>в месяц</w:t>
            </w:r>
          </w:p>
          <w:p w:rsidR="00B46606" w:rsidRPr="00903B32" w:rsidRDefault="00B46606" w:rsidP="00E44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B32">
              <w:rPr>
                <w:rFonts w:ascii="Times New Roman" w:hAnsi="Times New Roman" w:cs="Times New Roman"/>
                <w:sz w:val="24"/>
                <w:szCs w:val="24"/>
              </w:rPr>
              <w:t>20 мин.</w:t>
            </w:r>
          </w:p>
        </w:tc>
        <w:tc>
          <w:tcPr>
            <w:tcW w:w="1504" w:type="dxa"/>
          </w:tcPr>
          <w:p w:rsidR="00B46606" w:rsidRPr="00903B32" w:rsidRDefault="00B46606" w:rsidP="00E44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B32">
              <w:rPr>
                <w:rFonts w:ascii="Times New Roman" w:hAnsi="Times New Roman" w:cs="Times New Roman"/>
                <w:sz w:val="24"/>
                <w:szCs w:val="24"/>
              </w:rPr>
              <w:t xml:space="preserve">1 раз </w:t>
            </w:r>
          </w:p>
          <w:p w:rsidR="00B46606" w:rsidRPr="00903B32" w:rsidRDefault="00B46606" w:rsidP="00E44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B32">
              <w:rPr>
                <w:rFonts w:ascii="Times New Roman" w:hAnsi="Times New Roman" w:cs="Times New Roman"/>
                <w:sz w:val="24"/>
                <w:szCs w:val="24"/>
              </w:rPr>
              <w:t>в месяц</w:t>
            </w:r>
          </w:p>
          <w:p w:rsidR="00B46606" w:rsidRPr="00903B32" w:rsidRDefault="00B46606" w:rsidP="00E44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B32">
              <w:rPr>
                <w:rFonts w:ascii="Times New Roman" w:hAnsi="Times New Roman" w:cs="Times New Roman"/>
                <w:sz w:val="24"/>
                <w:szCs w:val="24"/>
              </w:rPr>
              <w:t>25-30 мин.</w:t>
            </w:r>
          </w:p>
        </w:tc>
        <w:tc>
          <w:tcPr>
            <w:tcW w:w="1504" w:type="dxa"/>
          </w:tcPr>
          <w:p w:rsidR="00B46606" w:rsidRPr="00903B32" w:rsidRDefault="00B46606" w:rsidP="00E44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B32">
              <w:rPr>
                <w:rFonts w:ascii="Times New Roman" w:hAnsi="Times New Roman" w:cs="Times New Roman"/>
                <w:sz w:val="24"/>
                <w:szCs w:val="24"/>
              </w:rPr>
              <w:t xml:space="preserve">1 раз </w:t>
            </w:r>
          </w:p>
          <w:p w:rsidR="00B46606" w:rsidRPr="00903B32" w:rsidRDefault="00B46606" w:rsidP="00E44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B32">
              <w:rPr>
                <w:rFonts w:ascii="Times New Roman" w:hAnsi="Times New Roman" w:cs="Times New Roman"/>
                <w:sz w:val="24"/>
                <w:szCs w:val="24"/>
              </w:rPr>
              <w:t>в месяц</w:t>
            </w:r>
          </w:p>
          <w:p w:rsidR="00B46606" w:rsidRPr="00903B32" w:rsidRDefault="00B46606" w:rsidP="00E44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B32">
              <w:rPr>
                <w:rFonts w:ascii="Times New Roman" w:hAnsi="Times New Roman" w:cs="Times New Roman"/>
                <w:sz w:val="24"/>
                <w:szCs w:val="24"/>
              </w:rPr>
              <w:t>40 мин.</w:t>
            </w:r>
          </w:p>
        </w:tc>
      </w:tr>
      <w:tr w:rsidR="00B46606" w:rsidRPr="00E44714">
        <w:trPr>
          <w:trHeight w:val="348"/>
        </w:trPr>
        <w:tc>
          <w:tcPr>
            <w:tcW w:w="1982" w:type="dxa"/>
            <w:vMerge/>
          </w:tcPr>
          <w:p w:rsidR="00B46606" w:rsidRPr="00903B32" w:rsidRDefault="00B46606" w:rsidP="00E447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:rsidR="00B46606" w:rsidRPr="00903B32" w:rsidRDefault="00B46606" w:rsidP="00E447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B32">
              <w:rPr>
                <w:rFonts w:ascii="Times New Roman" w:hAnsi="Times New Roman" w:cs="Times New Roman"/>
                <w:sz w:val="24"/>
                <w:szCs w:val="24"/>
              </w:rPr>
              <w:t>Физкультурный праздник</w:t>
            </w:r>
          </w:p>
        </w:tc>
        <w:tc>
          <w:tcPr>
            <w:tcW w:w="1504" w:type="dxa"/>
          </w:tcPr>
          <w:p w:rsidR="00B46606" w:rsidRPr="00903B32" w:rsidRDefault="00B46606" w:rsidP="00E44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B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4" w:type="dxa"/>
          </w:tcPr>
          <w:p w:rsidR="00B46606" w:rsidRPr="00903B32" w:rsidRDefault="00B46606" w:rsidP="00E44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B32">
              <w:rPr>
                <w:rFonts w:ascii="Times New Roman" w:hAnsi="Times New Roman" w:cs="Times New Roman"/>
                <w:sz w:val="24"/>
                <w:szCs w:val="24"/>
              </w:rPr>
              <w:t>2 раза в год 30-40 мин.</w:t>
            </w:r>
          </w:p>
        </w:tc>
        <w:tc>
          <w:tcPr>
            <w:tcW w:w="1504" w:type="dxa"/>
          </w:tcPr>
          <w:p w:rsidR="00B46606" w:rsidRPr="00903B32" w:rsidRDefault="00B46606" w:rsidP="00E44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B32">
              <w:rPr>
                <w:rFonts w:ascii="Times New Roman" w:hAnsi="Times New Roman" w:cs="Times New Roman"/>
                <w:sz w:val="24"/>
                <w:szCs w:val="24"/>
              </w:rPr>
              <w:t>2 раза в год до 60 мин.</w:t>
            </w:r>
          </w:p>
        </w:tc>
        <w:tc>
          <w:tcPr>
            <w:tcW w:w="1504" w:type="dxa"/>
          </w:tcPr>
          <w:p w:rsidR="00B46606" w:rsidRPr="00903B32" w:rsidRDefault="00B46606" w:rsidP="00E44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B32">
              <w:rPr>
                <w:rFonts w:ascii="Times New Roman" w:hAnsi="Times New Roman" w:cs="Times New Roman"/>
                <w:sz w:val="24"/>
                <w:szCs w:val="24"/>
              </w:rPr>
              <w:t>2 раза в год до 60 мин.</w:t>
            </w:r>
          </w:p>
        </w:tc>
      </w:tr>
      <w:tr w:rsidR="00B46606" w:rsidRPr="00E44714">
        <w:trPr>
          <w:trHeight w:val="348"/>
        </w:trPr>
        <w:tc>
          <w:tcPr>
            <w:tcW w:w="1982" w:type="dxa"/>
            <w:vMerge/>
          </w:tcPr>
          <w:p w:rsidR="00B46606" w:rsidRPr="00903B32" w:rsidRDefault="00B46606" w:rsidP="00E447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:rsidR="00B46606" w:rsidRPr="00903B32" w:rsidRDefault="00B46606" w:rsidP="00E447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B32">
              <w:rPr>
                <w:rFonts w:ascii="Times New Roman" w:hAnsi="Times New Roman" w:cs="Times New Roman"/>
                <w:sz w:val="24"/>
                <w:szCs w:val="24"/>
              </w:rPr>
              <w:t xml:space="preserve">День здоровья </w:t>
            </w:r>
          </w:p>
        </w:tc>
        <w:tc>
          <w:tcPr>
            <w:tcW w:w="1504" w:type="dxa"/>
          </w:tcPr>
          <w:p w:rsidR="00B46606" w:rsidRPr="00903B32" w:rsidRDefault="00B46606" w:rsidP="00E44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B32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504" w:type="dxa"/>
          </w:tcPr>
          <w:p w:rsidR="00B46606" w:rsidRPr="00903B32" w:rsidRDefault="00B46606" w:rsidP="00E44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B32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504" w:type="dxa"/>
          </w:tcPr>
          <w:p w:rsidR="00B46606" w:rsidRPr="00903B32" w:rsidRDefault="00B46606" w:rsidP="00E44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B32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504" w:type="dxa"/>
          </w:tcPr>
          <w:p w:rsidR="00B46606" w:rsidRPr="00903B32" w:rsidRDefault="00B46606" w:rsidP="00E44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B32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</w:tr>
      <w:tr w:rsidR="00B46606" w:rsidRPr="00E44714">
        <w:trPr>
          <w:trHeight w:val="348"/>
        </w:trPr>
        <w:tc>
          <w:tcPr>
            <w:tcW w:w="1982" w:type="dxa"/>
            <w:vMerge w:val="restart"/>
          </w:tcPr>
          <w:p w:rsidR="00B46606" w:rsidRPr="00903B32" w:rsidRDefault="00B46606" w:rsidP="00E447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B32">
              <w:rPr>
                <w:rFonts w:ascii="Times New Roman" w:hAnsi="Times New Roman" w:cs="Times New Roman"/>
                <w:sz w:val="24"/>
                <w:szCs w:val="24"/>
              </w:rPr>
              <w:t>Самостоятельная двигательная активность</w:t>
            </w:r>
          </w:p>
        </w:tc>
        <w:tc>
          <w:tcPr>
            <w:tcW w:w="1856" w:type="dxa"/>
          </w:tcPr>
          <w:p w:rsidR="00B46606" w:rsidRPr="00903B32" w:rsidRDefault="00B46606" w:rsidP="00E447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B32">
              <w:rPr>
                <w:rFonts w:ascii="Times New Roman" w:hAnsi="Times New Roman" w:cs="Times New Roman"/>
                <w:sz w:val="24"/>
                <w:szCs w:val="24"/>
              </w:rPr>
              <w:t>самостоятельное использование физкультурного и спортивно-игрового оборудования</w:t>
            </w:r>
          </w:p>
        </w:tc>
        <w:tc>
          <w:tcPr>
            <w:tcW w:w="1504" w:type="dxa"/>
          </w:tcPr>
          <w:p w:rsidR="00B46606" w:rsidRPr="00903B32" w:rsidRDefault="00B46606" w:rsidP="00E44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B32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504" w:type="dxa"/>
          </w:tcPr>
          <w:p w:rsidR="00B46606" w:rsidRPr="00903B32" w:rsidRDefault="00B46606" w:rsidP="00E44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B32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504" w:type="dxa"/>
          </w:tcPr>
          <w:p w:rsidR="00B46606" w:rsidRPr="00903B32" w:rsidRDefault="00B46606" w:rsidP="00E44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B32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504" w:type="dxa"/>
          </w:tcPr>
          <w:p w:rsidR="00B46606" w:rsidRPr="00903B32" w:rsidRDefault="00B46606" w:rsidP="00E44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B32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B46606" w:rsidRPr="00E44714">
        <w:trPr>
          <w:trHeight w:val="348"/>
        </w:trPr>
        <w:tc>
          <w:tcPr>
            <w:tcW w:w="1982" w:type="dxa"/>
            <w:vMerge/>
          </w:tcPr>
          <w:p w:rsidR="00B46606" w:rsidRPr="00903B32" w:rsidRDefault="00B46606" w:rsidP="00E447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:rsidR="00B46606" w:rsidRPr="00903B32" w:rsidRDefault="00B46606" w:rsidP="00E447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B32">
              <w:rPr>
                <w:rFonts w:ascii="Times New Roman" w:hAnsi="Times New Roman" w:cs="Times New Roman"/>
                <w:sz w:val="24"/>
                <w:szCs w:val="24"/>
              </w:rPr>
              <w:t>самостоятельные подвижные и спортивные игрв</w:t>
            </w:r>
          </w:p>
        </w:tc>
        <w:tc>
          <w:tcPr>
            <w:tcW w:w="1504" w:type="dxa"/>
          </w:tcPr>
          <w:p w:rsidR="00B46606" w:rsidRPr="00903B32" w:rsidRDefault="00B46606" w:rsidP="00E44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B32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504" w:type="dxa"/>
          </w:tcPr>
          <w:p w:rsidR="00B46606" w:rsidRPr="00903B32" w:rsidRDefault="00B46606" w:rsidP="00E44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B32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504" w:type="dxa"/>
          </w:tcPr>
          <w:p w:rsidR="00B46606" w:rsidRPr="00903B32" w:rsidRDefault="00B46606" w:rsidP="00E44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B32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504" w:type="dxa"/>
          </w:tcPr>
          <w:p w:rsidR="00B46606" w:rsidRPr="00903B32" w:rsidRDefault="00B46606" w:rsidP="00E44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B32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</w:tbl>
    <w:p w:rsidR="00B46606" w:rsidRPr="00694BB8" w:rsidRDefault="00B46606" w:rsidP="00694B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6606" w:rsidRDefault="00B4660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46606" w:rsidRDefault="00B4660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46606" w:rsidRDefault="00B4660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46606" w:rsidRDefault="00B4660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46606" w:rsidRDefault="00B4660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46606" w:rsidRDefault="00B4660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46606" w:rsidRDefault="00B4660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46606" w:rsidRDefault="00B4660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46606" w:rsidRDefault="00B4660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46606" w:rsidRDefault="00B4660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46606" w:rsidRDefault="00B4660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46606" w:rsidRDefault="00B4660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46606" w:rsidRDefault="00B4660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46606" w:rsidRDefault="00B4660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46606" w:rsidRDefault="00B4660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46606" w:rsidRDefault="00B4660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46606" w:rsidRDefault="00B4660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46606" w:rsidRDefault="00B4660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46606" w:rsidRDefault="00B4660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46606" w:rsidRDefault="00B4660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46606" w:rsidRDefault="00B4660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46606" w:rsidRDefault="00B4660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46606" w:rsidRDefault="00B4660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46606" w:rsidRDefault="00B4660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46606" w:rsidRDefault="00B4660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46606" w:rsidRDefault="00B4660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46606" w:rsidRDefault="00B4660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46606" w:rsidRDefault="00B4660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46606" w:rsidRDefault="00B4660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46606" w:rsidRDefault="00B4660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46606" w:rsidRDefault="00B4660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46606" w:rsidRDefault="00B4660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46606" w:rsidRDefault="00B4660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46606" w:rsidRDefault="00B4660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46606" w:rsidRDefault="00B4660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46606" w:rsidRDefault="00B4660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46606" w:rsidRDefault="00B4660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46606" w:rsidRDefault="00B4660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46606" w:rsidRDefault="00B4660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46606" w:rsidRPr="00C36A32" w:rsidRDefault="00B46606" w:rsidP="00C36A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C36A32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3.2 Модель воспитательно-образовательного процесса</w:t>
      </w:r>
    </w:p>
    <w:p w:rsidR="00B46606" w:rsidRPr="00C36A32" w:rsidRDefault="00B46606" w:rsidP="00C36A3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46606" w:rsidRPr="00C36A32" w:rsidRDefault="00B46606" w:rsidP="00C36A32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36A3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 конструировании образова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тельного процесса использованы </w:t>
      </w:r>
      <w:r w:rsidRPr="00C36A3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положительные стороны компле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ксно-тематической и предметно-</w:t>
      </w:r>
      <w:r w:rsidRPr="00C36A3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средовой моделей построения образовательного процесса: ненавязчивая позиция взрослого, разнообразие детской активности, свободный выбор предметного материала.</w:t>
      </w:r>
    </w:p>
    <w:p w:rsidR="00B46606" w:rsidRPr="00C36A32" w:rsidRDefault="00B46606" w:rsidP="00C36A32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36A32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Комплексно-тематическая модель:</w:t>
      </w:r>
      <w:r w:rsidRPr="00C36A3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основу организации образовательных содержаний ставится тема, которая выступает как сообщаемое знание и представляется в эмоционально-образной форме. Реализация темы в разных видах детской деятельности (“проживание” ее ребенком) вынуждает взрослого к выбору более свободной позиции, приближая ее к партнерской. Набор тем определяет воспитатель и это придает систематичность всему образовательному процессу. Модель предъявляет довольно высокие требования к общей культуре, творческому и педагогическому потенциалу воспитателя, так как отбор тем является сложным процессом.</w:t>
      </w:r>
    </w:p>
    <w:p w:rsidR="00B46606" w:rsidRDefault="00B46606" w:rsidP="00C36A3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36A32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Предметно-средовая модель: </w:t>
      </w:r>
      <w:r w:rsidRPr="00C36A3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содержание образования проецируется непосредственно на предметную среду. Взрослый –  организатор предметных сред, подбирает дидактический, развивающий материал, провоцирует пробы и фиксирует ошибки ребенка. При выборе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тем </w:t>
      </w:r>
      <w:r w:rsidRPr="00C36A3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учитывались следующие факто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ры:</w:t>
      </w:r>
    </w:p>
    <w:p w:rsidR="00B46606" w:rsidRPr="000729A0" w:rsidRDefault="00B46606" w:rsidP="00C36A3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C36A3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реальные события, происходящие в окружающем мире и вызывающие интерес детей (яркие природные явления и общественные события, праздники.)</w:t>
      </w:r>
    </w:p>
    <w:p w:rsidR="00B46606" w:rsidRDefault="00B46606" w:rsidP="00C36A3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C36A3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события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специально «смоделированные» </w:t>
      </w:r>
      <w:r w:rsidRPr="00C36A3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(исходя из развивающих за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дач):</w:t>
      </w:r>
      <w:r w:rsidRPr="00C36A3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внесение в группу предметов, ранее неизвестных детям, с необычным эффектом или назначением, вызывающих неподдельный интерес и исследовательскую активность (Что это такое? Что с этим делать? Как это действует?)</w:t>
      </w:r>
    </w:p>
    <w:p w:rsidR="00B46606" w:rsidRPr="00C36A32" w:rsidRDefault="00B46606" w:rsidP="00C36A3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C36A3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события, происходящие в жизни возрастной группы, «заражающие» детей и приводящие к удерживающимся какое-то время интересам, корни которых лежат, как правило, в средствах массовой коммуникации и игрушечной индустрии (например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увлечение динозаврами, и т. п</w:t>
      </w:r>
      <w:r w:rsidRPr="00C36A3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.);</w:t>
      </w:r>
    </w:p>
    <w:p w:rsidR="00B46606" w:rsidRPr="00611CF7" w:rsidRDefault="00B46606" w:rsidP="00611CF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Все </w:t>
      </w:r>
      <w:r w:rsidRPr="00C36A3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эти факторы, используются воспитателем для гибкого проектирования целостного образовательного процесса.</w:t>
      </w:r>
      <w:bookmarkStart w:id="2" w:name="_Toc379669355"/>
      <w:bookmarkStart w:id="3" w:name="_Toc379669691"/>
      <w:bookmarkStart w:id="4" w:name="_Toc379669974"/>
      <w:bookmarkStart w:id="5" w:name="_Toc379670105"/>
      <w:bookmarkStart w:id="6" w:name="_Toc379670438"/>
      <w:bookmarkStart w:id="7" w:name="_Toc379670533"/>
      <w:bookmarkStart w:id="8" w:name="_Toc380050353"/>
    </w:p>
    <w:p w:rsidR="00B46606" w:rsidRDefault="00B46606" w:rsidP="00611CF7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0729A0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Проектирован</w:t>
      </w:r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ие</w:t>
      </w:r>
    </w:p>
    <w:p w:rsidR="00B46606" w:rsidRDefault="00B46606" w:rsidP="00611CF7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воспитательно-</w:t>
      </w:r>
      <w:r w:rsidRPr="000729A0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образовательного процесса</w:t>
      </w:r>
      <w:bookmarkEnd w:id="2"/>
      <w:bookmarkEnd w:id="3"/>
      <w:bookmarkEnd w:id="4"/>
      <w:bookmarkEnd w:id="5"/>
      <w:r w:rsidRPr="000729A0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в ДОО.</w:t>
      </w:r>
      <w:bookmarkEnd w:id="6"/>
      <w:bookmarkEnd w:id="7"/>
      <w:bookmarkEnd w:id="8"/>
    </w:p>
    <w:p w:rsidR="00B46606" w:rsidRPr="00611CF7" w:rsidRDefault="00B46606" w:rsidP="00611CF7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46606" w:rsidRPr="000729A0" w:rsidRDefault="00B46606" w:rsidP="00611C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0729A0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Образовательный процесс это совокупность образовательных областей, обеспечивающих разностороннее развитие детей с учетом их возрастных особенностей по основным направлениям – физкультурно-оздоровительное, художественно-эстетическое, познавательно-речевое, социально-личностное, в которых сочетаются следующие функции:</w:t>
      </w:r>
    </w:p>
    <w:p w:rsidR="00B46606" w:rsidRPr="000729A0" w:rsidRDefault="00B46606" w:rsidP="00611CF7">
      <w:pPr>
        <w:tabs>
          <w:tab w:val="left" w:pos="609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0729A0">
        <w:rPr>
          <w:rFonts w:ascii="Times New Roman" w:eastAsia="TimesNewRomanPSMT" w:hAnsi="Times New Roman" w:cs="Times New Roman"/>
          <w:sz w:val="28"/>
          <w:szCs w:val="28"/>
          <w:lang w:eastAsia="ru-RU"/>
        </w:rPr>
        <w:t>- воспитательная – развитие ценностных отношений (основ мировоззрения);</w:t>
      </w:r>
    </w:p>
    <w:p w:rsidR="00B46606" w:rsidRPr="000729A0" w:rsidRDefault="00B46606" w:rsidP="00611CF7">
      <w:pPr>
        <w:tabs>
          <w:tab w:val="left" w:pos="609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0729A0">
        <w:rPr>
          <w:rFonts w:ascii="Times New Roman" w:eastAsia="TimesNewRomanPSMT" w:hAnsi="Times New Roman" w:cs="Times New Roman"/>
          <w:sz w:val="28"/>
          <w:szCs w:val="28"/>
          <w:lang w:eastAsia="ru-RU"/>
        </w:rPr>
        <w:t>- образовательная (познавательная) – воспитание интереса к получению знаний, которые выступают в качестве средств, способствующих развитию новых качеств ребенка;</w:t>
      </w:r>
    </w:p>
    <w:p w:rsidR="00B46606" w:rsidRPr="000729A0" w:rsidRDefault="00B46606" w:rsidP="00611CF7">
      <w:pPr>
        <w:tabs>
          <w:tab w:val="left" w:pos="609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0729A0">
        <w:rPr>
          <w:rFonts w:ascii="Times New Roman" w:eastAsia="TimesNewRomanPSMT" w:hAnsi="Times New Roman" w:cs="Times New Roman"/>
          <w:sz w:val="28"/>
          <w:szCs w:val="28"/>
          <w:lang w:eastAsia="ru-RU"/>
        </w:rPr>
        <w:t>- развивающая – развитие познавательных и психических процессов;</w:t>
      </w:r>
    </w:p>
    <w:p w:rsidR="00B46606" w:rsidRPr="000729A0" w:rsidRDefault="00B46606" w:rsidP="00611CF7">
      <w:pPr>
        <w:tabs>
          <w:tab w:val="left" w:pos="609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0729A0">
        <w:rPr>
          <w:rFonts w:ascii="Times New Roman" w:eastAsia="TimesNewRomanPSMT" w:hAnsi="Times New Roman" w:cs="Times New Roman"/>
          <w:sz w:val="28"/>
          <w:szCs w:val="28"/>
          <w:lang w:eastAsia="ru-RU"/>
        </w:rPr>
        <w:t>-социализирующая – овладение детьми системой общественных отношений и социально приемлемого поведения;</w:t>
      </w:r>
    </w:p>
    <w:p w:rsidR="00B46606" w:rsidRPr="001477B8" w:rsidRDefault="00B46606" w:rsidP="00611CF7">
      <w:pPr>
        <w:tabs>
          <w:tab w:val="left" w:pos="6096"/>
        </w:tabs>
        <w:spacing w:after="0" w:line="240" w:lineRule="auto"/>
        <w:ind w:firstLine="567"/>
        <w:jc w:val="both"/>
        <w:rPr>
          <w:b/>
          <w:bCs/>
          <w:color w:val="000000"/>
          <w:kern w:val="24"/>
          <w:sz w:val="36"/>
          <w:szCs w:val="36"/>
        </w:rPr>
      </w:pPr>
      <w:r w:rsidRPr="000729A0">
        <w:rPr>
          <w:rFonts w:ascii="Times New Roman" w:eastAsia="TimesNewRomanPSMT" w:hAnsi="Times New Roman" w:cs="Times New Roman"/>
          <w:sz w:val="28"/>
          <w:szCs w:val="28"/>
          <w:lang w:eastAsia="ru-RU"/>
        </w:rPr>
        <w:t>- оздоровительно-профилактическая – привитие навыков здорового образа</w:t>
      </w:r>
      <w:r w:rsidRPr="007C4B33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0729A0">
        <w:rPr>
          <w:rFonts w:ascii="Times New Roman" w:eastAsia="TimesNewRomanPSMT" w:hAnsi="Times New Roman" w:cs="Times New Roman"/>
          <w:sz w:val="28"/>
          <w:szCs w:val="28"/>
          <w:lang w:eastAsia="ru-RU"/>
        </w:rPr>
        <w:t>жизни.</w:t>
      </w:r>
      <w:r w:rsidRPr="007C4B33">
        <w:rPr>
          <w:b/>
          <w:bCs/>
          <w:color w:val="000000"/>
          <w:kern w:val="24"/>
          <w:sz w:val="36"/>
          <w:szCs w:val="36"/>
        </w:rPr>
        <w:t xml:space="preserve"> </w:t>
      </w:r>
    </w:p>
    <w:p w:rsidR="00B46606" w:rsidRDefault="00B46606" w:rsidP="007C4B33">
      <w:pPr>
        <w:tabs>
          <w:tab w:val="left" w:pos="6096"/>
        </w:tabs>
        <w:spacing w:after="0" w:line="240" w:lineRule="auto"/>
        <w:ind w:firstLine="567"/>
        <w:jc w:val="center"/>
        <w:rPr>
          <w:rFonts w:ascii="Times New Roman" w:eastAsia="TimesNewRomanPSMT" w:hAnsi="Times New Roman"/>
          <w:b/>
          <w:bCs/>
          <w:sz w:val="28"/>
          <w:szCs w:val="28"/>
          <w:lang w:eastAsia="ru-RU"/>
        </w:rPr>
      </w:pPr>
      <w:r w:rsidRPr="007C4B33">
        <w:rPr>
          <w:rFonts w:ascii="Times New Roman" w:eastAsia="TimesNewRomanPSMT" w:hAnsi="Times New Roman" w:cs="Times New Roman"/>
          <w:b/>
          <w:bCs/>
          <w:sz w:val="28"/>
          <w:szCs w:val="28"/>
          <w:lang w:eastAsia="ru-RU"/>
        </w:rPr>
        <w:t>Программно-методическое обеспечение</w:t>
      </w:r>
    </w:p>
    <w:p w:rsidR="00B46606" w:rsidRPr="0028733F" w:rsidRDefault="00B46606" w:rsidP="0044161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46606" w:rsidRPr="0028733F" w:rsidRDefault="00B46606" w:rsidP="0044161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733F">
        <w:rPr>
          <w:rFonts w:ascii="Times New Roman" w:hAnsi="Times New Roman" w:cs="Times New Roman"/>
          <w:b/>
          <w:bCs/>
          <w:sz w:val="28"/>
          <w:szCs w:val="28"/>
        </w:rPr>
        <w:t>Образовательная область «Физическая культура»</w:t>
      </w:r>
    </w:p>
    <w:p w:rsidR="00B46606" w:rsidRPr="0028733F" w:rsidRDefault="00B46606" w:rsidP="00441611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8733F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28733F">
        <w:rPr>
          <w:rFonts w:ascii="Times New Roman" w:hAnsi="Times New Roman" w:cs="Times New Roman"/>
          <w:sz w:val="28"/>
          <w:szCs w:val="28"/>
        </w:rPr>
        <w:t xml:space="preserve"> формирование у детей интереса и ценностного отношения к занятиям физической культурой, гармоничное физическое развитие.</w:t>
      </w:r>
    </w:p>
    <w:p w:rsidR="00B46606" w:rsidRPr="0028733F" w:rsidRDefault="00B46606" w:rsidP="00441611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8733F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B46606" w:rsidRPr="0028733F" w:rsidRDefault="00B46606" w:rsidP="006168F2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287" w:hanging="360"/>
        <w:jc w:val="both"/>
        <w:rPr>
          <w:rFonts w:ascii="Times New Roman" w:hAnsi="Times New Roman" w:cs="Times New Roman"/>
          <w:sz w:val="28"/>
          <w:szCs w:val="28"/>
        </w:rPr>
      </w:pPr>
      <w:r w:rsidRPr="0028733F">
        <w:rPr>
          <w:rFonts w:ascii="Times New Roman" w:hAnsi="Times New Roman" w:cs="Times New Roman"/>
          <w:sz w:val="28"/>
          <w:szCs w:val="28"/>
        </w:rPr>
        <w:t>развитие физических качеств (скоростных, силовых, гибкости, выносливости и координации);</w:t>
      </w:r>
    </w:p>
    <w:p w:rsidR="00B46606" w:rsidRPr="0028733F" w:rsidRDefault="00B46606" w:rsidP="006168F2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287" w:hanging="360"/>
        <w:jc w:val="both"/>
        <w:rPr>
          <w:rFonts w:ascii="Times New Roman" w:hAnsi="Times New Roman" w:cs="Times New Roman"/>
          <w:sz w:val="28"/>
          <w:szCs w:val="28"/>
        </w:rPr>
      </w:pPr>
      <w:r w:rsidRPr="0028733F">
        <w:rPr>
          <w:rFonts w:ascii="Times New Roman" w:hAnsi="Times New Roman" w:cs="Times New Roman"/>
          <w:sz w:val="28"/>
          <w:szCs w:val="28"/>
        </w:rPr>
        <w:t>накопление и обогащение двигательного опыта детей (овладение основными движениями);</w:t>
      </w:r>
    </w:p>
    <w:p w:rsidR="00B46606" w:rsidRPr="0028733F" w:rsidRDefault="00B46606" w:rsidP="006168F2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287" w:hanging="360"/>
        <w:jc w:val="both"/>
        <w:rPr>
          <w:rFonts w:ascii="Times New Roman" w:hAnsi="Times New Roman" w:cs="Times New Roman"/>
          <w:sz w:val="28"/>
          <w:szCs w:val="28"/>
        </w:rPr>
      </w:pPr>
      <w:r w:rsidRPr="0028733F">
        <w:rPr>
          <w:rFonts w:ascii="Times New Roman" w:hAnsi="Times New Roman" w:cs="Times New Roman"/>
          <w:sz w:val="28"/>
          <w:szCs w:val="28"/>
        </w:rPr>
        <w:t>формирование у воспитанников потребности в двигательной активности и физическом совершенствовании».</w:t>
      </w:r>
    </w:p>
    <w:p w:rsidR="00B46606" w:rsidRPr="0028733F" w:rsidRDefault="00B46606" w:rsidP="00441611">
      <w:pPr>
        <w:widowControl w:val="0"/>
        <w:shd w:val="clear" w:color="auto" w:fill="FFFFFF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733F">
        <w:rPr>
          <w:rFonts w:ascii="Times New Roman" w:hAnsi="Times New Roman" w:cs="Times New Roman"/>
          <w:b/>
          <w:bCs/>
          <w:sz w:val="28"/>
          <w:szCs w:val="28"/>
        </w:rPr>
        <w:t>Связь с другими образовательными областями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5"/>
        <w:gridCol w:w="7654"/>
      </w:tblGrid>
      <w:tr w:rsidR="00B46606" w:rsidRPr="0028733F">
        <w:tc>
          <w:tcPr>
            <w:tcW w:w="2235" w:type="dxa"/>
          </w:tcPr>
          <w:p w:rsidR="00B46606" w:rsidRPr="0028733F" w:rsidRDefault="00B46606" w:rsidP="00441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«Здоровье»</w:t>
            </w:r>
          </w:p>
        </w:tc>
        <w:tc>
          <w:tcPr>
            <w:tcW w:w="7654" w:type="dxa"/>
          </w:tcPr>
          <w:p w:rsidR="00B46606" w:rsidRPr="0028733F" w:rsidRDefault="00B46606" w:rsidP="004416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Развитие двигательных навыков. Формирование правильной осанки. Формирование начальных представлений о здоровом образе жизни, о пользе и видах закаливания</w:t>
            </w:r>
          </w:p>
        </w:tc>
      </w:tr>
      <w:tr w:rsidR="00B46606" w:rsidRPr="0028733F">
        <w:tc>
          <w:tcPr>
            <w:tcW w:w="2235" w:type="dxa"/>
          </w:tcPr>
          <w:p w:rsidR="00B46606" w:rsidRPr="0028733F" w:rsidRDefault="00B46606" w:rsidP="00441611">
            <w:pPr>
              <w:ind w:right="-113"/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«Коммуникация»</w:t>
            </w:r>
          </w:p>
        </w:tc>
        <w:tc>
          <w:tcPr>
            <w:tcW w:w="7654" w:type="dxa"/>
          </w:tcPr>
          <w:p w:rsidR="00B46606" w:rsidRPr="0028733F" w:rsidRDefault="00B46606" w:rsidP="004416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Проговаривание действий и названий упражнений, поощрение речевой активности детей в процессе двигательной деятельности, обсуждение пользы закаливания и занятий физической культурой</w:t>
            </w:r>
          </w:p>
        </w:tc>
      </w:tr>
      <w:tr w:rsidR="00B46606" w:rsidRPr="0028733F">
        <w:tc>
          <w:tcPr>
            <w:tcW w:w="2235" w:type="dxa"/>
          </w:tcPr>
          <w:p w:rsidR="00B46606" w:rsidRPr="0028733F" w:rsidRDefault="00B46606" w:rsidP="00441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«Познание»</w:t>
            </w:r>
          </w:p>
        </w:tc>
        <w:tc>
          <w:tcPr>
            <w:tcW w:w="7654" w:type="dxa"/>
          </w:tcPr>
          <w:p w:rsidR="00B46606" w:rsidRPr="0028733F" w:rsidRDefault="00B46606" w:rsidP="004416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Активизация мышления детей (через самостоятельный выбор игры, оборудования, пересчет мячей и пр.), специальные упражнения на ориентировку в пространстве, подвижные игры и упражнения, закрепляющие знания об окружающем (имитация движений животных, труда взрослых), построение конструкций для подвижных игр и упражнений (из мягких блоков, спортивного оборудования), просмотр и обсуждение познавательных книг, фильмов о спорте, спортсменах, здоровом образе жизни.</w:t>
            </w:r>
          </w:p>
        </w:tc>
      </w:tr>
      <w:tr w:rsidR="00B46606" w:rsidRPr="0028733F">
        <w:trPr>
          <w:trHeight w:val="1118"/>
        </w:trPr>
        <w:tc>
          <w:tcPr>
            <w:tcW w:w="2235" w:type="dxa"/>
          </w:tcPr>
          <w:p w:rsidR="00B46606" w:rsidRPr="0028733F" w:rsidRDefault="00B46606" w:rsidP="00441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«Социализация»</w:t>
            </w:r>
          </w:p>
        </w:tc>
        <w:tc>
          <w:tcPr>
            <w:tcW w:w="7654" w:type="dxa"/>
          </w:tcPr>
          <w:p w:rsidR="00B46606" w:rsidRPr="0028733F" w:rsidRDefault="00B46606" w:rsidP="004416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Формирование гендерной принадлежности, нравственное воспитание. Создание педагогических ситуаций и ситуаций морального выбора, развитие нравственных качеств, поощрение проявлений смелости, находчивости, взаимовыручки, выдержки и пр., побуждение детей к самооценке и оценке действий и поведения сверстников</w:t>
            </w:r>
          </w:p>
        </w:tc>
      </w:tr>
      <w:tr w:rsidR="00B46606" w:rsidRPr="0028733F">
        <w:tc>
          <w:tcPr>
            <w:tcW w:w="2235" w:type="dxa"/>
          </w:tcPr>
          <w:p w:rsidR="00B46606" w:rsidRPr="0028733F" w:rsidRDefault="00B46606" w:rsidP="00441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«Художественное творчество»</w:t>
            </w:r>
          </w:p>
        </w:tc>
        <w:tc>
          <w:tcPr>
            <w:tcW w:w="7654" w:type="dxa"/>
          </w:tcPr>
          <w:p w:rsidR="00B46606" w:rsidRPr="0028733F" w:rsidRDefault="00B46606" w:rsidP="004416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Привлечение внимания дошкольников к эстетической стороне внешнего вида детей и воспитателя, оформление помещения; использование на занятиях физкультурой изготовленных детьми элементарных физкультурных пособий (флажки, картинки, мишени для метания), рисование мелом разметки для подвижных игр («Художественное творчество»)</w:t>
            </w:r>
          </w:p>
        </w:tc>
      </w:tr>
      <w:tr w:rsidR="00B46606" w:rsidRPr="0028733F">
        <w:tc>
          <w:tcPr>
            <w:tcW w:w="2235" w:type="dxa"/>
          </w:tcPr>
          <w:p w:rsidR="00B46606" w:rsidRPr="0028733F" w:rsidRDefault="00B46606" w:rsidP="00441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«Музыка»</w:t>
            </w:r>
          </w:p>
        </w:tc>
        <w:tc>
          <w:tcPr>
            <w:tcW w:w="7654" w:type="dxa"/>
          </w:tcPr>
          <w:p w:rsidR="00B46606" w:rsidRPr="0028733F" w:rsidRDefault="00B46606" w:rsidP="004416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Ритмическая гимнастика, игры и упражнения под музыку; проведение спортивных игр и соревнований под музыкальное сопровождение; развитие артистических способностей в подвижных играх имитационного характера.</w:t>
            </w:r>
          </w:p>
        </w:tc>
      </w:tr>
      <w:tr w:rsidR="00B46606" w:rsidRPr="0028733F">
        <w:tc>
          <w:tcPr>
            <w:tcW w:w="2235" w:type="dxa"/>
          </w:tcPr>
          <w:p w:rsidR="00B46606" w:rsidRPr="0028733F" w:rsidRDefault="00B46606" w:rsidP="00441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«Труд»</w:t>
            </w:r>
          </w:p>
        </w:tc>
        <w:tc>
          <w:tcPr>
            <w:tcW w:w="7654" w:type="dxa"/>
          </w:tcPr>
          <w:p w:rsidR="00B46606" w:rsidRPr="0028733F" w:rsidRDefault="00B46606" w:rsidP="004416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Участие детей в расстановке и уборке физкультурного инвентаря и оборудования.</w:t>
            </w:r>
          </w:p>
        </w:tc>
      </w:tr>
      <w:tr w:rsidR="00B46606" w:rsidRPr="0028733F">
        <w:tc>
          <w:tcPr>
            <w:tcW w:w="2235" w:type="dxa"/>
          </w:tcPr>
          <w:p w:rsidR="00B46606" w:rsidRPr="0028733F" w:rsidRDefault="00B46606" w:rsidP="00441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«Чтение художественной литературы»</w:t>
            </w:r>
          </w:p>
        </w:tc>
        <w:tc>
          <w:tcPr>
            <w:tcW w:w="7654" w:type="dxa"/>
          </w:tcPr>
          <w:p w:rsidR="00B46606" w:rsidRPr="0028733F" w:rsidRDefault="00B46606" w:rsidP="004416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Использование художественных произведений для обогащения содержания области, игры и упражнения по текстам стихотворений, потешек, считалок; сюжетные физкультурные занятия на темы прочитанных сказок, потешек.</w:t>
            </w:r>
          </w:p>
        </w:tc>
      </w:tr>
      <w:tr w:rsidR="00B46606" w:rsidRPr="0028733F">
        <w:tc>
          <w:tcPr>
            <w:tcW w:w="2235" w:type="dxa"/>
          </w:tcPr>
          <w:p w:rsidR="00B46606" w:rsidRPr="0028733F" w:rsidRDefault="00B46606" w:rsidP="00441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«Безопасность»</w:t>
            </w:r>
          </w:p>
        </w:tc>
        <w:tc>
          <w:tcPr>
            <w:tcW w:w="7654" w:type="dxa"/>
          </w:tcPr>
          <w:p w:rsidR="00B46606" w:rsidRPr="0028733F" w:rsidRDefault="00B46606" w:rsidP="004416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Формирование навыков безопасного поведения в подвижных и спортивных играх, при пользовании спортивным инвентарем</w:t>
            </w:r>
          </w:p>
        </w:tc>
      </w:tr>
    </w:tbl>
    <w:p w:rsidR="00B46606" w:rsidRPr="0028733F" w:rsidRDefault="00B46606" w:rsidP="00441611">
      <w:pPr>
        <w:shd w:val="clear" w:color="auto" w:fill="FFFFFF"/>
        <w:spacing w:before="48"/>
        <w:ind w:left="4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733F">
        <w:rPr>
          <w:rFonts w:ascii="Times New Roman" w:hAnsi="Times New Roman" w:cs="Times New Roman"/>
          <w:b/>
          <w:bCs/>
          <w:sz w:val="28"/>
          <w:szCs w:val="28"/>
        </w:rPr>
        <w:t>Программное обеспечение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12"/>
        <w:gridCol w:w="7136"/>
      </w:tblGrid>
      <w:tr w:rsidR="00B46606" w:rsidRPr="0028733F">
        <w:tc>
          <w:tcPr>
            <w:tcW w:w="2628" w:type="dxa"/>
          </w:tcPr>
          <w:p w:rsidR="00B46606" w:rsidRPr="0028733F" w:rsidRDefault="00B46606" w:rsidP="00441611">
            <w:pPr>
              <w:autoSpaceDE w:val="0"/>
              <w:autoSpaceDN w:val="0"/>
              <w:adjustRightInd w:val="0"/>
              <w:spacing w:before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Перечень программ и технологий</w:t>
            </w:r>
          </w:p>
        </w:tc>
        <w:tc>
          <w:tcPr>
            <w:tcW w:w="7200" w:type="dxa"/>
          </w:tcPr>
          <w:p w:rsidR="00B46606" w:rsidRPr="0028733F" w:rsidRDefault="00B46606" w:rsidP="006168F2">
            <w:pPr>
              <w:pStyle w:val="Default0"/>
              <w:numPr>
                <w:ilvl w:val="0"/>
                <w:numId w:val="19"/>
              </w:numPr>
              <w:ind w:left="112" w:firstLine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ОТ РОЖДЕНИЯ ДО ШКОЛЫ. Примерная основная общеобразовательная программа дошкольного образования / под ред. Н. Е. Вераксы, Т. С. Комаровой, М. А. Васильевой. – М.: Мозаика-Синтез, 2010.</w:t>
            </w:r>
          </w:p>
          <w:p w:rsidR="00B46606" w:rsidRPr="0028733F" w:rsidRDefault="00B46606" w:rsidP="006168F2">
            <w:pPr>
              <w:pStyle w:val="Default0"/>
              <w:numPr>
                <w:ilvl w:val="0"/>
                <w:numId w:val="19"/>
              </w:numPr>
              <w:ind w:left="112" w:firstLine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Маханёва М.Д. Здоровый ребёнок. Рекомендации по работе в детском саду и начальной школе. - М.: Аркти, 2004.</w:t>
            </w:r>
          </w:p>
          <w:p w:rsidR="00B46606" w:rsidRPr="0028733F" w:rsidRDefault="00B46606" w:rsidP="006168F2">
            <w:pPr>
              <w:pStyle w:val="Default0"/>
              <w:numPr>
                <w:ilvl w:val="0"/>
                <w:numId w:val="19"/>
              </w:numPr>
              <w:ind w:left="112" w:firstLine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Пензулаева Л. И. Физкультурные занятия в детском саду. Вторая младшая группа. — М.: Мозаика-Синтез, 2009.</w:t>
            </w:r>
          </w:p>
          <w:p w:rsidR="00B46606" w:rsidRPr="0028733F" w:rsidRDefault="00B46606" w:rsidP="006168F2">
            <w:pPr>
              <w:pStyle w:val="Default0"/>
              <w:numPr>
                <w:ilvl w:val="0"/>
                <w:numId w:val="19"/>
              </w:numPr>
              <w:ind w:left="112" w:firstLine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Пензулаева Л. И. Физкультурные занятия в детском саду. Средняя группа. - М.: Мозаика-Синтез, 2009.</w:t>
            </w:r>
          </w:p>
          <w:p w:rsidR="00B46606" w:rsidRPr="0028733F" w:rsidRDefault="00B46606" w:rsidP="006168F2">
            <w:pPr>
              <w:pStyle w:val="Default0"/>
              <w:numPr>
                <w:ilvl w:val="0"/>
                <w:numId w:val="19"/>
              </w:numPr>
              <w:ind w:left="112" w:firstLine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Пензулаева Л. И. Физкультурные занятия в детском саду. Старшая группа. — М.: Мозаика-Синтез, 2010.</w:t>
            </w:r>
          </w:p>
          <w:p w:rsidR="00B46606" w:rsidRPr="0028733F" w:rsidRDefault="00B46606" w:rsidP="006168F2">
            <w:pPr>
              <w:pStyle w:val="Default0"/>
              <w:numPr>
                <w:ilvl w:val="0"/>
                <w:numId w:val="19"/>
              </w:numPr>
              <w:ind w:left="112" w:firstLine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Реутский С.В. Физкультура про другое: от простого к сложному. – СПБ, 2006.</w:t>
            </w:r>
          </w:p>
          <w:p w:rsidR="00B46606" w:rsidRPr="0028733F" w:rsidRDefault="00B46606" w:rsidP="006168F2">
            <w:pPr>
              <w:pStyle w:val="Default0"/>
              <w:numPr>
                <w:ilvl w:val="0"/>
                <w:numId w:val="19"/>
              </w:numPr>
              <w:ind w:left="112" w:firstLine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Степаненкова Э. Я. Методика проведения подвижных игр. — М.: Мозаика-Синтез, 2009.</w:t>
            </w:r>
          </w:p>
          <w:p w:rsidR="00B46606" w:rsidRPr="0028733F" w:rsidRDefault="00B46606" w:rsidP="006168F2">
            <w:pPr>
              <w:pStyle w:val="Default0"/>
              <w:numPr>
                <w:ilvl w:val="0"/>
                <w:numId w:val="19"/>
              </w:numPr>
              <w:spacing w:after="200"/>
              <w:ind w:left="112" w:firstLine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Степаненкова Э.Я. Физическое воспитание в детском саду. Программа и методические рекомендации. М.: Мозаика-Синтез, 2005.</w:t>
            </w:r>
          </w:p>
        </w:tc>
      </w:tr>
      <w:tr w:rsidR="00B46606" w:rsidRPr="0028733F">
        <w:tc>
          <w:tcPr>
            <w:tcW w:w="2628" w:type="dxa"/>
          </w:tcPr>
          <w:p w:rsidR="00B46606" w:rsidRPr="0028733F" w:rsidRDefault="00B46606" w:rsidP="00441611">
            <w:pPr>
              <w:autoSpaceDE w:val="0"/>
              <w:autoSpaceDN w:val="0"/>
              <w:adjustRightInd w:val="0"/>
              <w:spacing w:before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Перечень пособий</w:t>
            </w:r>
          </w:p>
        </w:tc>
        <w:tc>
          <w:tcPr>
            <w:tcW w:w="7200" w:type="dxa"/>
          </w:tcPr>
          <w:p w:rsidR="00B46606" w:rsidRPr="0028733F" w:rsidRDefault="00B46606" w:rsidP="006168F2">
            <w:pPr>
              <w:pStyle w:val="Default0"/>
              <w:numPr>
                <w:ilvl w:val="0"/>
                <w:numId w:val="20"/>
              </w:numPr>
              <w:tabs>
                <w:tab w:val="left" w:pos="447"/>
              </w:tabs>
              <w:ind w:left="72" w:firstLine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Голубева Л.Г. Гимнастика и массаж для самых маленьких. Пособие для родителей и воспитателей. М.: Мозаика-Синтез. 2008.</w:t>
            </w:r>
          </w:p>
          <w:p w:rsidR="00B46606" w:rsidRPr="0028733F" w:rsidRDefault="00B46606" w:rsidP="006168F2">
            <w:pPr>
              <w:pStyle w:val="Default0"/>
              <w:numPr>
                <w:ilvl w:val="0"/>
                <w:numId w:val="20"/>
              </w:numPr>
              <w:tabs>
                <w:tab w:val="left" w:pos="447"/>
              </w:tabs>
              <w:ind w:left="72" w:firstLine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Рунова М. А. Дифференцированные занятия по физической культуре с детьми 5-7 лет (с учётом уровня двигательной активности): пособие для воспитателей и инструкторов физкультуры. – М.: Просвещение, 2005.</w:t>
            </w:r>
          </w:p>
          <w:p w:rsidR="00B46606" w:rsidRPr="0028733F" w:rsidRDefault="00B46606" w:rsidP="006168F2">
            <w:pPr>
              <w:pStyle w:val="Default0"/>
              <w:numPr>
                <w:ilvl w:val="0"/>
                <w:numId w:val="20"/>
              </w:numPr>
              <w:tabs>
                <w:tab w:val="left" w:pos="447"/>
              </w:tabs>
              <w:ind w:left="72" w:firstLine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Степаненкова Э. Я. Методика физического воспитания. — М., 2005.</w:t>
            </w:r>
          </w:p>
          <w:p w:rsidR="00B46606" w:rsidRPr="0028733F" w:rsidRDefault="00B46606" w:rsidP="006168F2">
            <w:pPr>
              <w:pStyle w:val="Default0"/>
              <w:numPr>
                <w:ilvl w:val="0"/>
                <w:numId w:val="20"/>
              </w:numPr>
              <w:tabs>
                <w:tab w:val="left" w:pos="447"/>
              </w:tabs>
              <w:ind w:left="72" w:firstLine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Степаненкова Э. Я. Физическое воспитание в детском саду. — М.: Мозаика-Синтез, 2008.</w:t>
            </w:r>
          </w:p>
          <w:p w:rsidR="00B46606" w:rsidRPr="0028733F" w:rsidRDefault="00B46606" w:rsidP="006168F2">
            <w:pPr>
              <w:pStyle w:val="Default0"/>
              <w:numPr>
                <w:ilvl w:val="0"/>
                <w:numId w:val="20"/>
              </w:numPr>
              <w:tabs>
                <w:tab w:val="left" w:pos="447"/>
              </w:tabs>
              <w:ind w:left="72" w:firstLine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Филиппова С. О. Мир движений девочек и мальчиков: Методическое пособие для руководителей физического воспитания дошкольных учреждений. – СПб.: ДЕТСТВО-ПРЕСС, 2001.</w:t>
            </w:r>
          </w:p>
          <w:p w:rsidR="00B46606" w:rsidRPr="0028733F" w:rsidRDefault="00B46606" w:rsidP="006168F2">
            <w:pPr>
              <w:pStyle w:val="Default0"/>
              <w:numPr>
                <w:ilvl w:val="0"/>
                <w:numId w:val="20"/>
              </w:numPr>
              <w:tabs>
                <w:tab w:val="left" w:pos="447"/>
              </w:tabs>
              <w:ind w:left="72" w:firstLine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Яковлева А.В., Юдина Ф.А. Физическое развитие и здоровье детей 3-7 лет. Пособие для педагогов в ДОУ в 3-х частях. - М.: Владос, 2004.</w:t>
            </w:r>
          </w:p>
        </w:tc>
      </w:tr>
    </w:tbl>
    <w:p w:rsidR="00B46606" w:rsidRPr="0028733F" w:rsidRDefault="00B46606" w:rsidP="00441611">
      <w:pPr>
        <w:shd w:val="clear" w:color="auto" w:fill="FFFFFF"/>
        <w:spacing w:before="48"/>
        <w:ind w:left="4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733F">
        <w:rPr>
          <w:rFonts w:ascii="Times New Roman" w:hAnsi="Times New Roman" w:cs="Times New Roman"/>
          <w:b/>
          <w:bCs/>
          <w:sz w:val="28"/>
          <w:szCs w:val="28"/>
        </w:rPr>
        <w:t>Формы образовательной деятельности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28"/>
        <w:gridCol w:w="2268"/>
        <w:gridCol w:w="1985"/>
        <w:gridCol w:w="1843"/>
      </w:tblGrid>
      <w:tr w:rsidR="00B46606" w:rsidRPr="0028733F">
        <w:trPr>
          <w:trHeight w:val="349"/>
        </w:trPr>
        <w:tc>
          <w:tcPr>
            <w:tcW w:w="3828" w:type="dxa"/>
          </w:tcPr>
          <w:p w:rsidR="00B46606" w:rsidRPr="0028733F" w:rsidRDefault="00B46606" w:rsidP="0044161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Режимные моменты </w:t>
            </w:r>
          </w:p>
        </w:tc>
        <w:tc>
          <w:tcPr>
            <w:tcW w:w="2268" w:type="dxa"/>
          </w:tcPr>
          <w:p w:rsidR="00B46606" w:rsidRPr="0028733F" w:rsidRDefault="00B46606" w:rsidP="0044161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Совместная деятельность педагога с детьми</w:t>
            </w:r>
          </w:p>
        </w:tc>
        <w:tc>
          <w:tcPr>
            <w:tcW w:w="1985" w:type="dxa"/>
          </w:tcPr>
          <w:p w:rsidR="00B46606" w:rsidRPr="0028733F" w:rsidRDefault="00B46606" w:rsidP="00441611">
            <w:pPr>
              <w:ind w:left="-107" w:right="-14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Самостоятельная деятельность детей</w:t>
            </w:r>
          </w:p>
        </w:tc>
        <w:tc>
          <w:tcPr>
            <w:tcW w:w="1843" w:type="dxa"/>
          </w:tcPr>
          <w:p w:rsidR="00B46606" w:rsidRPr="0028733F" w:rsidRDefault="00B46606" w:rsidP="0044161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Совместная деятельность с семьёй</w:t>
            </w:r>
          </w:p>
        </w:tc>
      </w:tr>
      <w:tr w:rsidR="00B46606" w:rsidRPr="0028733F">
        <w:trPr>
          <w:trHeight w:val="349"/>
        </w:trPr>
        <w:tc>
          <w:tcPr>
            <w:tcW w:w="3828" w:type="dxa"/>
          </w:tcPr>
          <w:p w:rsidR="00B46606" w:rsidRPr="0028733F" w:rsidRDefault="00B46606" w:rsidP="00441611">
            <w:pPr>
              <w:pStyle w:val="a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Утренний отрезок времени</w:t>
            </w:r>
          </w:p>
          <w:p w:rsidR="00B46606" w:rsidRPr="0028733F" w:rsidRDefault="00B46606" w:rsidP="00441611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Индивидуальная работа воспитателя </w:t>
            </w:r>
          </w:p>
          <w:p w:rsidR="00B46606" w:rsidRPr="0028733F" w:rsidRDefault="00B46606" w:rsidP="00441611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Игровые упражнения, в том числе подводящие к спортивным упражнениям и играм</w:t>
            </w:r>
          </w:p>
          <w:p w:rsidR="00B46606" w:rsidRPr="0028733F" w:rsidRDefault="00B46606" w:rsidP="00441611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6606" w:rsidRPr="0028733F" w:rsidRDefault="00B46606" w:rsidP="00441611">
            <w:pPr>
              <w:pStyle w:val="a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Утренняя гимнастика:</w:t>
            </w:r>
          </w:p>
          <w:p w:rsidR="00B46606" w:rsidRPr="0028733F" w:rsidRDefault="00B46606" w:rsidP="00441611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- классическая,</w:t>
            </w:r>
          </w:p>
          <w:p w:rsidR="00B46606" w:rsidRPr="0028733F" w:rsidRDefault="00B46606" w:rsidP="00441611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- полоса препятствий,</w:t>
            </w:r>
          </w:p>
          <w:p w:rsidR="00B46606" w:rsidRPr="0028733F" w:rsidRDefault="00B46606" w:rsidP="00441611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- игровая, сюжетно-игровая,</w:t>
            </w:r>
          </w:p>
          <w:p w:rsidR="00B46606" w:rsidRPr="0028733F" w:rsidRDefault="00B46606" w:rsidP="00441611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- музыкально-ритмическая.</w:t>
            </w:r>
          </w:p>
          <w:p w:rsidR="00B46606" w:rsidRPr="0028733F" w:rsidRDefault="00B46606" w:rsidP="00441611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6606" w:rsidRPr="0028733F" w:rsidRDefault="00B46606" w:rsidP="00441611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Подражательные движения</w:t>
            </w:r>
          </w:p>
          <w:p w:rsidR="00B46606" w:rsidRPr="0028733F" w:rsidRDefault="00B46606" w:rsidP="00441611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6606" w:rsidRPr="0028733F" w:rsidRDefault="00B46606" w:rsidP="00441611">
            <w:pPr>
              <w:pStyle w:val="a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Прогулка </w:t>
            </w:r>
          </w:p>
          <w:p w:rsidR="00B46606" w:rsidRPr="0028733F" w:rsidRDefault="00B46606" w:rsidP="00441611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Подвижная игра большой и малой подвижности, в том числе с элементами спортивных игр</w:t>
            </w:r>
          </w:p>
          <w:p w:rsidR="00B46606" w:rsidRPr="0028733F" w:rsidRDefault="00B46606" w:rsidP="00441611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Игровые упражнения, в том числе подводящие к спортивным упражнениям</w:t>
            </w:r>
          </w:p>
          <w:p w:rsidR="00B46606" w:rsidRPr="0028733F" w:rsidRDefault="00B46606" w:rsidP="00441611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Проблемная ситуация</w:t>
            </w:r>
          </w:p>
          <w:p w:rsidR="00B46606" w:rsidRPr="0028733F" w:rsidRDefault="00B46606" w:rsidP="00441611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</w:t>
            </w:r>
          </w:p>
          <w:p w:rsidR="00B46606" w:rsidRPr="0028733F" w:rsidRDefault="00B46606" w:rsidP="00441611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Занятия по физическому воспитанию на улице</w:t>
            </w:r>
          </w:p>
          <w:p w:rsidR="00B46606" w:rsidRPr="0028733F" w:rsidRDefault="00B46606" w:rsidP="00441611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Подражательные движения</w:t>
            </w:r>
          </w:p>
          <w:p w:rsidR="00B46606" w:rsidRPr="0028733F" w:rsidRDefault="00B46606" w:rsidP="00441611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Занятие-поход</w:t>
            </w:r>
          </w:p>
          <w:p w:rsidR="00B46606" w:rsidRPr="0028733F" w:rsidRDefault="00B46606" w:rsidP="00441611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6606" w:rsidRPr="0028733F" w:rsidRDefault="00B46606" w:rsidP="00441611">
            <w:pPr>
              <w:pStyle w:val="a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Вечерний отрезок времени, включая прогулку</w:t>
            </w:r>
          </w:p>
          <w:p w:rsidR="00B46606" w:rsidRPr="0028733F" w:rsidRDefault="00B46606" w:rsidP="00441611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Гимнастика после дневного сна:</w:t>
            </w:r>
          </w:p>
          <w:p w:rsidR="00B46606" w:rsidRPr="0028733F" w:rsidRDefault="00B46606" w:rsidP="00441611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-оздоровительная</w:t>
            </w:r>
          </w:p>
          <w:p w:rsidR="00B46606" w:rsidRPr="0028733F" w:rsidRDefault="00B46606" w:rsidP="00441611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-коррекционная</w:t>
            </w:r>
          </w:p>
          <w:p w:rsidR="00B46606" w:rsidRPr="0028733F" w:rsidRDefault="00B46606" w:rsidP="00441611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-полоса препятствий</w:t>
            </w:r>
          </w:p>
          <w:p w:rsidR="00B46606" w:rsidRPr="0028733F" w:rsidRDefault="00B46606" w:rsidP="00441611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-игры малой подвижности</w:t>
            </w:r>
          </w:p>
          <w:p w:rsidR="00B46606" w:rsidRPr="0028733F" w:rsidRDefault="00B46606" w:rsidP="00441611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6606" w:rsidRPr="0028733F" w:rsidRDefault="00B46606" w:rsidP="00441611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Игры разной подвижности</w:t>
            </w:r>
          </w:p>
          <w:p w:rsidR="00B46606" w:rsidRPr="0028733F" w:rsidRDefault="00B46606" w:rsidP="00441611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Игровые упражнения</w:t>
            </w:r>
          </w:p>
          <w:p w:rsidR="00B46606" w:rsidRPr="0028733F" w:rsidRDefault="00B46606" w:rsidP="00441611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Физкультурные упражнения</w:t>
            </w:r>
          </w:p>
          <w:p w:rsidR="00B46606" w:rsidRPr="0028733F" w:rsidRDefault="00B46606" w:rsidP="00441611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Коррекционные упражнения Подражательные движения</w:t>
            </w:r>
          </w:p>
          <w:p w:rsidR="00B46606" w:rsidRPr="0028733F" w:rsidRDefault="00B46606" w:rsidP="00441611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</w:t>
            </w:r>
          </w:p>
          <w:p w:rsidR="00B46606" w:rsidRPr="0028733F" w:rsidRDefault="00B46606" w:rsidP="00441611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Динамические паузы</w:t>
            </w:r>
          </w:p>
        </w:tc>
        <w:tc>
          <w:tcPr>
            <w:tcW w:w="2268" w:type="dxa"/>
          </w:tcPr>
          <w:p w:rsidR="00B46606" w:rsidRPr="0028733F" w:rsidRDefault="00B46606" w:rsidP="00441611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Занятия по физической культуре:</w:t>
            </w:r>
          </w:p>
          <w:p w:rsidR="00B46606" w:rsidRPr="0028733F" w:rsidRDefault="00B46606" w:rsidP="00441611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- классические,</w:t>
            </w:r>
          </w:p>
          <w:p w:rsidR="00B46606" w:rsidRPr="0028733F" w:rsidRDefault="00B46606" w:rsidP="00441611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- сюжетные,</w:t>
            </w:r>
          </w:p>
          <w:p w:rsidR="00B46606" w:rsidRPr="0028733F" w:rsidRDefault="00B46606" w:rsidP="00441611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- игровые,</w:t>
            </w:r>
          </w:p>
          <w:p w:rsidR="00B46606" w:rsidRPr="0028733F" w:rsidRDefault="00B46606" w:rsidP="00441611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- комплексные,</w:t>
            </w:r>
          </w:p>
          <w:p w:rsidR="00B46606" w:rsidRPr="0028733F" w:rsidRDefault="00B46606" w:rsidP="00441611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- учебно-тренирующие,</w:t>
            </w:r>
          </w:p>
          <w:p w:rsidR="00B46606" w:rsidRPr="0028733F" w:rsidRDefault="00B46606" w:rsidP="00441611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контрольно-диагностические.</w:t>
            </w:r>
          </w:p>
          <w:p w:rsidR="00B46606" w:rsidRPr="0028733F" w:rsidRDefault="00B46606" w:rsidP="00441611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- по развитию элементов двигательной креативности.</w:t>
            </w:r>
          </w:p>
          <w:p w:rsidR="00B46606" w:rsidRPr="0028733F" w:rsidRDefault="00B46606" w:rsidP="00441611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6606" w:rsidRPr="0028733F" w:rsidRDefault="00B46606" w:rsidP="00441611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Физкультминутки</w:t>
            </w:r>
          </w:p>
          <w:p w:rsidR="00B46606" w:rsidRPr="0028733F" w:rsidRDefault="00B46606" w:rsidP="00441611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6606" w:rsidRPr="0028733F" w:rsidRDefault="00B46606" w:rsidP="00441611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Подвижная игра большой и малой подвижности</w:t>
            </w:r>
          </w:p>
          <w:p w:rsidR="00B46606" w:rsidRPr="0028733F" w:rsidRDefault="00B46606" w:rsidP="00441611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6606" w:rsidRPr="0028733F" w:rsidRDefault="00B46606" w:rsidP="00441611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Игровые беседы с элементами движения</w:t>
            </w:r>
          </w:p>
          <w:p w:rsidR="00B46606" w:rsidRPr="0028733F" w:rsidRDefault="00B46606" w:rsidP="00441611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6606" w:rsidRPr="0028733F" w:rsidRDefault="00B46606" w:rsidP="00441611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Физкультурный досуг</w:t>
            </w:r>
          </w:p>
          <w:p w:rsidR="00B46606" w:rsidRPr="0028733F" w:rsidRDefault="00B46606" w:rsidP="00441611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6606" w:rsidRPr="0028733F" w:rsidRDefault="00B46606" w:rsidP="00441611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Физкультурные праздники</w:t>
            </w:r>
          </w:p>
        </w:tc>
        <w:tc>
          <w:tcPr>
            <w:tcW w:w="1985" w:type="dxa"/>
          </w:tcPr>
          <w:p w:rsidR="00B46606" w:rsidRPr="0028733F" w:rsidRDefault="00B46606" w:rsidP="00441611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  <w:p w:rsidR="00B46606" w:rsidRPr="0028733F" w:rsidRDefault="00B46606" w:rsidP="00441611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6606" w:rsidRPr="0028733F" w:rsidRDefault="00B46606" w:rsidP="00441611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Игровое упражнение</w:t>
            </w:r>
          </w:p>
          <w:p w:rsidR="00B46606" w:rsidRPr="0028733F" w:rsidRDefault="00B46606" w:rsidP="00441611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733F">
              <w:rPr>
                <w:rFonts w:ascii="Times New Roman" w:hAnsi="Times New Roman" w:cs="Times New Roman"/>
                <w:sz w:val="28"/>
                <w:szCs w:val="28"/>
              </w:rPr>
              <w:br/>
              <w:t>Подражательные движения</w:t>
            </w:r>
          </w:p>
          <w:p w:rsidR="00B46606" w:rsidRPr="0028733F" w:rsidRDefault="00B46606" w:rsidP="00441611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46606" w:rsidRPr="0028733F" w:rsidRDefault="00B46606" w:rsidP="00441611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Беседа, консультация</w:t>
            </w:r>
          </w:p>
          <w:p w:rsidR="00B46606" w:rsidRPr="0028733F" w:rsidRDefault="00B46606" w:rsidP="00441611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6606" w:rsidRPr="0028733F" w:rsidRDefault="00B46606" w:rsidP="00441611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Открытые занятия</w:t>
            </w:r>
          </w:p>
          <w:p w:rsidR="00B46606" w:rsidRPr="0028733F" w:rsidRDefault="00B46606" w:rsidP="00441611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6606" w:rsidRPr="0028733F" w:rsidRDefault="00B46606" w:rsidP="00441611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Встречи по заявкам</w:t>
            </w:r>
          </w:p>
          <w:p w:rsidR="00B46606" w:rsidRPr="0028733F" w:rsidRDefault="00B46606" w:rsidP="00441611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6606" w:rsidRPr="0028733F" w:rsidRDefault="00B46606" w:rsidP="00441611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Совместные игры, конкурсы</w:t>
            </w:r>
          </w:p>
          <w:p w:rsidR="00B46606" w:rsidRPr="0028733F" w:rsidRDefault="00B46606" w:rsidP="00441611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6606" w:rsidRPr="0028733F" w:rsidRDefault="00B46606" w:rsidP="00441611">
            <w:pPr>
              <w:pStyle w:val="a1"/>
              <w:ind w:right="-71"/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Физкультурный досуг</w:t>
            </w:r>
          </w:p>
          <w:p w:rsidR="00B46606" w:rsidRPr="0028733F" w:rsidRDefault="00B46606" w:rsidP="00441611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6606" w:rsidRPr="0028733F" w:rsidRDefault="00B46606" w:rsidP="00441611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Физкультурные праздники</w:t>
            </w:r>
          </w:p>
          <w:p w:rsidR="00B46606" w:rsidRPr="0028733F" w:rsidRDefault="00B46606" w:rsidP="00441611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6606" w:rsidRPr="0028733F" w:rsidRDefault="00B46606" w:rsidP="00441611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Интерактивное общение</w:t>
            </w:r>
          </w:p>
          <w:p w:rsidR="00B46606" w:rsidRPr="0028733F" w:rsidRDefault="00B46606" w:rsidP="00441611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6606" w:rsidRPr="0028733F" w:rsidRDefault="00B46606" w:rsidP="00441611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Мастер-класс</w:t>
            </w:r>
          </w:p>
          <w:p w:rsidR="00B46606" w:rsidRPr="0028733F" w:rsidRDefault="00B46606" w:rsidP="00441611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46606" w:rsidRPr="0028733F" w:rsidRDefault="00B46606" w:rsidP="00441611">
      <w:pPr>
        <w:pStyle w:val="a2"/>
        <w:ind w:left="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B46606" w:rsidRPr="0028733F" w:rsidRDefault="00B46606" w:rsidP="0044161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733F">
        <w:rPr>
          <w:rFonts w:ascii="Times New Roman" w:hAnsi="Times New Roman" w:cs="Times New Roman"/>
          <w:b/>
          <w:bCs/>
          <w:sz w:val="28"/>
          <w:szCs w:val="28"/>
        </w:rPr>
        <w:t>Образовательная область «Здоровье»</w:t>
      </w:r>
    </w:p>
    <w:p w:rsidR="00B46606" w:rsidRPr="0028733F" w:rsidRDefault="00B46606" w:rsidP="00441611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8733F"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 w:rsidRPr="0028733F">
        <w:rPr>
          <w:rFonts w:ascii="Times New Roman" w:hAnsi="Times New Roman" w:cs="Times New Roman"/>
          <w:sz w:val="28"/>
          <w:szCs w:val="28"/>
        </w:rPr>
        <w:t>достижение целей охраны здоровья детей и формирования основы культуры здоровья.</w:t>
      </w:r>
    </w:p>
    <w:p w:rsidR="00B46606" w:rsidRPr="0028733F" w:rsidRDefault="00B46606" w:rsidP="00441611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8733F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B46606" w:rsidRPr="0028733F" w:rsidRDefault="00B46606" w:rsidP="006168F2">
      <w:pPr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8733F">
        <w:rPr>
          <w:rFonts w:ascii="Times New Roman" w:hAnsi="Times New Roman" w:cs="Times New Roman"/>
          <w:sz w:val="28"/>
          <w:szCs w:val="28"/>
        </w:rPr>
        <w:t>сохранение и укрепление физического и психического здоровья детей;</w:t>
      </w:r>
    </w:p>
    <w:p w:rsidR="00B46606" w:rsidRPr="0028733F" w:rsidRDefault="00B46606" w:rsidP="006168F2">
      <w:pPr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8733F">
        <w:rPr>
          <w:rFonts w:ascii="Times New Roman" w:hAnsi="Times New Roman" w:cs="Times New Roman"/>
          <w:sz w:val="28"/>
          <w:szCs w:val="28"/>
        </w:rPr>
        <w:t>воспитание культурно-гигиенических навыков;</w:t>
      </w:r>
    </w:p>
    <w:p w:rsidR="00B46606" w:rsidRPr="0028733F" w:rsidRDefault="00B46606" w:rsidP="006168F2">
      <w:pPr>
        <w:numPr>
          <w:ilvl w:val="0"/>
          <w:numId w:val="21"/>
        </w:numPr>
        <w:shd w:val="clear" w:color="auto" w:fill="FFFFFF"/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8733F">
        <w:rPr>
          <w:rFonts w:ascii="Times New Roman" w:hAnsi="Times New Roman" w:cs="Times New Roman"/>
          <w:sz w:val="28"/>
          <w:szCs w:val="28"/>
        </w:rPr>
        <w:t>формирование начальных представлений о здоровом образе жизни»</w:t>
      </w:r>
    </w:p>
    <w:p w:rsidR="00B46606" w:rsidRPr="0028733F" w:rsidRDefault="00B46606" w:rsidP="00441611">
      <w:pPr>
        <w:widowControl w:val="0"/>
        <w:shd w:val="clear" w:color="auto" w:fill="FFFFFF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733F">
        <w:rPr>
          <w:rFonts w:ascii="Times New Roman" w:hAnsi="Times New Roman" w:cs="Times New Roman"/>
          <w:b/>
          <w:bCs/>
          <w:sz w:val="28"/>
          <w:szCs w:val="28"/>
        </w:rPr>
        <w:t>Связь с другими образовательными областями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5"/>
        <w:gridCol w:w="7654"/>
      </w:tblGrid>
      <w:tr w:rsidR="00B46606" w:rsidRPr="0028733F">
        <w:tc>
          <w:tcPr>
            <w:tcW w:w="2235" w:type="dxa"/>
          </w:tcPr>
          <w:p w:rsidR="00B46606" w:rsidRPr="0028733F" w:rsidRDefault="00B46606" w:rsidP="00441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«Физическая культура»</w:t>
            </w:r>
          </w:p>
        </w:tc>
        <w:tc>
          <w:tcPr>
            <w:tcW w:w="7654" w:type="dxa"/>
          </w:tcPr>
          <w:p w:rsidR="00B46606" w:rsidRPr="0028733F" w:rsidRDefault="00B46606" w:rsidP="004416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Развитие физических качеств и накопление двигательного опыта как важнейшие условия сохранения и укрепления здоровья детей.</w:t>
            </w:r>
          </w:p>
        </w:tc>
      </w:tr>
      <w:tr w:rsidR="00B46606" w:rsidRPr="0028733F">
        <w:tc>
          <w:tcPr>
            <w:tcW w:w="2235" w:type="dxa"/>
          </w:tcPr>
          <w:p w:rsidR="00B46606" w:rsidRPr="0028733F" w:rsidRDefault="00B46606" w:rsidP="00441611">
            <w:pPr>
              <w:ind w:right="-113"/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«Коммуникация»</w:t>
            </w:r>
          </w:p>
        </w:tc>
        <w:tc>
          <w:tcPr>
            <w:tcW w:w="7654" w:type="dxa"/>
          </w:tcPr>
          <w:p w:rsidR="00B46606" w:rsidRPr="0028733F" w:rsidRDefault="00B46606" w:rsidP="004416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Развитие свободного общения со взрослыми и детьми по поводу здоровья и здорового образа жизни человека.</w:t>
            </w:r>
          </w:p>
        </w:tc>
      </w:tr>
      <w:tr w:rsidR="00B46606" w:rsidRPr="0028733F">
        <w:tc>
          <w:tcPr>
            <w:tcW w:w="2235" w:type="dxa"/>
          </w:tcPr>
          <w:p w:rsidR="00B46606" w:rsidRPr="0028733F" w:rsidRDefault="00B46606" w:rsidP="00441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«Познание»</w:t>
            </w:r>
          </w:p>
        </w:tc>
        <w:tc>
          <w:tcPr>
            <w:tcW w:w="7654" w:type="dxa"/>
          </w:tcPr>
          <w:p w:rsidR="00B46606" w:rsidRPr="0028733F" w:rsidRDefault="00B46606" w:rsidP="004416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Формирование целостной картины мира, расширение кругозора в части представлений о здоровье и здоровом образе жизни человека.</w:t>
            </w:r>
          </w:p>
        </w:tc>
      </w:tr>
      <w:tr w:rsidR="00B46606" w:rsidRPr="0028733F">
        <w:trPr>
          <w:trHeight w:val="1118"/>
        </w:trPr>
        <w:tc>
          <w:tcPr>
            <w:tcW w:w="2235" w:type="dxa"/>
          </w:tcPr>
          <w:p w:rsidR="00B46606" w:rsidRPr="0028733F" w:rsidRDefault="00B46606" w:rsidP="00441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«Социализация»</w:t>
            </w:r>
          </w:p>
        </w:tc>
        <w:tc>
          <w:tcPr>
            <w:tcW w:w="7654" w:type="dxa"/>
          </w:tcPr>
          <w:p w:rsidR="00B46606" w:rsidRPr="0028733F" w:rsidRDefault="00B46606" w:rsidP="004416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Формирование первичных ценностных представлений о здоровье и здоровом образе жизни человека, соблюдение элементарных общепринятых норм и правил поведения в части здорового образа жизни.</w:t>
            </w:r>
          </w:p>
        </w:tc>
      </w:tr>
      <w:tr w:rsidR="00B46606" w:rsidRPr="0028733F">
        <w:tc>
          <w:tcPr>
            <w:tcW w:w="2235" w:type="dxa"/>
          </w:tcPr>
          <w:p w:rsidR="00B46606" w:rsidRPr="0028733F" w:rsidRDefault="00B46606" w:rsidP="00441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«Художественное творчество»</w:t>
            </w:r>
          </w:p>
        </w:tc>
        <w:tc>
          <w:tcPr>
            <w:tcW w:w="7654" w:type="dxa"/>
          </w:tcPr>
          <w:p w:rsidR="00B46606" w:rsidRPr="0028733F" w:rsidRDefault="00B46606" w:rsidP="004416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Использование продуктивных видов деятельности для обогащения и закрепления содержания области «Здоровье».</w:t>
            </w:r>
          </w:p>
        </w:tc>
      </w:tr>
      <w:tr w:rsidR="00B46606" w:rsidRPr="0028733F">
        <w:tc>
          <w:tcPr>
            <w:tcW w:w="2235" w:type="dxa"/>
          </w:tcPr>
          <w:p w:rsidR="00B46606" w:rsidRPr="0028733F" w:rsidRDefault="00B46606" w:rsidP="00441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«Музыка»</w:t>
            </w:r>
          </w:p>
        </w:tc>
        <w:tc>
          <w:tcPr>
            <w:tcW w:w="7654" w:type="dxa"/>
          </w:tcPr>
          <w:p w:rsidR="00B46606" w:rsidRPr="0028733F" w:rsidRDefault="00B46606" w:rsidP="004416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Использование музыкальных произведений для обогащения содержания области, музыкальная терапия.</w:t>
            </w:r>
          </w:p>
        </w:tc>
      </w:tr>
      <w:tr w:rsidR="00B46606" w:rsidRPr="0028733F">
        <w:tc>
          <w:tcPr>
            <w:tcW w:w="2235" w:type="dxa"/>
          </w:tcPr>
          <w:p w:rsidR="00B46606" w:rsidRPr="0028733F" w:rsidRDefault="00B46606" w:rsidP="00441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«Труд»</w:t>
            </w:r>
          </w:p>
        </w:tc>
        <w:tc>
          <w:tcPr>
            <w:tcW w:w="7654" w:type="dxa"/>
          </w:tcPr>
          <w:p w:rsidR="00B46606" w:rsidRPr="0028733F" w:rsidRDefault="00B46606" w:rsidP="004416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Накопление опыта здоровьесберегающего поведения в труде, освоение культуры здорового труда.</w:t>
            </w:r>
          </w:p>
        </w:tc>
      </w:tr>
      <w:tr w:rsidR="00B46606" w:rsidRPr="0028733F">
        <w:tc>
          <w:tcPr>
            <w:tcW w:w="2235" w:type="dxa"/>
          </w:tcPr>
          <w:p w:rsidR="00B46606" w:rsidRPr="0028733F" w:rsidRDefault="00B46606" w:rsidP="00441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«Чтение художественной литературы»</w:t>
            </w:r>
          </w:p>
        </w:tc>
        <w:tc>
          <w:tcPr>
            <w:tcW w:w="7654" w:type="dxa"/>
          </w:tcPr>
          <w:p w:rsidR="00B46606" w:rsidRPr="0028733F" w:rsidRDefault="00B46606" w:rsidP="004416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Использование художественных произведений для обогащения и закрепления содержания области «Здоровье»</w:t>
            </w:r>
          </w:p>
        </w:tc>
      </w:tr>
      <w:tr w:rsidR="00B46606" w:rsidRPr="0028733F">
        <w:tc>
          <w:tcPr>
            <w:tcW w:w="2235" w:type="dxa"/>
          </w:tcPr>
          <w:p w:rsidR="00B46606" w:rsidRPr="0028733F" w:rsidRDefault="00B46606" w:rsidP="00441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«Безопасность»</w:t>
            </w:r>
          </w:p>
        </w:tc>
        <w:tc>
          <w:tcPr>
            <w:tcW w:w="7654" w:type="dxa"/>
          </w:tcPr>
          <w:p w:rsidR="00B46606" w:rsidRPr="0028733F" w:rsidRDefault="00B46606" w:rsidP="004416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Формирование основ безопасности собственной жизнедеятельности, в том числе здоровья.</w:t>
            </w:r>
          </w:p>
        </w:tc>
      </w:tr>
    </w:tbl>
    <w:p w:rsidR="00B46606" w:rsidRPr="0028733F" w:rsidRDefault="00B46606" w:rsidP="00441611">
      <w:pPr>
        <w:shd w:val="clear" w:color="auto" w:fill="FFFFFF"/>
        <w:spacing w:before="48"/>
        <w:ind w:left="4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733F">
        <w:rPr>
          <w:rFonts w:ascii="Times New Roman" w:hAnsi="Times New Roman" w:cs="Times New Roman"/>
          <w:b/>
          <w:bCs/>
          <w:sz w:val="28"/>
          <w:szCs w:val="28"/>
        </w:rPr>
        <w:t>Программное обеспечение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12"/>
        <w:gridCol w:w="7136"/>
      </w:tblGrid>
      <w:tr w:rsidR="00B46606" w:rsidRPr="0028733F">
        <w:tc>
          <w:tcPr>
            <w:tcW w:w="2628" w:type="dxa"/>
          </w:tcPr>
          <w:p w:rsidR="00B46606" w:rsidRPr="0028733F" w:rsidRDefault="00B46606" w:rsidP="00441611">
            <w:pPr>
              <w:autoSpaceDE w:val="0"/>
              <w:autoSpaceDN w:val="0"/>
              <w:adjustRightInd w:val="0"/>
              <w:spacing w:before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Перечень программ и технологий</w:t>
            </w:r>
          </w:p>
        </w:tc>
        <w:tc>
          <w:tcPr>
            <w:tcW w:w="7200" w:type="dxa"/>
          </w:tcPr>
          <w:p w:rsidR="00B46606" w:rsidRPr="0028733F" w:rsidRDefault="00B46606" w:rsidP="006168F2">
            <w:pPr>
              <w:pStyle w:val="Default0"/>
              <w:numPr>
                <w:ilvl w:val="0"/>
                <w:numId w:val="22"/>
              </w:numPr>
              <w:tabs>
                <w:tab w:val="num" w:pos="349"/>
              </w:tabs>
              <w:ind w:left="66" w:firstLine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ОТ РОЖДЕНИЯ ДО ШКОЛЫ. Примерная основная общеобразовательная программа дошкольного образования / под ред. Н. Е. Вераксы, Т. С. Комаровой, М. А. Васильевой. – М.: Мозаика-Синтез, 2010.</w:t>
            </w:r>
          </w:p>
          <w:p w:rsidR="00B46606" w:rsidRPr="0028733F" w:rsidRDefault="00B46606" w:rsidP="006168F2">
            <w:pPr>
              <w:pStyle w:val="Default0"/>
              <w:numPr>
                <w:ilvl w:val="0"/>
                <w:numId w:val="22"/>
              </w:numPr>
              <w:tabs>
                <w:tab w:val="num" w:pos="349"/>
              </w:tabs>
              <w:ind w:left="66" w:firstLine="0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Галанов А. С. Игры, которые лечат (для детей от 1 года до 3 лет). – М.: ТЦ Сфера, 2003.</w:t>
            </w:r>
          </w:p>
          <w:p w:rsidR="00B46606" w:rsidRPr="0028733F" w:rsidRDefault="00B46606" w:rsidP="006168F2">
            <w:pPr>
              <w:pStyle w:val="Default0"/>
              <w:numPr>
                <w:ilvl w:val="0"/>
                <w:numId w:val="22"/>
              </w:numPr>
              <w:tabs>
                <w:tab w:val="num" w:pos="349"/>
              </w:tabs>
              <w:ind w:left="66" w:firstLine="0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Здоровый дошкольник: Социально-оздоровительная технологи </w:t>
            </w:r>
            <w:r w:rsidRPr="0028733F">
              <w:rPr>
                <w:rFonts w:ascii="Times New Roman" w:hAnsi="Times New Roman" w:cs="Times New Roman"/>
                <w:spacing w:val="-6"/>
                <w:sz w:val="28"/>
                <w:szCs w:val="28"/>
                <w:lang w:val="en-US"/>
              </w:rPr>
              <w:t>XXI</w:t>
            </w:r>
            <w:r w:rsidRPr="0028733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века. / авт.-сост.: Ю.Е. Антонов, М.Н. Кузнецова, Т. Ф. Саулина. – М.: АРКТИ, 2003.</w:t>
            </w:r>
          </w:p>
          <w:p w:rsidR="00B46606" w:rsidRPr="0028733F" w:rsidRDefault="00B46606" w:rsidP="006168F2">
            <w:pPr>
              <w:pStyle w:val="Default0"/>
              <w:numPr>
                <w:ilvl w:val="0"/>
                <w:numId w:val="22"/>
              </w:numPr>
              <w:tabs>
                <w:tab w:val="num" w:pos="349"/>
              </w:tabs>
              <w:ind w:left="66" w:firstLine="0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Из детства – в отрочество: Программа для родителей и воспитателей по формированию здоровья и развитию детей 4 – 7 лет/ Т. Н. Доронова, Л. Г. Голубева, Н. А. Гордова и др. – М.: Просвещение, 2002.</w:t>
            </w:r>
          </w:p>
          <w:p w:rsidR="00B46606" w:rsidRPr="0028733F" w:rsidRDefault="00B46606" w:rsidP="006168F2">
            <w:pPr>
              <w:pStyle w:val="Default0"/>
              <w:numPr>
                <w:ilvl w:val="0"/>
                <w:numId w:val="22"/>
              </w:numPr>
              <w:tabs>
                <w:tab w:val="num" w:pos="349"/>
              </w:tabs>
              <w:ind w:left="66" w:firstLine="0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Картушина М. Ю. Сценарии оздоровительных досугов для детей 4-5 лет. – М.: ТЦ Сфера, 2005.</w:t>
            </w:r>
          </w:p>
          <w:p w:rsidR="00B46606" w:rsidRPr="0028733F" w:rsidRDefault="00B46606" w:rsidP="006168F2">
            <w:pPr>
              <w:pStyle w:val="Default0"/>
              <w:numPr>
                <w:ilvl w:val="0"/>
                <w:numId w:val="22"/>
              </w:numPr>
              <w:tabs>
                <w:tab w:val="num" w:pos="349"/>
              </w:tabs>
              <w:ind w:left="66" w:firstLine="0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Лободин В. Т., Федоренко А. Д., Александрова Г. В. В стране здоровья. Программа эколого-оздоровительного воспитания дошкольников. – М.: Мозаика-синтез, 2011.</w:t>
            </w:r>
          </w:p>
          <w:p w:rsidR="00B46606" w:rsidRPr="0028733F" w:rsidRDefault="00B46606" w:rsidP="006168F2">
            <w:pPr>
              <w:pStyle w:val="Default0"/>
              <w:numPr>
                <w:ilvl w:val="0"/>
                <w:numId w:val="22"/>
              </w:numPr>
              <w:tabs>
                <w:tab w:val="num" w:pos="349"/>
              </w:tabs>
              <w:ind w:left="66" w:firstLine="0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Макеева А.Г., Лысенко И.А. Долго ли до беды? Педагогическая профилактика детского наркотизма. М.: ЛИНКА-ПРЕСС, 2000.</w:t>
            </w:r>
          </w:p>
          <w:p w:rsidR="00B46606" w:rsidRPr="0028733F" w:rsidRDefault="00B46606" w:rsidP="006168F2">
            <w:pPr>
              <w:pStyle w:val="Default0"/>
              <w:numPr>
                <w:ilvl w:val="0"/>
                <w:numId w:val="22"/>
              </w:numPr>
              <w:tabs>
                <w:tab w:val="num" w:pos="349"/>
              </w:tabs>
              <w:ind w:left="66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Здоровый малыш: Программа оздоровления детей в ДОУ/ под ред. З.И. Береснёвой. – М.: ТЦ Сфера, 2003.</w:t>
            </w:r>
          </w:p>
        </w:tc>
      </w:tr>
      <w:tr w:rsidR="00B46606" w:rsidRPr="0028733F">
        <w:tc>
          <w:tcPr>
            <w:tcW w:w="2628" w:type="dxa"/>
          </w:tcPr>
          <w:p w:rsidR="00B46606" w:rsidRPr="0028733F" w:rsidRDefault="00B46606" w:rsidP="00441611">
            <w:pPr>
              <w:autoSpaceDE w:val="0"/>
              <w:autoSpaceDN w:val="0"/>
              <w:adjustRightInd w:val="0"/>
              <w:spacing w:before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Перечень пособий</w:t>
            </w:r>
          </w:p>
        </w:tc>
        <w:tc>
          <w:tcPr>
            <w:tcW w:w="7200" w:type="dxa"/>
          </w:tcPr>
          <w:p w:rsidR="00B46606" w:rsidRPr="0028733F" w:rsidRDefault="00B46606" w:rsidP="006168F2">
            <w:pPr>
              <w:pStyle w:val="Default0"/>
              <w:numPr>
                <w:ilvl w:val="0"/>
                <w:numId w:val="23"/>
              </w:numPr>
              <w:tabs>
                <w:tab w:val="num" w:pos="349"/>
              </w:tabs>
              <w:ind w:left="0" w:firstLine="0"/>
              <w:jc w:val="both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Баль Л. В., Ветрова В. В. Букварь здоровья: Учебное пособие для дошкольного возраста. – М.: ЭКСМО, 1995.</w:t>
            </w:r>
          </w:p>
          <w:p w:rsidR="00B46606" w:rsidRPr="0028733F" w:rsidRDefault="00B46606" w:rsidP="006168F2">
            <w:pPr>
              <w:pStyle w:val="Default0"/>
              <w:numPr>
                <w:ilvl w:val="0"/>
                <w:numId w:val="23"/>
              </w:numPr>
              <w:tabs>
                <w:tab w:val="num" w:pos="349"/>
              </w:tabs>
              <w:ind w:left="0" w:firstLine="0"/>
              <w:jc w:val="both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Кузнецова М. Н., Шишенко В. М., Петричук С. В. Ароматерапия в системе образования дошкольников. Методическое пособие. - М.: Айрис-пресс, 2004.</w:t>
            </w:r>
          </w:p>
          <w:p w:rsidR="00B46606" w:rsidRPr="0028733F" w:rsidRDefault="00B46606" w:rsidP="006168F2">
            <w:pPr>
              <w:pStyle w:val="Default0"/>
              <w:numPr>
                <w:ilvl w:val="0"/>
                <w:numId w:val="23"/>
              </w:numPr>
              <w:tabs>
                <w:tab w:val="num" w:pos="349"/>
              </w:tabs>
              <w:ind w:left="0" w:firstLine="0"/>
              <w:jc w:val="both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Новикова И. М. Формирование представлений о здоровом образе жизни у дошкольников. — М.; Мозаика-Синтез, 2010.</w:t>
            </w:r>
          </w:p>
          <w:p w:rsidR="00B46606" w:rsidRPr="0028733F" w:rsidRDefault="00B46606" w:rsidP="006168F2">
            <w:pPr>
              <w:pStyle w:val="Default0"/>
              <w:numPr>
                <w:ilvl w:val="0"/>
                <w:numId w:val="23"/>
              </w:numPr>
              <w:tabs>
                <w:tab w:val="num" w:pos="349"/>
                <w:tab w:val="left" w:pos="447"/>
              </w:tabs>
              <w:ind w:left="0" w:firstLine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8733F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Пензулаева Л. И. Оздоровительная гимнастика для детей 3-7 лет. — М.: Мозаика-Синтез, 2009.</w:t>
            </w:r>
          </w:p>
        </w:tc>
      </w:tr>
    </w:tbl>
    <w:p w:rsidR="00B46606" w:rsidRPr="0028733F" w:rsidRDefault="00B46606" w:rsidP="00441611">
      <w:pPr>
        <w:shd w:val="clear" w:color="auto" w:fill="FFFFFF"/>
        <w:spacing w:before="48"/>
        <w:rPr>
          <w:rFonts w:ascii="Times New Roman" w:hAnsi="Times New Roman" w:cs="Times New Roman"/>
          <w:b/>
          <w:bCs/>
          <w:sz w:val="28"/>
          <w:szCs w:val="28"/>
        </w:rPr>
      </w:pPr>
    </w:p>
    <w:p w:rsidR="00B46606" w:rsidRPr="0028733F" w:rsidRDefault="00B46606" w:rsidP="00441611">
      <w:pPr>
        <w:shd w:val="clear" w:color="auto" w:fill="FFFFFF"/>
        <w:spacing w:before="48"/>
        <w:ind w:left="43"/>
        <w:jc w:val="center"/>
        <w:rPr>
          <w:rFonts w:ascii="Times New Roman" w:hAnsi="Times New Roman" w:cs="Times New Roman"/>
          <w:b/>
          <w:bCs/>
          <w:spacing w:val="-18"/>
          <w:sz w:val="28"/>
          <w:szCs w:val="28"/>
        </w:rPr>
      </w:pPr>
      <w:r w:rsidRPr="0028733F">
        <w:rPr>
          <w:rFonts w:ascii="Times New Roman" w:hAnsi="Times New Roman" w:cs="Times New Roman"/>
          <w:b/>
          <w:bCs/>
          <w:sz w:val="28"/>
          <w:szCs w:val="28"/>
        </w:rPr>
        <w:t>Формы образовательной деятельности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03"/>
        <w:gridCol w:w="2693"/>
        <w:gridCol w:w="1985"/>
        <w:gridCol w:w="1843"/>
      </w:tblGrid>
      <w:tr w:rsidR="00B46606" w:rsidRPr="0028733F">
        <w:trPr>
          <w:trHeight w:val="349"/>
        </w:trPr>
        <w:tc>
          <w:tcPr>
            <w:tcW w:w="3403" w:type="dxa"/>
          </w:tcPr>
          <w:p w:rsidR="00B46606" w:rsidRPr="0028733F" w:rsidRDefault="00B46606" w:rsidP="0044161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Режимные моменты </w:t>
            </w:r>
          </w:p>
        </w:tc>
        <w:tc>
          <w:tcPr>
            <w:tcW w:w="2693" w:type="dxa"/>
          </w:tcPr>
          <w:p w:rsidR="00B46606" w:rsidRPr="0028733F" w:rsidRDefault="00B46606" w:rsidP="0044161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Совместная деятельность педагога с детьми</w:t>
            </w:r>
          </w:p>
        </w:tc>
        <w:tc>
          <w:tcPr>
            <w:tcW w:w="1985" w:type="dxa"/>
          </w:tcPr>
          <w:p w:rsidR="00B46606" w:rsidRPr="0028733F" w:rsidRDefault="00B46606" w:rsidP="00441611">
            <w:pPr>
              <w:ind w:left="-107" w:right="-14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Самостоятельная деятельность детей</w:t>
            </w:r>
          </w:p>
        </w:tc>
        <w:tc>
          <w:tcPr>
            <w:tcW w:w="1843" w:type="dxa"/>
          </w:tcPr>
          <w:p w:rsidR="00B46606" w:rsidRPr="0028733F" w:rsidRDefault="00B46606" w:rsidP="0044161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Совместная деятельность с семьёй</w:t>
            </w:r>
          </w:p>
        </w:tc>
      </w:tr>
      <w:tr w:rsidR="00B46606" w:rsidRPr="0028733F">
        <w:trPr>
          <w:trHeight w:val="349"/>
        </w:trPr>
        <w:tc>
          <w:tcPr>
            <w:tcW w:w="3403" w:type="dxa"/>
          </w:tcPr>
          <w:p w:rsidR="00B46606" w:rsidRPr="0028733F" w:rsidRDefault="00B46606" w:rsidP="00441611">
            <w:pPr>
              <w:tabs>
                <w:tab w:val="left" w:pos="46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Дидактические игры</w:t>
            </w:r>
          </w:p>
          <w:p w:rsidR="00B46606" w:rsidRPr="0028733F" w:rsidRDefault="00B46606" w:rsidP="00441611">
            <w:pPr>
              <w:tabs>
                <w:tab w:val="left" w:pos="46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Подвижные игры</w:t>
            </w:r>
          </w:p>
          <w:p w:rsidR="00B46606" w:rsidRPr="0028733F" w:rsidRDefault="00B46606" w:rsidP="00441611">
            <w:pPr>
              <w:tabs>
                <w:tab w:val="left" w:pos="46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Утренняя гимнастика</w:t>
            </w:r>
          </w:p>
          <w:p w:rsidR="00B46606" w:rsidRPr="0028733F" w:rsidRDefault="00B46606" w:rsidP="00441611">
            <w:pPr>
              <w:tabs>
                <w:tab w:val="left" w:pos="46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Чтение и обсуждение художественных произведений</w:t>
            </w:r>
          </w:p>
          <w:p w:rsidR="00B46606" w:rsidRPr="0028733F" w:rsidRDefault="00B46606" w:rsidP="00441611">
            <w:pPr>
              <w:tabs>
                <w:tab w:val="left" w:pos="46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Личный пример</w:t>
            </w:r>
          </w:p>
          <w:p w:rsidR="00B46606" w:rsidRPr="0028733F" w:rsidRDefault="00B46606" w:rsidP="00441611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Помощь взрослого</w:t>
            </w:r>
          </w:p>
          <w:p w:rsidR="00B46606" w:rsidRPr="0028733F" w:rsidRDefault="00B46606" w:rsidP="00441611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6606" w:rsidRPr="0028733F" w:rsidRDefault="00B46606" w:rsidP="00441611">
            <w:pPr>
              <w:tabs>
                <w:tab w:val="left" w:pos="46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Иллюстративный материал</w:t>
            </w:r>
          </w:p>
          <w:p w:rsidR="00B46606" w:rsidRPr="0028733F" w:rsidRDefault="00B46606" w:rsidP="00441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Объяснение, показ,</w:t>
            </w:r>
          </w:p>
          <w:p w:rsidR="00B46606" w:rsidRPr="0028733F" w:rsidRDefault="00B46606" w:rsidP="00441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Театрализованные игры</w:t>
            </w:r>
          </w:p>
          <w:p w:rsidR="00B46606" w:rsidRPr="0028733F" w:rsidRDefault="00B46606" w:rsidP="00441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Ситуативный разговор</w:t>
            </w:r>
          </w:p>
          <w:p w:rsidR="00B46606" w:rsidRPr="0028733F" w:rsidRDefault="00B46606" w:rsidP="00441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6606" w:rsidRPr="0028733F" w:rsidRDefault="00B46606" w:rsidP="00441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Проблемная ситуация</w:t>
            </w:r>
          </w:p>
          <w:p w:rsidR="00B46606" w:rsidRPr="0028733F" w:rsidRDefault="00B46606" w:rsidP="00441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6606" w:rsidRPr="0028733F" w:rsidRDefault="00B46606" w:rsidP="00441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Тематический досуг</w:t>
            </w:r>
          </w:p>
          <w:p w:rsidR="00B46606" w:rsidRPr="0028733F" w:rsidRDefault="00B46606" w:rsidP="00441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Комплексы закаливающих процедур</w:t>
            </w:r>
          </w:p>
        </w:tc>
        <w:tc>
          <w:tcPr>
            <w:tcW w:w="2693" w:type="dxa"/>
          </w:tcPr>
          <w:p w:rsidR="00B46606" w:rsidRPr="0028733F" w:rsidRDefault="00B46606" w:rsidP="00441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Обучающие игры по инициативе воспитателя</w:t>
            </w:r>
          </w:p>
          <w:p w:rsidR="00B46606" w:rsidRPr="0028733F" w:rsidRDefault="00B46606" w:rsidP="00441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Сюжетно-дидактические игры</w:t>
            </w:r>
          </w:p>
          <w:p w:rsidR="00B46606" w:rsidRPr="0028733F" w:rsidRDefault="00B46606" w:rsidP="00441611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Занятия-развлечения</w:t>
            </w:r>
          </w:p>
          <w:p w:rsidR="00B46606" w:rsidRPr="0028733F" w:rsidRDefault="00B46606" w:rsidP="00441611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6606" w:rsidRPr="0028733F" w:rsidRDefault="00B46606" w:rsidP="00441611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Организованная образовательная деятельность (занятие)</w:t>
            </w:r>
          </w:p>
          <w:p w:rsidR="00B46606" w:rsidRPr="0028733F" w:rsidRDefault="00B46606" w:rsidP="00441611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6606" w:rsidRPr="0028733F" w:rsidRDefault="00B46606" w:rsidP="00441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Создание коллекций</w:t>
            </w:r>
          </w:p>
          <w:p w:rsidR="00B46606" w:rsidRPr="0028733F" w:rsidRDefault="00B46606" w:rsidP="00441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6606" w:rsidRPr="0028733F" w:rsidRDefault="00B46606" w:rsidP="00441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Просмотр и обсуждение мультфильмов</w:t>
            </w:r>
          </w:p>
          <w:p w:rsidR="00B46606" w:rsidRPr="0028733F" w:rsidRDefault="00B46606" w:rsidP="00441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6606" w:rsidRPr="0028733F" w:rsidRDefault="00B46606" w:rsidP="00441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Викторины, сочинение загадок</w:t>
            </w:r>
          </w:p>
          <w:p w:rsidR="00B46606" w:rsidRPr="0028733F" w:rsidRDefault="00B46606" w:rsidP="00441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46606" w:rsidRPr="0028733F" w:rsidRDefault="00B46606" w:rsidP="00441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Игры сюжетно-отобразитель-ные</w:t>
            </w:r>
          </w:p>
          <w:p w:rsidR="00B46606" w:rsidRPr="0028733F" w:rsidRDefault="00B46606" w:rsidP="00441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Сюжетно-ролевые игры</w:t>
            </w:r>
          </w:p>
          <w:p w:rsidR="00B46606" w:rsidRPr="0028733F" w:rsidRDefault="00B46606" w:rsidP="00441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Игры на воздухе, с водой</w:t>
            </w:r>
          </w:p>
        </w:tc>
        <w:tc>
          <w:tcPr>
            <w:tcW w:w="1843" w:type="dxa"/>
          </w:tcPr>
          <w:p w:rsidR="00B46606" w:rsidRPr="0028733F" w:rsidRDefault="00B46606" w:rsidP="00441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Беседы, консультации</w:t>
            </w:r>
          </w:p>
          <w:p w:rsidR="00B46606" w:rsidRPr="0028733F" w:rsidRDefault="00B46606" w:rsidP="00441611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Родительские собрания</w:t>
            </w:r>
          </w:p>
          <w:p w:rsidR="00B46606" w:rsidRPr="0028733F" w:rsidRDefault="00B46606" w:rsidP="00441611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6606" w:rsidRPr="0028733F" w:rsidRDefault="00B46606" w:rsidP="00441611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Совместные мероприятия</w:t>
            </w:r>
          </w:p>
          <w:p w:rsidR="00B46606" w:rsidRPr="0028733F" w:rsidRDefault="00B46606" w:rsidP="00441611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6606" w:rsidRPr="0028733F" w:rsidRDefault="00B46606" w:rsidP="00441611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Мастер-классы</w:t>
            </w:r>
          </w:p>
          <w:p w:rsidR="00B46606" w:rsidRPr="0028733F" w:rsidRDefault="00B46606" w:rsidP="00441611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6606" w:rsidRPr="0028733F" w:rsidRDefault="00B46606" w:rsidP="00441611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Интернет- общение</w:t>
            </w:r>
          </w:p>
        </w:tc>
      </w:tr>
    </w:tbl>
    <w:p w:rsidR="00B46606" w:rsidRPr="0028733F" w:rsidRDefault="00B46606" w:rsidP="00441611">
      <w:pPr>
        <w:shd w:val="clear" w:color="auto" w:fill="FFFFFF"/>
        <w:spacing w:before="48"/>
        <w:ind w:left="4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46606" w:rsidRPr="0028733F" w:rsidRDefault="00B46606" w:rsidP="0044161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733F">
        <w:rPr>
          <w:rFonts w:ascii="Times New Roman" w:hAnsi="Times New Roman" w:cs="Times New Roman"/>
          <w:b/>
          <w:bCs/>
          <w:sz w:val="28"/>
          <w:szCs w:val="28"/>
        </w:rPr>
        <w:t>Образовательная область «Безопасность»</w:t>
      </w:r>
    </w:p>
    <w:p w:rsidR="00B46606" w:rsidRPr="0028733F" w:rsidRDefault="00B46606" w:rsidP="00441611">
      <w:pPr>
        <w:pStyle w:val="Default0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28733F"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 w:rsidRPr="0028733F">
        <w:rPr>
          <w:rFonts w:ascii="Times New Roman" w:hAnsi="Times New Roman" w:cs="Times New Roman"/>
          <w:sz w:val="28"/>
          <w:szCs w:val="28"/>
        </w:rPr>
        <w:t>формирование основ безопасности собственной жизнедеятельности и формирования предпосылок экологического сознания (безопасности окружающего мира).</w:t>
      </w:r>
    </w:p>
    <w:p w:rsidR="00B46606" w:rsidRPr="0028733F" w:rsidRDefault="00B46606" w:rsidP="00441611">
      <w:pPr>
        <w:pStyle w:val="Default0"/>
        <w:ind w:firstLine="55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8733F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B46606" w:rsidRPr="0028733F" w:rsidRDefault="00B46606" w:rsidP="006168F2">
      <w:pPr>
        <w:pStyle w:val="Default0"/>
        <w:numPr>
          <w:ilvl w:val="0"/>
          <w:numId w:val="24"/>
        </w:numPr>
        <w:ind w:left="33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8733F">
        <w:rPr>
          <w:rFonts w:ascii="Times New Roman" w:hAnsi="Times New Roman" w:cs="Times New Roman"/>
          <w:sz w:val="28"/>
          <w:szCs w:val="28"/>
        </w:rPr>
        <w:t>формирование представлений об опасных для человека и окружающего мира природы ситуациях и способах поведения в них;</w:t>
      </w:r>
    </w:p>
    <w:p w:rsidR="00B46606" w:rsidRPr="0028733F" w:rsidRDefault="00B46606" w:rsidP="006168F2">
      <w:pPr>
        <w:pStyle w:val="Default0"/>
        <w:numPr>
          <w:ilvl w:val="0"/>
          <w:numId w:val="24"/>
        </w:numPr>
        <w:ind w:left="33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8733F">
        <w:rPr>
          <w:rFonts w:ascii="Times New Roman" w:hAnsi="Times New Roman" w:cs="Times New Roman"/>
          <w:sz w:val="28"/>
          <w:szCs w:val="28"/>
        </w:rPr>
        <w:t>приобщение к правилам безопасного для человека и окружающего мира природы поведения;</w:t>
      </w:r>
    </w:p>
    <w:p w:rsidR="00B46606" w:rsidRPr="0028733F" w:rsidRDefault="00B46606" w:rsidP="006168F2">
      <w:pPr>
        <w:pStyle w:val="Default0"/>
        <w:numPr>
          <w:ilvl w:val="0"/>
          <w:numId w:val="24"/>
        </w:numPr>
        <w:ind w:left="33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8733F">
        <w:rPr>
          <w:rFonts w:ascii="Times New Roman" w:hAnsi="Times New Roman" w:cs="Times New Roman"/>
          <w:sz w:val="28"/>
          <w:szCs w:val="28"/>
        </w:rPr>
        <w:t>передача детям знаний о правилах безопасности дорожного движения в качестве пешехода и пассажира транспортного средства;</w:t>
      </w:r>
    </w:p>
    <w:p w:rsidR="00B46606" w:rsidRPr="0028733F" w:rsidRDefault="00B46606" w:rsidP="006168F2">
      <w:pPr>
        <w:pStyle w:val="Default0"/>
        <w:numPr>
          <w:ilvl w:val="0"/>
          <w:numId w:val="24"/>
        </w:numPr>
        <w:ind w:left="330" w:firstLine="0"/>
        <w:rPr>
          <w:rFonts w:ascii="Times New Roman" w:hAnsi="Times New Roman" w:cs="Times New Roman"/>
          <w:sz w:val="28"/>
          <w:szCs w:val="28"/>
        </w:rPr>
      </w:pPr>
      <w:r w:rsidRPr="0028733F">
        <w:rPr>
          <w:rFonts w:ascii="Times New Roman" w:hAnsi="Times New Roman" w:cs="Times New Roman"/>
          <w:color w:val="auto"/>
          <w:sz w:val="28"/>
          <w:szCs w:val="28"/>
        </w:rPr>
        <w:t>формирование осторожного и осмотрительного отношения к потенциально опасным для человека и окружающего мира природы ситуациям</w:t>
      </w:r>
      <w:r w:rsidRPr="0028733F">
        <w:rPr>
          <w:rFonts w:ascii="Times New Roman" w:hAnsi="Times New Roman" w:cs="Times New Roman"/>
          <w:sz w:val="28"/>
          <w:szCs w:val="28"/>
        </w:rPr>
        <w:t>.</w:t>
      </w:r>
    </w:p>
    <w:p w:rsidR="00B46606" w:rsidRPr="0028733F" w:rsidRDefault="00B46606" w:rsidP="00441611">
      <w:pPr>
        <w:widowControl w:val="0"/>
        <w:shd w:val="clear" w:color="auto" w:fill="FFFFFF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46606" w:rsidRPr="0028733F" w:rsidRDefault="00B46606" w:rsidP="00441611">
      <w:pPr>
        <w:widowControl w:val="0"/>
        <w:shd w:val="clear" w:color="auto" w:fill="FFFFFF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733F">
        <w:rPr>
          <w:rFonts w:ascii="Times New Roman" w:hAnsi="Times New Roman" w:cs="Times New Roman"/>
          <w:b/>
          <w:bCs/>
          <w:sz w:val="28"/>
          <w:szCs w:val="28"/>
        </w:rPr>
        <w:t>Связь с другими образовательными областями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5"/>
        <w:gridCol w:w="7654"/>
      </w:tblGrid>
      <w:tr w:rsidR="00B46606" w:rsidRPr="0028733F">
        <w:tc>
          <w:tcPr>
            <w:tcW w:w="2235" w:type="dxa"/>
          </w:tcPr>
          <w:p w:rsidR="00B46606" w:rsidRPr="0028733F" w:rsidRDefault="00B46606" w:rsidP="00441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«Физическая культура»</w:t>
            </w:r>
          </w:p>
        </w:tc>
        <w:tc>
          <w:tcPr>
            <w:tcW w:w="7654" w:type="dxa"/>
          </w:tcPr>
          <w:p w:rsidR="00B46606" w:rsidRPr="0028733F" w:rsidRDefault="00B46606" w:rsidP="004416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Формирование физических качеств и накопления двигательного опыта, необходимых в разнообразных жизненных ситуациях для сохранения жизни и здоровья. Использование игр, игровых упражнений, импровизаций для формирования способности наиболее адекватно использовать имеющиеся двигательные возможности в условиях, моделирующих сложные и опасные жизненные ситуации.</w:t>
            </w:r>
          </w:p>
        </w:tc>
      </w:tr>
      <w:tr w:rsidR="00B46606" w:rsidRPr="0028733F">
        <w:tc>
          <w:tcPr>
            <w:tcW w:w="2235" w:type="dxa"/>
          </w:tcPr>
          <w:p w:rsidR="00B46606" w:rsidRPr="0028733F" w:rsidRDefault="00B46606" w:rsidP="00441611">
            <w:pPr>
              <w:ind w:right="-113"/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«Коммуникация»</w:t>
            </w:r>
          </w:p>
        </w:tc>
        <w:tc>
          <w:tcPr>
            <w:tcW w:w="7654" w:type="dxa"/>
          </w:tcPr>
          <w:p w:rsidR="00B46606" w:rsidRPr="0028733F" w:rsidRDefault="00B46606" w:rsidP="004416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Развитие свободного общения со взрослыми и детьми в процессе освоения способов безопасного поведения, способов оказания самопомощи, помощи другому, правил поведения в стандартных опасных ситуациях и др., в части формирования основ экологического сознания.</w:t>
            </w:r>
          </w:p>
        </w:tc>
      </w:tr>
      <w:tr w:rsidR="00B46606" w:rsidRPr="0028733F">
        <w:tc>
          <w:tcPr>
            <w:tcW w:w="2235" w:type="dxa"/>
          </w:tcPr>
          <w:p w:rsidR="00B46606" w:rsidRPr="0028733F" w:rsidRDefault="00B46606" w:rsidP="00441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«Познание»</w:t>
            </w:r>
          </w:p>
        </w:tc>
        <w:tc>
          <w:tcPr>
            <w:tcW w:w="7654" w:type="dxa"/>
          </w:tcPr>
          <w:p w:rsidR="00B46606" w:rsidRPr="0028733F" w:rsidRDefault="00B46606" w:rsidP="004416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Формирование целостной картины мира и расширение кругозора в части представлений о возможных опасностях, способах их избегания, способах сохранения здоровья и жизни, безопасности окружающей природы.</w:t>
            </w:r>
          </w:p>
        </w:tc>
      </w:tr>
      <w:tr w:rsidR="00B46606" w:rsidRPr="0028733F">
        <w:trPr>
          <w:trHeight w:val="1118"/>
        </w:trPr>
        <w:tc>
          <w:tcPr>
            <w:tcW w:w="2235" w:type="dxa"/>
          </w:tcPr>
          <w:p w:rsidR="00B46606" w:rsidRPr="0028733F" w:rsidRDefault="00B46606" w:rsidP="00441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«Социализация»</w:t>
            </w:r>
          </w:p>
        </w:tc>
        <w:tc>
          <w:tcPr>
            <w:tcW w:w="7654" w:type="dxa"/>
          </w:tcPr>
          <w:p w:rsidR="00B46606" w:rsidRPr="0028733F" w:rsidRDefault="00B46606" w:rsidP="004416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Формирование первичных представлений о себе, гендерных особенностях, семье, социуме и государстве, освоение общепринятых норм и правил взаимоотношений со взрослыми и сверстниками в контексте безопасного поведения и основ экологического сознания.</w:t>
            </w:r>
          </w:p>
        </w:tc>
      </w:tr>
      <w:tr w:rsidR="00B46606" w:rsidRPr="0028733F">
        <w:tc>
          <w:tcPr>
            <w:tcW w:w="2235" w:type="dxa"/>
          </w:tcPr>
          <w:p w:rsidR="00B46606" w:rsidRPr="0028733F" w:rsidRDefault="00B46606" w:rsidP="00441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«Художественное творчество»</w:t>
            </w:r>
          </w:p>
        </w:tc>
        <w:tc>
          <w:tcPr>
            <w:tcW w:w="7654" w:type="dxa"/>
          </w:tcPr>
          <w:p w:rsidR="00B46606" w:rsidRPr="0028733F" w:rsidRDefault="00B46606" w:rsidP="004416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Формирование основ безопасности собственной жизнедеятельности в различных видах продуктивной деятельности.</w:t>
            </w:r>
          </w:p>
        </w:tc>
      </w:tr>
      <w:tr w:rsidR="00B46606" w:rsidRPr="0028733F">
        <w:tc>
          <w:tcPr>
            <w:tcW w:w="2235" w:type="dxa"/>
          </w:tcPr>
          <w:p w:rsidR="00B46606" w:rsidRPr="0028733F" w:rsidRDefault="00B46606" w:rsidP="00441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«Музыка»</w:t>
            </w:r>
          </w:p>
        </w:tc>
        <w:tc>
          <w:tcPr>
            <w:tcW w:w="7654" w:type="dxa"/>
          </w:tcPr>
          <w:p w:rsidR="00B46606" w:rsidRPr="0028733F" w:rsidRDefault="00B46606" w:rsidP="004416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Использование музыкальных произведений для обогащения содержания области.</w:t>
            </w:r>
          </w:p>
        </w:tc>
      </w:tr>
      <w:tr w:rsidR="00B46606" w:rsidRPr="0028733F">
        <w:tc>
          <w:tcPr>
            <w:tcW w:w="2235" w:type="dxa"/>
          </w:tcPr>
          <w:p w:rsidR="00B46606" w:rsidRPr="0028733F" w:rsidRDefault="00B46606" w:rsidP="00441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«Труд»</w:t>
            </w:r>
          </w:p>
        </w:tc>
        <w:tc>
          <w:tcPr>
            <w:tcW w:w="7654" w:type="dxa"/>
          </w:tcPr>
          <w:p w:rsidR="00B46606" w:rsidRPr="0028733F" w:rsidRDefault="00B46606" w:rsidP="004416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Формирование представлений и освоение способов безопасного поведения, основ экологического сознания в процессе трудовой деятельности.</w:t>
            </w:r>
          </w:p>
        </w:tc>
      </w:tr>
      <w:tr w:rsidR="00B46606" w:rsidRPr="0028733F">
        <w:tc>
          <w:tcPr>
            <w:tcW w:w="2235" w:type="dxa"/>
          </w:tcPr>
          <w:p w:rsidR="00B46606" w:rsidRPr="0028733F" w:rsidRDefault="00B46606" w:rsidP="00441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«Чтение художественной литературы»</w:t>
            </w:r>
          </w:p>
        </w:tc>
        <w:tc>
          <w:tcPr>
            <w:tcW w:w="7654" w:type="dxa"/>
          </w:tcPr>
          <w:p w:rsidR="00B46606" w:rsidRPr="0028733F" w:rsidRDefault="00B46606" w:rsidP="004416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Использование художественных произведений для формирования основ безопасности собственной жизнедеятельности и безопасности окружающего мира.</w:t>
            </w:r>
          </w:p>
        </w:tc>
      </w:tr>
      <w:tr w:rsidR="00B46606" w:rsidRPr="0028733F">
        <w:tc>
          <w:tcPr>
            <w:tcW w:w="2235" w:type="dxa"/>
          </w:tcPr>
          <w:p w:rsidR="00B46606" w:rsidRPr="0028733F" w:rsidRDefault="00B46606" w:rsidP="00441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«Здоровье»</w:t>
            </w:r>
          </w:p>
        </w:tc>
        <w:tc>
          <w:tcPr>
            <w:tcW w:w="7654" w:type="dxa"/>
          </w:tcPr>
          <w:p w:rsidR="00B46606" w:rsidRPr="0028733F" w:rsidRDefault="00B46606" w:rsidP="004416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Формирование первичных ценностных представлений о здоровье и здоровом образе жизни человека.</w:t>
            </w:r>
          </w:p>
        </w:tc>
      </w:tr>
    </w:tbl>
    <w:p w:rsidR="00B46606" w:rsidRPr="0028733F" w:rsidRDefault="00B46606" w:rsidP="00441611">
      <w:pPr>
        <w:shd w:val="clear" w:color="auto" w:fill="FFFFFF"/>
        <w:spacing w:before="48"/>
        <w:ind w:left="4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733F">
        <w:rPr>
          <w:rFonts w:ascii="Times New Roman" w:hAnsi="Times New Roman" w:cs="Times New Roman"/>
          <w:b/>
          <w:bCs/>
          <w:sz w:val="28"/>
          <w:szCs w:val="28"/>
        </w:rPr>
        <w:t>Программное обеспечение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12"/>
        <w:gridCol w:w="7136"/>
      </w:tblGrid>
      <w:tr w:rsidR="00B46606" w:rsidRPr="0028733F">
        <w:tc>
          <w:tcPr>
            <w:tcW w:w="2628" w:type="dxa"/>
          </w:tcPr>
          <w:p w:rsidR="00B46606" w:rsidRPr="0028733F" w:rsidRDefault="00B46606" w:rsidP="00441611">
            <w:pPr>
              <w:autoSpaceDE w:val="0"/>
              <w:autoSpaceDN w:val="0"/>
              <w:adjustRightInd w:val="0"/>
              <w:spacing w:before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Перечень программ и технологий</w:t>
            </w:r>
          </w:p>
        </w:tc>
        <w:tc>
          <w:tcPr>
            <w:tcW w:w="7200" w:type="dxa"/>
          </w:tcPr>
          <w:p w:rsidR="00B46606" w:rsidRPr="0028733F" w:rsidRDefault="00B46606" w:rsidP="006168F2">
            <w:pPr>
              <w:pStyle w:val="Default0"/>
              <w:numPr>
                <w:ilvl w:val="0"/>
                <w:numId w:val="25"/>
              </w:numPr>
              <w:tabs>
                <w:tab w:val="num" w:pos="349"/>
              </w:tabs>
              <w:ind w:left="0" w:firstLine="0"/>
              <w:jc w:val="both"/>
              <w:rPr>
                <w:rStyle w:val="FontStyle207"/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ОТ РОЖДЕНИЯ ДО ШКОЛЫ. Примерная основная общеобразовательная программа дошкольного образования / под ред. Н. Е. Вераксы, Т. С. Комаровой, М. А. Васильевой. – М.: Мозаика-Синтез, 2010.</w:t>
            </w:r>
          </w:p>
          <w:p w:rsidR="00B46606" w:rsidRPr="0028733F" w:rsidRDefault="00B46606" w:rsidP="006168F2">
            <w:pPr>
              <w:pStyle w:val="Default0"/>
              <w:numPr>
                <w:ilvl w:val="0"/>
                <w:numId w:val="25"/>
              </w:numPr>
              <w:tabs>
                <w:tab w:val="num" w:pos="349"/>
              </w:tabs>
              <w:ind w:left="0" w:firstLine="0"/>
              <w:jc w:val="both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Как обеспечить безопасность дошкольников: Конспекты занятий по основам безопасности детей дошкольного возраста / К. Ю. Белая, В. Н. Зимонина, Л. А. Кондрыкинская и др. – М.: Просвещение, 2004.</w:t>
            </w:r>
          </w:p>
          <w:p w:rsidR="00B46606" w:rsidRPr="0028733F" w:rsidRDefault="00B46606" w:rsidP="006168F2">
            <w:pPr>
              <w:pStyle w:val="Default0"/>
              <w:numPr>
                <w:ilvl w:val="0"/>
                <w:numId w:val="25"/>
              </w:numPr>
              <w:tabs>
                <w:tab w:val="num" w:pos="349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8733F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Саулина Т. Ф. Три сигнала светофора. Ознакомление дошкольников с правилами дорожного движения. — М.: Мозаика-Синтез, 2009.</w:t>
            </w:r>
          </w:p>
        </w:tc>
      </w:tr>
      <w:tr w:rsidR="00B46606" w:rsidRPr="0028733F">
        <w:tc>
          <w:tcPr>
            <w:tcW w:w="2628" w:type="dxa"/>
          </w:tcPr>
          <w:p w:rsidR="00B46606" w:rsidRPr="0028733F" w:rsidRDefault="00B46606" w:rsidP="00441611">
            <w:pPr>
              <w:autoSpaceDE w:val="0"/>
              <w:autoSpaceDN w:val="0"/>
              <w:adjustRightInd w:val="0"/>
              <w:spacing w:before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Перечень пособий</w:t>
            </w:r>
          </w:p>
        </w:tc>
        <w:tc>
          <w:tcPr>
            <w:tcW w:w="7200" w:type="dxa"/>
          </w:tcPr>
          <w:p w:rsidR="00B46606" w:rsidRPr="0028733F" w:rsidRDefault="00B46606" w:rsidP="006168F2">
            <w:pPr>
              <w:pStyle w:val="Default0"/>
              <w:numPr>
                <w:ilvl w:val="0"/>
                <w:numId w:val="26"/>
              </w:numPr>
              <w:tabs>
                <w:tab w:val="num" w:pos="349"/>
                <w:tab w:val="left" w:pos="447"/>
              </w:tabs>
              <w:ind w:left="66" w:firstLine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Кобитина И.И. Дошкольникам о технике. – М.: Просвещение, 1991.</w:t>
            </w:r>
          </w:p>
          <w:p w:rsidR="00B46606" w:rsidRPr="0028733F" w:rsidRDefault="00B46606" w:rsidP="006168F2">
            <w:pPr>
              <w:pStyle w:val="Default0"/>
              <w:numPr>
                <w:ilvl w:val="0"/>
                <w:numId w:val="26"/>
              </w:numPr>
              <w:tabs>
                <w:tab w:val="num" w:pos="349"/>
                <w:tab w:val="left" w:pos="447"/>
              </w:tabs>
              <w:ind w:left="66" w:firstLine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Твоя безопасность: Как себя вести дома и на улице: Для сред. и ст. дошк. возраста/ К. Ю. Белая, Л. А. Кондрыкинская и др. – М.: Просвещение, 1998.</w:t>
            </w:r>
          </w:p>
          <w:p w:rsidR="00B46606" w:rsidRPr="0028733F" w:rsidRDefault="00B46606" w:rsidP="006168F2">
            <w:pPr>
              <w:pStyle w:val="Default0"/>
              <w:numPr>
                <w:ilvl w:val="0"/>
                <w:numId w:val="26"/>
              </w:numPr>
              <w:tabs>
                <w:tab w:val="num" w:pos="349"/>
                <w:tab w:val="left" w:pos="447"/>
              </w:tabs>
              <w:ind w:left="66" w:firstLine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Хромцова Т. Г. Воспитание безопасного поведения в быту детей дошкольного возраста. – М.: Педагогическое общество России, 2005.</w:t>
            </w:r>
          </w:p>
          <w:p w:rsidR="00B46606" w:rsidRPr="0028733F" w:rsidRDefault="00B46606" w:rsidP="006168F2">
            <w:pPr>
              <w:pStyle w:val="Default0"/>
              <w:numPr>
                <w:ilvl w:val="0"/>
                <w:numId w:val="26"/>
              </w:numPr>
              <w:tabs>
                <w:tab w:val="num" w:pos="349"/>
                <w:tab w:val="left" w:pos="447"/>
              </w:tabs>
              <w:ind w:left="66" w:firstLine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Хромцова Т.Г. Воспитание безопасного поведения дошкольника на улице. – М.: Центр педагогического образования, 2007.</w:t>
            </w:r>
          </w:p>
          <w:p w:rsidR="00B46606" w:rsidRPr="0028733F" w:rsidRDefault="00B46606" w:rsidP="006168F2">
            <w:pPr>
              <w:pStyle w:val="Default0"/>
              <w:numPr>
                <w:ilvl w:val="0"/>
                <w:numId w:val="26"/>
              </w:numPr>
              <w:tabs>
                <w:tab w:val="num" w:pos="349"/>
                <w:tab w:val="left" w:pos="447"/>
              </w:tabs>
              <w:ind w:left="66" w:firstLine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Шорыгина Т.А. Осторожные сказки: Безопасность для малышей. – М.: Книголюб, 2004.</w:t>
            </w:r>
          </w:p>
          <w:p w:rsidR="00B46606" w:rsidRPr="0028733F" w:rsidRDefault="00B46606" w:rsidP="00441611">
            <w:pPr>
              <w:pStyle w:val="Default0"/>
              <w:tabs>
                <w:tab w:val="left" w:pos="447"/>
              </w:tabs>
              <w:ind w:firstLine="342"/>
              <w:jc w:val="both"/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t>Наглядно-дидактические</w:t>
            </w:r>
          </w:p>
          <w:p w:rsidR="00B46606" w:rsidRPr="0028733F" w:rsidRDefault="00B46606" w:rsidP="00441611">
            <w:pPr>
              <w:pStyle w:val="Default0"/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Азбука пешехода: для дошкольников и детей начального школьного возраста. – М.: Третий Рим, 2007.</w:t>
            </w:r>
          </w:p>
          <w:p w:rsidR="00B46606" w:rsidRPr="0028733F" w:rsidRDefault="00B46606" w:rsidP="00441611">
            <w:pPr>
              <w:pStyle w:val="Default0"/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Тетрадь дошкольника 6-7 лет. Учим правила дорожного движения: игротека юного пешехода / авт.-сост. Г. Д. Беляевскова, Э. Г. Шамаева. – Волгоград: Учитель, 2010.</w:t>
            </w:r>
          </w:p>
          <w:p w:rsidR="00B46606" w:rsidRPr="0028733F" w:rsidRDefault="00B46606" w:rsidP="00441611">
            <w:pPr>
              <w:pStyle w:val="Default0"/>
              <w:ind w:firstLine="342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Плакаты (наборы)</w:t>
            </w:r>
          </w:p>
          <w:p w:rsidR="00B46606" w:rsidRPr="0028733F" w:rsidRDefault="00B46606" w:rsidP="00441611">
            <w:pPr>
              <w:pStyle w:val="Default0"/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Век живи – век учись! – Ленинград, 1988.</w:t>
            </w:r>
          </w:p>
          <w:p w:rsidR="00B46606" w:rsidRPr="0028733F" w:rsidRDefault="00B46606" w:rsidP="00441611">
            <w:pPr>
              <w:pStyle w:val="Default0"/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Машины личные и случаи типичные. – Ленинград, 1989.</w:t>
            </w:r>
          </w:p>
        </w:tc>
      </w:tr>
    </w:tbl>
    <w:p w:rsidR="00B46606" w:rsidRPr="0028733F" w:rsidRDefault="00B46606" w:rsidP="00441611">
      <w:pPr>
        <w:shd w:val="clear" w:color="auto" w:fill="FFFFFF"/>
        <w:spacing w:after="0" w:line="240" w:lineRule="auto"/>
        <w:ind w:left="43"/>
        <w:jc w:val="center"/>
        <w:rPr>
          <w:rFonts w:ascii="Times New Roman" w:hAnsi="Times New Roman" w:cs="Times New Roman"/>
          <w:b/>
          <w:bCs/>
          <w:spacing w:val="-18"/>
          <w:sz w:val="28"/>
          <w:szCs w:val="28"/>
        </w:rPr>
      </w:pPr>
      <w:r w:rsidRPr="0028733F">
        <w:rPr>
          <w:rFonts w:ascii="Times New Roman" w:hAnsi="Times New Roman" w:cs="Times New Roman"/>
          <w:b/>
          <w:bCs/>
          <w:sz w:val="28"/>
          <w:szCs w:val="28"/>
        </w:rPr>
        <w:t>Формы образовательной деятельности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52"/>
        <w:gridCol w:w="2860"/>
        <w:gridCol w:w="1985"/>
        <w:gridCol w:w="2677"/>
      </w:tblGrid>
      <w:tr w:rsidR="00B46606" w:rsidRPr="0028733F">
        <w:trPr>
          <w:trHeight w:val="349"/>
        </w:trPr>
        <w:tc>
          <w:tcPr>
            <w:tcW w:w="2452" w:type="dxa"/>
          </w:tcPr>
          <w:p w:rsidR="00B46606" w:rsidRPr="0028733F" w:rsidRDefault="00B46606" w:rsidP="00441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Режимные моменты </w:t>
            </w:r>
          </w:p>
        </w:tc>
        <w:tc>
          <w:tcPr>
            <w:tcW w:w="2860" w:type="dxa"/>
          </w:tcPr>
          <w:p w:rsidR="00B46606" w:rsidRPr="0028733F" w:rsidRDefault="00B46606" w:rsidP="00441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Совместная деятельность педагога с детьми</w:t>
            </w:r>
          </w:p>
        </w:tc>
        <w:tc>
          <w:tcPr>
            <w:tcW w:w="1985" w:type="dxa"/>
          </w:tcPr>
          <w:p w:rsidR="00B46606" w:rsidRPr="0028733F" w:rsidRDefault="00B46606" w:rsidP="00441611">
            <w:pPr>
              <w:spacing w:after="0" w:line="240" w:lineRule="auto"/>
              <w:ind w:left="-107" w:right="-14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Самостоятельная деятельность детей</w:t>
            </w:r>
          </w:p>
        </w:tc>
        <w:tc>
          <w:tcPr>
            <w:tcW w:w="2677" w:type="dxa"/>
          </w:tcPr>
          <w:p w:rsidR="00B46606" w:rsidRPr="0028733F" w:rsidRDefault="00B46606" w:rsidP="00441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Совместная деятельность с семьёй</w:t>
            </w:r>
          </w:p>
        </w:tc>
      </w:tr>
      <w:tr w:rsidR="00B46606" w:rsidRPr="0028733F">
        <w:trPr>
          <w:trHeight w:val="349"/>
        </w:trPr>
        <w:tc>
          <w:tcPr>
            <w:tcW w:w="2452" w:type="dxa"/>
          </w:tcPr>
          <w:p w:rsidR="00B46606" w:rsidRPr="0028733F" w:rsidRDefault="00B46606" w:rsidP="00441611">
            <w:pPr>
              <w:pStyle w:val="Default0"/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Совместные действия</w:t>
            </w:r>
          </w:p>
          <w:p w:rsidR="00B46606" w:rsidRPr="0028733F" w:rsidRDefault="00B46606" w:rsidP="00441611">
            <w:pPr>
              <w:pStyle w:val="Default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6606" w:rsidRPr="0028733F" w:rsidRDefault="00B46606" w:rsidP="00441611">
            <w:pPr>
              <w:pStyle w:val="Default0"/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Наблюдения</w:t>
            </w:r>
          </w:p>
          <w:p w:rsidR="00B46606" w:rsidRPr="0028733F" w:rsidRDefault="00B46606" w:rsidP="00441611">
            <w:pPr>
              <w:pStyle w:val="Default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6606" w:rsidRPr="0028733F" w:rsidRDefault="00B46606" w:rsidP="00441611">
            <w:pPr>
              <w:pStyle w:val="Default0"/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B46606" w:rsidRPr="0028733F" w:rsidRDefault="00B46606" w:rsidP="00441611">
            <w:pPr>
              <w:pStyle w:val="Default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6606" w:rsidRPr="0028733F" w:rsidRDefault="00B46606" w:rsidP="00441611">
            <w:pPr>
              <w:pStyle w:val="Default0"/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  <w:p w:rsidR="00B46606" w:rsidRPr="0028733F" w:rsidRDefault="00B46606" w:rsidP="00441611">
            <w:pPr>
              <w:pStyle w:val="Default0"/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46606" w:rsidRPr="0028733F" w:rsidRDefault="00B46606" w:rsidP="00441611">
            <w:pPr>
              <w:pStyle w:val="Default0"/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Просмотр и обсуждение мультфильмов, видеофильмов, телепередач</w:t>
            </w:r>
          </w:p>
          <w:p w:rsidR="00B46606" w:rsidRPr="0028733F" w:rsidRDefault="00B46606" w:rsidP="00441611">
            <w:pPr>
              <w:pStyle w:val="Default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6606" w:rsidRPr="0028733F" w:rsidRDefault="00B46606" w:rsidP="00441611">
            <w:pPr>
              <w:pStyle w:val="Default0"/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Экспериментирование</w:t>
            </w:r>
          </w:p>
          <w:p w:rsidR="00B46606" w:rsidRPr="0028733F" w:rsidRDefault="00B46606" w:rsidP="00441611">
            <w:pPr>
              <w:pStyle w:val="Default0"/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Ситуативный разговор</w:t>
            </w:r>
          </w:p>
        </w:tc>
        <w:tc>
          <w:tcPr>
            <w:tcW w:w="2860" w:type="dxa"/>
          </w:tcPr>
          <w:p w:rsidR="00B46606" w:rsidRPr="0028733F" w:rsidRDefault="00B46606" w:rsidP="00441611">
            <w:pPr>
              <w:pStyle w:val="Default0"/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Совместные действия</w:t>
            </w:r>
          </w:p>
          <w:p w:rsidR="00B46606" w:rsidRPr="0028733F" w:rsidRDefault="00B46606" w:rsidP="00441611">
            <w:pPr>
              <w:pStyle w:val="Default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6606" w:rsidRPr="0028733F" w:rsidRDefault="00B46606" w:rsidP="00441611">
            <w:pPr>
              <w:pStyle w:val="Default0"/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Наблюдения</w:t>
            </w:r>
          </w:p>
          <w:p w:rsidR="00B46606" w:rsidRPr="0028733F" w:rsidRDefault="00B46606" w:rsidP="00441611">
            <w:pPr>
              <w:pStyle w:val="Default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6606" w:rsidRPr="0028733F" w:rsidRDefault="00B46606" w:rsidP="00441611">
            <w:pPr>
              <w:pStyle w:val="Default0"/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B46606" w:rsidRPr="0028733F" w:rsidRDefault="00B46606" w:rsidP="00441611">
            <w:pPr>
              <w:pStyle w:val="Default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6606" w:rsidRPr="0028733F" w:rsidRDefault="00B46606" w:rsidP="00441611">
            <w:pPr>
              <w:pStyle w:val="Default0"/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 xml:space="preserve">Чтение и обсуждение детских иллюстрированных энциклопедий </w:t>
            </w:r>
          </w:p>
          <w:p w:rsidR="00B46606" w:rsidRPr="0028733F" w:rsidRDefault="00B46606" w:rsidP="00441611">
            <w:pPr>
              <w:pStyle w:val="Default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6606" w:rsidRPr="0028733F" w:rsidRDefault="00B46606" w:rsidP="00441611">
            <w:pPr>
              <w:pStyle w:val="Default0"/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Рассматривание </w:t>
            </w:r>
          </w:p>
          <w:p w:rsidR="00B46606" w:rsidRPr="0028733F" w:rsidRDefault="00B46606" w:rsidP="00441611">
            <w:pPr>
              <w:pStyle w:val="Default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6606" w:rsidRPr="0028733F" w:rsidRDefault="00B46606" w:rsidP="00441611">
            <w:pPr>
              <w:pStyle w:val="Default0"/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  <w:p w:rsidR="00B46606" w:rsidRPr="0028733F" w:rsidRDefault="00B46606" w:rsidP="00441611">
            <w:pPr>
              <w:pStyle w:val="Default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6606" w:rsidRPr="0028733F" w:rsidRDefault="00B46606" w:rsidP="00441611">
            <w:pPr>
              <w:pStyle w:val="Default0"/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Проектная деятельность</w:t>
            </w:r>
          </w:p>
          <w:p w:rsidR="00B46606" w:rsidRPr="0028733F" w:rsidRDefault="00B46606" w:rsidP="00441611">
            <w:pPr>
              <w:pStyle w:val="Default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6606" w:rsidRPr="0028733F" w:rsidRDefault="00B46606" w:rsidP="00441611">
            <w:pPr>
              <w:pStyle w:val="Default0"/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Просмотр и анализ мультфильмов, видеофильмов, телепередач</w:t>
            </w:r>
          </w:p>
          <w:p w:rsidR="00B46606" w:rsidRPr="0028733F" w:rsidRDefault="00B46606" w:rsidP="00441611">
            <w:pPr>
              <w:pStyle w:val="Default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6606" w:rsidRPr="0028733F" w:rsidRDefault="00B46606" w:rsidP="00441611">
            <w:pPr>
              <w:pStyle w:val="Default0"/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Создание педагогических ситуаций</w:t>
            </w:r>
          </w:p>
          <w:p w:rsidR="00B46606" w:rsidRPr="0028733F" w:rsidRDefault="00B46606" w:rsidP="00441611">
            <w:pPr>
              <w:pStyle w:val="Default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6606" w:rsidRPr="0028733F" w:rsidRDefault="00B46606" w:rsidP="00441611">
            <w:pPr>
              <w:pStyle w:val="Default0"/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Рассказ воспитателя</w:t>
            </w:r>
          </w:p>
          <w:p w:rsidR="00B46606" w:rsidRPr="0028733F" w:rsidRDefault="00B46606" w:rsidP="00441611">
            <w:pPr>
              <w:pStyle w:val="Default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6606" w:rsidRPr="0028733F" w:rsidRDefault="00B46606" w:rsidP="00441611">
            <w:pPr>
              <w:pStyle w:val="Default0"/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Изготовление предметов для игр</w:t>
            </w:r>
          </w:p>
          <w:p w:rsidR="00B46606" w:rsidRPr="0028733F" w:rsidRDefault="00B46606" w:rsidP="00441611">
            <w:pPr>
              <w:pStyle w:val="Default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6606" w:rsidRPr="0028733F" w:rsidRDefault="00B46606" w:rsidP="00441611">
            <w:pPr>
              <w:pStyle w:val="Default0"/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Викторины, сочинение загадок</w:t>
            </w:r>
          </w:p>
          <w:p w:rsidR="00B46606" w:rsidRPr="0028733F" w:rsidRDefault="00B46606" w:rsidP="00441611">
            <w:pPr>
              <w:pStyle w:val="Default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6606" w:rsidRPr="0028733F" w:rsidRDefault="00B46606" w:rsidP="00441611">
            <w:pPr>
              <w:pStyle w:val="Default0"/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Инсценирование и драматизация на тему «Безопасность»</w:t>
            </w:r>
          </w:p>
          <w:p w:rsidR="00B46606" w:rsidRPr="0028733F" w:rsidRDefault="00B46606" w:rsidP="00441611">
            <w:pPr>
              <w:pStyle w:val="Default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6606" w:rsidRPr="0028733F" w:rsidRDefault="00B46606" w:rsidP="00441611">
            <w:pPr>
              <w:pStyle w:val="Default0"/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Рассматривание и обсуждение иллюстраций, плакатов</w:t>
            </w:r>
          </w:p>
        </w:tc>
        <w:tc>
          <w:tcPr>
            <w:tcW w:w="1985" w:type="dxa"/>
          </w:tcPr>
          <w:p w:rsidR="00B46606" w:rsidRPr="0028733F" w:rsidRDefault="00B46606" w:rsidP="00441611">
            <w:pPr>
              <w:pStyle w:val="Default0"/>
              <w:ind w:right="-89"/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Игры (дидактические, сюжетно-ролевые, подвижные и др.)</w:t>
            </w:r>
          </w:p>
          <w:p w:rsidR="00B46606" w:rsidRPr="0028733F" w:rsidRDefault="00B46606" w:rsidP="00441611">
            <w:pPr>
              <w:pStyle w:val="Default0"/>
              <w:ind w:right="-8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6606" w:rsidRPr="0028733F" w:rsidRDefault="00B46606" w:rsidP="00441611">
            <w:pPr>
              <w:pStyle w:val="Default0"/>
              <w:ind w:right="-89"/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  <w:tc>
          <w:tcPr>
            <w:tcW w:w="2677" w:type="dxa"/>
          </w:tcPr>
          <w:p w:rsidR="00B46606" w:rsidRPr="0028733F" w:rsidRDefault="00B46606" w:rsidP="00441611">
            <w:pPr>
              <w:pStyle w:val="Default0"/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Информирование родителей: дни открытых дверей, консультации, оформление информационных стендов, создание памяток</w:t>
            </w:r>
          </w:p>
          <w:p w:rsidR="00B46606" w:rsidRPr="0028733F" w:rsidRDefault="00B46606" w:rsidP="00441611">
            <w:pPr>
              <w:pStyle w:val="Default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6606" w:rsidRPr="0028733F" w:rsidRDefault="00B46606" w:rsidP="00441611">
            <w:pPr>
              <w:pStyle w:val="Default0"/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Личный пример (навыки избегания опасности)</w:t>
            </w:r>
          </w:p>
          <w:p w:rsidR="00B46606" w:rsidRPr="0028733F" w:rsidRDefault="00B46606" w:rsidP="00441611">
            <w:pPr>
              <w:pStyle w:val="Default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6606" w:rsidRPr="0028733F" w:rsidRDefault="00B46606" w:rsidP="00441611">
            <w:pPr>
              <w:pStyle w:val="Default0"/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Совместная деятельность, активный отдых</w:t>
            </w:r>
          </w:p>
          <w:p w:rsidR="00B46606" w:rsidRPr="0028733F" w:rsidRDefault="00B46606" w:rsidP="00441611">
            <w:pPr>
              <w:pStyle w:val="Default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6606" w:rsidRPr="0028733F" w:rsidRDefault="00B46606" w:rsidP="00441611">
            <w:pPr>
              <w:pStyle w:val="Default0"/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 xml:space="preserve">Совместное чтение литературы, просмотр художественных и мультипликационных фильмов </w:t>
            </w:r>
          </w:p>
          <w:p w:rsidR="00B46606" w:rsidRPr="0028733F" w:rsidRDefault="00B46606" w:rsidP="00441611">
            <w:pPr>
              <w:pStyle w:val="Default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6606" w:rsidRPr="0028733F" w:rsidRDefault="00B46606" w:rsidP="00441611">
            <w:pPr>
              <w:pStyle w:val="Default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6606" w:rsidRPr="0028733F" w:rsidRDefault="00B46606" w:rsidP="00441611">
            <w:pPr>
              <w:pStyle w:val="Default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46606" w:rsidRPr="0028733F" w:rsidRDefault="00B46606" w:rsidP="0044161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46606" w:rsidRPr="0028733F" w:rsidRDefault="00B46606" w:rsidP="0044161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733F">
        <w:rPr>
          <w:rFonts w:ascii="Times New Roman" w:hAnsi="Times New Roman" w:cs="Times New Roman"/>
          <w:b/>
          <w:bCs/>
          <w:sz w:val="28"/>
          <w:szCs w:val="28"/>
        </w:rPr>
        <w:t>Образовательная область «Социализация»</w:t>
      </w:r>
    </w:p>
    <w:p w:rsidR="00B46606" w:rsidRPr="0028733F" w:rsidRDefault="00B46606" w:rsidP="00441611">
      <w:pPr>
        <w:widowControl w:val="0"/>
        <w:shd w:val="clear" w:color="auto" w:fill="FFFFFF"/>
        <w:tabs>
          <w:tab w:val="left" w:pos="514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8733F"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 w:rsidRPr="0028733F">
        <w:rPr>
          <w:rFonts w:ascii="Times New Roman" w:hAnsi="Times New Roman" w:cs="Times New Roman"/>
          <w:spacing w:val="-3"/>
          <w:sz w:val="28"/>
          <w:szCs w:val="28"/>
        </w:rPr>
        <w:t>освоение первоначальных представлений социального характера и включение детей в систему социальных отношений.</w:t>
      </w:r>
    </w:p>
    <w:p w:rsidR="00B46606" w:rsidRPr="0028733F" w:rsidRDefault="00B46606" w:rsidP="00441611">
      <w:pPr>
        <w:widowControl w:val="0"/>
        <w:shd w:val="clear" w:color="auto" w:fill="FFFFFF"/>
        <w:tabs>
          <w:tab w:val="left" w:pos="514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8733F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B46606" w:rsidRPr="0028733F" w:rsidRDefault="00B46606" w:rsidP="00441611">
      <w:pPr>
        <w:widowControl w:val="0"/>
        <w:numPr>
          <w:ilvl w:val="0"/>
          <w:numId w:val="27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28733F">
        <w:rPr>
          <w:rFonts w:ascii="Times New Roman" w:hAnsi="Times New Roman" w:cs="Times New Roman"/>
          <w:spacing w:val="-4"/>
          <w:sz w:val="28"/>
          <w:szCs w:val="28"/>
        </w:rPr>
        <w:t>развитие игровой деятельности детей;</w:t>
      </w:r>
    </w:p>
    <w:p w:rsidR="00B46606" w:rsidRPr="0028733F" w:rsidRDefault="00B46606" w:rsidP="00441611">
      <w:pPr>
        <w:widowControl w:val="0"/>
        <w:numPr>
          <w:ilvl w:val="0"/>
          <w:numId w:val="27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28733F">
        <w:rPr>
          <w:rFonts w:ascii="Times New Roman" w:hAnsi="Times New Roman" w:cs="Times New Roman"/>
          <w:spacing w:val="-5"/>
          <w:sz w:val="28"/>
          <w:szCs w:val="28"/>
        </w:rPr>
        <w:t>приобщение к элементарным общепринятым нормам и правилам взаимоот</w:t>
      </w:r>
      <w:r w:rsidRPr="0028733F">
        <w:rPr>
          <w:rFonts w:ascii="Times New Roman" w:hAnsi="Times New Roman" w:cs="Times New Roman"/>
          <w:spacing w:val="-4"/>
          <w:sz w:val="28"/>
          <w:szCs w:val="28"/>
        </w:rPr>
        <w:t>ношения со сверстниками и взрослыми (в том числе моральным);</w:t>
      </w:r>
    </w:p>
    <w:p w:rsidR="00B46606" w:rsidRPr="0028733F" w:rsidRDefault="00B46606" w:rsidP="00441611">
      <w:pPr>
        <w:widowControl w:val="0"/>
        <w:numPr>
          <w:ilvl w:val="0"/>
          <w:numId w:val="27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28733F">
        <w:rPr>
          <w:rFonts w:ascii="Times New Roman" w:hAnsi="Times New Roman" w:cs="Times New Roman"/>
          <w:spacing w:val="-5"/>
          <w:sz w:val="28"/>
          <w:szCs w:val="28"/>
        </w:rPr>
        <w:t>формирование гендерной, семейной, гражданской принадлежности, патрио</w:t>
      </w:r>
      <w:r w:rsidRPr="0028733F">
        <w:rPr>
          <w:rFonts w:ascii="Times New Roman" w:hAnsi="Times New Roman" w:cs="Times New Roman"/>
          <w:spacing w:val="-4"/>
          <w:sz w:val="28"/>
          <w:szCs w:val="28"/>
        </w:rPr>
        <w:t>тических чувств, чувства принадлежности к мировому сообществу.</w:t>
      </w:r>
    </w:p>
    <w:p w:rsidR="00B46606" w:rsidRPr="0028733F" w:rsidRDefault="00B46606" w:rsidP="00441611">
      <w:pPr>
        <w:widowControl w:val="0"/>
        <w:shd w:val="clear" w:color="auto" w:fill="FFFFFF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733F">
        <w:rPr>
          <w:rFonts w:ascii="Times New Roman" w:hAnsi="Times New Roman" w:cs="Times New Roman"/>
          <w:b/>
          <w:bCs/>
          <w:sz w:val="28"/>
          <w:szCs w:val="28"/>
        </w:rPr>
        <w:t>Связь с другими образовательными областями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5"/>
        <w:gridCol w:w="7654"/>
      </w:tblGrid>
      <w:tr w:rsidR="00B46606" w:rsidRPr="0028733F">
        <w:trPr>
          <w:trHeight w:val="1217"/>
        </w:trPr>
        <w:tc>
          <w:tcPr>
            <w:tcW w:w="2235" w:type="dxa"/>
          </w:tcPr>
          <w:p w:rsidR="00B46606" w:rsidRPr="0028733F" w:rsidRDefault="00B46606" w:rsidP="00441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«Физическая культура»</w:t>
            </w:r>
          </w:p>
        </w:tc>
        <w:tc>
          <w:tcPr>
            <w:tcW w:w="7654" w:type="dxa"/>
          </w:tcPr>
          <w:p w:rsidR="00B46606" w:rsidRPr="0028733F" w:rsidRDefault="00B46606" w:rsidP="004416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Развитие игровой деятельности в части подвижных игр с правилами и других видов совместной двигательной деятельности с детьми и взрослыми. Использование подвижных игр и физических упражнений для реализации образовательной области «Социализация».</w:t>
            </w:r>
          </w:p>
        </w:tc>
      </w:tr>
      <w:tr w:rsidR="00B46606" w:rsidRPr="0028733F">
        <w:tc>
          <w:tcPr>
            <w:tcW w:w="2235" w:type="dxa"/>
          </w:tcPr>
          <w:p w:rsidR="00B46606" w:rsidRPr="0028733F" w:rsidRDefault="00B46606" w:rsidP="00441611">
            <w:pPr>
              <w:ind w:right="-113"/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«Коммуникация»</w:t>
            </w:r>
          </w:p>
        </w:tc>
        <w:tc>
          <w:tcPr>
            <w:tcW w:w="7654" w:type="dxa"/>
          </w:tcPr>
          <w:p w:rsidR="00B46606" w:rsidRPr="0028733F" w:rsidRDefault="00B46606" w:rsidP="004416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Развитие свободного общения со взрослыми и детьми в части формирования первичных ценностных представлений, представлений о себе, семье, обществе, государстве, мире, а также соблюдения элементарных общепринятых норм и правил поведения. Использование сюжетно-ролевых, режиссёрских игр и игр с правилами как средства реализации указанных образовательных областей.</w:t>
            </w:r>
          </w:p>
        </w:tc>
      </w:tr>
      <w:tr w:rsidR="00B46606" w:rsidRPr="0028733F">
        <w:tc>
          <w:tcPr>
            <w:tcW w:w="2235" w:type="dxa"/>
          </w:tcPr>
          <w:p w:rsidR="00B46606" w:rsidRPr="0028733F" w:rsidRDefault="00B46606" w:rsidP="00441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«Познание»</w:t>
            </w:r>
          </w:p>
        </w:tc>
        <w:tc>
          <w:tcPr>
            <w:tcW w:w="7654" w:type="dxa"/>
          </w:tcPr>
          <w:p w:rsidR="00B46606" w:rsidRPr="0028733F" w:rsidRDefault="00B46606" w:rsidP="004416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Формирование целостной картины мира и расширение кругозора в части представлений о себе, семье, гендерной принадлежности, социуме, государстве, мире. Использование дидактической игры как средства реализации образовательной области «Познание».</w:t>
            </w:r>
          </w:p>
        </w:tc>
      </w:tr>
      <w:tr w:rsidR="00B46606" w:rsidRPr="0028733F">
        <w:trPr>
          <w:trHeight w:val="1118"/>
        </w:trPr>
        <w:tc>
          <w:tcPr>
            <w:tcW w:w="2235" w:type="dxa"/>
          </w:tcPr>
          <w:p w:rsidR="00B46606" w:rsidRPr="0028733F" w:rsidRDefault="00B46606" w:rsidP="00441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«Безопасность»</w:t>
            </w:r>
          </w:p>
        </w:tc>
        <w:tc>
          <w:tcPr>
            <w:tcW w:w="7654" w:type="dxa"/>
          </w:tcPr>
          <w:p w:rsidR="00B46606" w:rsidRPr="0028733F" w:rsidRDefault="00B46606" w:rsidP="004416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Формирование основ безопасности собственной жизнедеятельности в семье и обществе, а также безопасности окружающего мира.</w:t>
            </w:r>
          </w:p>
        </w:tc>
      </w:tr>
      <w:tr w:rsidR="00B46606" w:rsidRPr="0028733F">
        <w:tc>
          <w:tcPr>
            <w:tcW w:w="2235" w:type="dxa"/>
          </w:tcPr>
          <w:p w:rsidR="00B46606" w:rsidRPr="0028733F" w:rsidRDefault="00B46606" w:rsidP="00441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«Художественное творчество»</w:t>
            </w:r>
          </w:p>
        </w:tc>
        <w:tc>
          <w:tcPr>
            <w:tcW w:w="7654" w:type="dxa"/>
          </w:tcPr>
          <w:p w:rsidR="00B46606" w:rsidRPr="0028733F" w:rsidRDefault="00B46606" w:rsidP="004416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Использование продуктивных видов деятельности для обогащения содержания, закрепления результатов освоения области «Социализация»</w:t>
            </w:r>
          </w:p>
        </w:tc>
      </w:tr>
      <w:tr w:rsidR="00B46606" w:rsidRPr="0028733F">
        <w:tc>
          <w:tcPr>
            <w:tcW w:w="2235" w:type="dxa"/>
          </w:tcPr>
          <w:p w:rsidR="00B46606" w:rsidRPr="0028733F" w:rsidRDefault="00B46606" w:rsidP="00441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«Музыка»</w:t>
            </w:r>
          </w:p>
        </w:tc>
        <w:tc>
          <w:tcPr>
            <w:tcW w:w="7654" w:type="dxa"/>
          </w:tcPr>
          <w:p w:rsidR="00B46606" w:rsidRPr="0028733F" w:rsidRDefault="00B46606" w:rsidP="004416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Использование музыкальных произведений для обогащения содержания области.</w:t>
            </w:r>
          </w:p>
        </w:tc>
      </w:tr>
      <w:tr w:rsidR="00B46606" w:rsidRPr="0028733F">
        <w:tc>
          <w:tcPr>
            <w:tcW w:w="2235" w:type="dxa"/>
          </w:tcPr>
          <w:p w:rsidR="00B46606" w:rsidRPr="0028733F" w:rsidRDefault="00B46606" w:rsidP="00441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«Труд»</w:t>
            </w:r>
          </w:p>
        </w:tc>
        <w:tc>
          <w:tcPr>
            <w:tcW w:w="7654" w:type="dxa"/>
          </w:tcPr>
          <w:p w:rsidR="00B46606" w:rsidRPr="0028733F" w:rsidRDefault="00B46606" w:rsidP="004416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Формирование представлений о труде, профессиях, людях труда, желания трудиться, устанавливать взаимоотношения со взрослыми и сверстниками в процессе трудовой деятельности.</w:t>
            </w:r>
          </w:p>
        </w:tc>
      </w:tr>
      <w:tr w:rsidR="00B46606" w:rsidRPr="0028733F">
        <w:tc>
          <w:tcPr>
            <w:tcW w:w="2235" w:type="dxa"/>
          </w:tcPr>
          <w:p w:rsidR="00B46606" w:rsidRPr="0028733F" w:rsidRDefault="00B46606" w:rsidP="00441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«Чтение художественной литературы»</w:t>
            </w:r>
          </w:p>
        </w:tc>
        <w:tc>
          <w:tcPr>
            <w:tcW w:w="7654" w:type="dxa"/>
          </w:tcPr>
          <w:p w:rsidR="00B46606" w:rsidRPr="0028733F" w:rsidRDefault="00B46606" w:rsidP="004416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Использование художественных произведений для формирования первичных ценностных представлений, представлений о себе, семье и окружающем мире.</w:t>
            </w:r>
          </w:p>
        </w:tc>
      </w:tr>
      <w:tr w:rsidR="00B46606" w:rsidRPr="0028733F">
        <w:tc>
          <w:tcPr>
            <w:tcW w:w="2235" w:type="dxa"/>
          </w:tcPr>
          <w:p w:rsidR="00B46606" w:rsidRPr="0028733F" w:rsidRDefault="00B46606" w:rsidP="00441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«Здоровье»</w:t>
            </w:r>
          </w:p>
        </w:tc>
        <w:tc>
          <w:tcPr>
            <w:tcW w:w="7654" w:type="dxa"/>
          </w:tcPr>
          <w:p w:rsidR="00B46606" w:rsidRPr="0028733F" w:rsidRDefault="00B46606" w:rsidP="004416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Формирование первичных ценностных представлений о здоровье и здоровом образе жизни человека, соблюдение элементарных общепринятых норм и правил поведения в части здорового образа жизни.</w:t>
            </w:r>
          </w:p>
        </w:tc>
      </w:tr>
    </w:tbl>
    <w:p w:rsidR="00B46606" w:rsidRPr="0028733F" w:rsidRDefault="00B46606" w:rsidP="00441611">
      <w:pPr>
        <w:shd w:val="clear" w:color="auto" w:fill="FFFFFF"/>
        <w:spacing w:before="48"/>
        <w:ind w:left="4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733F">
        <w:rPr>
          <w:rFonts w:ascii="Times New Roman" w:hAnsi="Times New Roman" w:cs="Times New Roman"/>
          <w:b/>
          <w:bCs/>
          <w:sz w:val="28"/>
          <w:szCs w:val="28"/>
        </w:rPr>
        <w:t>Программное обеспечение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12"/>
        <w:gridCol w:w="7136"/>
      </w:tblGrid>
      <w:tr w:rsidR="00B46606" w:rsidRPr="0028733F">
        <w:tc>
          <w:tcPr>
            <w:tcW w:w="2628" w:type="dxa"/>
          </w:tcPr>
          <w:p w:rsidR="00B46606" w:rsidRPr="0028733F" w:rsidRDefault="00B46606" w:rsidP="00441611">
            <w:pPr>
              <w:autoSpaceDE w:val="0"/>
              <w:autoSpaceDN w:val="0"/>
              <w:adjustRightInd w:val="0"/>
              <w:spacing w:before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Перечень программ и технологий</w:t>
            </w:r>
          </w:p>
        </w:tc>
        <w:tc>
          <w:tcPr>
            <w:tcW w:w="7200" w:type="dxa"/>
          </w:tcPr>
          <w:p w:rsidR="00B46606" w:rsidRPr="0028733F" w:rsidRDefault="00B46606" w:rsidP="006168F2">
            <w:pPr>
              <w:pStyle w:val="Default0"/>
              <w:numPr>
                <w:ilvl w:val="0"/>
                <w:numId w:val="28"/>
              </w:numPr>
              <w:tabs>
                <w:tab w:val="num" w:pos="349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ОТ РОЖДЕНИЯ ДО ШКОЛЫ. Примерная основная общеобразовательная программа дошкольного образования / под ред. Н. Е. Вераксы, Т. С. Комаровой, М. А. Васильевой. – М.: Мозаика-Синтез, 2010.</w:t>
            </w:r>
          </w:p>
          <w:p w:rsidR="00B46606" w:rsidRPr="0028733F" w:rsidRDefault="00B46606" w:rsidP="006168F2">
            <w:pPr>
              <w:pStyle w:val="Default0"/>
              <w:numPr>
                <w:ilvl w:val="0"/>
                <w:numId w:val="28"/>
              </w:numPr>
              <w:tabs>
                <w:tab w:val="num" w:pos="349"/>
              </w:tabs>
              <w:ind w:left="0" w:firstLine="0"/>
              <w:jc w:val="both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Губанова Н. Ф. Развитие игровой деятельности. Система работы в первой младшей группе детского сада. — М.: Мозаика-Синтез, 2007.</w:t>
            </w:r>
          </w:p>
          <w:p w:rsidR="00B46606" w:rsidRPr="0028733F" w:rsidRDefault="00B46606" w:rsidP="006168F2">
            <w:pPr>
              <w:pStyle w:val="Default0"/>
              <w:numPr>
                <w:ilvl w:val="0"/>
                <w:numId w:val="28"/>
              </w:numPr>
              <w:tabs>
                <w:tab w:val="num" w:pos="349"/>
              </w:tabs>
              <w:ind w:left="0" w:firstLine="0"/>
              <w:jc w:val="both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Губанова Н. Ф. Развитие игровой деятельности. Система работы во второй младшей группе детского сада. — М.: Мозаика-Синтез, 2008.</w:t>
            </w:r>
          </w:p>
          <w:p w:rsidR="00B46606" w:rsidRPr="0028733F" w:rsidRDefault="00B46606" w:rsidP="006168F2">
            <w:pPr>
              <w:pStyle w:val="Default0"/>
              <w:numPr>
                <w:ilvl w:val="0"/>
                <w:numId w:val="28"/>
              </w:numPr>
              <w:tabs>
                <w:tab w:val="num" w:pos="349"/>
              </w:tabs>
              <w:ind w:left="0" w:firstLine="0"/>
              <w:jc w:val="both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Гу6анова Н. Ф. Развитие игровой деятельности. Система работы в средней группе детского сада. — М,: Мозаика-Синтез, 2009.</w:t>
            </w:r>
          </w:p>
          <w:p w:rsidR="00B46606" w:rsidRPr="0028733F" w:rsidRDefault="00B46606" w:rsidP="006168F2">
            <w:pPr>
              <w:pStyle w:val="Default0"/>
              <w:numPr>
                <w:ilvl w:val="0"/>
                <w:numId w:val="28"/>
              </w:numPr>
              <w:tabs>
                <w:tab w:val="num" w:pos="349"/>
              </w:tabs>
              <w:ind w:left="0" w:firstLine="0"/>
              <w:jc w:val="both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Козлова С. А. Мой мир: Приобщение ребёнка к социальному миру. Коррекционно-развивающие занятия. – М.: ЛИНКА-ПРЕСС, 2000.</w:t>
            </w:r>
          </w:p>
          <w:p w:rsidR="00B46606" w:rsidRPr="0028733F" w:rsidRDefault="00B46606" w:rsidP="006168F2">
            <w:pPr>
              <w:pStyle w:val="Default0"/>
              <w:numPr>
                <w:ilvl w:val="0"/>
                <w:numId w:val="28"/>
              </w:numPr>
              <w:tabs>
                <w:tab w:val="num" w:pos="349"/>
              </w:tabs>
              <w:ind w:left="0" w:firstLine="0"/>
              <w:jc w:val="both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Style w:val="FontStyle207"/>
                <w:rFonts w:ascii="Times New Roman" w:hAnsi="Times New Roman" w:cs="Times New Roman"/>
                <w:spacing w:val="-6"/>
                <w:sz w:val="28"/>
                <w:szCs w:val="28"/>
              </w:rPr>
              <w:t>Крюкова С. В., Слободяник Н. П. Удивляюсь, злюсь, боюсь, хвастаюсь и радуюсь. Программы эмоционального развития детей дошкольного и младшего школьного возраста. – М.: Генезис, 2003.</w:t>
            </w:r>
          </w:p>
          <w:p w:rsidR="00B46606" w:rsidRPr="0028733F" w:rsidRDefault="00B46606" w:rsidP="006168F2">
            <w:pPr>
              <w:pStyle w:val="Default0"/>
              <w:numPr>
                <w:ilvl w:val="0"/>
                <w:numId w:val="28"/>
              </w:numPr>
              <w:tabs>
                <w:tab w:val="num" w:pos="349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Петрова В. И., Стульник Т. Д. Этические беседы с детьми 4-7 лет. — М.: - Мозаика-Синтез, 2009.</w:t>
            </w:r>
          </w:p>
        </w:tc>
      </w:tr>
      <w:tr w:rsidR="00B46606" w:rsidRPr="0028733F">
        <w:tc>
          <w:tcPr>
            <w:tcW w:w="2628" w:type="dxa"/>
          </w:tcPr>
          <w:p w:rsidR="00B46606" w:rsidRPr="0028733F" w:rsidRDefault="00B46606" w:rsidP="00441611">
            <w:pPr>
              <w:autoSpaceDE w:val="0"/>
              <w:autoSpaceDN w:val="0"/>
              <w:adjustRightInd w:val="0"/>
              <w:spacing w:before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Перечень пособий</w:t>
            </w:r>
          </w:p>
        </w:tc>
        <w:tc>
          <w:tcPr>
            <w:tcW w:w="7200" w:type="dxa"/>
          </w:tcPr>
          <w:p w:rsidR="00B46606" w:rsidRPr="0028733F" w:rsidRDefault="00B46606" w:rsidP="006168F2">
            <w:pPr>
              <w:pStyle w:val="Default0"/>
              <w:numPr>
                <w:ilvl w:val="0"/>
                <w:numId w:val="29"/>
              </w:numPr>
              <w:tabs>
                <w:tab w:val="num" w:pos="207"/>
              </w:tabs>
              <w:ind w:left="0" w:firstLine="0"/>
              <w:jc w:val="both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Губанова Н. Ф. Игровая деятельность в детском саду. — М.: Мозаика-Синтез, 2007.</w:t>
            </w:r>
          </w:p>
          <w:p w:rsidR="00B46606" w:rsidRPr="0028733F" w:rsidRDefault="00B46606" w:rsidP="006168F2">
            <w:pPr>
              <w:pStyle w:val="Default0"/>
              <w:numPr>
                <w:ilvl w:val="0"/>
                <w:numId w:val="29"/>
              </w:numPr>
              <w:tabs>
                <w:tab w:val="num" w:pos="207"/>
              </w:tabs>
              <w:ind w:left="0" w:firstLine="0"/>
              <w:jc w:val="both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Доронова Т. Н. Девочки и мальчики в семье и детском саду. – М.: Линка-Пресс, 2009.</w:t>
            </w:r>
          </w:p>
          <w:p w:rsidR="00B46606" w:rsidRPr="0028733F" w:rsidRDefault="00B46606" w:rsidP="006168F2">
            <w:pPr>
              <w:pStyle w:val="Default0"/>
              <w:numPr>
                <w:ilvl w:val="0"/>
                <w:numId w:val="29"/>
              </w:numPr>
              <w:tabs>
                <w:tab w:val="num" w:pos="207"/>
              </w:tabs>
              <w:ind w:left="0" w:firstLine="0"/>
              <w:jc w:val="both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Зацепина М. Б. Дни воинской славы. Патриотическое воспитание дошкольников. — М.: Мозаика-Синтез, 2009.</w:t>
            </w:r>
          </w:p>
          <w:p w:rsidR="00B46606" w:rsidRPr="0028733F" w:rsidRDefault="00B46606" w:rsidP="006168F2">
            <w:pPr>
              <w:pStyle w:val="Default0"/>
              <w:numPr>
                <w:ilvl w:val="0"/>
                <w:numId w:val="29"/>
              </w:numPr>
              <w:tabs>
                <w:tab w:val="num" w:pos="207"/>
              </w:tabs>
              <w:ind w:left="0" w:firstLine="0"/>
              <w:jc w:val="both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Калинченко А.В., Микляева Ю.В., Сидоренко В.Н. Развитие игровой деятельности дошкольников. – М.: Айрис-пресс, 2004.</w:t>
            </w:r>
          </w:p>
          <w:p w:rsidR="00B46606" w:rsidRPr="0028733F" w:rsidRDefault="00B46606" w:rsidP="006168F2">
            <w:pPr>
              <w:pStyle w:val="Default0"/>
              <w:numPr>
                <w:ilvl w:val="0"/>
                <w:numId w:val="29"/>
              </w:numPr>
              <w:tabs>
                <w:tab w:val="num" w:pos="207"/>
              </w:tabs>
              <w:ind w:left="0" w:firstLine="0"/>
              <w:jc w:val="both"/>
              <w:rPr>
                <w:rStyle w:val="FontStyle207"/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8733F">
              <w:rPr>
                <w:rStyle w:val="FontStyle207"/>
                <w:rFonts w:ascii="Times New Roman" w:hAnsi="Times New Roman" w:cs="Times New Roman"/>
                <w:spacing w:val="-6"/>
                <w:sz w:val="28"/>
                <w:szCs w:val="28"/>
              </w:rPr>
              <w:t>Козлова С.А. Социальное развитие дошкольника. Советы родителям. – М.: Школьная пресса, 2003.</w:t>
            </w:r>
          </w:p>
          <w:p w:rsidR="00B46606" w:rsidRPr="0028733F" w:rsidRDefault="00B46606" w:rsidP="006168F2">
            <w:pPr>
              <w:pStyle w:val="Default0"/>
              <w:numPr>
                <w:ilvl w:val="0"/>
                <w:numId w:val="29"/>
              </w:numPr>
              <w:tabs>
                <w:tab w:val="num" w:pos="207"/>
                <w:tab w:val="left" w:pos="447"/>
              </w:tabs>
              <w:ind w:left="0" w:firstLine="0"/>
              <w:jc w:val="both"/>
              <w:rPr>
                <w:rStyle w:val="FontStyle207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Потанина Л. Т., Щуркова Н. Е. Символика поведения. - М.: Педагогическое общество России, 2001.</w:t>
            </w:r>
          </w:p>
          <w:p w:rsidR="00B46606" w:rsidRPr="0028733F" w:rsidRDefault="00B46606" w:rsidP="006168F2">
            <w:pPr>
              <w:pStyle w:val="Default0"/>
              <w:numPr>
                <w:ilvl w:val="0"/>
                <w:numId w:val="29"/>
              </w:numPr>
              <w:tabs>
                <w:tab w:val="num" w:pos="207"/>
              </w:tabs>
              <w:ind w:left="0" w:firstLine="0"/>
              <w:jc w:val="both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Петрова В. И., Стульник Т.Д. Нравственное воспитание в детском саду. - М.: Мозаика-Синтез, 2008.</w:t>
            </w:r>
          </w:p>
          <w:p w:rsidR="00B46606" w:rsidRPr="0028733F" w:rsidRDefault="00B46606" w:rsidP="006168F2">
            <w:pPr>
              <w:pStyle w:val="Default0"/>
              <w:numPr>
                <w:ilvl w:val="0"/>
                <w:numId w:val="29"/>
              </w:numPr>
              <w:tabs>
                <w:tab w:val="num" w:pos="207"/>
              </w:tabs>
              <w:ind w:left="0" w:firstLine="0"/>
              <w:jc w:val="both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Развитие социальной уверенности у дошкольников. – М.: ВЛАДОС, 2002.</w:t>
            </w:r>
          </w:p>
          <w:p w:rsidR="00B46606" w:rsidRPr="0028733F" w:rsidRDefault="00B46606" w:rsidP="006168F2">
            <w:pPr>
              <w:pStyle w:val="Default0"/>
              <w:numPr>
                <w:ilvl w:val="0"/>
                <w:numId w:val="29"/>
              </w:numPr>
              <w:tabs>
                <w:tab w:val="num" w:pos="207"/>
              </w:tabs>
              <w:ind w:left="0" w:firstLine="0"/>
              <w:jc w:val="both"/>
              <w:rPr>
                <w:rStyle w:val="FontStyle207"/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8733F">
              <w:rPr>
                <w:rStyle w:val="FontStyle207"/>
                <w:rFonts w:ascii="Times New Roman" w:hAnsi="Times New Roman" w:cs="Times New Roman"/>
                <w:spacing w:val="-6"/>
                <w:sz w:val="28"/>
                <w:szCs w:val="28"/>
              </w:rPr>
              <w:t>Рылеева Е. В. Вместе веселее!.. Игры и рабочие материалы к оригинальной авторской программе развития самосознания в речевой активности дошкольников «Открой себя». - М.: ЛИНКА-ПРЕСС, 2000.</w:t>
            </w:r>
          </w:p>
          <w:p w:rsidR="00B46606" w:rsidRPr="0028733F" w:rsidRDefault="00B46606" w:rsidP="006168F2">
            <w:pPr>
              <w:pStyle w:val="Default0"/>
              <w:numPr>
                <w:ilvl w:val="0"/>
                <w:numId w:val="29"/>
              </w:numPr>
              <w:tabs>
                <w:tab w:val="num" w:pos="207"/>
              </w:tabs>
              <w:ind w:left="0" w:firstLine="0"/>
              <w:jc w:val="both"/>
              <w:rPr>
                <w:rStyle w:val="FontStyle207"/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8733F">
              <w:rPr>
                <w:rStyle w:val="FontStyle207"/>
                <w:rFonts w:ascii="Times New Roman" w:hAnsi="Times New Roman" w:cs="Times New Roman"/>
                <w:spacing w:val="-6"/>
                <w:sz w:val="28"/>
                <w:szCs w:val="28"/>
              </w:rPr>
              <w:t>Формирование нравственного здоровья дошкольников. Занятия, игры, упражнения/под ред. Л. В. Кузнецовой, М. А. Панфиловой. – М.: ТЦ Сфера, 2003.</w:t>
            </w:r>
          </w:p>
        </w:tc>
      </w:tr>
    </w:tbl>
    <w:p w:rsidR="00B46606" w:rsidRPr="0028733F" w:rsidRDefault="00B46606" w:rsidP="00441611">
      <w:pPr>
        <w:shd w:val="clear" w:color="auto" w:fill="FFFFFF"/>
        <w:spacing w:before="48"/>
        <w:ind w:left="43"/>
        <w:jc w:val="center"/>
        <w:rPr>
          <w:rFonts w:ascii="Times New Roman" w:hAnsi="Times New Roman" w:cs="Times New Roman"/>
          <w:b/>
          <w:bCs/>
          <w:spacing w:val="-18"/>
          <w:sz w:val="28"/>
          <w:szCs w:val="28"/>
        </w:rPr>
      </w:pPr>
      <w:r w:rsidRPr="0028733F">
        <w:rPr>
          <w:rFonts w:ascii="Times New Roman" w:hAnsi="Times New Roman" w:cs="Times New Roman"/>
          <w:b/>
          <w:bCs/>
          <w:sz w:val="28"/>
          <w:szCs w:val="28"/>
        </w:rPr>
        <w:t>Формы образовательной деятельности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52"/>
        <w:gridCol w:w="3260"/>
        <w:gridCol w:w="2268"/>
        <w:gridCol w:w="1843"/>
      </w:tblGrid>
      <w:tr w:rsidR="00B46606" w:rsidRPr="0028733F">
        <w:trPr>
          <w:trHeight w:val="349"/>
        </w:trPr>
        <w:tc>
          <w:tcPr>
            <w:tcW w:w="2552" w:type="dxa"/>
          </w:tcPr>
          <w:p w:rsidR="00B46606" w:rsidRPr="0028733F" w:rsidRDefault="00B46606" w:rsidP="0044161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Режимные моменты </w:t>
            </w:r>
          </w:p>
        </w:tc>
        <w:tc>
          <w:tcPr>
            <w:tcW w:w="3260" w:type="dxa"/>
          </w:tcPr>
          <w:p w:rsidR="00B46606" w:rsidRPr="0028733F" w:rsidRDefault="00B46606" w:rsidP="0044161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Совместная деятельность педагога с детьми</w:t>
            </w:r>
          </w:p>
        </w:tc>
        <w:tc>
          <w:tcPr>
            <w:tcW w:w="2268" w:type="dxa"/>
          </w:tcPr>
          <w:p w:rsidR="00B46606" w:rsidRPr="0028733F" w:rsidRDefault="00B46606" w:rsidP="00441611">
            <w:pPr>
              <w:ind w:left="-107" w:right="-14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Самостоятельная деятельность детей</w:t>
            </w:r>
          </w:p>
        </w:tc>
        <w:tc>
          <w:tcPr>
            <w:tcW w:w="1843" w:type="dxa"/>
          </w:tcPr>
          <w:p w:rsidR="00B46606" w:rsidRPr="0028733F" w:rsidRDefault="00B46606" w:rsidP="0044161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Совместная деятельность с семьёй</w:t>
            </w:r>
          </w:p>
        </w:tc>
      </w:tr>
      <w:tr w:rsidR="00B46606" w:rsidRPr="0028733F">
        <w:trPr>
          <w:trHeight w:val="70"/>
        </w:trPr>
        <w:tc>
          <w:tcPr>
            <w:tcW w:w="2552" w:type="dxa"/>
          </w:tcPr>
          <w:p w:rsidR="00B46606" w:rsidRPr="0028733F" w:rsidRDefault="00B46606" w:rsidP="00441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  <w:p w:rsidR="00B46606" w:rsidRPr="0028733F" w:rsidRDefault="00B46606" w:rsidP="00441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Игра и игровая деятельность</w:t>
            </w:r>
          </w:p>
          <w:p w:rsidR="00B46606" w:rsidRPr="0028733F" w:rsidRDefault="00B46606" w:rsidP="00441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6606" w:rsidRPr="0028733F" w:rsidRDefault="00B46606" w:rsidP="00441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Упражнение</w:t>
            </w:r>
          </w:p>
          <w:p w:rsidR="00B46606" w:rsidRPr="0028733F" w:rsidRDefault="00B46606" w:rsidP="00441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6606" w:rsidRPr="0028733F" w:rsidRDefault="00B46606" w:rsidP="00441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Тренинг</w:t>
            </w:r>
          </w:p>
          <w:p w:rsidR="00B46606" w:rsidRPr="0028733F" w:rsidRDefault="00B46606" w:rsidP="00441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6606" w:rsidRPr="0028733F" w:rsidRDefault="00B46606" w:rsidP="00441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Досуги, развлечения</w:t>
            </w:r>
          </w:p>
          <w:p w:rsidR="00B46606" w:rsidRPr="0028733F" w:rsidRDefault="00B46606" w:rsidP="00441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6606" w:rsidRPr="0028733F" w:rsidRDefault="00B46606" w:rsidP="00441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Трудовые поручения и задания, дежурство, труд в природе, коллективный труд</w:t>
            </w:r>
          </w:p>
          <w:p w:rsidR="00B46606" w:rsidRPr="0028733F" w:rsidRDefault="00B46606" w:rsidP="00441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6606" w:rsidRPr="0028733F" w:rsidRDefault="00B46606" w:rsidP="00441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Самообслуживание</w:t>
            </w:r>
          </w:p>
          <w:p w:rsidR="00B46606" w:rsidRPr="0028733F" w:rsidRDefault="00B46606" w:rsidP="00441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6606" w:rsidRPr="0028733F" w:rsidRDefault="00B46606" w:rsidP="00441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во время утреннего приема (беседы, показ);</w:t>
            </w:r>
          </w:p>
          <w:p w:rsidR="00B46606" w:rsidRPr="0028733F" w:rsidRDefault="00B46606" w:rsidP="00441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6606" w:rsidRPr="0028733F" w:rsidRDefault="00B46606" w:rsidP="00441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Культурно-гигиенические процедуры (объяснение, напоминание)</w:t>
            </w:r>
          </w:p>
        </w:tc>
        <w:tc>
          <w:tcPr>
            <w:tcW w:w="3260" w:type="dxa"/>
          </w:tcPr>
          <w:p w:rsidR="00B46606" w:rsidRPr="0028733F" w:rsidRDefault="00B46606" w:rsidP="0044161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Экскурсии</w:t>
            </w:r>
          </w:p>
          <w:p w:rsidR="00B46606" w:rsidRPr="0028733F" w:rsidRDefault="00B46606" w:rsidP="0044161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Наблюдения</w:t>
            </w:r>
          </w:p>
          <w:p w:rsidR="00B46606" w:rsidRPr="0028733F" w:rsidRDefault="00B46606" w:rsidP="0044161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Чтение и обсуждение художественной литературы</w:t>
            </w:r>
          </w:p>
          <w:p w:rsidR="00B46606" w:rsidRPr="0028733F" w:rsidRDefault="00B46606" w:rsidP="0044161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Просмотр и обсуждение видеоинформации</w:t>
            </w:r>
          </w:p>
          <w:p w:rsidR="00B46606" w:rsidRPr="0028733F" w:rsidRDefault="00B46606" w:rsidP="0044161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Досуги, праздники</w:t>
            </w:r>
          </w:p>
          <w:p w:rsidR="00B46606" w:rsidRPr="0028733F" w:rsidRDefault="00B46606" w:rsidP="0044161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Обучающие, досуговые, народные, пальчиковые, сюжетно-ролевые игры</w:t>
            </w:r>
          </w:p>
          <w:p w:rsidR="00B46606" w:rsidRPr="0028733F" w:rsidRDefault="00B46606" w:rsidP="00441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Игры в парах, совместные игры с несколькими партнерами</w:t>
            </w:r>
          </w:p>
          <w:p w:rsidR="00B46606" w:rsidRPr="0028733F" w:rsidRDefault="00B46606" w:rsidP="0044161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Проблемные ситуации, поисково–творческие задания</w:t>
            </w:r>
          </w:p>
          <w:p w:rsidR="00B46606" w:rsidRPr="0028733F" w:rsidRDefault="00B46606" w:rsidP="0044161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Театрализованные постановки</w:t>
            </w:r>
          </w:p>
          <w:p w:rsidR="00B46606" w:rsidRPr="0028733F" w:rsidRDefault="00B46606" w:rsidP="00441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Викторины, КВН, познавательные досуги, тематические досуги</w:t>
            </w:r>
          </w:p>
          <w:p w:rsidR="00B46606" w:rsidRPr="0028733F" w:rsidRDefault="00B46606" w:rsidP="00441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Ситуативный разговор с детьми</w:t>
            </w:r>
          </w:p>
          <w:p w:rsidR="00B46606" w:rsidRPr="0028733F" w:rsidRDefault="00B46606" w:rsidP="00441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Ситуация морального выбора</w:t>
            </w:r>
          </w:p>
          <w:p w:rsidR="00B46606" w:rsidRPr="0028733F" w:rsidRDefault="00B46606" w:rsidP="00441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6606" w:rsidRPr="0028733F" w:rsidRDefault="00B46606" w:rsidP="00441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Виды совместной деятельности с педагогом:</w:t>
            </w:r>
          </w:p>
          <w:p w:rsidR="00B46606" w:rsidRPr="0028733F" w:rsidRDefault="00B46606" w:rsidP="006168F2">
            <w:pPr>
              <w:numPr>
                <w:ilvl w:val="0"/>
                <w:numId w:val="30"/>
              </w:numPr>
              <w:tabs>
                <w:tab w:val="num" w:pos="0"/>
                <w:tab w:val="left" w:pos="175"/>
              </w:tabs>
              <w:spacing w:after="0" w:line="240" w:lineRule="auto"/>
              <w:ind w:left="34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игровая,</w:t>
            </w:r>
          </w:p>
          <w:p w:rsidR="00B46606" w:rsidRPr="0028733F" w:rsidRDefault="00B46606" w:rsidP="006168F2">
            <w:pPr>
              <w:numPr>
                <w:ilvl w:val="0"/>
                <w:numId w:val="30"/>
              </w:numPr>
              <w:tabs>
                <w:tab w:val="num" w:pos="0"/>
                <w:tab w:val="left" w:pos="175"/>
              </w:tabs>
              <w:spacing w:after="0" w:line="240" w:lineRule="auto"/>
              <w:ind w:left="34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трудовая,</w:t>
            </w:r>
          </w:p>
          <w:p w:rsidR="00B46606" w:rsidRPr="0028733F" w:rsidRDefault="00B46606" w:rsidP="006168F2">
            <w:pPr>
              <w:numPr>
                <w:ilvl w:val="0"/>
                <w:numId w:val="30"/>
              </w:numPr>
              <w:tabs>
                <w:tab w:val="num" w:pos="0"/>
                <w:tab w:val="left" w:pos="175"/>
              </w:tabs>
              <w:spacing w:after="0" w:line="240" w:lineRule="auto"/>
              <w:ind w:left="34" w:right="-108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познавательно-исследовательская</w:t>
            </w:r>
          </w:p>
          <w:p w:rsidR="00B46606" w:rsidRPr="0028733F" w:rsidRDefault="00B46606" w:rsidP="006168F2">
            <w:pPr>
              <w:numPr>
                <w:ilvl w:val="0"/>
                <w:numId w:val="30"/>
              </w:numPr>
              <w:tabs>
                <w:tab w:val="num" w:pos="0"/>
                <w:tab w:val="left" w:pos="175"/>
              </w:tabs>
              <w:spacing w:after="0" w:line="240" w:lineRule="auto"/>
              <w:ind w:left="34" w:right="-108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коммуникативная,</w:t>
            </w:r>
          </w:p>
          <w:p w:rsidR="00B46606" w:rsidRPr="0028733F" w:rsidRDefault="00B46606" w:rsidP="006168F2">
            <w:pPr>
              <w:numPr>
                <w:ilvl w:val="0"/>
                <w:numId w:val="30"/>
              </w:numPr>
              <w:tabs>
                <w:tab w:val="num" w:pos="0"/>
                <w:tab w:val="left" w:pos="175"/>
              </w:tabs>
              <w:spacing w:after="0" w:line="240" w:lineRule="auto"/>
              <w:ind w:left="34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продуктивная,</w:t>
            </w:r>
          </w:p>
          <w:p w:rsidR="00B46606" w:rsidRPr="0028733F" w:rsidRDefault="00B46606" w:rsidP="006168F2">
            <w:pPr>
              <w:numPr>
                <w:ilvl w:val="0"/>
                <w:numId w:val="30"/>
              </w:numPr>
              <w:tabs>
                <w:tab w:val="num" w:pos="0"/>
                <w:tab w:val="left" w:pos="175"/>
              </w:tabs>
              <w:spacing w:after="0" w:line="240" w:lineRule="auto"/>
              <w:ind w:left="34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музыкально-художественная,</w:t>
            </w:r>
          </w:p>
          <w:p w:rsidR="00B46606" w:rsidRPr="0028733F" w:rsidRDefault="00B46606" w:rsidP="006168F2">
            <w:pPr>
              <w:numPr>
                <w:ilvl w:val="0"/>
                <w:numId w:val="30"/>
              </w:numPr>
              <w:tabs>
                <w:tab w:val="num" w:pos="0"/>
                <w:tab w:val="left" w:pos="175"/>
                <w:tab w:val="num" w:pos="317"/>
                <w:tab w:val="num" w:pos="720"/>
              </w:tabs>
              <w:spacing w:after="0" w:line="240" w:lineRule="auto"/>
              <w:ind w:left="34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чтение.</w:t>
            </w:r>
          </w:p>
        </w:tc>
        <w:tc>
          <w:tcPr>
            <w:tcW w:w="2268" w:type="dxa"/>
          </w:tcPr>
          <w:p w:rsidR="00B46606" w:rsidRPr="0028733F" w:rsidRDefault="00B46606" w:rsidP="0044161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Игры-экспериментирования</w:t>
            </w:r>
          </w:p>
          <w:p w:rsidR="00B46606" w:rsidRPr="0028733F" w:rsidRDefault="00B46606" w:rsidP="0044161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Сюжетные самодеятельные игры</w:t>
            </w:r>
          </w:p>
          <w:p w:rsidR="00B46606" w:rsidRPr="0028733F" w:rsidRDefault="00B46606" w:rsidP="0044161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Вне игровые формы:</w:t>
            </w:r>
          </w:p>
          <w:p w:rsidR="00B46606" w:rsidRPr="0028733F" w:rsidRDefault="00B46606" w:rsidP="0044161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07"/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-самодеятельность дошкольников;</w:t>
            </w:r>
          </w:p>
          <w:p w:rsidR="00B46606" w:rsidRPr="0028733F" w:rsidRDefault="00B46606" w:rsidP="0044161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07"/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изобразительная деятельность;</w:t>
            </w:r>
          </w:p>
          <w:p w:rsidR="00B46606" w:rsidRPr="0028733F" w:rsidRDefault="00B46606" w:rsidP="0044161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07"/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труд в природе;</w:t>
            </w:r>
          </w:p>
          <w:p w:rsidR="00B46606" w:rsidRPr="0028733F" w:rsidRDefault="00B46606" w:rsidP="0044161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07"/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экспериментирование;</w:t>
            </w:r>
          </w:p>
          <w:p w:rsidR="00B46606" w:rsidRPr="0028733F" w:rsidRDefault="00B46606" w:rsidP="0044161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07"/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конструирование;</w:t>
            </w:r>
          </w:p>
          <w:p w:rsidR="00B46606" w:rsidRPr="0028733F" w:rsidRDefault="00B46606" w:rsidP="0044161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07"/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бытовая деятельность;</w:t>
            </w:r>
          </w:p>
          <w:p w:rsidR="00B46606" w:rsidRPr="0028733F" w:rsidRDefault="00B46606" w:rsidP="00441611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наблюдение.</w:t>
            </w:r>
          </w:p>
        </w:tc>
        <w:tc>
          <w:tcPr>
            <w:tcW w:w="1843" w:type="dxa"/>
          </w:tcPr>
          <w:p w:rsidR="00B46606" w:rsidRPr="0028733F" w:rsidRDefault="00B46606" w:rsidP="0044161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Родительский лекторий (клуб, школа, семинар-практикум)</w:t>
            </w:r>
          </w:p>
          <w:p w:rsidR="00B46606" w:rsidRPr="0028733F" w:rsidRDefault="00B46606" w:rsidP="0044161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Экскурсии</w:t>
            </w:r>
          </w:p>
          <w:p w:rsidR="00B46606" w:rsidRPr="0028733F" w:rsidRDefault="00B46606" w:rsidP="0044161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Наблюдения</w:t>
            </w:r>
          </w:p>
          <w:p w:rsidR="00B46606" w:rsidRPr="0028733F" w:rsidRDefault="00B46606" w:rsidP="00441611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Чтение книг</w:t>
            </w:r>
          </w:p>
          <w:p w:rsidR="00B46606" w:rsidRPr="0028733F" w:rsidRDefault="00B46606" w:rsidP="00441611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6606" w:rsidRPr="0028733F" w:rsidRDefault="00B46606" w:rsidP="00441611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Досуги, праздники</w:t>
            </w:r>
          </w:p>
          <w:p w:rsidR="00B46606" w:rsidRPr="0028733F" w:rsidRDefault="00B46606" w:rsidP="00441611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6606" w:rsidRPr="0028733F" w:rsidRDefault="00B46606" w:rsidP="00441611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Труд в природе и в быту</w:t>
            </w:r>
          </w:p>
          <w:p w:rsidR="00B46606" w:rsidRPr="0028733F" w:rsidRDefault="00B46606" w:rsidP="00441611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6606" w:rsidRPr="0028733F" w:rsidRDefault="00B46606" w:rsidP="00441611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Развлечения</w:t>
            </w:r>
          </w:p>
          <w:p w:rsidR="00B46606" w:rsidRPr="0028733F" w:rsidRDefault="00B46606" w:rsidP="00441611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6606" w:rsidRPr="0028733F" w:rsidRDefault="00B46606" w:rsidP="00441611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Совместные проекты</w:t>
            </w:r>
          </w:p>
          <w:p w:rsidR="00B46606" w:rsidRPr="0028733F" w:rsidRDefault="00B46606" w:rsidP="00441611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6606" w:rsidRPr="0028733F" w:rsidRDefault="00B46606" w:rsidP="00441611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Личный пример</w:t>
            </w:r>
          </w:p>
          <w:p w:rsidR="00B46606" w:rsidRPr="0028733F" w:rsidRDefault="00B46606" w:rsidP="00441611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6606" w:rsidRPr="0028733F" w:rsidRDefault="00B46606" w:rsidP="00441611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Интересные встречи</w:t>
            </w:r>
          </w:p>
          <w:p w:rsidR="00B46606" w:rsidRPr="0028733F" w:rsidRDefault="00B46606" w:rsidP="00441611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6606" w:rsidRPr="0028733F" w:rsidRDefault="00B46606" w:rsidP="00441611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Викторины, конкурсы</w:t>
            </w:r>
          </w:p>
          <w:p w:rsidR="00B46606" w:rsidRPr="0028733F" w:rsidRDefault="00B46606" w:rsidP="00441611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6606" w:rsidRPr="0028733F" w:rsidRDefault="00B46606" w:rsidP="00441611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Семейные проекты</w:t>
            </w:r>
          </w:p>
          <w:p w:rsidR="00B46606" w:rsidRPr="0028733F" w:rsidRDefault="00B46606" w:rsidP="00441611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6606" w:rsidRPr="0028733F" w:rsidRDefault="00B46606" w:rsidP="00441611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Мини-музей</w:t>
            </w:r>
          </w:p>
        </w:tc>
      </w:tr>
    </w:tbl>
    <w:p w:rsidR="00B46606" w:rsidRPr="0028733F" w:rsidRDefault="00B46606" w:rsidP="0044161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46606" w:rsidRPr="0028733F" w:rsidRDefault="00B46606" w:rsidP="0044161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733F">
        <w:rPr>
          <w:rFonts w:ascii="Times New Roman" w:hAnsi="Times New Roman" w:cs="Times New Roman"/>
          <w:b/>
          <w:bCs/>
          <w:sz w:val="28"/>
          <w:szCs w:val="28"/>
        </w:rPr>
        <w:t>Взаимодействие взрослого и ребенка в игре</w:t>
      </w:r>
    </w:p>
    <w:p w:rsidR="00B46606" w:rsidRPr="0028733F" w:rsidRDefault="00B46606" w:rsidP="0044161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74"/>
        <w:gridCol w:w="4874"/>
      </w:tblGrid>
      <w:tr w:rsidR="00B46606" w:rsidRPr="0028733F">
        <w:trPr>
          <w:trHeight w:val="392"/>
        </w:trPr>
        <w:tc>
          <w:tcPr>
            <w:tcW w:w="4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46606" w:rsidRPr="0028733F" w:rsidRDefault="00B46606" w:rsidP="00441611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28733F">
              <w:rPr>
                <w:b/>
                <w:bCs/>
                <w:sz w:val="28"/>
                <w:szCs w:val="28"/>
              </w:rPr>
              <w:t>Взрослый</w:t>
            </w:r>
          </w:p>
        </w:tc>
        <w:tc>
          <w:tcPr>
            <w:tcW w:w="492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6606" w:rsidRPr="0028733F" w:rsidRDefault="00B46606" w:rsidP="00441611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28733F">
              <w:rPr>
                <w:b/>
                <w:bCs/>
                <w:sz w:val="28"/>
                <w:szCs w:val="28"/>
              </w:rPr>
              <w:t>Ребенок</w:t>
            </w:r>
          </w:p>
        </w:tc>
      </w:tr>
      <w:tr w:rsidR="00B46606" w:rsidRPr="0028733F">
        <w:trPr>
          <w:trHeight w:val="399"/>
        </w:trPr>
        <w:tc>
          <w:tcPr>
            <w:tcW w:w="98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6606" w:rsidRPr="0028733F" w:rsidRDefault="00B46606" w:rsidP="00441611">
            <w:pPr>
              <w:pStyle w:val="NormalWe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8733F">
              <w:rPr>
                <w:b/>
                <w:bCs/>
                <w:sz w:val="28"/>
                <w:szCs w:val="28"/>
                <w:lang w:val="en-US"/>
              </w:rPr>
              <w:t xml:space="preserve">1 </w:t>
            </w:r>
            <w:r w:rsidRPr="0028733F">
              <w:rPr>
                <w:sz w:val="28"/>
                <w:szCs w:val="28"/>
              </w:rPr>
              <w:t>этап</w:t>
            </w:r>
          </w:p>
        </w:tc>
      </w:tr>
      <w:tr w:rsidR="00B46606" w:rsidRPr="0028733F">
        <w:tc>
          <w:tcPr>
            <w:tcW w:w="4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6606" w:rsidRPr="0028733F" w:rsidRDefault="00B46606" w:rsidP="00441611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28733F">
              <w:rPr>
                <w:sz w:val="28"/>
                <w:szCs w:val="28"/>
              </w:rPr>
              <w:t xml:space="preserve">• Создает предметно — пространственную среду. </w:t>
            </w:r>
          </w:p>
        </w:tc>
        <w:tc>
          <w:tcPr>
            <w:tcW w:w="4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6606" w:rsidRPr="0028733F" w:rsidRDefault="00B46606" w:rsidP="00441611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28733F">
              <w:rPr>
                <w:sz w:val="28"/>
                <w:szCs w:val="28"/>
              </w:rPr>
              <w:t xml:space="preserve">• Получает удовольствие от совместной игры со взрослым. </w:t>
            </w:r>
          </w:p>
        </w:tc>
      </w:tr>
      <w:tr w:rsidR="00B46606" w:rsidRPr="0028733F">
        <w:tc>
          <w:tcPr>
            <w:tcW w:w="98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6606" w:rsidRPr="0028733F" w:rsidRDefault="00B46606" w:rsidP="00441611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28733F">
              <w:rPr>
                <w:sz w:val="28"/>
                <w:szCs w:val="28"/>
              </w:rPr>
              <w:t xml:space="preserve">                    • Обогащают предметно — пространственную среду. </w:t>
            </w:r>
            <w:r w:rsidRPr="0028733F">
              <w:rPr>
                <w:sz w:val="28"/>
                <w:szCs w:val="28"/>
              </w:rPr>
              <w:br/>
              <w:t xml:space="preserve">                    • Устанавливают взаимодействия между персонажами.</w:t>
            </w:r>
          </w:p>
        </w:tc>
      </w:tr>
      <w:tr w:rsidR="00B46606" w:rsidRPr="0028733F">
        <w:tc>
          <w:tcPr>
            <w:tcW w:w="4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6606" w:rsidRPr="0028733F" w:rsidRDefault="00B46606" w:rsidP="00441611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28733F">
              <w:rPr>
                <w:sz w:val="28"/>
                <w:szCs w:val="28"/>
              </w:rPr>
              <w:t xml:space="preserve">• Задает и распределяет роли. </w:t>
            </w:r>
            <w:r w:rsidRPr="0028733F">
              <w:rPr>
                <w:sz w:val="28"/>
                <w:szCs w:val="28"/>
              </w:rPr>
              <w:br/>
              <w:t xml:space="preserve">• Берет главную роль. </w:t>
            </w:r>
            <w:r w:rsidRPr="0028733F">
              <w:rPr>
                <w:sz w:val="28"/>
                <w:szCs w:val="28"/>
              </w:rPr>
              <w:br/>
              <w:t xml:space="preserve">• Обговаривает игровые действия персонажей. </w:t>
            </w:r>
            <w:r w:rsidRPr="0028733F">
              <w:rPr>
                <w:sz w:val="28"/>
                <w:szCs w:val="28"/>
              </w:rPr>
              <w:br/>
              <w:t xml:space="preserve">• Осуществляет прямое руководство игрой. </w:t>
            </w:r>
          </w:p>
        </w:tc>
        <w:tc>
          <w:tcPr>
            <w:tcW w:w="4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6606" w:rsidRPr="0028733F" w:rsidRDefault="00B46606" w:rsidP="00441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6606" w:rsidRPr="0028733F">
        <w:trPr>
          <w:trHeight w:val="488"/>
        </w:trPr>
        <w:tc>
          <w:tcPr>
            <w:tcW w:w="98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6606" w:rsidRPr="0028733F" w:rsidRDefault="00B46606" w:rsidP="00441611">
            <w:pPr>
              <w:pStyle w:val="NormalWe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8733F">
              <w:rPr>
                <w:sz w:val="28"/>
                <w:szCs w:val="28"/>
              </w:rPr>
              <w:t>2 этап</w:t>
            </w:r>
          </w:p>
        </w:tc>
      </w:tr>
      <w:tr w:rsidR="00B46606" w:rsidRPr="0028733F">
        <w:trPr>
          <w:trHeight w:val="1747"/>
        </w:trPr>
        <w:tc>
          <w:tcPr>
            <w:tcW w:w="4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6606" w:rsidRPr="0028733F" w:rsidRDefault="00B46606" w:rsidP="00441611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28733F">
              <w:rPr>
                <w:sz w:val="28"/>
                <w:szCs w:val="28"/>
              </w:rPr>
              <w:t xml:space="preserve">• Создает предметно - пространственную среду. </w:t>
            </w:r>
            <w:r w:rsidRPr="0028733F">
              <w:rPr>
                <w:sz w:val="28"/>
                <w:szCs w:val="28"/>
              </w:rPr>
              <w:br/>
              <w:t xml:space="preserve">• Придумывает и развивает сюжет. </w:t>
            </w:r>
            <w:r w:rsidRPr="0028733F">
              <w:rPr>
                <w:sz w:val="28"/>
                <w:szCs w:val="28"/>
              </w:rPr>
              <w:br/>
              <w:t>• Привлекает к выполнению главной роли кого-либо из детей или в течение игры передает эту роль другому ребенку,</w:t>
            </w:r>
          </w:p>
        </w:tc>
        <w:tc>
          <w:tcPr>
            <w:tcW w:w="4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6606" w:rsidRPr="0028733F" w:rsidRDefault="00B46606" w:rsidP="00441611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28733F">
              <w:rPr>
                <w:sz w:val="28"/>
                <w:szCs w:val="28"/>
              </w:rPr>
              <w:t xml:space="preserve">• Придумывает и развивает сюжет. </w:t>
            </w:r>
            <w:r w:rsidRPr="0028733F">
              <w:rPr>
                <w:sz w:val="28"/>
                <w:szCs w:val="28"/>
              </w:rPr>
              <w:br/>
              <w:t>• Создает предметно - пространственную среду.</w:t>
            </w:r>
          </w:p>
        </w:tc>
      </w:tr>
      <w:tr w:rsidR="00B46606" w:rsidRPr="0028733F">
        <w:tc>
          <w:tcPr>
            <w:tcW w:w="98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6606" w:rsidRPr="0028733F" w:rsidRDefault="00B46606" w:rsidP="00441611">
            <w:pPr>
              <w:pStyle w:val="NormalWeb"/>
              <w:spacing w:before="0" w:beforeAutospacing="0" w:after="0" w:afterAutospacing="0"/>
              <w:ind w:left="1800"/>
              <w:rPr>
                <w:sz w:val="28"/>
                <w:szCs w:val="28"/>
              </w:rPr>
            </w:pPr>
            <w:r w:rsidRPr="0028733F">
              <w:rPr>
                <w:sz w:val="28"/>
                <w:szCs w:val="28"/>
              </w:rPr>
              <w:t xml:space="preserve">• Устанавливают ролевое взаимодействие в игре. </w:t>
            </w:r>
            <w:r w:rsidRPr="0028733F">
              <w:rPr>
                <w:sz w:val="28"/>
                <w:szCs w:val="28"/>
              </w:rPr>
              <w:br/>
              <w:t xml:space="preserve">• Распределяют роли. </w:t>
            </w:r>
            <w:r w:rsidRPr="0028733F">
              <w:rPr>
                <w:sz w:val="28"/>
                <w:szCs w:val="28"/>
              </w:rPr>
              <w:br/>
              <w:t xml:space="preserve">• Обговаривают игровые действия. </w:t>
            </w:r>
            <w:r w:rsidRPr="0028733F">
              <w:rPr>
                <w:sz w:val="28"/>
                <w:szCs w:val="28"/>
              </w:rPr>
              <w:br/>
              <w:t>• Совместно руководят игрой.</w:t>
            </w:r>
          </w:p>
        </w:tc>
      </w:tr>
      <w:tr w:rsidR="00B46606" w:rsidRPr="0028733F">
        <w:tc>
          <w:tcPr>
            <w:tcW w:w="98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6606" w:rsidRPr="0028733F" w:rsidRDefault="00B46606" w:rsidP="00441611">
            <w:pPr>
              <w:pStyle w:val="NormalWe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8733F">
              <w:rPr>
                <w:sz w:val="28"/>
                <w:szCs w:val="28"/>
              </w:rPr>
              <w:t>З этап</w:t>
            </w:r>
          </w:p>
        </w:tc>
      </w:tr>
      <w:tr w:rsidR="00B46606" w:rsidRPr="0028733F">
        <w:tc>
          <w:tcPr>
            <w:tcW w:w="4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6606" w:rsidRPr="0028733F" w:rsidRDefault="00B46606" w:rsidP="00441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6606" w:rsidRPr="0028733F" w:rsidRDefault="00B46606" w:rsidP="00441611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28733F">
              <w:rPr>
                <w:sz w:val="28"/>
                <w:szCs w:val="28"/>
              </w:rPr>
              <w:t xml:space="preserve">• Создает и обогащает предметно - пространственную среду. </w:t>
            </w:r>
            <w:r w:rsidRPr="0028733F">
              <w:rPr>
                <w:sz w:val="28"/>
                <w:szCs w:val="28"/>
              </w:rPr>
              <w:br/>
              <w:t xml:space="preserve">• Придумывает сюжет. </w:t>
            </w:r>
            <w:r w:rsidRPr="0028733F">
              <w:rPr>
                <w:sz w:val="28"/>
                <w:szCs w:val="28"/>
              </w:rPr>
              <w:br/>
              <w:t xml:space="preserve">• Задает и распределяет роли. </w:t>
            </w:r>
            <w:r w:rsidRPr="0028733F">
              <w:rPr>
                <w:sz w:val="28"/>
                <w:szCs w:val="28"/>
              </w:rPr>
              <w:br/>
              <w:t xml:space="preserve">• Предлагает роль воспитателю. </w:t>
            </w:r>
            <w:r w:rsidRPr="0028733F">
              <w:rPr>
                <w:sz w:val="28"/>
                <w:szCs w:val="28"/>
              </w:rPr>
              <w:br/>
              <w:t xml:space="preserve">• Осуществляет руководство игрой </w:t>
            </w:r>
          </w:p>
        </w:tc>
      </w:tr>
      <w:tr w:rsidR="00B46606" w:rsidRPr="0028733F">
        <w:tc>
          <w:tcPr>
            <w:tcW w:w="98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6606" w:rsidRPr="0028733F" w:rsidRDefault="00B46606" w:rsidP="00441611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28733F">
              <w:rPr>
                <w:sz w:val="28"/>
                <w:szCs w:val="28"/>
              </w:rPr>
              <w:t xml:space="preserve">                      • Обговаривают тему игры, основные события. </w:t>
            </w:r>
            <w:r w:rsidRPr="0028733F">
              <w:rPr>
                <w:sz w:val="28"/>
                <w:szCs w:val="28"/>
              </w:rPr>
              <w:br/>
              <w:t xml:space="preserve">                      • Осуществляют ролевое взаимодействие. </w:t>
            </w:r>
            <w:r w:rsidRPr="0028733F">
              <w:rPr>
                <w:sz w:val="28"/>
                <w:szCs w:val="28"/>
              </w:rPr>
              <w:br/>
              <w:t xml:space="preserve">               • Обговаривают игровые действия, характерные для персонажей </w:t>
            </w:r>
          </w:p>
        </w:tc>
      </w:tr>
      <w:tr w:rsidR="00B46606" w:rsidRPr="0028733F">
        <w:tc>
          <w:tcPr>
            <w:tcW w:w="98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6606" w:rsidRPr="0028733F" w:rsidRDefault="00B46606" w:rsidP="00441611">
            <w:pPr>
              <w:pStyle w:val="NormalWe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8733F">
              <w:rPr>
                <w:sz w:val="28"/>
                <w:szCs w:val="28"/>
              </w:rPr>
              <w:t>4 этап</w:t>
            </w:r>
          </w:p>
        </w:tc>
      </w:tr>
      <w:tr w:rsidR="00B46606" w:rsidRPr="0028733F">
        <w:tc>
          <w:tcPr>
            <w:tcW w:w="4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6606" w:rsidRPr="0028733F" w:rsidRDefault="00B46606" w:rsidP="00441611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28733F">
              <w:rPr>
                <w:sz w:val="28"/>
                <w:szCs w:val="28"/>
              </w:rPr>
              <w:t xml:space="preserve">1. Наблюдает за игрой детей с включением в нее с определенной целью: </w:t>
            </w:r>
            <w:r w:rsidRPr="0028733F">
              <w:rPr>
                <w:sz w:val="28"/>
                <w:szCs w:val="28"/>
              </w:rPr>
              <w:br/>
              <w:t xml:space="preserve">• Обогатить сюжет, </w:t>
            </w:r>
            <w:r w:rsidRPr="0028733F">
              <w:rPr>
                <w:sz w:val="28"/>
                <w:szCs w:val="28"/>
              </w:rPr>
              <w:br/>
              <w:t xml:space="preserve">• Разнообразить игровые действия, </w:t>
            </w:r>
            <w:r w:rsidRPr="0028733F">
              <w:rPr>
                <w:sz w:val="28"/>
                <w:szCs w:val="28"/>
              </w:rPr>
              <w:br/>
              <w:t xml:space="preserve">• Ввести правила, </w:t>
            </w:r>
            <w:r w:rsidRPr="0028733F">
              <w:rPr>
                <w:sz w:val="28"/>
                <w:szCs w:val="28"/>
              </w:rPr>
              <w:br/>
              <w:t xml:space="preserve">• Активизировать ролевой диалог, </w:t>
            </w:r>
            <w:r w:rsidRPr="0028733F">
              <w:rPr>
                <w:sz w:val="28"/>
                <w:szCs w:val="28"/>
              </w:rPr>
              <w:br/>
              <w:t xml:space="preserve">• Обогатить ролевое взаимодействие, </w:t>
            </w:r>
            <w:r w:rsidRPr="0028733F">
              <w:rPr>
                <w:sz w:val="28"/>
                <w:szCs w:val="28"/>
              </w:rPr>
              <w:br/>
              <w:t xml:space="preserve">• Обогатить образы, </w:t>
            </w:r>
            <w:r w:rsidRPr="0028733F">
              <w:rPr>
                <w:sz w:val="28"/>
                <w:szCs w:val="28"/>
              </w:rPr>
              <w:br/>
              <w:t xml:space="preserve">• Ввести предметы — заместители. </w:t>
            </w:r>
            <w:r w:rsidRPr="0028733F">
              <w:rPr>
                <w:sz w:val="28"/>
                <w:szCs w:val="28"/>
              </w:rPr>
              <w:br/>
              <w:t xml:space="preserve">П. Наблюдает за игрой детей и фиксирует вопросы, которые требуют доработки. </w:t>
            </w:r>
          </w:p>
        </w:tc>
        <w:tc>
          <w:tcPr>
            <w:tcW w:w="4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6606" w:rsidRPr="0028733F" w:rsidRDefault="00B46606" w:rsidP="00441611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28733F">
              <w:rPr>
                <w:sz w:val="28"/>
                <w:szCs w:val="28"/>
              </w:rPr>
              <w:t xml:space="preserve">• Создает и обогащает предметно - пространственную среду. </w:t>
            </w:r>
            <w:r w:rsidRPr="0028733F">
              <w:rPr>
                <w:sz w:val="28"/>
                <w:szCs w:val="28"/>
              </w:rPr>
              <w:br/>
              <w:t xml:space="preserve">• Придумывает сюжет. </w:t>
            </w:r>
            <w:r w:rsidRPr="0028733F">
              <w:rPr>
                <w:sz w:val="28"/>
                <w:szCs w:val="28"/>
              </w:rPr>
              <w:br/>
              <w:t xml:space="preserve">• Задает и распределяет роли. </w:t>
            </w:r>
            <w:r w:rsidRPr="0028733F">
              <w:rPr>
                <w:sz w:val="28"/>
                <w:szCs w:val="28"/>
              </w:rPr>
              <w:br/>
              <w:t xml:space="preserve">• Определяет тему игры. </w:t>
            </w:r>
            <w:r w:rsidRPr="0028733F">
              <w:rPr>
                <w:sz w:val="28"/>
                <w:szCs w:val="28"/>
              </w:rPr>
              <w:br/>
              <w:t xml:space="preserve">• Осуществляет ролевое взаимодействие. </w:t>
            </w:r>
            <w:r w:rsidRPr="0028733F">
              <w:rPr>
                <w:sz w:val="28"/>
                <w:szCs w:val="28"/>
              </w:rPr>
              <w:br/>
              <w:t xml:space="preserve">• Осуществляет игровые действия, характерные для персонажей </w:t>
            </w:r>
          </w:p>
          <w:p w:rsidR="00B46606" w:rsidRPr="0028733F" w:rsidRDefault="00B46606" w:rsidP="00441611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28733F">
              <w:rPr>
                <w:sz w:val="28"/>
                <w:szCs w:val="28"/>
              </w:rPr>
              <w:t xml:space="preserve">• Осуществляет руководство игрой </w:t>
            </w:r>
          </w:p>
        </w:tc>
      </w:tr>
    </w:tbl>
    <w:p w:rsidR="00B46606" w:rsidRPr="00441611" w:rsidRDefault="00B46606" w:rsidP="00441611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  <w:sectPr w:rsidR="00B46606" w:rsidRPr="00441611" w:rsidSect="00441611">
          <w:footerReference w:type="default" r:id="rId10"/>
          <w:pgSz w:w="11909" w:h="16834"/>
          <w:pgMar w:top="1134" w:right="851" w:bottom="1134" w:left="1418" w:header="720" w:footer="720" w:gutter="0"/>
          <w:cols w:space="720"/>
          <w:titlePg/>
          <w:docGrid w:linePitch="326"/>
        </w:sectPr>
      </w:pPr>
    </w:p>
    <w:p w:rsidR="00B46606" w:rsidRPr="00441611" w:rsidRDefault="00B46606" w:rsidP="0044161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416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План-сетка игровой деятельности на месяц</w:t>
      </w:r>
    </w:p>
    <w:tbl>
      <w:tblPr>
        <w:tblW w:w="0" w:type="auto"/>
        <w:tblInd w:w="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20"/>
        <w:gridCol w:w="2880"/>
        <w:gridCol w:w="2160"/>
        <w:gridCol w:w="1696"/>
        <w:gridCol w:w="14"/>
        <w:gridCol w:w="1683"/>
        <w:gridCol w:w="27"/>
        <w:gridCol w:w="1670"/>
        <w:gridCol w:w="40"/>
        <w:gridCol w:w="1657"/>
        <w:gridCol w:w="53"/>
        <w:gridCol w:w="2340"/>
        <w:gridCol w:w="31"/>
      </w:tblGrid>
      <w:tr w:rsidR="00B46606" w:rsidRPr="00441611">
        <w:trPr>
          <w:trHeight w:val="307"/>
        </w:trPr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606" w:rsidRPr="00441611" w:rsidRDefault="00B46606" w:rsidP="004416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6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Дни</w:t>
            </w:r>
          </w:p>
          <w:p w:rsidR="00B46606" w:rsidRPr="00441611" w:rsidRDefault="00B46606" w:rsidP="004416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6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недели</w:t>
            </w:r>
          </w:p>
        </w:tc>
        <w:tc>
          <w:tcPr>
            <w:tcW w:w="28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606" w:rsidRPr="00441611" w:rsidRDefault="00B46606" w:rsidP="004416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6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Утро</w:t>
            </w: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606" w:rsidRPr="00441611" w:rsidRDefault="00B46606" w:rsidP="004416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6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Прогулка</w:t>
            </w:r>
          </w:p>
          <w:p w:rsidR="00B46606" w:rsidRPr="00441611" w:rsidRDefault="00B46606" w:rsidP="004416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6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1-я пол. дня</w:t>
            </w:r>
          </w:p>
        </w:tc>
        <w:tc>
          <w:tcPr>
            <w:tcW w:w="678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606" w:rsidRPr="00441611" w:rsidRDefault="00B46606" w:rsidP="004416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6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Вечер</w:t>
            </w:r>
          </w:p>
        </w:tc>
        <w:tc>
          <w:tcPr>
            <w:tcW w:w="2424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606" w:rsidRPr="00441611" w:rsidRDefault="00B46606" w:rsidP="004416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6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Прогулка</w:t>
            </w:r>
          </w:p>
          <w:p w:rsidR="00B46606" w:rsidRPr="00441611" w:rsidRDefault="00B46606" w:rsidP="004416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6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2-я пол. дня</w:t>
            </w:r>
          </w:p>
        </w:tc>
      </w:tr>
      <w:tr w:rsidR="00B46606" w:rsidRPr="00441611">
        <w:trPr>
          <w:trHeight w:val="298"/>
        </w:trPr>
        <w:tc>
          <w:tcPr>
            <w:tcW w:w="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6606" w:rsidRPr="00441611" w:rsidRDefault="00B46606" w:rsidP="00441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6606" w:rsidRPr="00441611" w:rsidRDefault="00B46606" w:rsidP="00441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6606" w:rsidRPr="00441611" w:rsidRDefault="00B46606" w:rsidP="00441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606" w:rsidRPr="00441611" w:rsidRDefault="00B46606" w:rsidP="004416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6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1-я неделя</w:t>
            </w:r>
          </w:p>
        </w:tc>
        <w:tc>
          <w:tcPr>
            <w:tcW w:w="1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606" w:rsidRPr="00441611" w:rsidRDefault="00B46606" w:rsidP="004416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6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2-я неделя</w:t>
            </w:r>
          </w:p>
        </w:tc>
        <w:tc>
          <w:tcPr>
            <w:tcW w:w="1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606" w:rsidRPr="00441611" w:rsidRDefault="00B46606" w:rsidP="004416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6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3-я неделя</w:t>
            </w:r>
          </w:p>
        </w:tc>
        <w:tc>
          <w:tcPr>
            <w:tcW w:w="1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606" w:rsidRPr="00441611" w:rsidRDefault="00B46606" w:rsidP="004416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6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4-я неделя</w:t>
            </w:r>
          </w:p>
        </w:tc>
        <w:tc>
          <w:tcPr>
            <w:tcW w:w="2424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6606" w:rsidRPr="00441611" w:rsidRDefault="00B46606" w:rsidP="00441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606" w:rsidRPr="00441611">
        <w:trPr>
          <w:trHeight w:val="308"/>
        </w:trPr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B46606" w:rsidRPr="00441611" w:rsidRDefault="00B46606" w:rsidP="004416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46606" w:rsidRPr="00441611" w:rsidRDefault="00B46606" w:rsidP="004416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6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Понедельник</w:t>
            </w:r>
          </w:p>
        </w:tc>
        <w:tc>
          <w:tcPr>
            <w:tcW w:w="28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46606" w:rsidRPr="00441611" w:rsidRDefault="00B46606" w:rsidP="004416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6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Дид.</w:t>
            </w:r>
            <w:r w:rsidRPr="004416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16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 на РР детей</w:t>
            </w:r>
            <w:r w:rsidRPr="004416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16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(словарь).</w:t>
            </w:r>
          </w:p>
          <w:p w:rsidR="00B46606" w:rsidRPr="00441611" w:rsidRDefault="00B46606" w:rsidP="004416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6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Дид.</w:t>
            </w:r>
            <w:r w:rsidRPr="004416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16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 на развитие ППП.</w:t>
            </w:r>
          </w:p>
          <w:p w:rsidR="00B46606" w:rsidRPr="00441611" w:rsidRDefault="00B46606" w:rsidP="004416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16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Самостоятельные творческие игры детей (создание предметно-игровой среды стимулирующей игровой замысел)</w:t>
            </w: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46606" w:rsidRPr="00441611" w:rsidRDefault="00B46606" w:rsidP="004416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6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Дид.</w:t>
            </w:r>
            <w:r w:rsidRPr="004416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16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 ОП</w:t>
            </w:r>
          </w:p>
          <w:p w:rsidR="00B46606" w:rsidRPr="00441611" w:rsidRDefault="00B46606" w:rsidP="004416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6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Дид.</w:t>
            </w:r>
            <w:r w:rsidRPr="004416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16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 ОО</w:t>
            </w:r>
          </w:p>
          <w:p w:rsidR="00B46606" w:rsidRPr="00441611" w:rsidRDefault="00B46606" w:rsidP="004416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6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Самостоятельные подвижные</w:t>
            </w:r>
            <w:r w:rsidRPr="004416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16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игры детей</w:t>
            </w:r>
          </w:p>
        </w:tc>
        <w:tc>
          <w:tcPr>
            <w:tcW w:w="6787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46606" w:rsidRPr="00441611" w:rsidRDefault="00B46606" w:rsidP="006168F2">
            <w:pPr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54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16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Сюжетно-ролевая игра по инициативе педагога</w:t>
            </w:r>
          </w:p>
        </w:tc>
        <w:tc>
          <w:tcPr>
            <w:tcW w:w="2424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46606" w:rsidRPr="00441611" w:rsidRDefault="00B46606" w:rsidP="004416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6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Игровые упражнения с элементами</w:t>
            </w:r>
            <w:r w:rsidRPr="004416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16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спортивных игр</w:t>
            </w:r>
            <w:r w:rsidRPr="004416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16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(хоккей, футбол).</w:t>
            </w:r>
          </w:p>
          <w:p w:rsidR="00B46606" w:rsidRPr="00441611" w:rsidRDefault="00B46606" w:rsidP="004416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6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Дид.</w:t>
            </w:r>
            <w:r w:rsidRPr="004416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16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 1-й пол.</w:t>
            </w:r>
            <w:r w:rsidRPr="004416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16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дня.</w:t>
            </w:r>
          </w:p>
          <w:p w:rsidR="00B46606" w:rsidRPr="00441611" w:rsidRDefault="00B46606" w:rsidP="004416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6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Самостоятельные творческие</w:t>
            </w:r>
            <w:r w:rsidRPr="004416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16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игры</w:t>
            </w:r>
          </w:p>
        </w:tc>
      </w:tr>
      <w:tr w:rsidR="00B46606" w:rsidRPr="00441611">
        <w:trPr>
          <w:trHeight w:val="1230"/>
        </w:trPr>
        <w:tc>
          <w:tcPr>
            <w:tcW w:w="72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46606" w:rsidRPr="00441611" w:rsidRDefault="00B46606" w:rsidP="00441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46606" w:rsidRPr="00441611" w:rsidRDefault="00B46606" w:rsidP="004416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46606" w:rsidRPr="00441611" w:rsidRDefault="00B46606" w:rsidP="00441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46606" w:rsidRPr="00441611" w:rsidRDefault="00B46606" w:rsidP="004416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6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</w:t>
            </w:r>
          </w:p>
          <w:p w:rsidR="00B46606" w:rsidRPr="00441611" w:rsidRDefault="00B46606" w:rsidP="004416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6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произведений.</w:t>
            </w:r>
          </w:p>
          <w:p w:rsidR="00B46606" w:rsidRPr="00441611" w:rsidRDefault="00B46606" w:rsidP="004416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6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Беседа.</w:t>
            </w:r>
          </w:p>
          <w:p w:rsidR="00B46606" w:rsidRPr="00441611" w:rsidRDefault="00B46606" w:rsidP="004416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6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Рассказ</w:t>
            </w:r>
          </w:p>
        </w:tc>
        <w:tc>
          <w:tcPr>
            <w:tcW w:w="169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46606" w:rsidRPr="00441611" w:rsidRDefault="00B46606" w:rsidP="004416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6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Наблюдение.</w:t>
            </w:r>
          </w:p>
          <w:p w:rsidR="00B46606" w:rsidRPr="00441611" w:rsidRDefault="00B46606" w:rsidP="004416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6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Рассматриван.</w:t>
            </w:r>
          </w:p>
          <w:p w:rsidR="00B46606" w:rsidRPr="00441611" w:rsidRDefault="00B46606" w:rsidP="004416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6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Целевая прогулка</w:t>
            </w:r>
          </w:p>
        </w:tc>
        <w:tc>
          <w:tcPr>
            <w:tcW w:w="169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46606" w:rsidRPr="00441611" w:rsidRDefault="00B46606" w:rsidP="004416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6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Изготовление атрибутов, игрового оборудования, панно, предметов</w:t>
            </w:r>
          </w:p>
        </w:tc>
        <w:tc>
          <w:tcPr>
            <w:tcW w:w="169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46606" w:rsidRPr="00441611" w:rsidRDefault="00B46606" w:rsidP="004416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6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Дид.</w:t>
            </w:r>
            <w:r w:rsidRPr="004416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16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 на обогащение игрового опыта, обучение действию, диалогу</w:t>
            </w:r>
          </w:p>
        </w:tc>
        <w:tc>
          <w:tcPr>
            <w:tcW w:w="2424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46606" w:rsidRPr="00441611" w:rsidRDefault="00B46606" w:rsidP="00441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606" w:rsidRPr="00441611">
        <w:trPr>
          <w:trHeight w:val="256"/>
        </w:trPr>
        <w:tc>
          <w:tcPr>
            <w:tcW w:w="72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46606" w:rsidRPr="00441611" w:rsidRDefault="00B46606" w:rsidP="00441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46606" w:rsidRPr="00441611" w:rsidRDefault="00B46606" w:rsidP="004416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46606" w:rsidRPr="00441611" w:rsidRDefault="00B46606" w:rsidP="00441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7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46606" w:rsidRPr="00441611" w:rsidRDefault="00B46606" w:rsidP="006168F2">
            <w:pPr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9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16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Самостоятельные сюжетно-ролевые игры по инициативе детей</w:t>
            </w:r>
          </w:p>
        </w:tc>
        <w:tc>
          <w:tcPr>
            <w:tcW w:w="2424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46606" w:rsidRPr="00441611" w:rsidRDefault="00B46606" w:rsidP="00441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606" w:rsidRPr="00441611">
        <w:trPr>
          <w:trHeight w:val="435"/>
        </w:trPr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B46606" w:rsidRPr="00441611" w:rsidRDefault="00B46606" w:rsidP="004416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46606" w:rsidRPr="00441611" w:rsidRDefault="00B46606" w:rsidP="004416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6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Вторник</w:t>
            </w:r>
          </w:p>
          <w:p w:rsidR="00B46606" w:rsidRPr="00441611" w:rsidRDefault="00B46606" w:rsidP="0044161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606" w:rsidRPr="00441611" w:rsidRDefault="00B46606" w:rsidP="0044161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46606" w:rsidRPr="00441611" w:rsidRDefault="00B46606" w:rsidP="004416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6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Дид.</w:t>
            </w:r>
            <w:r w:rsidRPr="004416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16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игра </w:t>
            </w:r>
            <w:r w:rsidRPr="004416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PP</w:t>
            </w:r>
            <w:r w:rsidRPr="004416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46606" w:rsidRPr="00441611" w:rsidRDefault="00B46606" w:rsidP="004416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6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Дид.</w:t>
            </w:r>
            <w:r w:rsidRPr="004416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16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 ППП.</w:t>
            </w:r>
          </w:p>
          <w:p w:rsidR="00B46606" w:rsidRPr="00441611" w:rsidRDefault="00B46606" w:rsidP="004416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6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Самостоятельные театрализованные игры по инициативе</w:t>
            </w:r>
          </w:p>
          <w:p w:rsidR="00B46606" w:rsidRPr="00441611" w:rsidRDefault="00B46606" w:rsidP="004416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6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детей</w:t>
            </w: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46606" w:rsidRPr="00441611" w:rsidRDefault="00B46606" w:rsidP="004416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6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Дид.</w:t>
            </w:r>
            <w:r w:rsidRPr="004416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16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 ОП.</w:t>
            </w:r>
          </w:p>
          <w:p w:rsidR="00B46606" w:rsidRPr="00441611" w:rsidRDefault="00B46606" w:rsidP="004416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6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Дид.</w:t>
            </w:r>
            <w:r w:rsidRPr="004416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16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 ОО.</w:t>
            </w:r>
          </w:p>
          <w:p w:rsidR="00B46606" w:rsidRPr="00441611" w:rsidRDefault="00B46606" w:rsidP="004416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6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Самостоятельные театрализованные игры по</w:t>
            </w:r>
            <w:r w:rsidRPr="004416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16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инициативе детей.</w:t>
            </w:r>
          </w:p>
          <w:p w:rsidR="00B46606" w:rsidRPr="00441611" w:rsidRDefault="00B46606" w:rsidP="004416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6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Подвижные</w:t>
            </w:r>
            <w:r w:rsidRPr="004416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16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игры</w:t>
            </w:r>
          </w:p>
        </w:tc>
        <w:tc>
          <w:tcPr>
            <w:tcW w:w="678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606" w:rsidRPr="00441611" w:rsidRDefault="00B46606" w:rsidP="00441611">
            <w:pPr>
              <w:numPr>
                <w:ilvl w:val="0"/>
                <w:numId w:val="3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6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театрализованных игр</w:t>
            </w:r>
          </w:p>
        </w:tc>
        <w:tc>
          <w:tcPr>
            <w:tcW w:w="2424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46606" w:rsidRPr="00441611" w:rsidRDefault="00B46606" w:rsidP="004416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6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Игровые упражнения с элементами</w:t>
            </w:r>
            <w:r w:rsidRPr="004416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16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спортивных игр</w:t>
            </w:r>
            <w:r w:rsidRPr="004416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16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(волейбол).</w:t>
            </w:r>
          </w:p>
          <w:p w:rsidR="00B46606" w:rsidRPr="00441611" w:rsidRDefault="00B46606" w:rsidP="004416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6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Дид.</w:t>
            </w:r>
            <w:r w:rsidRPr="004416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16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 1-й пол.</w:t>
            </w:r>
            <w:r w:rsidRPr="004416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16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дня.</w:t>
            </w:r>
          </w:p>
          <w:p w:rsidR="00B46606" w:rsidRPr="00441611" w:rsidRDefault="00B46606" w:rsidP="004416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6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СТИ.</w:t>
            </w:r>
          </w:p>
          <w:p w:rsidR="00B46606" w:rsidRPr="00441611" w:rsidRDefault="00B46606" w:rsidP="004416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6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Подвижные</w:t>
            </w:r>
            <w:r w:rsidRPr="004416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16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игры</w:t>
            </w:r>
          </w:p>
        </w:tc>
      </w:tr>
      <w:tr w:rsidR="00B46606" w:rsidRPr="00441611">
        <w:trPr>
          <w:trHeight w:val="722"/>
        </w:trPr>
        <w:tc>
          <w:tcPr>
            <w:tcW w:w="72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46606" w:rsidRPr="00441611" w:rsidRDefault="00B46606" w:rsidP="00441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46606" w:rsidRPr="00441611" w:rsidRDefault="00B46606" w:rsidP="00441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46606" w:rsidRPr="00441611" w:rsidRDefault="00B46606" w:rsidP="00441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46606" w:rsidRPr="00441611" w:rsidRDefault="00B46606" w:rsidP="004416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6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Чтение, беседа</w:t>
            </w:r>
          </w:p>
        </w:tc>
        <w:tc>
          <w:tcPr>
            <w:tcW w:w="169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46606" w:rsidRPr="00441611" w:rsidRDefault="00B46606" w:rsidP="004416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6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над вы-</w:t>
            </w:r>
          </w:p>
          <w:p w:rsidR="00B46606" w:rsidRPr="00441611" w:rsidRDefault="00B46606" w:rsidP="004416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6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разительностью речи и жестов</w:t>
            </w:r>
          </w:p>
        </w:tc>
        <w:tc>
          <w:tcPr>
            <w:tcW w:w="169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46606" w:rsidRPr="00441611" w:rsidRDefault="00B46606" w:rsidP="004416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6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Изготовление атрибутов, костюмов</w:t>
            </w:r>
          </w:p>
        </w:tc>
        <w:tc>
          <w:tcPr>
            <w:tcW w:w="169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46606" w:rsidRPr="00441611" w:rsidRDefault="00B46606" w:rsidP="004416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6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 театра</w:t>
            </w:r>
          </w:p>
        </w:tc>
        <w:tc>
          <w:tcPr>
            <w:tcW w:w="2424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46606" w:rsidRPr="00441611" w:rsidRDefault="00B46606" w:rsidP="00441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606" w:rsidRPr="00441611">
        <w:trPr>
          <w:trHeight w:val="330"/>
        </w:trPr>
        <w:tc>
          <w:tcPr>
            <w:tcW w:w="72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46606" w:rsidRPr="00441611" w:rsidRDefault="00B46606" w:rsidP="00441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46606" w:rsidRPr="00441611" w:rsidRDefault="00B46606" w:rsidP="00441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46606" w:rsidRPr="00441611" w:rsidRDefault="00B46606" w:rsidP="00441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7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46606" w:rsidRPr="00441611" w:rsidRDefault="00B46606" w:rsidP="004416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6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Самостоятельные театрализованные игры по инициативе детей</w:t>
            </w:r>
          </w:p>
        </w:tc>
        <w:tc>
          <w:tcPr>
            <w:tcW w:w="2424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46606" w:rsidRPr="00441611" w:rsidRDefault="00B46606" w:rsidP="00441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606" w:rsidRPr="0028733F">
        <w:trPr>
          <w:gridAfter w:val="1"/>
          <w:wAfter w:w="31" w:type="dxa"/>
          <w:trHeight w:val="354"/>
        </w:trPr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46606" w:rsidRPr="00441611" w:rsidRDefault="00B46606" w:rsidP="004416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16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46606" w:rsidRPr="00441611" w:rsidRDefault="00B46606" w:rsidP="004416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6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Среда</w:t>
            </w:r>
          </w:p>
          <w:p w:rsidR="00B46606" w:rsidRPr="00441611" w:rsidRDefault="00B46606" w:rsidP="0044161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606" w:rsidRPr="00441611" w:rsidRDefault="00B46606" w:rsidP="0044161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606" w:rsidRPr="00441611" w:rsidRDefault="00B46606" w:rsidP="0044161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606" w:rsidRPr="00441611" w:rsidRDefault="00B46606" w:rsidP="004416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6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Дид. игра </w:t>
            </w:r>
            <w:r w:rsidRPr="004416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PP</w:t>
            </w:r>
            <w:r w:rsidRPr="004416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46606" w:rsidRPr="00441611" w:rsidRDefault="00B46606" w:rsidP="004416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6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Дид. игра ППП.</w:t>
            </w:r>
          </w:p>
          <w:p w:rsidR="00B46606" w:rsidRPr="00441611" w:rsidRDefault="00B46606" w:rsidP="004416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6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</w:t>
            </w:r>
            <w:r w:rsidRPr="004416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ные строитель</w:t>
            </w:r>
            <w:r w:rsidRPr="004416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но-конструк</w:t>
            </w:r>
            <w:r w:rsidRPr="004416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тивные игры по инициативе де</w:t>
            </w:r>
            <w:r w:rsidRPr="004416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тей</w:t>
            </w: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606" w:rsidRPr="00441611" w:rsidRDefault="00B46606" w:rsidP="004416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6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Дид. игра ОП.</w:t>
            </w:r>
          </w:p>
          <w:p w:rsidR="00B46606" w:rsidRPr="00441611" w:rsidRDefault="00B46606" w:rsidP="004416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6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Дид. игра ОО.</w:t>
            </w:r>
          </w:p>
          <w:p w:rsidR="00B46606" w:rsidRPr="00441611" w:rsidRDefault="00B46606" w:rsidP="004416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6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</w:t>
            </w:r>
            <w:r w:rsidRPr="004416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ные строитель</w:t>
            </w:r>
            <w:r w:rsidRPr="004416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но-конструктив</w:t>
            </w:r>
            <w:r w:rsidRPr="004416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ные игры по ини</w:t>
            </w:r>
            <w:r w:rsidRPr="004416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циативе детей.</w:t>
            </w:r>
          </w:p>
          <w:p w:rsidR="00B46606" w:rsidRPr="00441611" w:rsidRDefault="00B46606" w:rsidP="004416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6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Подвижные игры</w:t>
            </w:r>
          </w:p>
        </w:tc>
        <w:tc>
          <w:tcPr>
            <w:tcW w:w="684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606" w:rsidRPr="00441611" w:rsidRDefault="00B46606" w:rsidP="004416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6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Строительно-конструктивные игры</w:t>
            </w:r>
          </w:p>
        </w:tc>
        <w:tc>
          <w:tcPr>
            <w:tcW w:w="23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606" w:rsidRPr="0028733F" w:rsidRDefault="00B46606" w:rsidP="004416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Игровые упражнения с элементами спортивных игр (бадминтон).</w:t>
            </w:r>
          </w:p>
          <w:p w:rsidR="00B46606" w:rsidRPr="0028733F" w:rsidRDefault="00B46606" w:rsidP="004416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Дид. игра 1-й пол. дня.</w:t>
            </w:r>
          </w:p>
          <w:p w:rsidR="00B46606" w:rsidRPr="0028733F" w:rsidRDefault="00B46606" w:rsidP="004416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СТИ.</w:t>
            </w:r>
          </w:p>
          <w:p w:rsidR="00B46606" w:rsidRPr="0028733F" w:rsidRDefault="00B46606" w:rsidP="004416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Подвижные игры</w:t>
            </w:r>
          </w:p>
        </w:tc>
      </w:tr>
      <w:tr w:rsidR="00B46606" w:rsidRPr="0028733F">
        <w:trPr>
          <w:gridAfter w:val="1"/>
          <w:wAfter w:w="31" w:type="dxa"/>
          <w:trHeight w:val="671"/>
        </w:trPr>
        <w:tc>
          <w:tcPr>
            <w:tcW w:w="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6606" w:rsidRPr="00441611" w:rsidRDefault="00B46606" w:rsidP="00441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6606" w:rsidRPr="00441611" w:rsidRDefault="00B46606" w:rsidP="00441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6606" w:rsidRPr="00441611" w:rsidRDefault="00B46606" w:rsidP="00441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606" w:rsidRPr="00441611" w:rsidRDefault="00B46606" w:rsidP="004416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6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Рассматрива-ние иллюстраций, фотографий</w:t>
            </w: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606" w:rsidRPr="00441611" w:rsidRDefault="00B46606" w:rsidP="004416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6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Игры по образцу, схеме, чертежу</w:t>
            </w: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606" w:rsidRPr="00441611" w:rsidRDefault="00B46606" w:rsidP="004416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6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Совместные постройки, обучение конструирова</w:t>
            </w:r>
            <w:r w:rsidRPr="004416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нию</w:t>
            </w: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606" w:rsidRPr="00441611" w:rsidRDefault="00B46606" w:rsidP="004416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6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Обыгрывание постройки</w:t>
            </w:r>
          </w:p>
        </w:tc>
        <w:tc>
          <w:tcPr>
            <w:tcW w:w="23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6606" w:rsidRPr="0028733F" w:rsidRDefault="00B46606" w:rsidP="004416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6606" w:rsidRPr="0028733F">
        <w:trPr>
          <w:gridAfter w:val="1"/>
          <w:wAfter w:w="31" w:type="dxa"/>
          <w:trHeight w:val="369"/>
        </w:trPr>
        <w:tc>
          <w:tcPr>
            <w:tcW w:w="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6606" w:rsidRPr="00441611" w:rsidRDefault="00B46606" w:rsidP="00441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6606" w:rsidRPr="00441611" w:rsidRDefault="00B46606" w:rsidP="00441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6606" w:rsidRPr="00441611" w:rsidRDefault="00B46606" w:rsidP="00441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606" w:rsidRPr="00441611" w:rsidRDefault="00B46606" w:rsidP="004416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6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Самостоятельные строительно-конструктивные игры по инициативе детей</w:t>
            </w:r>
          </w:p>
        </w:tc>
        <w:tc>
          <w:tcPr>
            <w:tcW w:w="23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6606" w:rsidRPr="0028733F" w:rsidRDefault="00B46606" w:rsidP="004416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6606" w:rsidRPr="0028733F">
        <w:trPr>
          <w:gridAfter w:val="1"/>
          <w:wAfter w:w="31" w:type="dxa"/>
          <w:cantSplit/>
          <w:trHeight w:val="122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46606" w:rsidRPr="00441611" w:rsidRDefault="00B46606" w:rsidP="004416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46606" w:rsidRPr="00441611" w:rsidRDefault="00B46606" w:rsidP="004416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6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Четверг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606" w:rsidRPr="00441611" w:rsidRDefault="00B46606" w:rsidP="004416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6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Дид. игра на развитие математических пред</w:t>
            </w:r>
            <w:r w:rsidRPr="004416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ставлений.</w:t>
            </w:r>
          </w:p>
          <w:p w:rsidR="00B46606" w:rsidRPr="00441611" w:rsidRDefault="00B46606" w:rsidP="004416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6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Дид. игра ППП.</w:t>
            </w:r>
          </w:p>
          <w:p w:rsidR="00B46606" w:rsidRPr="00441611" w:rsidRDefault="00B46606" w:rsidP="004416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6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Самостоятельные творческие игры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606" w:rsidRPr="00441611" w:rsidRDefault="00B46606" w:rsidP="004416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6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Дид. игра ОП.</w:t>
            </w:r>
          </w:p>
          <w:p w:rsidR="00B46606" w:rsidRPr="00441611" w:rsidRDefault="00B46606" w:rsidP="004416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6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Дид. игра ОО.</w:t>
            </w:r>
          </w:p>
          <w:p w:rsidR="00B46606" w:rsidRPr="00441611" w:rsidRDefault="00B46606" w:rsidP="004416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6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</w:t>
            </w:r>
            <w:r w:rsidRPr="004416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ные творческие игры</w:t>
            </w:r>
          </w:p>
        </w:tc>
        <w:tc>
          <w:tcPr>
            <w:tcW w:w="684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606" w:rsidRPr="00441611" w:rsidRDefault="00B46606" w:rsidP="004416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16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Развлечения по плану </w:t>
            </w:r>
          </w:p>
          <w:p w:rsidR="00B46606" w:rsidRPr="00441611" w:rsidRDefault="00B46606" w:rsidP="004416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6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Самостоятельные творческие игры (с продолжением, без участия воспи</w:t>
            </w:r>
            <w:r w:rsidRPr="004416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тателя)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606" w:rsidRPr="0028733F" w:rsidRDefault="00B46606" w:rsidP="004416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Игровые упражнения с элементами спортивных игр (баскетбол).</w:t>
            </w:r>
          </w:p>
          <w:p w:rsidR="00B46606" w:rsidRPr="0028733F" w:rsidRDefault="00B46606" w:rsidP="004416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Дид. игра 1-й пол. дня.</w:t>
            </w:r>
          </w:p>
          <w:p w:rsidR="00B46606" w:rsidRPr="0028733F" w:rsidRDefault="00B46606" w:rsidP="004416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СТИ.</w:t>
            </w:r>
          </w:p>
          <w:p w:rsidR="00B46606" w:rsidRPr="0028733F" w:rsidRDefault="00B46606" w:rsidP="004416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Подвижные игры</w:t>
            </w:r>
          </w:p>
        </w:tc>
      </w:tr>
      <w:tr w:rsidR="00B46606" w:rsidRPr="0028733F">
        <w:trPr>
          <w:gridAfter w:val="1"/>
          <w:wAfter w:w="31" w:type="dxa"/>
          <w:cantSplit/>
          <w:trHeight w:val="302"/>
        </w:trPr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46606" w:rsidRPr="00441611" w:rsidRDefault="00B46606" w:rsidP="004416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16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46606" w:rsidRPr="00441611" w:rsidRDefault="00B46606" w:rsidP="004416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6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Пятница</w:t>
            </w:r>
          </w:p>
        </w:tc>
        <w:tc>
          <w:tcPr>
            <w:tcW w:w="288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6606" w:rsidRPr="00441611" w:rsidRDefault="00B46606" w:rsidP="004416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6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Дидактическая игра на развитие речи детей (словаря).</w:t>
            </w:r>
          </w:p>
          <w:p w:rsidR="00B46606" w:rsidRPr="00441611" w:rsidRDefault="00B46606" w:rsidP="004416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6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Дидактическая игра ППП.</w:t>
            </w:r>
          </w:p>
          <w:p w:rsidR="00B46606" w:rsidRPr="00441611" w:rsidRDefault="00B46606" w:rsidP="004416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6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Самостоятельные творческие игры</w:t>
            </w: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6606" w:rsidRPr="00441611" w:rsidRDefault="00B46606" w:rsidP="004416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6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Дид. игра ОП.</w:t>
            </w:r>
          </w:p>
          <w:p w:rsidR="00B46606" w:rsidRPr="00441611" w:rsidRDefault="00B46606" w:rsidP="004416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6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Дид. игра ОО.</w:t>
            </w:r>
          </w:p>
          <w:p w:rsidR="00B46606" w:rsidRPr="00441611" w:rsidRDefault="00B46606" w:rsidP="004416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6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Самостоятельные творческие игры.</w:t>
            </w:r>
          </w:p>
          <w:p w:rsidR="00B46606" w:rsidRPr="00441611" w:rsidRDefault="00B46606" w:rsidP="004416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6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Подвижные игры</w:t>
            </w:r>
          </w:p>
          <w:p w:rsidR="00B46606" w:rsidRPr="00441611" w:rsidRDefault="00B46606" w:rsidP="004416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0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6606" w:rsidRPr="00441611" w:rsidRDefault="00B46606" w:rsidP="004416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6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Коллективный труд</w:t>
            </w:r>
          </w:p>
        </w:tc>
        <w:tc>
          <w:tcPr>
            <w:tcW w:w="234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6606" w:rsidRPr="0028733F" w:rsidRDefault="00B46606" w:rsidP="004416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Игровые упражнения с элементами спортивных игр (городки).</w:t>
            </w:r>
          </w:p>
          <w:p w:rsidR="00B46606" w:rsidRPr="0028733F" w:rsidRDefault="00B46606" w:rsidP="004416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Дидактическая игра 1-й пол. дня. СТИ.</w:t>
            </w:r>
          </w:p>
          <w:p w:rsidR="00B46606" w:rsidRPr="0028733F" w:rsidRDefault="00B46606" w:rsidP="004416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Подвижные игры</w:t>
            </w:r>
          </w:p>
        </w:tc>
      </w:tr>
      <w:tr w:rsidR="00B46606" w:rsidRPr="0028733F">
        <w:trPr>
          <w:gridAfter w:val="1"/>
          <w:wAfter w:w="31" w:type="dxa"/>
          <w:cantSplit/>
          <w:trHeight w:val="347"/>
        </w:trPr>
        <w:tc>
          <w:tcPr>
            <w:tcW w:w="72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46606" w:rsidRPr="00441611" w:rsidRDefault="00B46606" w:rsidP="00441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46606" w:rsidRPr="00441611" w:rsidRDefault="00B46606" w:rsidP="00441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46606" w:rsidRPr="00441611" w:rsidRDefault="00B46606" w:rsidP="00441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46606" w:rsidRPr="00441611" w:rsidRDefault="00B46606" w:rsidP="0044161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16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Самообслуживание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46606" w:rsidRPr="00441611" w:rsidRDefault="00B46606" w:rsidP="0044161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16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Хозяйственно-бытовой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46606" w:rsidRPr="00441611" w:rsidRDefault="00B46606" w:rsidP="0044161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16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Ручной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606" w:rsidRPr="00441611" w:rsidRDefault="00B46606" w:rsidP="0044161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16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природе</w:t>
            </w:r>
          </w:p>
        </w:tc>
        <w:tc>
          <w:tcPr>
            <w:tcW w:w="23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46606" w:rsidRPr="0028733F" w:rsidRDefault="00B46606" w:rsidP="00441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46606" w:rsidRPr="0028733F" w:rsidRDefault="00B46606" w:rsidP="0044161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8733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Сокращения:</w:t>
      </w:r>
    </w:p>
    <w:p w:rsidR="00B46606" w:rsidRPr="0028733F" w:rsidRDefault="00B46606" w:rsidP="00441611">
      <w:pPr>
        <w:rPr>
          <w:rFonts w:ascii="Times New Roman" w:hAnsi="Times New Roman" w:cs="Times New Roman"/>
          <w:sz w:val="28"/>
          <w:szCs w:val="28"/>
        </w:rPr>
      </w:pPr>
      <w:r w:rsidRPr="0028733F">
        <w:rPr>
          <w:rFonts w:ascii="Times New Roman" w:hAnsi="Times New Roman" w:cs="Times New Roman"/>
          <w:color w:val="000000"/>
          <w:sz w:val="28"/>
          <w:szCs w:val="28"/>
        </w:rPr>
        <w:t>РР — развитие речи;  ППП — познавательные психические процессы; СТИ — самостоятельные творческие игры; ОО — ознакомление с окружающим; ОП — ознакомление с природой.</w:t>
      </w:r>
    </w:p>
    <w:p w:rsidR="00B46606" w:rsidRPr="0028733F" w:rsidRDefault="00B46606" w:rsidP="00441611">
      <w:pPr>
        <w:rPr>
          <w:rFonts w:ascii="Times New Roman" w:hAnsi="Times New Roman" w:cs="Times New Roman"/>
          <w:b/>
          <w:bCs/>
          <w:sz w:val="28"/>
          <w:szCs w:val="28"/>
        </w:rPr>
        <w:sectPr w:rsidR="00B46606" w:rsidRPr="0028733F">
          <w:footerReference w:type="default" r:id="rId11"/>
          <w:pgSz w:w="16834" w:h="11909" w:orient="landscape"/>
          <w:pgMar w:top="1418" w:right="1134" w:bottom="851" w:left="1134" w:header="720" w:footer="720" w:gutter="0"/>
          <w:cols w:space="720"/>
        </w:sectPr>
      </w:pPr>
    </w:p>
    <w:p w:rsidR="00B46606" w:rsidRPr="0028733F" w:rsidRDefault="00B46606" w:rsidP="0044161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733F">
        <w:rPr>
          <w:rFonts w:ascii="Times New Roman" w:hAnsi="Times New Roman" w:cs="Times New Roman"/>
          <w:b/>
          <w:bCs/>
          <w:sz w:val="28"/>
          <w:szCs w:val="28"/>
        </w:rPr>
        <w:t>Образовательная область «Труд»</w:t>
      </w:r>
    </w:p>
    <w:p w:rsidR="00B46606" w:rsidRPr="0028733F" w:rsidRDefault="00B46606" w:rsidP="00441611">
      <w:pPr>
        <w:pStyle w:val="Default0"/>
        <w:rPr>
          <w:rFonts w:ascii="Times New Roman" w:hAnsi="Times New Roman" w:cs="Times New Roman"/>
          <w:sz w:val="28"/>
          <w:szCs w:val="28"/>
        </w:rPr>
      </w:pPr>
      <w:r w:rsidRPr="0028733F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28733F">
        <w:rPr>
          <w:rFonts w:ascii="Times New Roman" w:hAnsi="Times New Roman" w:cs="Times New Roman"/>
          <w:sz w:val="28"/>
          <w:szCs w:val="28"/>
        </w:rPr>
        <w:t xml:space="preserve"> формирование положительного отношения к труду.</w:t>
      </w:r>
    </w:p>
    <w:p w:rsidR="00B46606" w:rsidRPr="0028733F" w:rsidRDefault="00B46606" w:rsidP="00441611">
      <w:pPr>
        <w:pStyle w:val="Default0"/>
        <w:rPr>
          <w:rFonts w:ascii="Times New Roman" w:hAnsi="Times New Roman" w:cs="Times New Roman"/>
          <w:b/>
          <w:bCs/>
          <w:sz w:val="28"/>
          <w:szCs w:val="28"/>
        </w:rPr>
      </w:pPr>
      <w:r w:rsidRPr="0028733F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B46606" w:rsidRPr="0028733F" w:rsidRDefault="00B46606" w:rsidP="00441611">
      <w:pPr>
        <w:pStyle w:val="Default0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 w:rsidRPr="0028733F">
        <w:rPr>
          <w:rFonts w:ascii="Times New Roman" w:hAnsi="Times New Roman" w:cs="Times New Roman"/>
          <w:sz w:val="28"/>
          <w:szCs w:val="28"/>
        </w:rPr>
        <w:t>развитие трудовой деятельности;</w:t>
      </w:r>
    </w:p>
    <w:p w:rsidR="00B46606" w:rsidRPr="0028733F" w:rsidRDefault="00B46606" w:rsidP="00441611">
      <w:pPr>
        <w:pStyle w:val="Default0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 w:rsidRPr="0028733F">
        <w:rPr>
          <w:rFonts w:ascii="Times New Roman" w:hAnsi="Times New Roman" w:cs="Times New Roman"/>
          <w:sz w:val="28"/>
          <w:szCs w:val="28"/>
        </w:rPr>
        <w:t>воспитание ценностного отношения к собственному труду, труду других людей и его результатам;</w:t>
      </w:r>
    </w:p>
    <w:p w:rsidR="00B46606" w:rsidRPr="0028733F" w:rsidRDefault="00B46606" w:rsidP="00441611">
      <w:pPr>
        <w:pStyle w:val="Default0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 w:rsidRPr="0028733F">
        <w:rPr>
          <w:rFonts w:ascii="Times New Roman" w:hAnsi="Times New Roman" w:cs="Times New Roman"/>
          <w:sz w:val="28"/>
          <w:szCs w:val="28"/>
        </w:rPr>
        <w:t>формирование первичных представлений о труде взрослых, его роли в обществе и жизни каждого человека.</w:t>
      </w:r>
    </w:p>
    <w:p w:rsidR="00B46606" w:rsidRPr="0028733F" w:rsidRDefault="00B46606" w:rsidP="00441611">
      <w:pPr>
        <w:pStyle w:val="Default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733F">
        <w:rPr>
          <w:rFonts w:ascii="Times New Roman" w:hAnsi="Times New Roman" w:cs="Times New Roman"/>
          <w:b/>
          <w:bCs/>
          <w:sz w:val="28"/>
          <w:szCs w:val="28"/>
        </w:rPr>
        <w:t>Связь с другими образовательными областями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5"/>
        <w:gridCol w:w="7972"/>
      </w:tblGrid>
      <w:tr w:rsidR="00B46606" w:rsidRPr="0028733F">
        <w:trPr>
          <w:trHeight w:val="1217"/>
        </w:trPr>
        <w:tc>
          <w:tcPr>
            <w:tcW w:w="2235" w:type="dxa"/>
          </w:tcPr>
          <w:p w:rsidR="00B46606" w:rsidRPr="0028733F" w:rsidRDefault="00B46606" w:rsidP="00441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«Физическая культура»</w:t>
            </w:r>
          </w:p>
        </w:tc>
        <w:tc>
          <w:tcPr>
            <w:tcW w:w="7972" w:type="dxa"/>
          </w:tcPr>
          <w:p w:rsidR="00B46606" w:rsidRPr="0028733F" w:rsidRDefault="00B46606" w:rsidP="004416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Развитие физических качеств ребёнка в процессе освоения разных видов труда, формирование навыков по уходу за физкультурным инвентарём и спортивной одеждой. Использование спортивных игр и упражнений для реализации задач образовательной области «Труд».</w:t>
            </w:r>
          </w:p>
        </w:tc>
      </w:tr>
      <w:tr w:rsidR="00B46606" w:rsidRPr="0028733F">
        <w:tc>
          <w:tcPr>
            <w:tcW w:w="2235" w:type="dxa"/>
          </w:tcPr>
          <w:p w:rsidR="00B46606" w:rsidRPr="0028733F" w:rsidRDefault="00B46606" w:rsidP="00441611">
            <w:pPr>
              <w:ind w:right="-113"/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«Коммуникация»</w:t>
            </w:r>
          </w:p>
        </w:tc>
        <w:tc>
          <w:tcPr>
            <w:tcW w:w="7972" w:type="dxa"/>
          </w:tcPr>
          <w:p w:rsidR="00B46606" w:rsidRPr="0028733F" w:rsidRDefault="00B46606" w:rsidP="004416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Развитие свободного общения со взрослыми и детьми в процессе трудовой деятельности, знакомства с трудом взрослых.</w:t>
            </w:r>
          </w:p>
        </w:tc>
      </w:tr>
      <w:tr w:rsidR="00B46606" w:rsidRPr="0028733F">
        <w:tc>
          <w:tcPr>
            <w:tcW w:w="2235" w:type="dxa"/>
          </w:tcPr>
          <w:p w:rsidR="00B46606" w:rsidRPr="0028733F" w:rsidRDefault="00B46606" w:rsidP="00441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«Познание»</w:t>
            </w:r>
          </w:p>
        </w:tc>
        <w:tc>
          <w:tcPr>
            <w:tcW w:w="7972" w:type="dxa"/>
          </w:tcPr>
          <w:p w:rsidR="00B46606" w:rsidRPr="0028733F" w:rsidRDefault="00B46606" w:rsidP="004416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Формирование целостной картины мира и расширение кругозора в части представлений о труде взрослых, детей.</w:t>
            </w:r>
          </w:p>
        </w:tc>
      </w:tr>
      <w:tr w:rsidR="00B46606" w:rsidRPr="0028733F">
        <w:trPr>
          <w:trHeight w:val="553"/>
        </w:trPr>
        <w:tc>
          <w:tcPr>
            <w:tcW w:w="2235" w:type="dxa"/>
          </w:tcPr>
          <w:p w:rsidR="00B46606" w:rsidRPr="0028733F" w:rsidRDefault="00B46606" w:rsidP="00441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«Безопасность»</w:t>
            </w:r>
          </w:p>
        </w:tc>
        <w:tc>
          <w:tcPr>
            <w:tcW w:w="7972" w:type="dxa"/>
          </w:tcPr>
          <w:p w:rsidR="00B46606" w:rsidRPr="0028733F" w:rsidRDefault="00B46606" w:rsidP="004416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Формирование основ безопасности собственной жизнедеятельности в процессе трудовой деятельности.</w:t>
            </w:r>
          </w:p>
        </w:tc>
      </w:tr>
      <w:tr w:rsidR="00B46606" w:rsidRPr="0028733F">
        <w:tc>
          <w:tcPr>
            <w:tcW w:w="2235" w:type="dxa"/>
          </w:tcPr>
          <w:p w:rsidR="00B46606" w:rsidRPr="0028733F" w:rsidRDefault="00B46606" w:rsidP="00441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«Художественное творчество»</w:t>
            </w:r>
          </w:p>
        </w:tc>
        <w:tc>
          <w:tcPr>
            <w:tcW w:w="7972" w:type="dxa"/>
          </w:tcPr>
          <w:p w:rsidR="00B46606" w:rsidRPr="0028733F" w:rsidRDefault="00B46606" w:rsidP="004416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Использование продуктивной деятельности детей для обогащения содержания области «Труд».</w:t>
            </w:r>
          </w:p>
        </w:tc>
      </w:tr>
      <w:tr w:rsidR="00B46606" w:rsidRPr="0028733F">
        <w:tc>
          <w:tcPr>
            <w:tcW w:w="2235" w:type="dxa"/>
          </w:tcPr>
          <w:p w:rsidR="00B46606" w:rsidRPr="0028733F" w:rsidRDefault="00B46606" w:rsidP="00441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«Музыка»</w:t>
            </w:r>
          </w:p>
        </w:tc>
        <w:tc>
          <w:tcPr>
            <w:tcW w:w="7972" w:type="dxa"/>
          </w:tcPr>
          <w:p w:rsidR="00B46606" w:rsidRPr="0028733F" w:rsidRDefault="00B46606" w:rsidP="004416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Использование музыкальных произведений для обогащения содержания области.</w:t>
            </w:r>
          </w:p>
        </w:tc>
      </w:tr>
      <w:tr w:rsidR="00B46606" w:rsidRPr="0028733F">
        <w:tc>
          <w:tcPr>
            <w:tcW w:w="2235" w:type="dxa"/>
          </w:tcPr>
          <w:p w:rsidR="00B46606" w:rsidRPr="0028733F" w:rsidRDefault="00B46606" w:rsidP="00441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«Социализация»</w:t>
            </w:r>
          </w:p>
        </w:tc>
        <w:tc>
          <w:tcPr>
            <w:tcW w:w="7972" w:type="dxa"/>
          </w:tcPr>
          <w:p w:rsidR="00B46606" w:rsidRPr="0028733F" w:rsidRDefault="00B46606" w:rsidP="004416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Формирование первичных представлений о себе, гендерных особенностях, семье, социуме и государстве, освоение общепринятых норм и правил взаимоотношений со взрослыми и сверстниками в контексте развития детского труда и представлений о труде взрослых.</w:t>
            </w:r>
          </w:p>
        </w:tc>
      </w:tr>
      <w:tr w:rsidR="00B46606" w:rsidRPr="0028733F">
        <w:tc>
          <w:tcPr>
            <w:tcW w:w="2235" w:type="dxa"/>
          </w:tcPr>
          <w:p w:rsidR="00B46606" w:rsidRPr="0028733F" w:rsidRDefault="00B46606" w:rsidP="00441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«Чтение художественной литературы»</w:t>
            </w:r>
          </w:p>
        </w:tc>
        <w:tc>
          <w:tcPr>
            <w:tcW w:w="7972" w:type="dxa"/>
          </w:tcPr>
          <w:p w:rsidR="00B46606" w:rsidRPr="0028733F" w:rsidRDefault="00B46606" w:rsidP="004416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Использование художественных произведений для формирования ценностных представлений, связанных с трудовой деятельностью взрослых и детей</w:t>
            </w:r>
          </w:p>
        </w:tc>
      </w:tr>
      <w:tr w:rsidR="00B46606" w:rsidRPr="0028733F">
        <w:tc>
          <w:tcPr>
            <w:tcW w:w="2235" w:type="dxa"/>
          </w:tcPr>
          <w:p w:rsidR="00B46606" w:rsidRPr="0028733F" w:rsidRDefault="00B46606" w:rsidP="00441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«Здоровье»</w:t>
            </w:r>
          </w:p>
        </w:tc>
        <w:tc>
          <w:tcPr>
            <w:tcW w:w="7972" w:type="dxa"/>
          </w:tcPr>
          <w:p w:rsidR="00B46606" w:rsidRPr="0028733F" w:rsidRDefault="00B46606" w:rsidP="004416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Накопление опыта здоровьесберегающего поведения в труде, освоение культуры здорового труда.</w:t>
            </w:r>
          </w:p>
        </w:tc>
      </w:tr>
    </w:tbl>
    <w:p w:rsidR="00B46606" w:rsidRPr="0028733F" w:rsidRDefault="00B46606" w:rsidP="00441611">
      <w:pPr>
        <w:shd w:val="clear" w:color="auto" w:fill="FFFFFF"/>
        <w:spacing w:before="48"/>
        <w:ind w:left="4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733F">
        <w:rPr>
          <w:rFonts w:ascii="Times New Roman" w:hAnsi="Times New Roman" w:cs="Times New Roman"/>
          <w:b/>
          <w:bCs/>
          <w:sz w:val="28"/>
          <w:szCs w:val="28"/>
        </w:rPr>
        <w:t>Программное обеспечение</w:t>
      </w:r>
    </w:p>
    <w:tbl>
      <w:tblPr>
        <w:tblW w:w="1020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11"/>
        <w:gridCol w:w="7796"/>
      </w:tblGrid>
      <w:tr w:rsidR="00B46606" w:rsidRPr="0028733F">
        <w:tc>
          <w:tcPr>
            <w:tcW w:w="2411" w:type="dxa"/>
          </w:tcPr>
          <w:p w:rsidR="00B46606" w:rsidRPr="0028733F" w:rsidRDefault="00B46606" w:rsidP="00441611">
            <w:pPr>
              <w:autoSpaceDE w:val="0"/>
              <w:autoSpaceDN w:val="0"/>
              <w:adjustRightInd w:val="0"/>
              <w:spacing w:before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Перечень программ и технологий</w:t>
            </w:r>
          </w:p>
        </w:tc>
        <w:tc>
          <w:tcPr>
            <w:tcW w:w="7796" w:type="dxa"/>
          </w:tcPr>
          <w:p w:rsidR="00B46606" w:rsidRPr="0028733F" w:rsidRDefault="00B46606" w:rsidP="00441611">
            <w:pPr>
              <w:pStyle w:val="Default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ОТ РОЖДЕНИЯ ДО ШКОЛЫ. Примерная основная общеобразовательная программа дошкольного образования / под ред. Н. Е. Вераксы, Т. С. Комаровой, М. А. Васильевой. – М.: Мозаика-Синтез, 2010.</w:t>
            </w:r>
          </w:p>
          <w:p w:rsidR="00B46606" w:rsidRPr="0028733F" w:rsidRDefault="00B46606" w:rsidP="00441611">
            <w:pPr>
              <w:pStyle w:val="Default0"/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Куцакова Л. В. Нравственно-трудовое воспитание ребёнка-дошкольника.- М.: ВЛАДОС, 2004.</w:t>
            </w:r>
          </w:p>
        </w:tc>
      </w:tr>
      <w:tr w:rsidR="00B46606" w:rsidRPr="0028733F">
        <w:tc>
          <w:tcPr>
            <w:tcW w:w="2411" w:type="dxa"/>
          </w:tcPr>
          <w:p w:rsidR="00B46606" w:rsidRPr="0028733F" w:rsidRDefault="00B46606" w:rsidP="00441611">
            <w:pPr>
              <w:autoSpaceDE w:val="0"/>
              <w:autoSpaceDN w:val="0"/>
              <w:adjustRightInd w:val="0"/>
              <w:spacing w:before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Перечень пособий</w:t>
            </w:r>
          </w:p>
        </w:tc>
        <w:tc>
          <w:tcPr>
            <w:tcW w:w="7796" w:type="dxa"/>
          </w:tcPr>
          <w:p w:rsidR="00B46606" w:rsidRPr="0028733F" w:rsidRDefault="00B46606" w:rsidP="00441611">
            <w:pPr>
              <w:pStyle w:val="Default0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Комарова Т. С, Куцакова Л. В., Павлова Л. Ю. Трудовое воспитание в детском саду. — М.: Мозаика-Синтез, 2005.</w:t>
            </w:r>
          </w:p>
          <w:p w:rsidR="00B46606" w:rsidRPr="0028733F" w:rsidRDefault="00B46606" w:rsidP="00441611">
            <w:pPr>
              <w:pStyle w:val="Default0"/>
              <w:tabs>
                <w:tab w:val="left" w:pos="447"/>
              </w:tabs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Макарова Т. А. Воспитание трудолюбия у дошкольников. – М.: Просвещение, 1991.</w:t>
            </w:r>
          </w:p>
        </w:tc>
      </w:tr>
    </w:tbl>
    <w:p w:rsidR="00B46606" w:rsidRPr="0028733F" w:rsidRDefault="00B46606" w:rsidP="00441611">
      <w:pPr>
        <w:shd w:val="clear" w:color="auto" w:fill="FFFFFF"/>
        <w:spacing w:before="48"/>
        <w:ind w:left="43"/>
        <w:jc w:val="center"/>
        <w:rPr>
          <w:rFonts w:ascii="Times New Roman" w:hAnsi="Times New Roman" w:cs="Times New Roman"/>
          <w:b/>
          <w:bCs/>
          <w:spacing w:val="-18"/>
          <w:sz w:val="28"/>
          <w:szCs w:val="28"/>
        </w:rPr>
      </w:pPr>
      <w:r w:rsidRPr="0028733F">
        <w:rPr>
          <w:rFonts w:ascii="Times New Roman" w:hAnsi="Times New Roman" w:cs="Times New Roman"/>
          <w:b/>
          <w:bCs/>
          <w:sz w:val="28"/>
          <w:szCs w:val="28"/>
        </w:rPr>
        <w:t>Формы образовательной деятельности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7"/>
        <w:gridCol w:w="3261"/>
        <w:gridCol w:w="2126"/>
        <w:gridCol w:w="1843"/>
      </w:tblGrid>
      <w:tr w:rsidR="00B46606" w:rsidRPr="0028733F">
        <w:trPr>
          <w:trHeight w:val="349"/>
        </w:trPr>
        <w:tc>
          <w:tcPr>
            <w:tcW w:w="2977" w:type="dxa"/>
          </w:tcPr>
          <w:p w:rsidR="00B46606" w:rsidRPr="0028733F" w:rsidRDefault="00B46606" w:rsidP="0044161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Режимные моменты </w:t>
            </w:r>
          </w:p>
        </w:tc>
        <w:tc>
          <w:tcPr>
            <w:tcW w:w="3261" w:type="dxa"/>
          </w:tcPr>
          <w:p w:rsidR="00B46606" w:rsidRPr="0028733F" w:rsidRDefault="00B46606" w:rsidP="0044161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Совместная деятельность педагога с детьми</w:t>
            </w:r>
          </w:p>
        </w:tc>
        <w:tc>
          <w:tcPr>
            <w:tcW w:w="2126" w:type="dxa"/>
          </w:tcPr>
          <w:p w:rsidR="00B46606" w:rsidRPr="0028733F" w:rsidRDefault="00B46606" w:rsidP="00441611">
            <w:pPr>
              <w:ind w:left="-107" w:right="-14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Самостоятельная деятельность детей</w:t>
            </w:r>
          </w:p>
        </w:tc>
        <w:tc>
          <w:tcPr>
            <w:tcW w:w="1843" w:type="dxa"/>
          </w:tcPr>
          <w:p w:rsidR="00B46606" w:rsidRPr="0028733F" w:rsidRDefault="00B46606" w:rsidP="0044161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Совместная деятельность с семьёй</w:t>
            </w:r>
          </w:p>
        </w:tc>
      </w:tr>
      <w:tr w:rsidR="00B46606" w:rsidRPr="0028733F">
        <w:trPr>
          <w:trHeight w:val="349"/>
        </w:trPr>
        <w:tc>
          <w:tcPr>
            <w:tcW w:w="2977" w:type="dxa"/>
          </w:tcPr>
          <w:p w:rsidR="00B46606" w:rsidRPr="0028733F" w:rsidRDefault="00B46606" w:rsidP="00441611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Показ, объяснение, обучение</w:t>
            </w:r>
          </w:p>
          <w:p w:rsidR="00B46606" w:rsidRPr="0028733F" w:rsidRDefault="00B46606" w:rsidP="00441611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6606" w:rsidRPr="0028733F" w:rsidRDefault="00B46606" w:rsidP="00441611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  <w:p w:rsidR="00B46606" w:rsidRPr="0028733F" w:rsidRDefault="00B46606" w:rsidP="00441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6606" w:rsidRPr="0028733F" w:rsidRDefault="00B46606" w:rsidP="00441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 xml:space="preserve">Напоминание </w:t>
            </w:r>
          </w:p>
          <w:p w:rsidR="00B46606" w:rsidRPr="0028733F" w:rsidRDefault="00B46606" w:rsidP="00441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Самообслуживание</w:t>
            </w:r>
          </w:p>
          <w:p w:rsidR="00B46606" w:rsidRPr="0028733F" w:rsidRDefault="00B46606" w:rsidP="00441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Дидактические и развивающие игры</w:t>
            </w:r>
          </w:p>
          <w:p w:rsidR="00B46606" w:rsidRPr="0028733F" w:rsidRDefault="00B46606" w:rsidP="00441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Создание ситуаций, побуждающих детей к проявлению навыков самостоятельных трудовых действий.</w:t>
            </w:r>
          </w:p>
          <w:p w:rsidR="00B46606" w:rsidRPr="0028733F" w:rsidRDefault="00B46606" w:rsidP="00441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Дежурство</w:t>
            </w:r>
          </w:p>
          <w:p w:rsidR="00B46606" w:rsidRPr="0028733F" w:rsidRDefault="00B46606" w:rsidP="00441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Трудовые поручения</w:t>
            </w:r>
          </w:p>
          <w:p w:rsidR="00B46606" w:rsidRPr="0028733F" w:rsidRDefault="00B46606" w:rsidP="00441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Уборка игровых уголков</w:t>
            </w:r>
          </w:p>
          <w:p w:rsidR="00B46606" w:rsidRPr="0028733F" w:rsidRDefault="00B46606" w:rsidP="00441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Уборка постелей после сна</w:t>
            </w:r>
          </w:p>
        </w:tc>
        <w:tc>
          <w:tcPr>
            <w:tcW w:w="3261" w:type="dxa"/>
          </w:tcPr>
          <w:p w:rsidR="00B46606" w:rsidRPr="0028733F" w:rsidRDefault="00B46606" w:rsidP="00441611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Напоминание</w:t>
            </w:r>
          </w:p>
          <w:p w:rsidR="00B46606" w:rsidRPr="0028733F" w:rsidRDefault="00B46606" w:rsidP="00441611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6606" w:rsidRPr="0028733F" w:rsidRDefault="00B46606" w:rsidP="00441611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Беседы</w:t>
            </w:r>
          </w:p>
          <w:p w:rsidR="00B46606" w:rsidRPr="0028733F" w:rsidRDefault="00B46606" w:rsidP="00441611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6606" w:rsidRPr="0028733F" w:rsidRDefault="00B46606" w:rsidP="00441611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Упражнение</w:t>
            </w:r>
          </w:p>
          <w:p w:rsidR="00B46606" w:rsidRPr="0028733F" w:rsidRDefault="00B46606" w:rsidP="00441611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6606" w:rsidRPr="0028733F" w:rsidRDefault="00B46606" w:rsidP="00441611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Объяснение</w:t>
            </w:r>
          </w:p>
          <w:p w:rsidR="00B46606" w:rsidRPr="0028733F" w:rsidRDefault="00B46606" w:rsidP="00441611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6606" w:rsidRPr="0028733F" w:rsidRDefault="00B46606" w:rsidP="00441611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Обучение</w:t>
            </w:r>
          </w:p>
          <w:p w:rsidR="00B46606" w:rsidRPr="0028733F" w:rsidRDefault="00B46606" w:rsidP="00441611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6606" w:rsidRPr="0028733F" w:rsidRDefault="00B46606" w:rsidP="00441611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  <w:p w:rsidR="00B46606" w:rsidRPr="0028733F" w:rsidRDefault="00B46606" w:rsidP="00441611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6606" w:rsidRPr="0028733F" w:rsidRDefault="00B46606" w:rsidP="00441611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Поручение</w:t>
            </w:r>
          </w:p>
          <w:p w:rsidR="00B46606" w:rsidRPr="0028733F" w:rsidRDefault="00B46606" w:rsidP="00441611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6606" w:rsidRPr="0028733F" w:rsidRDefault="00B46606" w:rsidP="00441611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Разыгрывание игровых ситуаций</w:t>
            </w:r>
          </w:p>
          <w:p w:rsidR="00B46606" w:rsidRPr="0028733F" w:rsidRDefault="00B46606" w:rsidP="00441611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6606" w:rsidRPr="0028733F" w:rsidRDefault="00B46606" w:rsidP="00441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Чтение и рассматривание книг познавательного характера о труде взрослых</w:t>
            </w:r>
          </w:p>
          <w:p w:rsidR="00B46606" w:rsidRPr="0028733F" w:rsidRDefault="00B46606" w:rsidP="00441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Досуг</w:t>
            </w:r>
          </w:p>
          <w:p w:rsidR="00B46606" w:rsidRPr="0028733F" w:rsidRDefault="00B46606" w:rsidP="00441611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Создание ситуаций побуждающих детей к оказанию помощи сверстнику и взрослому</w:t>
            </w:r>
          </w:p>
          <w:p w:rsidR="00B46606" w:rsidRPr="0028733F" w:rsidRDefault="00B46606" w:rsidP="00441611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Совместный труд</w:t>
            </w:r>
          </w:p>
          <w:p w:rsidR="00B46606" w:rsidRPr="0028733F" w:rsidRDefault="00B46606" w:rsidP="00441611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Просмотр и обсуждение видеоматериалов</w:t>
            </w:r>
          </w:p>
          <w:p w:rsidR="00B46606" w:rsidRPr="0028733F" w:rsidRDefault="00B46606" w:rsidP="00441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Продуктивная деятельность</w:t>
            </w:r>
          </w:p>
          <w:p w:rsidR="00B46606" w:rsidRPr="0028733F" w:rsidRDefault="00B46606" w:rsidP="00441611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Экскурсии</w:t>
            </w:r>
          </w:p>
          <w:p w:rsidR="00B46606" w:rsidRPr="0028733F" w:rsidRDefault="00B46606" w:rsidP="00441611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6606" w:rsidRPr="0028733F" w:rsidRDefault="00B46606" w:rsidP="00441611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 xml:space="preserve">Целевые прогулки </w:t>
            </w:r>
          </w:p>
          <w:p w:rsidR="00B46606" w:rsidRPr="0028733F" w:rsidRDefault="00B46606" w:rsidP="00441611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Дидактическая игра</w:t>
            </w:r>
          </w:p>
        </w:tc>
        <w:tc>
          <w:tcPr>
            <w:tcW w:w="2126" w:type="dxa"/>
          </w:tcPr>
          <w:p w:rsidR="00B46606" w:rsidRPr="0028733F" w:rsidRDefault="00B46606" w:rsidP="00441611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Рассказ, потешки, напоминание (основы опрятности и др. направления)</w:t>
            </w:r>
          </w:p>
          <w:p w:rsidR="00B46606" w:rsidRPr="0028733F" w:rsidRDefault="00B46606" w:rsidP="00441611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6606" w:rsidRPr="0028733F" w:rsidRDefault="00B46606" w:rsidP="00441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Рассматривание иллюстраций</w:t>
            </w:r>
          </w:p>
          <w:p w:rsidR="00B46606" w:rsidRPr="0028733F" w:rsidRDefault="00B46606" w:rsidP="00441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Игра (дидактическая, сюжетно-ролевая)</w:t>
            </w:r>
          </w:p>
          <w:p w:rsidR="00B46606" w:rsidRPr="0028733F" w:rsidRDefault="00B46606" w:rsidP="00441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Продуктивная деятельность</w:t>
            </w:r>
          </w:p>
          <w:p w:rsidR="00B46606" w:rsidRPr="0028733F" w:rsidRDefault="00B46606" w:rsidP="00441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Поручения</w:t>
            </w:r>
          </w:p>
          <w:p w:rsidR="00B46606" w:rsidRPr="0028733F" w:rsidRDefault="00B46606" w:rsidP="00441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 xml:space="preserve">Совместный труд детей </w:t>
            </w:r>
          </w:p>
          <w:p w:rsidR="00B46606" w:rsidRPr="0028733F" w:rsidRDefault="00B46606" w:rsidP="00441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Творческие задания</w:t>
            </w:r>
          </w:p>
          <w:p w:rsidR="00B46606" w:rsidRPr="0028733F" w:rsidRDefault="00B46606" w:rsidP="00441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Дежурство</w:t>
            </w:r>
          </w:p>
          <w:p w:rsidR="00B46606" w:rsidRPr="0028733F" w:rsidRDefault="00B46606" w:rsidP="00441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Задания, поручения</w:t>
            </w:r>
          </w:p>
          <w:p w:rsidR="00B46606" w:rsidRPr="0028733F" w:rsidRDefault="00B46606" w:rsidP="00441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Ведение календаря природы</w:t>
            </w:r>
          </w:p>
          <w:p w:rsidR="00B46606" w:rsidRPr="0028733F" w:rsidRDefault="00B46606" w:rsidP="00441611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46606" w:rsidRPr="0028733F" w:rsidRDefault="00B46606" w:rsidP="00441611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Беседы</w:t>
            </w:r>
          </w:p>
          <w:p w:rsidR="00B46606" w:rsidRPr="0028733F" w:rsidRDefault="00B46606" w:rsidP="00441611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6606" w:rsidRPr="0028733F" w:rsidRDefault="00B46606" w:rsidP="00441611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Показ</w:t>
            </w:r>
          </w:p>
          <w:p w:rsidR="00B46606" w:rsidRPr="0028733F" w:rsidRDefault="00B46606" w:rsidP="00441611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6606" w:rsidRPr="0028733F" w:rsidRDefault="00B46606" w:rsidP="00441611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Объяснение</w:t>
            </w:r>
          </w:p>
          <w:p w:rsidR="00B46606" w:rsidRPr="0028733F" w:rsidRDefault="00B46606" w:rsidP="00441611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6606" w:rsidRPr="0028733F" w:rsidRDefault="00B46606" w:rsidP="00441611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Напоминание</w:t>
            </w:r>
          </w:p>
          <w:p w:rsidR="00B46606" w:rsidRPr="0028733F" w:rsidRDefault="00B46606" w:rsidP="00441611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6606" w:rsidRPr="0028733F" w:rsidRDefault="00B46606" w:rsidP="00441611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Личный пример</w:t>
            </w:r>
          </w:p>
          <w:p w:rsidR="00B46606" w:rsidRPr="0028733F" w:rsidRDefault="00B46606" w:rsidP="00441611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6606" w:rsidRPr="0028733F" w:rsidRDefault="00B46606" w:rsidP="00441611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Совместный труд детей и взрослых</w:t>
            </w:r>
          </w:p>
          <w:p w:rsidR="00B46606" w:rsidRPr="0028733F" w:rsidRDefault="00B46606" w:rsidP="00441611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6606" w:rsidRPr="0028733F" w:rsidRDefault="00B46606" w:rsidP="00441611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Творческие задания</w:t>
            </w:r>
          </w:p>
          <w:p w:rsidR="00B46606" w:rsidRPr="0028733F" w:rsidRDefault="00B46606" w:rsidP="00441611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6606" w:rsidRPr="0028733F" w:rsidRDefault="00B46606" w:rsidP="00441611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Выставки</w:t>
            </w:r>
          </w:p>
          <w:p w:rsidR="00B46606" w:rsidRPr="0028733F" w:rsidRDefault="00B46606" w:rsidP="00441611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Конкурсы</w:t>
            </w:r>
          </w:p>
        </w:tc>
      </w:tr>
    </w:tbl>
    <w:p w:rsidR="00B46606" w:rsidRPr="0028733F" w:rsidRDefault="00B46606" w:rsidP="0044161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46606" w:rsidRPr="0028733F" w:rsidRDefault="00B46606" w:rsidP="0044161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733F">
        <w:rPr>
          <w:rFonts w:ascii="Times New Roman" w:hAnsi="Times New Roman" w:cs="Times New Roman"/>
          <w:b/>
          <w:bCs/>
          <w:sz w:val="28"/>
          <w:szCs w:val="28"/>
        </w:rPr>
        <w:t>Образовательная область «Познание»</w:t>
      </w:r>
    </w:p>
    <w:p w:rsidR="00B46606" w:rsidRPr="0028733F" w:rsidRDefault="00B46606" w:rsidP="00441611">
      <w:pPr>
        <w:pStyle w:val="Default0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28733F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28733F">
        <w:rPr>
          <w:rFonts w:ascii="Times New Roman" w:hAnsi="Times New Roman" w:cs="Times New Roman"/>
          <w:sz w:val="28"/>
          <w:szCs w:val="28"/>
        </w:rPr>
        <w:t xml:space="preserve"> достижение развития у детей познавательных интересов, интеллектуального развития детей.</w:t>
      </w:r>
    </w:p>
    <w:p w:rsidR="00B46606" w:rsidRPr="0028733F" w:rsidRDefault="00B46606" w:rsidP="00441611">
      <w:pPr>
        <w:pStyle w:val="Default0"/>
        <w:ind w:firstLine="55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8733F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B46606" w:rsidRPr="0028733F" w:rsidRDefault="00B46606" w:rsidP="006168F2">
      <w:pPr>
        <w:pStyle w:val="Default0"/>
        <w:numPr>
          <w:ilvl w:val="0"/>
          <w:numId w:val="33"/>
        </w:numPr>
        <w:tabs>
          <w:tab w:val="num" w:pos="660"/>
        </w:tabs>
        <w:ind w:left="33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8733F">
        <w:rPr>
          <w:rFonts w:ascii="Times New Roman" w:hAnsi="Times New Roman" w:cs="Times New Roman"/>
          <w:sz w:val="28"/>
          <w:szCs w:val="28"/>
        </w:rPr>
        <w:t>сенсорное развитие;</w:t>
      </w:r>
    </w:p>
    <w:p w:rsidR="00B46606" w:rsidRPr="0028733F" w:rsidRDefault="00B46606" w:rsidP="006168F2">
      <w:pPr>
        <w:pStyle w:val="Default0"/>
        <w:numPr>
          <w:ilvl w:val="0"/>
          <w:numId w:val="33"/>
        </w:numPr>
        <w:tabs>
          <w:tab w:val="num" w:pos="660"/>
        </w:tabs>
        <w:ind w:left="33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8733F">
        <w:rPr>
          <w:rFonts w:ascii="Times New Roman" w:hAnsi="Times New Roman" w:cs="Times New Roman"/>
          <w:sz w:val="28"/>
          <w:szCs w:val="28"/>
        </w:rPr>
        <w:t>развитие познавательно-исследовательской и продуктивной (конструктивной) деятельности;</w:t>
      </w:r>
    </w:p>
    <w:p w:rsidR="00B46606" w:rsidRPr="0028733F" w:rsidRDefault="00B46606" w:rsidP="006168F2">
      <w:pPr>
        <w:pStyle w:val="Default0"/>
        <w:numPr>
          <w:ilvl w:val="0"/>
          <w:numId w:val="33"/>
        </w:numPr>
        <w:tabs>
          <w:tab w:val="num" w:pos="660"/>
        </w:tabs>
        <w:ind w:left="33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8733F">
        <w:rPr>
          <w:rFonts w:ascii="Times New Roman" w:hAnsi="Times New Roman" w:cs="Times New Roman"/>
          <w:sz w:val="28"/>
          <w:szCs w:val="28"/>
        </w:rPr>
        <w:t>формирование элементарных математических представлений;</w:t>
      </w:r>
    </w:p>
    <w:p w:rsidR="00B46606" w:rsidRPr="0028733F" w:rsidRDefault="00B46606" w:rsidP="006168F2">
      <w:pPr>
        <w:pStyle w:val="Default0"/>
        <w:numPr>
          <w:ilvl w:val="0"/>
          <w:numId w:val="33"/>
        </w:numPr>
        <w:tabs>
          <w:tab w:val="num" w:pos="660"/>
        </w:tabs>
        <w:ind w:left="33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8733F">
        <w:rPr>
          <w:rFonts w:ascii="Times New Roman" w:hAnsi="Times New Roman" w:cs="Times New Roman"/>
          <w:sz w:val="28"/>
          <w:szCs w:val="28"/>
        </w:rPr>
        <w:t>формирование целостной картины мира, расширение кругозора детей.</w:t>
      </w:r>
    </w:p>
    <w:p w:rsidR="00B46606" w:rsidRPr="0028733F" w:rsidRDefault="00B46606" w:rsidP="00441611">
      <w:pPr>
        <w:widowControl w:val="0"/>
        <w:shd w:val="clear" w:color="auto" w:fill="FFFFFF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733F">
        <w:rPr>
          <w:rFonts w:ascii="Times New Roman" w:hAnsi="Times New Roman" w:cs="Times New Roman"/>
          <w:b/>
          <w:bCs/>
          <w:sz w:val="28"/>
          <w:szCs w:val="28"/>
        </w:rPr>
        <w:t>Связь с другими образовательными областями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5"/>
        <w:gridCol w:w="7972"/>
      </w:tblGrid>
      <w:tr w:rsidR="00B46606" w:rsidRPr="0028733F">
        <w:trPr>
          <w:trHeight w:val="1217"/>
        </w:trPr>
        <w:tc>
          <w:tcPr>
            <w:tcW w:w="2235" w:type="dxa"/>
          </w:tcPr>
          <w:p w:rsidR="00B46606" w:rsidRPr="0028733F" w:rsidRDefault="00B46606" w:rsidP="00441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«Физическая культура»</w:t>
            </w:r>
          </w:p>
        </w:tc>
        <w:tc>
          <w:tcPr>
            <w:tcW w:w="7972" w:type="dxa"/>
          </w:tcPr>
          <w:p w:rsidR="00B46606" w:rsidRPr="0028733F" w:rsidRDefault="00B46606" w:rsidP="004416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Формирование и закрепление ориентировки в пространстве, временных, количественных представлений в подвижных играх и физических упражнениях. Использование подвижных игр и физических упражнений для реализации задач образовательной области «Познание».</w:t>
            </w:r>
          </w:p>
        </w:tc>
      </w:tr>
      <w:tr w:rsidR="00B46606" w:rsidRPr="0028733F">
        <w:tc>
          <w:tcPr>
            <w:tcW w:w="2235" w:type="dxa"/>
          </w:tcPr>
          <w:p w:rsidR="00B46606" w:rsidRPr="0028733F" w:rsidRDefault="00B46606" w:rsidP="00441611">
            <w:pPr>
              <w:ind w:right="-113"/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«Коммуникация»</w:t>
            </w:r>
          </w:p>
        </w:tc>
        <w:tc>
          <w:tcPr>
            <w:tcW w:w="7972" w:type="dxa"/>
          </w:tcPr>
          <w:p w:rsidR="00B46606" w:rsidRPr="0028733F" w:rsidRDefault="00B46606" w:rsidP="004416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Развитие познавательно-исследовательской и продуктивной деятельности в процессе свободного общения со сверстниками и взрослыми.</w:t>
            </w:r>
          </w:p>
        </w:tc>
      </w:tr>
      <w:tr w:rsidR="00B46606" w:rsidRPr="0028733F">
        <w:tc>
          <w:tcPr>
            <w:tcW w:w="2235" w:type="dxa"/>
          </w:tcPr>
          <w:p w:rsidR="00B46606" w:rsidRPr="0028733F" w:rsidRDefault="00B46606" w:rsidP="00441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«Труд»</w:t>
            </w:r>
          </w:p>
        </w:tc>
        <w:tc>
          <w:tcPr>
            <w:tcW w:w="7972" w:type="dxa"/>
          </w:tcPr>
          <w:p w:rsidR="00B46606" w:rsidRPr="0028733F" w:rsidRDefault="00B46606" w:rsidP="004416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Формирование целостной картины мира и расширение кругозора в части представлений о труде взрослых и собственной трудовой деятельности.</w:t>
            </w:r>
          </w:p>
        </w:tc>
      </w:tr>
      <w:tr w:rsidR="00B46606" w:rsidRPr="0028733F">
        <w:trPr>
          <w:trHeight w:val="553"/>
        </w:trPr>
        <w:tc>
          <w:tcPr>
            <w:tcW w:w="2235" w:type="dxa"/>
          </w:tcPr>
          <w:p w:rsidR="00B46606" w:rsidRPr="0028733F" w:rsidRDefault="00B46606" w:rsidP="00441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«Безопасность»</w:t>
            </w:r>
          </w:p>
        </w:tc>
        <w:tc>
          <w:tcPr>
            <w:tcW w:w="7972" w:type="dxa"/>
          </w:tcPr>
          <w:p w:rsidR="00B46606" w:rsidRPr="0028733F" w:rsidRDefault="00B46606" w:rsidP="004416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Формирование целостной картины мира и расширение кругозора в части представлений о безопасности собственной жизнедеятельности и безопасности окружающего мира природы.</w:t>
            </w:r>
          </w:p>
        </w:tc>
      </w:tr>
      <w:tr w:rsidR="00B46606" w:rsidRPr="0028733F">
        <w:tc>
          <w:tcPr>
            <w:tcW w:w="2235" w:type="dxa"/>
          </w:tcPr>
          <w:p w:rsidR="00B46606" w:rsidRPr="0028733F" w:rsidRDefault="00B46606" w:rsidP="00441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«Художественное творчество»</w:t>
            </w:r>
          </w:p>
        </w:tc>
        <w:tc>
          <w:tcPr>
            <w:tcW w:w="7972" w:type="dxa"/>
          </w:tcPr>
          <w:p w:rsidR="00B46606" w:rsidRPr="0028733F" w:rsidRDefault="00B46606" w:rsidP="004416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Расширение кругозора в части изобразительного искусства. Использование продуктивной деятельности детей для обогащения содержания области «Познание»</w:t>
            </w:r>
          </w:p>
        </w:tc>
      </w:tr>
      <w:tr w:rsidR="00B46606" w:rsidRPr="0028733F">
        <w:tc>
          <w:tcPr>
            <w:tcW w:w="2235" w:type="dxa"/>
          </w:tcPr>
          <w:p w:rsidR="00B46606" w:rsidRPr="0028733F" w:rsidRDefault="00B46606" w:rsidP="00441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«Музыка»</w:t>
            </w:r>
          </w:p>
        </w:tc>
        <w:tc>
          <w:tcPr>
            <w:tcW w:w="7972" w:type="dxa"/>
          </w:tcPr>
          <w:p w:rsidR="00B46606" w:rsidRPr="0028733F" w:rsidRDefault="00B46606" w:rsidP="004416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Использование музыкальных произведений для обогащения содержания области. Расширение кругозора в части музыкального искусства.</w:t>
            </w:r>
          </w:p>
        </w:tc>
      </w:tr>
      <w:tr w:rsidR="00B46606" w:rsidRPr="0028733F">
        <w:tc>
          <w:tcPr>
            <w:tcW w:w="2235" w:type="dxa"/>
          </w:tcPr>
          <w:p w:rsidR="00B46606" w:rsidRPr="0028733F" w:rsidRDefault="00B46606" w:rsidP="00441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«Социализация»</w:t>
            </w:r>
          </w:p>
        </w:tc>
        <w:tc>
          <w:tcPr>
            <w:tcW w:w="7972" w:type="dxa"/>
          </w:tcPr>
          <w:p w:rsidR="00B46606" w:rsidRPr="0028733F" w:rsidRDefault="00B46606" w:rsidP="004416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Формирование целостной картины мира и расширение кругозора в части представлений о себе, семье, обществе, государстве, мире.</w:t>
            </w:r>
          </w:p>
        </w:tc>
      </w:tr>
      <w:tr w:rsidR="00B46606" w:rsidRPr="0028733F">
        <w:tc>
          <w:tcPr>
            <w:tcW w:w="2235" w:type="dxa"/>
          </w:tcPr>
          <w:p w:rsidR="00B46606" w:rsidRPr="0028733F" w:rsidRDefault="00B46606" w:rsidP="00441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«Чтение художественной литературы»</w:t>
            </w:r>
          </w:p>
        </w:tc>
        <w:tc>
          <w:tcPr>
            <w:tcW w:w="7972" w:type="dxa"/>
          </w:tcPr>
          <w:p w:rsidR="00B46606" w:rsidRPr="0028733F" w:rsidRDefault="00B46606" w:rsidP="004416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Использование художественных произведений для формирования целостной картины мира.</w:t>
            </w:r>
          </w:p>
        </w:tc>
      </w:tr>
      <w:tr w:rsidR="00B46606" w:rsidRPr="0028733F">
        <w:tc>
          <w:tcPr>
            <w:tcW w:w="2235" w:type="dxa"/>
          </w:tcPr>
          <w:p w:rsidR="00B46606" w:rsidRPr="0028733F" w:rsidRDefault="00B46606" w:rsidP="00441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«Здоровье»</w:t>
            </w:r>
          </w:p>
        </w:tc>
        <w:tc>
          <w:tcPr>
            <w:tcW w:w="7972" w:type="dxa"/>
          </w:tcPr>
          <w:p w:rsidR="00B46606" w:rsidRPr="0028733F" w:rsidRDefault="00B46606" w:rsidP="004416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Расширение кругозора детей в части представлений о здоровом образе жизни.</w:t>
            </w:r>
          </w:p>
        </w:tc>
      </w:tr>
    </w:tbl>
    <w:p w:rsidR="00B46606" w:rsidRPr="0028733F" w:rsidRDefault="00B46606" w:rsidP="00441611">
      <w:pPr>
        <w:shd w:val="clear" w:color="auto" w:fill="FFFFFF"/>
        <w:spacing w:before="48"/>
        <w:ind w:left="4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46606" w:rsidRPr="0028733F" w:rsidRDefault="00B46606" w:rsidP="00441611">
      <w:pPr>
        <w:shd w:val="clear" w:color="auto" w:fill="FFFFFF"/>
        <w:spacing w:before="48"/>
        <w:ind w:left="4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46606" w:rsidRPr="0028733F" w:rsidRDefault="00B46606" w:rsidP="00441611">
      <w:pPr>
        <w:shd w:val="clear" w:color="auto" w:fill="FFFFFF"/>
        <w:spacing w:before="48"/>
        <w:ind w:left="4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733F">
        <w:rPr>
          <w:rFonts w:ascii="Times New Roman" w:hAnsi="Times New Roman" w:cs="Times New Roman"/>
          <w:b/>
          <w:bCs/>
          <w:sz w:val="28"/>
          <w:szCs w:val="28"/>
        </w:rPr>
        <w:t>Программное обеспечение</w:t>
      </w:r>
    </w:p>
    <w:tbl>
      <w:tblPr>
        <w:tblW w:w="1020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98"/>
        <w:gridCol w:w="8009"/>
      </w:tblGrid>
      <w:tr w:rsidR="00B46606" w:rsidRPr="0028733F">
        <w:tc>
          <w:tcPr>
            <w:tcW w:w="2198" w:type="dxa"/>
          </w:tcPr>
          <w:p w:rsidR="00B46606" w:rsidRPr="0028733F" w:rsidRDefault="00B46606" w:rsidP="00441611">
            <w:pPr>
              <w:autoSpaceDE w:val="0"/>
              <w:autoSpaceDN w:val="0"/>
              <w:adjustRightInd w:val="0"/>
              <w:spacing w:before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Перечень программ и технологий</w:t>
            </w:r>
          </w:p>
        </w:tc>
        <w:tc>
          <w:tcPr>
            <w:tcW w:w="8009" w:type="dxa"/>
          </w:tcPr>
          <w:p w:rsidR="00B46606" w:rsidRPr="0028733F" w:rsidRDefault="00B46606" w:rsidP="00441611">
            <w:pPr>
              <w:pStyle w:val="Default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ОТ РОЖДЕНИЯ ДО ШКОЛЫ. Примерная основная общеобразовательная программа дошкольного образования / под ред. Н. Е. Вераксы, Т. С. Комаровой, М. А. Васильевой. – М.: Мозаика-Синтез, 2010.</w:t>
            </w:r>
          </w:p>
          <w:p w:rsidR="00B46606" w:rsidRPr="0028733F" w:rsidRDefault="00B46606" w:rsidP="00441611">
            <w:pPr>
              <w:pStyle w:val="Style11"/>
              <w:widowControl/>
              <w:spacing w:line="240" w:lineRule="auto"/>
              <w:ind w:firstLine="709"/>
              <w:rPr>
                <w:rStyle w:val="FontStyle207"/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8733F">
              <w:rPr>
                <w:rStyle w:val="FontStyle207"/>
                <w:rFonts w:ascii="Times New Roman" w:hAnsi="Times New Roman" w:cs="Times New Roman"/>
                <w:i/>
                <w:iCs/>
                <w:sz w:val="28"/>
                <w:szCs w:val="28"/>
              </w:rPr>
              <w:t>Продуктивная (конструктивная) деятельность</w:t>
            </w:r>
          </w:p>
          <w:p w:rsidR="00B46606" w:rsidRPr="0028733F" w:rsidRDefault="00B46606" w:rsidP="006168F2">
            <w:pPr>
              <w:pStyle w:val="Default0"/>
              <w:numPr>
                <w:ilvl w:val="0"/>
                <w:numId w:val="34"/>
              </w:numPr>
              <w:tabs>
                <w:tab w:val="num" w:pos="388"/>
              </w:tabs>
              <w:ind w:left="0" w:firstLine="0"/>
              <w:jc w:val="both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 xml:space="preserve">Куцакова Л. В. Занятия по конструированию из строительного материала </w:t>
            </w:r>
            <w:r w:rsidRPr="0028733F">
              <w:rPr>
                <w:rStyle w:val="FontStyle267"/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28733F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средней группе детского сада. — М.: Мозаика-Синтез, 2007.</w:t>
            </w:r>
          </w:p>
          <w:p w:rsidR="00B46606" w:rsidRPr="0028733F" w:rsidRDefault="00B46606" w:rsidP="006168F2">
            <w:pPr>
              <w:pStyle w:val="Default0"/>
              <w:numPr>
                <w:ilvl w:val="0"/>
                <w:numId w:val="34"/>
              </w:numPr>
              <w:tabs>
                <w:tab w:val="num" w:pos="388"/>
              </w:tabs>
              <w:ind w:left="0" w:firstLine="0"/>
              <w:jc w:val="both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Куца</w:t>
            </w:r>
            <w:r w:rsidRPr="0028733F">
              <w:rPr>
                <w:rStyle w:val="FontStyle267"/>
                <w:rFonts w:ascii="Times New Roman" w:hAnsi="Times New Roman" w:cs="Times New Roman"/>
                <w:sz w:val="28"/>
                <w:szCs w:val="28"/>
              </w:rPr>
              <w:t>к</w:t>
            </w:r>
            <w:r w:rsidRPr="0028733F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о</w:t>
            </w:r>
            <w:r w:rsidRPr="0028733F">
              <w:rPr>
                <w:rStyle w:val="FontStyle267"/>
                <w:rFonts w:ascii="Times New Roman" w:hAnsi="Times New Roman" w:cs="Times New Roman"/>
                <w:sz w:val="28"/>
                <w:szCs w:val="28"/>
              </w:rPr>
              <w:t>в</w:t>
            </w:r>
            <w:r w:rsidRPr="0028733F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а Л. В. Занятия по конструированию из строительного материала в старшей группе детского сада. — М.: Мозаика-Синтез, 2008.</w:t>
            </w:r>
          </w:p>
          <w:p w:rsidR="00B46606" w:rsidRPr="0028733F" w:rsidRDefault="00B46606" w:rsidP="006168F2">
            <w:pPr>
              <w:pStyle w:val="Default0"/>
              <w:numPr>
                <w:ilvl w:val="0"/>
                <w:numId w:val="34"/>
              </w:numPr>
              <w:tabs>
                <w:tab w:val="num" w:pos="388"/>
              </w:tabs>
              <w:ind w:left="0" w:firstLine="0"/>
              <w:jc w:val="both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Куцакова Л. В. Занятия по конструированию из строительного материала в подготовительной к школе группе детского сада. —М.; Мозаика-Синтез, 2006.</w:t>
            </w:r>
          </w:p>
          <w:p w:rsidR="00B46606" w:rsidRPr="0028733F" w:rsidRDefault="00B46606" w:rsidP="006168F2">
            <w:pPr>
              <w:pStyle w:val="Default0"/>
              <w:numPr>
                <w:ilvl w:val="0"/>
                <w:numId w:val="34"/>
              </w:numPr>
              <w:tabs>
                <w:tab w:val="num" w:pos="388"/>
              </w:tabs>
              <w:ind w:left="0" w:firstLine="0"/>
              <w:jc w:val="both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Куцакова Л. В. Конструирование и ручной труд в детском саду. — М.: Мозаика-Синтез, 2008.</w:t>
            </w:r>
          </w:p>
          <w:p w:rsidR="00B46606" w:rsidRPr="0028733F" w:rsidRDefault="00B46606" w:rsidP="006168F2">
            <w:pPr>
              <w:pStyle w:val="Default0"/>
              <w:numPr>
                <w:ilvl w:val="0"/>
                <w:numId w:val="34"/>
              </w:numPr>
              <w:tabs>
                <w:tab w:val="num" w:pos="388"/>
              </w:tabs>
              <w:ind w:left="0" w:firstLine="0"/>
              <w:jc w:val="both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Куцакова Л. В. Творим и мастерим. Ручной труд в детском саду и дома. - М.: Мозаика-Синтез, 2008.</w:t>
            </w:r>
          </w:p>
          <w:p w:rsidR="00B46606" w:rsidRPr="0028733F" w:rsidRDefault="00B46606" w:rsidP="00441611">
            <w:pPr>
              <w:pStyle w:val="Default0"/>
              <w:ind w:firstLine="782"/>
              <w:jc w:val="both"/>
              <w:rPr>
                <w:rStyle w:val="FontStyle207"/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8733F">
              <w:rPr>
                <w:rStyle w:val="FontStyle207"/>
                <w:rFonts w:ascii="Times New Roman" w:hAnsi="Times New Roman" w:cs="Times New Roman"/>
                <w:i/>
                <w:iCs/>
                <w:sz w:val="28"/>
                <w:szCs w:val="28"/>
              </w:rPr>
              <w:t>Формирование элементарных математических представлений</w:t>
            </w:r>
          </w:p>
          <w:p w:rsidR="00B46606" w:rsidRPr="0028733F" w:rsidRDefault="00B46606" w:rsidP="006168F2">
            <w:pPr>
              <w:pStyle w:val="Default0"/>
              <w:numPr>
                <w:ilvl w:val="0"/>
                <w:numId w:val="35"/>
              </w:numPr>
              <w:tabs>
                <w:tab w:val="num" w:pos="388"/>
              </w:tabs>
              <w:ind w:left="0" w:firstLine="0"/>
              <w:jc w:val="both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Интеллектуально-развивающие занятия со старшими дошкольниками / авт.-сост. М. Р. Григорьева. – Волгоград, Учитель, 2009.</w:t>
            </w:r>
          </w:p>
          <w:p w:rsidR="00B46606" w:rsidRPr="0028733F" w:rsidRDefault="00B46606" w:rsidP="006168F2">
            <w:pPr>
              <w:pStyle w:val="Default0"/>
              <w:numPr>
                <w:ilvl w:val="0"/>
                <w:numId w:val="35"/>
              </w:numPr>
              <w:tabs>
                <w:tab w:val="num" w:pos="388"/>
              </w:tabs>
              <w:ind w:left="0" w:firstLine="0"/>
              <w:jc w:val="both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Михайлова З. А. Игровые задачи для дошкольников. – СПб.: Детсво-Пресс, 2001.</w:t>
            </w:r>
          </w:p>
          <w:p w:rsidR="00B46606" w:rsidRPr="0028733F" w:rsidRDefault="00B46606" w:rsidP="006168F2">
            <w:pPr>
              <w:pStyle w:val="Default0"/>
              <w:numPr>
                <w:ilvl w:val="0"/>
                <w:numId w:val="35"/>
              </w:numPr>
              <w:tabs>
                <w:tab w:val="num" w:pos="388"/>
              </w:tabs>
              <w:ind w:left="0" w:firstLine="0"/>
              <w:jc w:val="both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Новикова В. П. Математика в детском саду. Подготовительная группа. -  М.: Мозаика – синтез, 2007 – 2011.</w:t>
            </w:r>
          </w:p>
          <w:p w:rsidR="00B46606" w:rsidRPr="0028733F" w:rsidRDefault="00B46606" w:rsidP="006168F2">
            <w:pPr>
              <w:pStyle w:val="Default0"/>
              <w:numPr>
                <w:ilvl w:val="0"/>
                <w:numId w:val="35"/>
              </w:numPr>
              <w:tabs>
                <w:tab w:val="num" w:pos="388"/>
              </w:tabs>
              <w:ind w:left="0" w:firstLine="0"/>
              <w:jc w:val="both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Новикова В. П. Математика в детском саду. Старшая группа. -  М.: Мозаика – синтез, 2007 – 2011.</w:t>
            </w:r>
          </w:p>
          <w:p w:rsidR="00B46606" w:rsidRPr="0028733F" w:rsidRDefault="00B46606" w:rsidP="006168F2">
            <w:pPr>
              <w:pStyle w:val="Default0"/>
              <w:numPr>
                <w:ilvl w:val="0"/>
                <w:numId w:val="35"/>
              </w:numPr>
              <w:tabs>
                <w:tab w:val="num" w:pos="388"/>
              </w:tabs>
              <w:ind w:left="0" w:firstLine="0"/>
              <w:jc w:val="both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Новикова В. П. Математика в детском саду. Средняя группа. -  М.: Мозаика – синтез, 2007 – 2011.</w:t>
            </w:r>
          </w:p>
          <w:p w:rsidR="00B46606" w:rsidRPr="0028733F" w:rsidRDefault="00B46606" w:rsidP="006168F2">
            <w:pPr>
              <w:pStyle w:val="Default0"/>
              <w:numPr>
                <w:ilvl w:val="0"/>
                <w:numId w:val="35"/>
              </w:numPr>
              <w:tabs>
                <w:tab w:val="num" w:pos="388"/>
              </w:tabs>
              <w:ind w:left="0" w:firstLine="0"/>
              <w:jc w:val="both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Новикова В. П. Математика в детском саду. Вторая младшая группа. -  М.: Мозаика – синтез, 2007 – 2011.</w:t>
            </w:r>
          </w:p>
          <w:p w:rsidR="00B46606" w:rsidRPr="0028733F" w:rsidRDefault="00B46606" w:rsidP="006168F2">
            <w:pPr>
              <w:pStyle w:val="Default0"/>
              <w:numPr>
                <w:ilvl w:val="0"/>
                <w:numId w:val="35"/>
              </w:numPr>
              <w:tabs>
                <w:tab w:val="num" w:pos="388"/>
              </w:tabs>
              <w:ind w:left="0" w:firstLine="0"/>
              <w:jc w:val="both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Помораева И. А., Позина В. А. Занятия по формированию элементарных математических представлений во второй младшей группе детского сада: Планы занятий. — М.: Мозаика-Синтез, 2006.</w:t>
            </w:r>
          </w:p>
          <w:p w:rsidR="00B46606" w:rsidRPr="0028733F" w:rsidRDefault="00B46606" w:rsidP="006168F2">
            <w:pPr>
              <w:pStyle w:val="Default0"/>
              <w:numPr>
                <w:ilvl w:val="0"/>
                <w:numId w:val="35"/>
              </w:numPr>
              <w:tabs>
                <w:tab w:val="num" w:pos="388"/>
              </w:tabs>
              <w:ind w:left="0" w:firstLine="0"/>
              <w:jc w:val="both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Помораева И. А., Позина В. А. Занятия по формированию элементарных математических представлений в средней группе детского сада: Планы занятий.- М.: Мозаика-Синтез, 2008.</w:t>
            </w:r>
          </w:p>
          <w:p w:rsidR="00B46606" w:rsidRPr="0028733F" w:rsidRDefault="00B46606" w:rsidP="006168F2">
            <w:pPr>
              <w:pStyle w:val="Style98"/>
              <w:widowControl/>
              <w:numPr>
                <w:ilvl w:val="0"/>
                <w:numId w:val="35"/>
              </w:numPr>
              <w:tabs>
                <w:tab w:val="num" w:pos="388"/>
              </w:tabs>
              <w:spacing w:line="240" w:lineRule="auto"/>
              <w:ind w:left="0" w:firstLine="0"/>
              <w:jc w:val="both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Style w:val="FontStyle207"/>
                <w:rFonts w:ascii="Times New Roman" w:hAnsi="Times New Roman" w:cs="Times New Roman"/>
                <w:color w:val="000000"/>
                <w:sz w:val="28"/>
                <w:szCs w:val="28"/>
              </w:rPr>
              <w:t>Помораева И. А., Позина В. А. Занятия по формированию элементарных математических представлений в старшей группе детского сада: Планы занятий.- М.: Мозаика-Синтез, 2009.</w:t>
            </w:r>
          </w:p>
          <w:p w:rsidR="00B46606" w:rsidRPr="0028733F" w:rsidRDefault="00B46606" w:rsidP="00441611">
            <w:pPr>
              <w:pStyle w:val="Style98"/>
              <w:widowControl/>
              <w:spacing w:line="240" w:lineRule="auto"/>
              <w:ind w:firstLine="709"/>
              <w:jc w:val="both"/>
              <w:rPr>
                <w:rStyle w:val="FontStyle227"/>
                <w:rFonts w:ascii="Times New Roman" w:hAnsi="Times New Roman" w:cs="Times New Roman"/>
                <w:b w:val="0"/>
                <w:bCs w:val="0"/>
                <w:i/>
                <w:iCs/>
                <w:sz w:val="28"/>
                <w:szCs w:val="28"/>
              </w:rPr>
            </w:pPr>
            <w:r w:rsidRPr="0028733F">
              <w:rPr>
                <w:rStyle w:val="FontStyle227"/>
                <w:rFonts w:ascii="Times New Roman" w:hAnsi="Times New Roman" w:cs="Times New Roman"/>
                <w:b w:val="0"/>
                <w:bCs w:val="0"/>
                <w:i/>
                <w:iCs/>
                <w:sz w:val="28"/>
                <w:szCs w:val="28"/>
              </w:rPr>
              <w:t>Формирование целостной картины мира</w:t>
            </w:r>
          </w:p>
          <w:p w:rsidR="00B46606" w:rsidRPr="0028733F" w:rsidRDefault="00B46606" w:rsidP="006168F2">
            <w:pPr>
              <w:pStyle w:val="Default0"/>
              <w:numPr>
                <w:ilvl w:val="0"/>
                <w:numId w:val="36"/>
              </w:numPr>
              <w:tabs>
                <w:tab w:val="num" w:pos="247"/>
              </w:tabs>
              <w:ind w:left="0" w:firstLine="0"/>
              <w:jc w:val="both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Волчкова В. Н., Степанова Н. В. Конспекты занятий в старшей группе детского сада. Экология. – Воронеж: ТЦ Учитель, 2004.</w:t>
            </w:r>
          </w:p>
          <w:p w:rsidR="00B46606" w:rsidRPr="0028733F" w:rsidRDefault="00B46606" w:rsidP="006168F2">
            <w:pPr>
              <w:pStyle w:val="Default0"/>
              <w:numPr>
                <w:ilvl w:val="0"/>
                <w:numId w:val="36"/>
              </w:numPr>
              <w:tabs>
                <w:tab w:val="num" w:pos="247"/>
              </w:tabs>
              <w:ind w:left="0" w:firstLine="0"/>
              <w:jc w:val="both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Дыбина О. В., Рахманова Н. П., Щетинина В. В. Неизведанное рядом: Опыты и эксперименты для дошкольников / Под ред. О. В. Дыбиной. – М.: ТЦ Сфера, 2010.</w:t>
            </w:r>
          </w:p>
          <w:p w:rsidR="00B46606" w:rsidRPr="0028733F" w:rsidRDefault="00B46606" w:rsidP="006168F2">
            <w:pPr>
              <w:pStyle w:val="Default0"/>
              <w:numPr>
                <w:ilvl w:val="0"/>
                <w:numId w:val="36"/>
              </w:numPr>
              <w:tabs>
                <w:tab w:val="num" w:pos="247"/>
              </w:tabs>
              <w:ind w:left="0" w:firstLine="0"/>
              <w:jc w:val="both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Дыбина О. Б. Что было до... Игры-путешествия в прошлое предметов. — М.: Сфера, 1999.</w:t>
            </w:r>
          </w:p>
          <w:p w:rsidR="00B46606" w:rsidRPr="0028733F" w:rsidRDefault="00B46606" w:rsidP="006168F2">
            <w:pPr>
              <w:pStyle w:val="Default0"/>
              <w:numPr>
                <w:ilvl w:val="0"/>
                <w:numId w:val="36"/>
              </w:numPr>
              <w:tabs>
                <w:tab w:val="num" w:pos="247"/>
              </w:tabs>
              <w:ind w:left="0" w:firstLine="0"/>
              <w:jc w:val="both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Дыбина О. Б. Занятия по ознакомлению с окружающим миром во второй младшей группе детского сада. Конспекта занятий. — М.: Мозаика-Синтез, 2009.</w:t>
            </w:r>
          </w:p>
          <w:p w:rsidR="00B46606" w:rsidRPr="0028733F" w:rsidRDefault="00B46606" w:rsidP="006168F2">
            <w:pPr>
              <w:pStyle w:val="Default0"/>
              <w:numPr>
                <w:ilvl w:val="0"/>
                <w:numId w:val="36"/>
              </w:numPr>
              <w:tabs>
                <w:tab w:val="num" w:pos="247"/>
              </w:tabs>
              <w:ind w:left="0" w:firstLine="0"/>
              <w:jc w:val="both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Дыбина О. Б. Занятия по ознакомлению с окружающим миром в средней группе детского сада. Конспекты занятий.— М.: Мозаика-Синтез, 2009.</w:t>
            </w:r>
          </w:p>
          <w:p w:rsidR="00B46606" w:rsidRPr="0028733F" w:rsidRDefault="00B46606" w:rsidP="006168F2">
            <w:pPr>
              <w:pStyle w:val="Default0"/>
              <w:numPr>
                <w:ilvl w:val="0"/>
                <w:numId w:val="36"/>
              </w:numPr>
              <w:tabs>
                <w:tab w:val="num" w:pos="247"/>
              </w:tabs>
              <w:ind w:left="0" w:firstLine="0"/>
              <w:jc w:val="both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Дыбина О.В. Ознакомление дошкольников с предметным миром. – М.: Педагогическое общество России, 2007.</w:t>
            </w:r>
          </w:p>
          <w:p w:rsidR="00B46606" w:rsidRPr="0028733F" w:rsidRDefault="00B46606" w:rsidP="006168F2">
            <w:pPr>
              <w:pStyle w:val="Default0"/>
              <w:numPr>
                <w:ilvl w:val="0"/>
                <w:numId w:val="36"/>
              </w:numPr>
              <w:tabs>
                <w:tab w:val="num" w:pos="247"/>
              </w:tabs>
              <w:ind w:left="0" w:firstLine="0"/>
              <w:jc w:val="both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Потапова Т. В. Беседы с дошкольниками о профессиях.- М.: ТЦ Сфера, 2003.</w:t>
            </w:r>
          </w:p>
          <w:p w:rsidR="00B46606" w:rsidRPr="0028733F" w:rsidRDefault="00B46606" w:rsidP="006168F2">
            <w:pPr>
              <w:pStyle w:val="Default0"/>
              <w:numPr>
                <w:ilvl w:val="0"/>
                <w:numId w:val="36"/>
              </w:numPr>
              <w:tabs>
                <w:tab w:val="num" w:pos="247"/>
              </w:tabs>
              <w:ind w:left="0" w:firstLine="0"/>
              <w:jc w:val="both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Ривина Е. К. Знакомим дошкольников с семьей и родословной. — М.: Мозаика-Синтез, 2009.</w:t>
            </w:r>
          </w:p>
          <w:p w:rsidR="00B46606" w:rsidRPr="0028733F" w:rsidRDefault="00B46606" w:rsidP="006168F2">
            <w:pPr>
              <w:pStyle w:val="Default0"/>
              <w:numPr>
                <w:ilvl w:val="0"/>
                <w:numId w:val="36"/>
              </w:numPr>
              <w:tabs>
                <w:tab w:val="num" w:pos="247"/>
              </w:tabs>
              <w:ind w:left="0" w:firstLine="0"/>
              <w:jc w:val="both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Соломенникова О. А. Занятия по формированию элементарных экологических представлений в первой младшей группе детского сада. — М.: Мозаика-Синтез, 2008.</w:t>
            </w:r>
          </w:p>
          <w:p w:rsidR="00B46606" w:rsidRPr="0028733F" w:rsidRDefault="00B46606" w:rsidP="006168F2">
            <w:pPr>
              <w:pStyle w:val="Default0"/>
              <w:numPr>
                <w:ilvl w:val="0"/>
                <w:numId w:val="36"/>
              </w:numPr>
              <w:tabs>
                <w:tab w:val="num" w:pos="247"/>
              </w:tabs>
              <w:ind w:left="0" w:firstLine="0"/>
              <w:jc w:val="both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Соломенникова О. А. Занятия по формированию элементарных экологических представлений во второй младшей группе детского сада. — М.: Мозаика-Синтез, 2009.</w:t>
            </w:r>
          </w:p>
          <w:p w:rsidR="00B46606" w:rsidRPr="0028733F" w:rsidRDefault="00B46606" w:rsidP="006168F2">
            <w:pPr>
              <w:pStyle w:val="Style24"/>
              <w:widowControl/>
              <w:numPr>
                <w:ilvl w:val="0"/>
                <w:numId w:val="36"/>
              </w:numPr>
              <w:tabs>
                <w:tab w:val="num" w:pos="247"/>
              </w:tabs>
              <w:spacing w:line="240" w:lineRule="auto"/>
              <w:ind w:left="0" w:firstLine="0"/>
              <w:jc w:val="both"/>
              <w:rPr>
                <w:rStyle w:val="FontStyle207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733F">
              <w:rPr>
                <w:rStyle w:val="FontStyle207"/>
                <w:rFonts w:ascii="Times New Roman" w:hAnsi="Times New Roman" w:cs="Times New Roman"/>
                <w:color w:val="000000"/>
                <w:sz w:val="28"/>
                <w:szCs w:val="28"/>
              </w:rPr>
              <w:t>Соломенникова О. А Занятия по формированию элементарных экологических представлений в средней группе детского сада. — М.: Мозаика-Синтез, 2009.</w:t>
            </w:r>
          </w:p>
          <w:p w:rsidR="00B46606" w:rsidRPr="0028733F" w:rsidRDefault="00B46606" w:rsidP="006168F2">
            <w:pPr>
              <w:pStyle w:val="Style24"/>
              <w:widowControl/>
              <w:numPr>
                <w:ilvl w:val="0"/>
                <w:numId w:val="36"/>
              </w:numPr>
              <w:tabs>
                <w:tab w:val="num" w:pos="247"/>
              </w:tabs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Style w:val="FontStyle207"/>
                <w:rFonts w:ascii="Times New Roman" w:hAnsi="Times New Roman" w:cs="Times New Roman"/>
                <w:color w:val="000000"/>
                <w:sz w:val="28"/>
                <w:szCs w:val="28"/>
              </w:rPr>
              <w:t>Формирование экологической культуры дошкольников: планирование, конспекты занятий/ авт.-сост. Л. Г. Киреева, С.В. Бережнова. – Волгоград: Учитель, 2008.</w:t>
            </w:r>
          </w:p>
        </w:tc>
      </w:tr>
      <w:tr w:rsidR="00B46606" w:rsidRPr="0028733F">
        <w:tc>
          <w:tcPr>
            <w:tcW w:w="2198" w:type="dxa"/>
          </w:tcPr>
          <w:p w:rsidR="00B46606" w:rsidRPr="0028733F" w:rsidRDefault="00B46606" w:rsidP="00441611">
            <w:pPr>
              <w:autoSpaceDE w:val="0"/>
              <w:autoSpaceDN w:val="0"/>
              <w:adjustRightInd w:val="0"/>
              <w:spacing w:before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Перечень пособий</w:t>
            </w:r>
          </w:p>
        </w:tc>
        <w:tc>
          <w:tcPr>
            <w:tcW w:w="8009" w:type="dxa"/>
          </w:tcPr>
          <w:p w:rsidR="00B46606" w:rsidRPr="0028733F" w:rsidRDefault="00B46606" w:rsidP="00441611">
            <w:pPr>
              <w:pStyle w:val="Style11"/>
              <w:widowControl/>
              <w:spacing w:line="240" w:lineRule="auto"/>
              <w:ind w:firstLine="709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Style w:val="FontStyle207"/>
                <w:rFonts w:ascii="Times New Roman" w:hAnsi="Times New Roman" w:cs="Times New Roman"/>
                <w:i/>
                <w:iCs/>
                <w:sz w:val="28"/>
                <w:szCs w:val="28"/>
              </w:rPr>
              <w:t>Продуктивная (конструктивная) деятельность</w:t>
            </w:r>
          </w:p>
          <w:p w:rsidR="00B46606" w:rsidRPr="0028733F" w:rsidRDefault="00B46606" w:rsidP="00441611">
            <w:pPr>
              <w:pStyle w:val="Default0"/>
              <w:jc w:val="both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Веракса Н. Е., Веракса А. Н. Проектная деятельность дошкольников.-М.: Мозаика-Синтез, 2008.</w:t>
            </w:r>
          </w:p>
          <w:p w:rsidR="00B46606" w:rsidRPr="0028733F" w:rsidRDefault="00B46606" w:rsidP="00441611">
            <w:pPr>
              <w:pStyle w:val="Default0"/>
              <w:ind w:firstLine="782"/>
              <w:jc w:val="both"/>
              <w:rPr>
                <w:rStyle w:val="FontStyle207"/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8733F">
              <w:rPr>
                <w:rStyle w:val="FontStyle207"/>
                <w:rFonts w:ascii="Times New Roman" w:hAnsi="Times New Roman" w:cs="Times New Roman"/>
                <w:i/>
                <w:iCs/>
                <w:sz w:val="28"/>
                <w:szCs w:val="28"/>
              </w:rPr>
              <w:t>Формирование элементарных математических представлений</w:t>
            </w:r>
          </w:p>
          <w:p w:rsidR="00B46606" w:rsidRPr="0028733F" w:rsidRDefault="00B46606" w:rsidP="00441611">
            <w:pPr>
              <w:pStyle w:val="Default0"/>
              <w:jc w:val="both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Арапов-Пискарева Н. А. Формирование элементарных математических представлений. — М.: Мозаика-Синтез, 2006.</w:t>
            </w:r>
          </w:p>
          <w:p w:rsidR="00B46606" w:rsidRPr="0028733F" w:rsidRDefault="00B46606" w:rsidP="00441611">
            <w:pPr>
              <w:pStyle w:val="Default0"/>
              <w:jc w:val="both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Математика до школы. Игры-головоломки. / сост. З. А. Михайлова, Р. Л. Непомнящая. – СПб.: Детство-пресс, 2002.</w:t>
            </w:r>
          </w:p>
          <w:p w:rsidR="00B46606" w:rsidRPr="0028733F" w:rsidRDefault="00B46606" w:rsidP="00441611">
            <w:pPr>
              <w:pStyle w:val="Style98"/>
              <w:widowControl/>
              <w:spacing w:line="240" w:lineRule="auto"/>
              <w:ind w:firstLine="709"/>
              <w:rPr>
                <w:rStyle w:val="FontStyle227"/>
                <w:rFonts w:ascii="Times New Roman" w:hAnsi="Times New Roman" w:cs="Times New Roman"/>
                <w:b w:val="0"/>
                <w:bCs w:val="0"/>
                <w:i/>
                <w:iCs/>
                <w:sz w:val="28"/>
                <w:szCs w:val="28"/>
              </w:rPr>
            </w:pPr>
            <w:r w:rsidRPr="0028733F">
              <w:rPr>
                <w:rStyle w:val="FontStyle227"/>
                <w:rFonts w:ascii="Times New Roman" w:hAnsi="Times New Roman" w:cs="Times New Roman"/>
                <w:b w:val="0"/>
                <w:bCs w:val="0"/>
                <w:i/>
                <w:iCs/>
                <w:sz w:val="28"/>
                <w:szCs w:val="28"/>
              </w:rPr>
              <w:t>Формирование целостной картины мира</w:t>
            </w:r>
          </w:p>
          <w:p w:rsidR="00B46606" w:rsidRPr="0028733F" w:rsidRDefault="00B46606" w:rsidP="006168F2">
            <w:pPr>
              <w:pStyle w:val="Default0"/>
              <w:numPr>
                <w:ilvl w:val="0"/>
                <w:numId w:val="37"/>
              </w:numPr>
              <w:tabs>
                <w:tab w:val="left" w:pos="388"/>
              </w:tabs>
              <w:ind w:left="0" w:firstLine="0"/>
              <w:jc w:val="both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Дыбина О. Б. Ребенок и окружающий мир. — М.: Мозаика-Синтез, 2005.</w:t>
            </w:r>
          </w:p>
          <w:p w:rsidR="00B46606" w:rsidRPr="0028733F" w:rsidRDefault="00B46606" w:rsidP="006168F2">
            <w:pPr>
              <w:pStyle w:val="Default0"/>
              <w:numPr>
                <w:ilvl w:val="0"/>
                <w:numId w:val="37"/>
              </w:numPr>
              <w:tabs>
                <w:tab w:val="left" w:pos="388"/>
              </w:tabs>
              <w:ind w:left="0" w:firstLine="0"/>
              <w:jc w:val="both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Дыбина О. Б. Предметный мир как средство формирования творчества детей.- М.: 2002.</w:t>
            </w:r>
          </w:p>
          <w:p w:rsidR="00B46606" w:rsidRPr="0028733F" w:rsidRDefault="00B46606" w:rsidP="006168F2">
            <w:pPr>
              <w:pStyle w:val="Default0"/>
              <w:numPr>
                <w:ilvl w:val="0"/>
                <w:numId w:val="37"/>
              </w:numPr>
              <w:tabs>
                <w:tab w:val="left" w:pos="388"/>
              </w:tabs>
              <w:ind w:left="0" w:firstLine="0"/>
              <w:jc w:val="both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Дыбина О. Б. Предметный мир как источник познания социальной действительности. — Самара, 1997.</w:t>
            </w:r>
          </w:p>
          <w:p w:rsidR="00B46606" w:rsidRPr="0028733F" w:rsidRDefault="00B46606" w:rsidP="006168F2">
            <w:pPr>
              <w:pStyle w:val="Default0"/>
              <w:numPr>
                <w:ilvl w:val="0"/>
                <w:numId w:val="37"/>
              </w:numPr>
              <w:tabs>
                <w:tab w:val="left" w:pos="388"/>
              </w:tabs>
              <w:ind w:left="0" w:firstLine="0"/>
              <w:jc w:val="both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Егоренков, И. Экологическое воспитание дошкольников и младших школьников. – М.: АРКТИ, 1999.</w:t>
            </w:r>
          </w:p>
          <w:p w:rsidR="00B46606" w:rsidRPr="0028733F" w:rsidRDefault="00B46606" w:rsidP="006168F2">
            <w:pPr>
              <w:pStyle w:val="Default0"/>
              <w:numPr>
                <w:ilvl w:val="0"/>
                <w:numId w:val="37"/>
              </w:numPr>
              <w:tabs>
                <w:tab w:val="left" w:pos="388"/>
              </w:tabs>
              <w:ind w:left="0" w:firstLine="0"/>
              <w:jc w:val="both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Маханева М. Д. Экологическое развитие детей дошкольного и младшего школьного возраста: Методическое пособие для воспитателей ДОУ и педагогов начальной школы. – М.: АРКТИ, 2004.</w:t>
            </w:r>
          </w:p>
          <w:p w:rsidR="00B46606" w:rsidRPr="0028733F" w:rsidRDefault="00B46606" w:rsidP="006168F2">
            <w:pPr>
              <w:pStyle w:val="Default0"/>
              <w:numPr>
                <w:ilvl w:val="0"/>
                <w:numId w:val="37"/>
              </w:numPr>
              <w:tabs>
                <w:tab w:val="left" w:pos="388"/>
              </w:tabs>
              <w:ind w:left="0" w:firstLine="0"/>
              <w:jc w:val="both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Молодова Л. П. Игровые экологические занятия с детьми: Учебно-метод. Пособие для воспитателей детских садов и учителей. – Мн.: Асар, 1996.</w:t>
            </w:r>
          </w:p>
          <w:p w:rsidR="00B46606" w:rsidRPr="0028733F" w:rsidRDefault="00B46606" w:rsidP="006168F2">
            <w:pPr>
              <w:pStyle w:val="Default0"/>
              <w:numPr>
                <w:ilvl w:val="0"/>
                <w:numId w:val="37"/>
              </w:numPr>
              <w:tabs>
                <w:tab w:val="left" w:pos="388"/>
              </w:tabs>
              <w:ind w:left="0" w:firstLine="0"/>
              <w:jc w:val="both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Соломенникова О. А. Экологическое воспитание в детском саду. —М.: Мозаика-Синтез, 2007.</w:t>
            </w:r>
          </w:p>
          <w:p w:rsidR="00B46606" w:rsidRPr="0028733F" w:rsidRDefault="00B46606" w:rsidP="00441611">
            <w:pPr>
              <w:pStyle w:val="Default0"/>
              <w:ind w:firstLine="782"/>
              <w:rPr>
                <w:rStyle w:val="FontStyle267"/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8733F">
              <w:rPr>
                <w:rStyle w:val="FontStyle227"/>
                <w:rFonts w:ascii="Times New Roman" w:hAnsi="Times New Roman" w:cs="Times New Roman"/>
                <w:b w:val="0"/>
                <w:bCs w:val="0"/>
                <w:i/>
                <w:iCs/>
                <w:sz w:val="28"/>
                <w:szCs w:val="28"/>
              </w:rPr>
              <w:t xml:space="preserve">Рабочие </w:t>
            </w:r>
            <w:r w:rsidRPr="0028733F">
              <w:rPr>
                <w:rStyle w:val="FontStyle267"/>
                <w:rFonts w:ascii="Times New Roman" w:hAnsi="Times New Roman" w:cs="Times New Roman"/>
                <w:i/>
                <w:iCs/>
                <w:sz w:val="28"/>
                <w:szCs w:val="28"/>
              </w:rPr>
              <w:t>тетради</w:t>
            </w:r>
          </w:p>
          <w:p w:rsidR="00B46606" w:rsidRPr="0028733F" w:rsidRDefault="00B46606" w:rsidP="00441611">
            <w:pPr>
              <w:pStyle w:val="Default0"/>
              <w:jc w:val="both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Денисова Д. Математика для малышей. Младшая группа. — М.: Мозаика-Синтез, 2010.</w:t>
            </w:r>
            <w:r w:rsidRPr="0028733F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46606" w:rsidRPr="0028733F" w:rsidRDefault="00B46606" w:rsidP="00441611">
            <w:pPr>
              <w:pStyle w:val="Default0"/>
              <w:jc w:val="both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Денисова Д. Математика для малышей. Средняя группа.—М.: Мозаика-Синтез,2010.</w:t>
            </w:r>
          </w:p>
          <w:p w:rsidR="00B46606" w:rsidRPr="0028733F" w:rsidRDefault="00B46606" w:rsidP="00441611">
            <w:pPr>
              <w:pStyle w:val="Default0"/>
              <w:jc w:val="both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Денисова Д. Математика для дошкольников. Старшая группа. — М.: Мозаика-Синтез, 2010.</w:t>
            </w:r>
          </w:p>
          <w:p w:rsidR="00B46606" w:rsidRPr="0028733F" w:rsidRDefault="00B46606" w:rsidP="00441611">
            <w:pPr>
              <w:pStyle w:val="Default0"/>
              <w:jc w:val="both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Денисова Д. Математика для дошкольников. Подготовительная к школе группа.-М.: Мозаика-Синтез, 2010.</w:t>
            </w:r>
          </w:p>
          <w:p w:rsidR="00B46606" w:rsidRPr="0028733F" w:rsidRDefault="00B46606" w:rsidP="00441611">
            <w:pPr>
              <w:pStyle w:val="Style98"/>
              <w:widowControl/>
              <w:spacing w:line="240" w:lineRule="auto"/>
              <w:ind w:firstLine="709"/>
              <w:jc w:val="both"/>
              <w:rPr>
                <w:rStyle w:val="FontStyle227"/>
                <w:rFonts w:ascii="Times New Roman" w:hAnsi="Times New Roman" w:cs="Times New Roman"/>
                <w:b w:val="0"/>
                <w:bCs w:val="0"/>
                <w:i/>
                <w:iCs/>
                <w:sz w:val="28"/>
                <w:szCs w:val="28"/>
              </w:rPr>
            </w:pPr>
            <w:r w:rsidRPr="0028733F">
              <w:rPr>
                <w:rStyle w:val="FontStyle227"/>
                <w:rFonts w:ascii="Times New Roman" w:hAnsi="Times New Roman" w:cs="Times New Roman"/>
                <w:b w:val="0"/>
                <w:bCs w:val="0"/>
                <w:i/>
                <w:iCs/>
                <w:sz w:val="28"/>
                <w:szCs w:val="28"/>
              </w:rPr>
              <w:t>Наглядно-дидактические пособия</w:t>
            </w:r>
          </w:p>
          <w:p w:rsidR="00B46606" w:rsidRPr="0028733F" w:rsidRDefault="00B46606" w:rsidP="00441611">
            <w:pPr>
              <w:pStyle w:val="Default0"/>
              <w:ind w:firstLine="672"/>
              <w:jc w:val="both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Плакаты большого формата</w:t>
            </w:r>
          </w:p>
          <w:p w:rsidR="00B46606" w:rsidRPr="0028733F" w:rsidRDefault="00B46606" w:rsidP="00441611">
            <w:pPr>
              <w:pStyle w:val="Default0"/>
              <w:jc w:val="both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Цвет. —М.: Мозаика-Синтез, 2010.</w:t>
            </w:r>
          </w:p>
          <w:p w:rsidR="00B46606" w:rsidRPr="0028733F" w:rsidRDefault="00B46606" w:rsidP="00441611">
            <w:pPr>
              <w:pStyle w:val="Default0"/>
              <w:jc w:val="both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 xml:space="preserve">Форма. — М.: Мозаика-Синтез, 2010. </w:t>
            </w:r>
          </w:p>
          <w:p w:rsidR="00B46606" w:rsidRPr="0028733F" w:rsidRDefault="00B46606" w:rsidP="00441611">
            <w:pPr>
              <w:pStyle w:val="Default0"/>
              <w:jc w:val="both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Цифры. —М.: Мозаика-Синтез, 2010.</w:t>
            </w:r>
          </w:p>
          <w:p w:rsidR="00B46606" w:rsidRPr="0028733F" w:rsidRDefault="00B46606" w:rsidP="00441611">
            <w:pPr>
              <w:pStyle w:val="Style24"/>
              <w:widowControl/>
              <w:spacing w:line="240" w:lineRule="auto"/>
              <w:ind w:firstLine="709"/>
              <w:jc w:val="both"/>
              <w:rPr>
                <w:rStyle w:val="FontStyle207"/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8733F">
              <w:rPr>
                <w:rStyle w:val="FontStyle207"/>
                <w:rFonts w:ascii="Times New Roman" w:hAnsi="Times New Roman" w:cs="Times New Roman"/>
                <w:i/>
                <w:iCs/>
                <w:sz w:val="28"/>
                <w:szCs w:val="28"/>
              </w:rPr>
              <w:t>Серия «Мир в картинках» (предметный мир)</w:t>
            </w:r>
          </w:p>
          <w:p w:rsidR="00B46606" w:rsidRPr="0028733F" w:rsidRDefault="00B46606" w:rsidP="00441611">
            <w:pPr>
              <w:pStyle w:val="Default0"/>
              <w:jc w:val="both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Авиация. - М.: Мозаика-Синтез, 2007.</w:t>
            </w:r>
          </w:p>
          <w:p w:rsidR="00B46606" w:rsidRPr="0028733F" w:rsidRDefault="00B46606" w:rsidP="00441611">
            <w:pPr>
              <w:pStyle w:val="Default0"/>
              <w:jc w:val="both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Автомобильный транспорт. — М.: Мозаика-Синтез, 2006.</w:t>
            </w:r>
          </w:p>
          <w:p w:rsidR="00B46606" w:rsidRPr="0028733F" w:rsidRDefault="00B46606" w:rsidP="00441611">
            <w:pPr>
              <w:pStyle w:val="Default0"/>
              <w:jc w:val="both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Бытовая техника. — М.: Мозаика-Синтез, 2009.</w:t>
            </w:r>
          </w:p>
          <w:p w:rsidR="00B46606" w:rsidRPr="0028733F" w:rsidRDefault="00B46606" w:rsidP="00441611">
            <w:pPr>
              <w:pStyle w:val="Default0"/>
              <w:jc w:val="both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Водный транспорт. — М.: Мозаика-Синтез, 2006.</w:t>
            </w:r>
          </w:p>
          <w:p w:rsidR="00B46606" w:rsidRPr="0028733F" w:rsidRDefault="00B46606" w:rsidP="00441611">
            <w:pPr>
              <w:pStyle w:val="Default0"/>
              <w:jc w:val="both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Инструменты домашнего мастера. — М.: Мозаика-Синтез, 2007.</w:t>
            </w:r>
          </w:p>
          <w:p w:rsidR="00B46606" w:rsidRPr="0028733F" w:rsidRDefault="00B46606" w:rsidP="00441611">
            <w:pPr>
              <w:pStyle w:val="Default0"/>
              <w:jc w:val="both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Музыкальные инструменты. — М.: Мозаика-Синтез, 2008.</w:t>
            </w:r>
          </w:p>
          <w:p w:rsidR="00B46606" w:rsidRPr="0028733F" w:rsidRDefault="00B46606" w:rsidP="00441611">
            <w:pPr>
              <w:pStyle w:val="Default0"/>
              <w:jc w:val="both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Офисная техника и оборудование. — М.: Мозаика-Синтез, 2006.</w:t>
            </w:r>
          </w:p>
          <w:p w:rsidR="00B46606" w:rsidRPr="0028733F" w:rsidRDefault="00B46606" w:rsidP="00441611">
            <w:pPr>
              <w:pStyle w:val="Default0"/>
              <w:jc w:val="both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Посуда. — М.: Мозаика-Синтез, 2006.</w:t>
            </w:r>
          </w:p>
          <w:p w:rsidR="00B46606" w:rsidRPr="0028733F" w:rsidRDefault="00B46606" w:rsidP="00441611">
            <w:pPr>
              <w:pStyle w:val="Default0"/>
              <w:jc w:val="both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Спортивный инвентарь. — М.: Мозаика-Синтез, 2006.</w:t>
            </w:r>
          </w:p>
          <w:p w:rsidR="00B46606" w:rsidRPr="0028733F" w:rsidRDefault="00B46606" w:rsidP="00441611">
            <w:pPr>
              <w:pStyle w:val="Default0"/>
              <w:jc w:val="both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Школьные принадлежности. — М.: Мозаика-Синтез, 2007.</w:t>
            </w:r>
          </w:p>
          <w:p w:rsidR="00B46606" w:rsidRPr="0028733F" w:rsidRDefault="00B46606" w:rsidP="00441611">
            <w:pPr>
              <w:pStyle w:val="Default0"/>
              <w:jc w:val="both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День Победы. -М.: Мозаика-Синтез, 2006.</w:t>
            </w:r>
          </w:p>
          <w:p w:rsidR="00B46606" w:rsidRPr="0028733F" w:rsidRDefault="00B46606" w:rsidP="00441611">
            <w:pPr>
              <w:pStyle w:val="Style24"/>
              <w:widowControl/>
              <w:spacing w:line="240" w:lineRule="auto"/>
              <w:ind w:firstLine="709"/>
              <w:jc w:val="both"/>
              <w:rPr>
                <w:rStyle w:val="FontStyle207"/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8733F">
              <w:rPr>
                <w:rStyle w:val="FontStyle207"/>
                <w:rFonts w:ascii="Times New Roman" w:hAnsi="Times New Roman" w:cs="Times New Roman"/>
                <w:i/>
                <w:iCs/>
                <w:sz w:val="28"/>
                <w:szCs w:val="28"/>
              </w:rPr>
              <w:t>Серия «Мир в картинках» (мир природы)</w:t>
            </w:r>
          </w:p>
          <w:p w:rsidR="00B46606" w:rsidRPr="0028733F" w:rsidRDefault="00B46606" w:rsidP="00441611">
            <w:pPr>
              <w:pStyle w:val="Default0"/>
              <w:jc w:val="both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Арктика и Антарктика. — М.: Мозаика-Синтез, 2005.</w:t>
            </w:r>
          </w:p>
          <w:p w:rsidR="00B46606" w:rsidRPr="0028733F" w:rsidRDefault="00B46606" w:rsidP="00441611">
            <w:pPr>
              <w:pStyle w:val="Default0"/>
              <w:jc w:val="both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Высоко в горах. - М.; Мозаика-Синтез, 2007.</w:t>
            </w:r>
          </w:p>
          <w:p w:rsidR="00B46606" w:rsidRPr="0028733F" w:rsidRDefault="00B46606" w:rsidP="00441611">
            <w:pPr>
              <w:pStyle w:val="Default0"/>
              <w:jc w:val="both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Деревья и листья. — М.: Мозаика-Синтез, 2008.</w:t>
            </w:r>
          </w:p>
          <w:p w:rsidR="00B46606" w:rsidRPr="0028733F" w:rsidRDefault="00B46606" w:rsidP="00441611">
            <w:pPr>
              <w:pStyle w:val="Default0"/>
              <w:jc w:val="both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Домашние животные. —М.; Мозаика-Синтез, 2009.</w:t>
            </w:r>
          </w:p>
          <w:p w:rsidR="00B46606" w:rsidRPr="0028733F" w:rsidRDefault="00B46606" w:rsidP="00441611">
            <w:pPr>
              <w:pStyle w:val="Default0"/>
              <w:jc w:val="both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Домашние птицы. — М.: Мозаика-Синтез, 2008.</w:t>
            </w:r>
          </w:p>
          <w:p w:rsidR="00B46606" w:rsidRPr="0028733F" w:rsidRDefault="00B46606" w:rsidP="00441611">
            <w:pPr>
              <w:pStyle w:val="Default0"/>
              <w:jc w:val="both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Животные — домашние питомцы. — М.: Мозаика-Синтез, 2007.</w:t>
            </w:r>
          </w:p>
          <w:p w:rsidR="00B46606" w:rsidRPr="0028733F" w:rsidRDefault="00B46606" w:rsidP="00441611">
            <w:pPr>
              <w:pStyle w:val="Default0"/>
              <w:jc w:val="both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Животные жарких стран. — М.: Мозаика-Синтез, 2009</w:t>
            </w:r>
          </w:p>
          <w:p w:rsidR="00B46606" w:rsidRPr="0028733F" w:rsidRDefault="00B46606" w:rsidP="00441611">
            <w:pPr>
              <w:pStyle w:val="Default0"/>
              <w:jc w:val="both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Животные средней полосы, — М.: Мозаика-Синтез, 2008.</w:t>
            </w:r>
          </w:p>
          <w:p w:rsidR="00B46606" w:rsidRPr="0028733F" w:rsidRDefault="00B46606" w:rsidP="00441611">
            <w:pPr>
              <w:pStyle w:val="Default0"/>
              <w:jc w:val="both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Космос. — М.: Мозаика-Синтез, 2009.</w:t>
            </w:r>
          </w:p>
          <w:p w:rsidR="00B46606" w:rsidRPr="0028733F" w:rsidRDefault="00B46606" w:rsidP="00441611">
            <w:pPr>
              <w:pStyle w:val="Default0"/>
              <w:jc w:val="both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Морские обитатели. — М.; Мозаика-Синтез, 2007.</w:t>
            </w:r>
          </w:p>
          <w:p w:rsidR="00B46606" w:rsidRPr="0028733F" w:rsidRDefault="00B46606" w:rsidP="00441611">
            <w:pPr>
              <w:pStyle w:val="Default0"/>
              <w:jc w:val="both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Насекомые. —М.: Мозаика-Синтез, 2006.</w:t>
            </w:r>
          </w:p>
          <w:p w:rsidR="00B46606" w:rsidRPr="0028733F" w:rsidRDefault="00B46606" w:rsidP="00441611">
            <w:pPr>
              <w:pStyle w:val="Default0"/>
              <w:jc w:val="both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Овощи. —М.: Мозаика-Синтез, 2008.</w:t>
            </w:r>
          </w:p>
          <w:p w:rsidR="00B46606" w:rsidRPr="0028733F" w:rsidRDefault="00B46606" w:rsidP="00441611">
            <w:pPr>
              <w:pStyle w:val="Default0"/>
              <w:jc w:val="both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Рептилии и амфибии, — М.: Мозаика-Синтез, 2009.</w:t>
            </w:r>
          </w:p>
          <w:p w:rsidR="00B46606" w:rsidRPr="0028733F" w:rsidRDefault="00B46606" w:rsidP="00441611">
            <w:pPr>
              <w:pStyle w:val="Default0"/>
              <w:jc w:val="both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Собаки—друзья и помощники. —М.: Мозаика-Синтез, 2008.</w:t>
            </w:r>
          </w:p>
          <w:p w:rsidR="00B46606" w:rsidRPr="0028733F" w:rsidRDefault="00B46606" w:rsidP="00441611">
            <w:pPr>
              <w:pStyle w:val="Default0"/>
              <w:jc w:val="both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Фрукты. - М.: Мозаика-Синтез, 2009.</w:t>
            </w:r>
          </w:p>
          <w:p w:rsidR="00B46606" w:rsidRPr="0028733F" w:rsidRDefault="00B46606" w:rsidP="00441611">
            <w:pPr>
              <w:pStyle w:val="Default0"/>
              <w:jc w:val="both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Цветы. —М.: Мозаика-Синтез, 2008.</w:t>
            </w:r>
          </w:p>
          <w:p w:rsidR="00B46606" w:rsidRPr="0028733F" w:rsidRDefault="00B46606" w:rsidP="00441611">
            <w:pPr>
              <w:pStyle w:val="Default0"/>
              <w:jc w:val="both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Ягоды лесные. — М.: Мозаика-Синтез, 2009.</w:t>
            </w:r>
          </w:p>
          <w:p w:rsidR="00B46606" w:rsidRPr="0028733F" w:rsidRDefault="00B46606" w:rsidP="00441611">
            <w:pPr>
              <w:pStyle w:val="Default0"/>
              <w:jc w:val="both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Ягоды садовые, —М.: Мозаика-Синтез, 2007.</w:t>
            </w:r>
          </w:p>
          <w:p w:rsidR="00B46606" w:rsidRPr="0028733F" w:rsidRDefault="00B46606" w:rsidP="00441611">
            <w:pPr>
              <w:pStyle w:val="Style24"/>
              <w:widowControl/>
              <w:spacing w:line="240" w:lineRule="auto"/>
              <w:ind w:firstLine="709"/>
              <w:jc w:val="both"/>
              <w:rPr>
                <w:rStyle w:val="FontStyle207"/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8733F">
              <w:rPr>
                <w:rStyle w:val="FontStyle207"/>
                <w:rFonts w:ascii="Times New Roman" w:hAnsi="Times New Roman" w:cs="Times New Roman"/>
                <w:i/>
                <w:iCs/>
                <w:sz w:val="28"/>
                <w:szCs w:val="28"/>
              </w:rPr>
              <w:t>Серия «Рассказы по картинкам»</w:t>
            </w:r>
          </w:p>
          <w:p w:rsidR="00B46606" w:rsidRPr="0028733F" w:rsidRDefault="00B46606" w:rsidP="00441611">
            <w:pPr>
              <w:pStyle w:val="Default0"/>
              <w:jc w:val="both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Времена года. — М.: Мозаика-Синтез, 2009.</w:t>
            </w:r>
          </w:p>
          <w:p w:rsidR="00B46606" w:rsidRPr="0028733F" w:rsidRDefault="00B46606" w:rsidP="00441611">
            <w:pPr>
              <w:pStyle w:val="Default0"/>
              <w:jc w:val="both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Зима. - М.: Мозаика-Синтез, 2007.</w:t>
            </w:r>
          </w:p>
          <w:p w:rsidR="00B46606" w:rsidRPr="0028733F" w:rsidRDefault="00B46606" w:rsidP="00441611">
            <w:pPr>
              <w:pStyle w:val="Default0"/>
              <w:jc w:val="both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Осень. — М.: Мозаика-Синтез, 2008.</w:t>
            </w:r>
          </w:p>
          <w:p w:rsidR="00B46606" w:rsidRPr="0028733F" w:rsidRDefault="00B46606" w:rsidP="00441611">
            <w:pPr>
              <w:pStyle w:val="Default0"/>
              <w:jc w:val="both"/>
              <w:rPr>
                <w:rStyle w:val="FontStyle314"/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 xml:space="preserve">Весна. </w:t>
            </w:r>
            <w:r w:rsidRPr="0028733F">
              <w:rPr>
                <w:rStyle w:val="FontStyle314"/>
                <w:rFonts w:ascii="Times New Roman" w:hAnsi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  <w:t>- М.:</w:t>
            </w:r>
            <w:r w:rsidRPr="0028733F">
              <w:rPr>
                <w:rStyle w:val="FontStyle314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733F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Мозаика-Синтез, 2007.</w:t>
            </w:r>
          </w:p>
          <w:p w:rsidR="00B46606" w:rsidRPr="0028733F" w:rsidRDefault="00B46606" w:rsidP="00441611">
            <w:pPr>
              <w:pStyle w:val="Default0"/>
              <w:jc w:val="both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Лето. - М.: Мозаика-Синтез, 2009.</w:t>
            </w:r>
          </w:p>
          <w:p w:rsidR="00B46606" w:rsidRPr="0028733F" w:rsidRDefault="00B46606" w:rsidP="00441611">
            <w:pPr>
              <w:pStyle w:val="Default0"/>
              <w:jc w:val="both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Колобок. - М.: Мозаика-Синтез, 2008.</w:t>
            </w:r>
          </w:p>
          <w:p w:rsidR="00B46606" w:rsidRPr="0028733F" w:rsidRDefault="00B46606" w:rsidP="00441611">
            <w:pPr>
              <w:pStyle w:val="Default0"/>
              <w:jc w:val="both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Курочка Ряба. — М.: Мозаика-Синтез, 2007.</w:t>
            </w:r>
          </w:p>
          <w:p w:rsidR="00B46606" w:rsidRPr="0028733F" w:rsidRDefault="00B46606" w:rsidP="00441611">
            <w:pPr>
              <w:pStyle w:val="Default0"/>
              <w:jc w:val="both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Репка. - М.: Мозаика-Синтез, 2008.</w:t>
            </w:r>
          </w:p>
          <w:p w:rsidR="00B46606" w:rsidRPr="0028733F" w:rsidRDefault="00B46606" w:rsidP="00441611">
            <w:pPr>
              <w:pStyle w:val="Default0"/>
              <w:jc w:val="both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Теремок. — М.: Мозаика-Синтез, 2008.</w:t>
            </w:r>
          </w:p>
          <w:p w:rsidR="00B46606" w:rsidRPr="0028733F" w:rsidRDefault="00B46606" w:rsidP="00441611">
            <w:pPr>
              <w:pStyle w:val="Default0"/>
              <w:jc w:val="both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Зимние виды спорта. — М.: Мозаика-Синтез, 2010.</w:t>
            </w:r>
          </w:p>
          <w:p w:rsidR="00B46606" w:rsidRPr="0028733F" w:rsidRDefault="00B46606" w:rsidP="00441611">
            <w:pPr>
              <w:pStyle w:val="Default0"/>
              <w:jc w:val="both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Летние виды спорта. — М.: Мозаика-Синтез, 2009.</w:t>
            </w:r>
          </w:p>
          <w:p w:rsidR="00B46606" w:rsidRPr="0028733F" w:rsidRDefault="00B46606" w:rsidP="00441611">
            <w:pPr>
              <w:pStyle w:val="Default0"/>
              <w:jc w:val="both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Распорядок дня. — М.; Мозаика-Синтез, 2008.</w:t>
            </w:r>
          </w:p>
          <w:p w:rsidR="00B46606" w:rsidRPr="0028733F" w:rsidRDefault="00B46606" w:rsidP="00441611">
            <w:pPr>
              <w:pStyle w:val="Default0"/>
              <w:jc w:val="both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Кем быть. — М.:. Мозаика-Синтез, 2008.</w:t>
            </w:r>
          </w:p>
          <w:p w:rsidR="00B46606" w:rsidRPr="0028733F" w:rsidRDefault="00B46606" w:rsidP="00441611">
            <w:pPr>
              <w:pStyle w:val="Default0"/>
              <w:jc w:val="both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Профессии. - М.: Мозаика-Синтез, 2007.</w:t>
            </w:r>
          </w:p>
          <w:p w:rsidR="00B46606" w:rsidRPr="0028733F" w:rsidRDefault="00B46606" w:rsidP="00441611">
            <w:pPr>
              <w:pStyle w:val="Default0"/>
              <w:jc w:val="both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Мой дом. - М.: Мозаика-Синтез, 2010.</w:t>
            </w:r>
          </w:p>
          <w:p w:rsidR="00B46606" w:rsidRPr="0028733F" w:rsidRDefault="00B46606" w:rsidP="00441611">
            <w:pPr>
              <w:pStyle w:val="Default0"/>
              <w:jc w:val="both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Родная природа. — М.: Мозаика-Синтез, 2008.</w:t>
            </w:r>
          </w:p>
          <w:p w:rsidR="00B46606" w:rsidRPr="0028733F" w:rsidRDefault="00B46606" w:rsidP="00441611">
            <w:pPr>
              <w:pStyle w:val="Default0"/>
              <w:jc w:val="both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В деревне. — М.: Мозаика-Синтез, 2009.</w:t>
            </w:r>
          </w:p>
          <w:p w:rsidR="00B46606" w:rsidRPr="0028733F" w:rsidRDefault="00B46606" w:rsidP="00441611">
            <w:pPr>
              <w:pStyle w:val="Style11"/>
              <w:widowControl/>
              <w:spacing w:line="240" w:lineRule="auto"/>
              <w:ind w:firstLine="709"/>
              <w:rPr>
                <w:rStyle w:val="FontStyle207"/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8733F">
              <w:rPr>
                <w:rStyle w:val="FontStyle207"/>
                <w:rFonts w:ascii="Times New Roman" w:hAnsi="Times New Roman" w:cs="Times New Roman"/>
                <w:i/>
                <w:iCs/>
                <w:sz w:val="28"/>
                <w:szCs w:val="28"/>
              </w:rPr>
              <w:t>Плакаты большого формата</w:t>
            </w:r>
          </w:p>
          <w:p w:rsidR="00B46606" w:rsidRPr="0028733F" w:rsidRDefault="00B46606" w:rsidP="00441611">
            <w:pPr>
              <w:pStyle w:val="Default0"/>
              <w:jc w:val="both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 xml:space="preserve">Овощи. - М.: Мозаика-Синтез, 2010. </w:t>
            </w:r>
          </w:p>
          <w:p w:rsidR="00B46606" w:rsidRPr="0028733F" w:rsidRDefault="00B46606" w:rsidP="00441611">
            <w:pPr>
              <w:pStyle w:val="Default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Фрукты. — М,: Мозаика-Синтез, 2010.</w:t>
            </w:r>
          </w:p>
        </w:tc>
      </w:tr>
    </w:tbl>
    <w:p w:rsidR="00B46606" w:rsidRPr="0028733F" w:rsidRDefault="00B46606" w:rsidP="00441611">
      <w:pPr>
        <w:shd w:val="clear" w:color="auto" w:fill="FFFFFF"/>
        <w:spacing w:before="48"/>
        <w:ind w:left="43"/>
        <w:jc w:val="center"/>
        <w:rPr>
          <w:rFonts w:ascii="Times New Roman" w:hAnsi="Times New Roman" w:cs="Times New Roman"/>
          <w:b/>
          <w:bCs/>
          <w:spacing w:val="-18"/>
          <w:sz w:val="28"/>
          <w:szCs w:val="28"/>
        </w:rPr>
      </w:pPr>
      <w:r w:rsidRPr="0028733F">
        <w:rPr>
          <w:rFonts w:ascii="Times New Roman" w:hAnsi="Times New Roman" w:cs="Times New Roman"/>
          <w:b/>
          <w:bCs/>
          <w:sz w:val="28"/>
          <w:szCs w:val="28"/>
        </w:rPr>
        <w:t>Формы образовательной деятельности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6"/>
        <w:gridCol w:w="3402"/>
        <w:gridCol w:w="2126"/>
        <w:gridCol w:w="1843"/>
      </w:tblGrid>
      <w:tr w:rsidR="00B46606" w:rsidRPr="0028733F">
        <w:trPr>
          <w:trHeight w:val="349"/>
        </w:trPr>
        <w:tc>
          <w:tcPr>
            <w:tcW w:w="2836" w:type="dxa"/>
          </w:tcPr>
          <w:p w:rsidR="00B46606" w:rsidRPr="0028733F" w:rsidRDefault="00B46606" w:rsidP="0044161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Режимные моменты </w:t>
            </w:r>
          </w:p>
        </w:tc>
        <w:tc>
          <w:tcPr>
            <w:tcW w:w="3402" w:type="dxa"/>
          </w:tcPr>
          <w:p w:rsidR="00B46606" w:rsidRPr="0028733F" w:rsidRDefault="00B46606" w:rsidP="0044161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Совместная деятельность педагога с детьми</w:t>
            </w:r>
          </w:p>
        </w:tc>
        <w:tc>
          <w:tcPr>
            <w:tcW w:w="2126" w:type="dxa"/>
          </w:tcPr>
          <w:p w:rsidR="00B46606" w:rsidRPr="0028733F" w:rsidRDefault="00B46606" w:rsidP="00441611">
            <w:pPr>
              <w:ind w:left="-107" w:right="-14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Самостоятельная деятельность детей</w:t>
            </w:r>
          </w:p>
        </w:tc>
        <w:tc>
          <w:tcPr>
            <w:tcW w:w="1843" w:type="dxa"/>
          </w:tcPr>
          <w:p w:rsidR="00B46606" w:rsidRPr="0028733F" w:rsidRDefault="00B46606" w:rsidP="0044161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Совместная деятельность с семьёй</w:t>
            </w:r>
          </w:p>
        </w:tc>
      </w:tr>
      <w:tr w:rsidR="00B46606" w:rsidRPr="0028733F">
        <w:trPr>
          <w:trHeight w:val="349"/>
        </w:trPr>
        <w:tc>
          <w:tcPr>
            <w:tcW w:w="2836" w:type="dxa"/>
          </w:tcPr>
          <w:p w:rsidR="00B46606" w:rsidRPr="0028733F" w:rsidRDefault="00B46606" w:rsidP="00441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Игровые упражнения</w:t>
            </w:r>
          </w:p>
          <w:p w:rsidR="00B46606" w:rsidRPr="0028733F" w:rsidRDefault="00B46606" w:rsidP="00441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Напоминание</w:t>
            </w:r>
          </w:p>
          <w:p w:rsidR="00B46606" w:rsidRPr="0028733F" w:rsidRDefault="00B46606" w:rsidP="00441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Объяснение</w:t>
            </w:r>
          </w:p>
          <w:p w:rsidR="00B46606" w:rsidRPr="0028733F" w:rsidRDefault="00B46606" w:rsidP="00441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Обследование</w:t>
            </w:r>
          </w:p>
          <w:p w:rsidR="00B46606" w:rsidRPr="0028733F" w:rsidRDefault="00B46606" w:rsidP="00441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  <w:p w:rsidR="00B46606" w:rsidRPr="0028733F" w:rsidRDefault="00B46606" w:rsidP="00441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Развивающие игры, в том числе с использованием полифункционального игрового оборудования</w:t>
            </w:r>
          </w:p>
          <w:p w:rsidR="00B46606" w:rsidRPr="0028733F" w:rsidRDefault="00B46606" w:rsidP="00441611">
            <w:pPr>
              <w:ind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Сюжетно-ролевая игра</w:t>
            </w:r>
          </w:p>
          <w:p w:rsidR="00B46606" w:rsidRPr="0028733F" w:rsidRDefault="00B46606" w:rsidP="00441611">
            <w:pPr>
              <w:ind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Исследовательская деятельность</w:t>
            </w:r>
          </w:p>
          <w:p w:rsidR="00B46606" w:rsidRPr="0028733F" w:rsidRDefault="00B46606" w:rsidP="00441611">
            <w:pPr>
              <w:ind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Конструирование</w:t>
            </w:r>
          </w:p>
          <w:p w:rsidR="00B46606" w:rsidRPr="0028733F" w:rsidRDefault="00B46606" w:rsidP="00441611">
            <w:pPr>
              <w:ind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Ситуативный рассказ</w:t>
            </w:r>
          </w:p>
          <w:p w:rsidR="00B46606" w:rsidRPr="0028733F" w:rsidRDefault="00B46606" w:rsidP="00441611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Экспериментирование</w:t>
            </w:r>
          </w:p>
          <w:p w:rsidR="00B46606" w:rsidRPr="0028733F" w:rsidRDefault="00B46606" w:rsidP="00441611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6606" w:rsidRPr="0028733F" w:rsidRDefault="00B46606" w:rsidP="00441611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Проблемные ситуации</w:t>
            </w:r>
          </w:p>
          <w:p w:rsidR="00B46606" w:rsidRPr="0028733F" w:rsidRDefault="00B46606" w:rsidP="00441611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6606" w:rsidRPr="0028733F" w:rsidRDefault="00B46606" w:rsidP="00441611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Экскурсии</w:t>
            </w:r>
          </w:p>
          <w:p w:rsidR="00B46606" w:rsidRPr="0028733F" w:rsidRDefault="00B46606" w:rsidP="00441611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Рассказывание</w:t>
            </w:r>
          </w:p>
          <w:p w:rsidR="00B46606" w:rsidRPr="0028733F" w:rsidRDefault="00B46606" w:rsidP="00441611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Создание коллекций</w:t>
            </w:r>
          </w:p>
          <w:p w:rsidR="00B46606" w:rsidRPr="0028733F" w:rsidRDefault="00B46606" w:rsidP="00441611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Проектная деятельность</w:t>
            </w:r>
          </w:p>
          <w:p w:rsidR="00B46606" w:rsidRPr="0028733F" w:rsidRDefault="00B46606" w:rsidP="00441611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6606" w:rsidRPr="0028733F" w:rsidRDefault="00B46606" w:rsidP="00441611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Целевые прогулки</w:t>
            </w:r>
          </w:p>
          <w:p w:rsidR="00B46606" w:rsidRPr="0028733F" w:rsidRDefault="00B46606" w:rsidP="00441611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46606" w:rsidRPr="0028733F" w:rsidRDefault="00B46606" w:rsidP="00441611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Рассматривание иллюстраций</w:t>
            </w:r>
          </w:p>
        </w:tc>
        <w:tc>
          <w:tcPr>
            <w:tcW w:w="3402" w:type="dxa"/>
          </w:tcPr>
          <w:p w:rsidR="00B46606" w:rsidRPr="0028733F" w:rsidRDefault="00B46606" w:rsidP="00441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Организованная образовательная деятельность (занятия)</w:t>
            </w:r>
          </w:p>
          <w:p w:rsidR="00B46606" w:rsidRPr="0028733F" w:rsidRDefault="00B46606" w:rsidP="00441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Экспериментирование</w:t>
            </w:r>
          </w:p>
          <w:p w:rsidR="00B46606" w:rsidRPr="0028733F" w:rsidRDefault="00B46606" w:rsidP="00441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Игровые занятия с использованием полифункционального игрового оборудования</w:t>
            </w:r>
          </w:p>
          <w:p w:rsidR="00B46606" w:rsidRPr="0028733F" w:rsidRDefault="00B46606" w:rsidP="00441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Игровые упражнения</w:t>
            </w:r>
          </w:p>
          <w:p w:rsidR="00B46606" w:rsidRPr="0028733F" w:rsidRDefault="00B46606" w:rsidP="00441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Игры (дидактические, развивающие, сюжетно-ролевые, игры-экспериментирования)</w:t>
            </w:r>
          </w:p>
          <w:p w:rsidR="00B46606" w:rsidRPr="0028733F" w:rsidRDefault="00B46606" w:rsidP="00441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Показ</w:t>
            </w:r>
          </w:p>
          <w:p w:rsidR="00B46606" w:rsidRPr="0028733F" w:rsidRDefault="00B46606" w:rsidP="00441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Тематическая прогулка</w:t>
            </w:r>
          </w:p>
          <w:p w:rsidR="00B46606" w:rsidRPr="0028733F" w:rsidRDefault="00B46606" w:rsidP="00441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КВН</w:t>
            </w:r>
          </w:p>
          <w:p w:rsidR="00B46606" w:rsidRPr="0028733F" w:rsidRDefault="00B46606" w:rsidP="00441611">
            <w:pPr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Рассказывание</w:t>
            </w:r>
          </w:p>
          <w:p w:rsidR="00B46606" w:rsidRPr="0028733F" w:rsidRDefault="00B46606" w:rsidP="00441611">
            <w:pPr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B46606" w:rsidRPr="0028733F" w:rsidRDefault="00B46606" w:rsidP="00441611">
            <w:pPr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  <w:p w:rsidR="00B46606" w:rsidRPr="0028733F" w:rsidRDefault="00B46606" w:rsidP="00441611">
            <w:pPr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Конструирование</w:t>
            </w:r>
          </w:p>
          <w:p w:rsidR="00B46606" w:rsidRPr="0028733F" w:rsidRDefault="00B46606" w:rsidP="00441611">
            <w:pPr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Экскурсии</w:t>
            </w:r>
          </w:p>
          <w:p w:rsidR="00B46606" w:rsidRPr="0028733F" w:rsidRDefault="00B46606" w:rsidP="00441611">
            <w:pPr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Исследовательская деятельность</w:t>
            </w:r>
          </w:p>
          <w:p w:rsidR="00B46606" w:rsidRPr="0028733F" w:rsidRDefault="00B46606" w:rsidP="00441611">
            <w:pPr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Создание коллекций</w:t>
            </w:r>
          </w:p>
          <w:p w:rsidR="00B46606" w:rsidRPr="0028733F" w:rsidRDefault="00B46606" w:rsidP="00441611">
            <w:pPr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Проектная деятельность</w:t>
            </w:r>
          </w:p>
          <w:p w:rsidR="00B46606" w:rsidRPr="0028733F" w:rsidRDefault="00B46606" w:rsidP="00441611">
            <w:pPr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Проблемные ситуации</w:t>
            </w:r>
          </w:p>
          <w:p w:rsidR="00B46606" w:rsidRPr="0028733F" w:rsidRDefault="00B46606" w:rsidP="00441611">
            <w:pPr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Ситуативный разговор</w:t>
            </w:r>
          </w:p>
          <w:p w:rsidR="00B46606" w:rsidRPr="0028733F" w:rsidRDefault="00B46606" w:rsidP="00441611">
            <w:pPr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Встречи с людьми интересных профессий</w:t>
            </w:r>
          </w:p>
          <w:p w:rsidR="00B46606" w:rsidRPr="0028733F" w:rsidRDefault="00B46606" w:rsidP="00441611">
            <w:pPr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Создание альбомов</w:t>
            </w:r>
          </w:p>
        </w:tc>
        <w:tc>
          <w:tcPr>
            <w:tcW w:w="2126" w:type="dxa"/>
          </w:tcPr>
          <w:p w:rsidR="00B46606" w:rsidRPr="0028733F" w:rsidRDefault="00B46606" w:rsidP="00441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Игры (дидактические, развивающие, подвижные, сюжетно-ролевые)</w:t>
            </w:r>
          </w:p>
          <w:p w:rsidR="00B46606" w:rsidRPr="0028733F" w:rsidRDefault="00B46606" w:rsidP="00441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Игры-эксперриментирования</w:t>
            </w:r>
          </w:p>
          <w:p w:rsidR="00B46606" w:rsidRPr="0028733F" w:rsidRDefault="00B46606" w:rsidP="00441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 </w:t>
            </w:r>
          </w:p>
          <w:p w:rsidR="00B46606" w:rsidRPr="0028733F" w:rsidRDefault="00B46606" w:rsidP="00441611">
            <w:pPr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Рассматривание</w:t>
            </w:r>
          </w:p>
          <w:p w:rsidR="00B46606" w:rsidRPr="0028733F" w:rsidRDefault="00B46606" w:rsidP="00441611">
            <w:pPr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Исследовательская деятельность</w:t>
            </w:r>
          </w:p>
          <w:p w:rsidR="00B46606" w:rsidRPr="0028733F" w:rsidRDefault="00B46606" w:rsidP="00441611">
            <w:pPr>
              <w:ind w:left="34" w:right="-90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Конструирование</w:t>
            </w:r>
          </w:p>
          <w:p w:rsidR="00B46606" w:rsidRPr="0028733F" w:rsidRDefault="00B46606" w:rsidP="00441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Занимательные упражнения</w:t>
            </w:r>
          </w:p>
          <w:p w:rsidR="00B46606" w:rsidRPr="0028733F" w:rsidRDefault="00B46606" w:rsidP="00441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Выполнение поручений</w:t>
            </w:r>
          </w:p>
          <w:p w:rsidR="00B46606" w:rsidRPr="0028733F" w:rsidRDefault="00B46606" w:rsidP="00441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Практическая деятельность</w:t>
            </w:r>
          </w:p>
        </w:tc>
        <w:tc>
          <w:tcPr>
            <w:tcW w:w="1843" w:type="dxa"/>
          </w:tcPr>
          <w:p w:rsidR="00B46606" w:rsidRPr="0028733F" w:rsidRDefault="00B46606" w:rsidP="00441611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Индивидуальные беседы</w:t>
            </w:r>
          </w:p>
          <w:p w:rsidR="00B46606" w:rsidRPr="0028733F" w:rsidRDefault="00B46606" w:rsidP="00441611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Домашние чтения</w:t>
            </w:r>
          </w:p>
          <w:p w:rsidR="00B46606" w:rsidRPr="0028733F" w:rsidRDefault="00B46606" w:rsidP="00441611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 xml:space="preserve">Привлечение ребенка как партнера к совместной деятельности </w:t>
            </w:r>
          </w:p>
          <w:p w:rsidR="00B46606" w:rsidRPr="0028733F" w:rsidRDefault="00B46606" w:rsidP="00441611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 xml:space="preserve">Личный пример </w:t>
            </w:r>
          </w:p>
        </w:tc>
      </w:tr>
    </w:tbl>
    <w:p w:rsidR="00B46606" w:rsidRDefault="00B46606" w:rsidP="0044161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46606" w:rsidRPr="0028733F" w:rsidRDefault="00B46606" w:rsidP="0044161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46606" w:rsidRPr="0028733F" w:rsidRDefault="00B46606" w:rsidP="0044161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733F">
        <w:rPr>
          <w:rFonts w:ascii="Times New Roman" w:hAnsi="Times New Roman" w:cs="Times New Roman"/>
          <w:b/>
          <w:bCs/>
          <w:sz w:val="28"/>
          <w:szCs w:val="28"/>
        </w:rPr>
        <w:t>Образовательная область «Коммуникация»</w:t>
      </w:r>
    </w:p>
    <w:p w:rsidR="00B46606" w:rsidRPr="0028733F" w:rsidRDefault="00B46606" w:rsidP="00441611">
      <w:pPr>
        <w:pStyle w:val="Default0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28733F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28733F">
        <w:rPr>
          <w:rFonts w:ascii="Times New Roman" w:hAnsi="Times New Roman" w:cs="Times New Roman"/>
          <w:sz w:val="28"/>
          <w:szCs w:val="28"/>
        </w:rPr>
        <w:t xml:space="preserve"> овладение конструктивными способами и средствами взаимодействия с окружающими людьми.</w:t>
      </w:r>
    </w:p>
    <w:p w:rsidR="00B46606" w:rsidRPr="0028733F" w:rsidRDefault="00B46606" w:rsidP="00441611">
      <w:pPr>
        <w:pStyle w:val="Default0"/>
        <w:ind w:firstLine="55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8733F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B46606" w:rsidRPr="0028733F" w:rsidRDefault="00B46606" w:rsidP="006168F2">
      <w:pPr>
        <w:pStyle w:val="Default0"/>
        <w:numPr>
          <w:ilvl w:val="0"/>
          <w:numId w:val="38"/>
        </w:numPr>
        <w:tabs>
          <w:tab w:val="num" w:pos="330"/>
        </w:tabs>
        <w:ind w:left="2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8733F">
        <w:rPr>
          <w:rFonts w:ascii="Times New Roman" w:hAnsi="Times New Roman" w:cs="Times New Roman"/>
          <w:sz w:val="28"/>
          <w:szCs w:val="28"/>
        </w:rPr>
        <w:t>развитие свободного общения со взрослыми и детьми;</w:t>
      </w:r>
    </w:p>
    <w:p w:rsidR="00B46606" w:rsidRPr="0028733F" w:rsidRDefault="00B46606" w:rsidP="006168F2">
      <w:pPr>
        <w:pStyle w:val="Default0"/>
        <w:numPr>
          <w:ilvl w:val="0"/>
          <w:numId w:val="38"/>
        </w:numPr>
        <w:tabs>
          <w:tab w:val="num" w:pos="330"/>
        </w:tabs>
        <w:ind w:left="2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8733F">
        <w:rPr>
          <w:rFonts w:ascii="Times New Roman" w:hAnsi="Times New Roman" w:cs="Times New Roman"/>
          <w:sz w:val="28"/>
          <w:szCs w:val="28"/>
        </w:rPr>
        <w:t>развитие всех компонентов устной речи детей (лексической стороны, грамматического строя речи, произносительной стороны речи; связной речи—диалогической и монологической форм) в различных формах и видах детской деятельности;</w:t>
      </w:r>
    </w:p>
    <w:p w:rsidR="00B46606" w:rsidRPr="0028733F" w:rsidRDefault="00B46606" w:rsidP="006168F2">
      <w:pPr>
        <w:pStyle w:val="Default0"/>
        <w:numPr>
          <w:ilvl w:val="0"/>
          <w:numId w:val="38"/>
        </w:numPr>
        <w:tabs>
          <w:tab w:val="num" w:pos="330"/>
        </w:tabs>
        <w:ind w:left="2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8733F">
        <w:rPr>
          <w:rFonts w:ascii="Times New Roman" w:hAnsi="Times New Roman" w:cs="Times New Roman"/>
          <w:sz w:val="28"/>
          <w:szCs w:val="28"/>
        </w:rPr>
        <w:t>практическое овладение воспитанниками нормами речи.</w:t>
      </w:r>
    </w:p>
    <w:p w:rsidR="00B46606" w:rsidRPr="0028733F" w:rsidRDefault="00B46606" w:rsidP="00441611">
      <w:pPr>
        <w:widowControl w:val="0"/>
        <w:shd w:val="clear" w:color="auto" w:fill="FFFFFF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733F">
        <w:rPr>
          <w:rFonts w:ascii="Times New Roman" w:hAnsi="Times New Roman" w:cs="Times New Roman"/>
          <w:b/>
          <w:bCs/>
          <w:sz w:val="28"/>
          <w:szCs w:val="28"/>
        </w:rPr>
        <w:t>Связь с другими образовательными областями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5"/>
        <w:gridCol w:w="7972"/>
      </w:tblGrid>
      <w:tr w:rsidR="00B46606" w:rsidRPr="0028733F">
        <w:trPr>
          <w:trHeight w:val="1217"/>
        </w:trPr>
        <w:tc>
          <w:tcPr>
            <w:tcW w:w="2235" w:type="dxa"/>
          </w:tcPr>
          <w:p w:rsidR="00B46606" w:rsidRPr="0028733F" w:rsidRDefault="00B46606" w:rsidP="00441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«Физическая культура»</w:t>
            </w:r>
          </w:p>
        </w:tc>
        <w:tc>
          <w:tcPr>
            <w:tcW w:w="7972" w:type="dxa"/>
          </w:tcPr>
          <w:p w:rsidR="00B46606" w:rsidRPr="0028733F" w:rsidRDefault="00B46606" w:rsidP="004416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Расширение словаря на основе проговаривания действий и названий упражнений, поощрение речевой активности детей в процессе двигательной деятельности, обсуждение пользы закаливания и занятий физической культурой</w:t>
            </w:r>
          </w:p>
        </w:tc>
      </w:tr>
      <w:tr w:rsidR="00B46606" w:rsidRPr="0028733F">
        <w:tc>
          <w:tcPr>
            <w:tcW w:w="2235" w:type="dxa"/>
          </w:tcPr>
          <w:p w:rsidR="00B46606" w:rsidRPr="0028733F" w:rsidRDefault="00B46606" w:rsidP="00441611">
            <w:pPr>
              <w:ind w:right="-113"/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«Познание»</w:t>
            </w:r>
          </w:p>
        </w:tc>
        <w:tc>
          <w:tcPr>
            <w:tcW w:w="7972" w:type="dxa"/>
          </w:tcPr>
          <w:p w:rsidR="00B46606" w:rsidRPr="0028733F" w:rsidRDefault="00B46606" w:rsidP="004416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Развитие познавательно-исследовательской и продуктивной деятельности в процессе свободного общения со сверстниками и взрослыми.</w:t>
            </w:r>
          </w:p>
        </w:tc>
      </w:tr>
      <w:tr w:rsidR="00B46606" w:rsidRPr="0028733F">
        <w:tc>
          <w:tcPr>
            <w:tcW w:w="2235" w:type="dxa"/>
          </w:tcPr>
          <w:p w:rsidR="00B46606" w:rsidRPr="0028733F" w:rsidRDefault="00B46606" w:rsidP="00441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«Труд»</w:t>
            </w:r>
          </w:p>
        </w:tc>
        <w:tc>
          <w:tcPr>
            <w:tcW w:w="7972" w:type="dxa"/>
          </w:tcPr>
          <w:p w:rsidR="00B46606" w:rsidRPr="0028733F" w:rsidRDefault="00B46606" w:rsidP="004416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Развитие свободного общения со взрослыми и детьми в процессе трудовой деятельности, знакомства с трудом взрослых.</w:t>
            </w:r>
          </w:p>
        </w:tc>
      </w:tr>
      <w:tr w:rsidR="00B46606" w:rsidRPr="0028733F">
        <w:trPr>
          <w:trHeight w:val="553"/>
        </w:trPr>
        <w:tc>
          <w:tcPr>
            <w:tcW w:w="2235" w:type="dxa"/>
          </w:tcPr>
          <w:p w:rsidR="00B46606" w:rsidRPr="0028733F" w:rsidRDefault="00B46606" w:rsidP="00441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«Безопасность»</w:t>
            </w:r>
          </w:p>
        </w:tc>
        <w:tc>
          <w:tcPr>
            <w:tcW w:w="7972" w:type="dxa"/>
          </w:tcPr>
          <w:p w:rsidR="00B46606" w:rsidRPr="0028733F" w:rsidRDefault="00B46606" w:rsidP="004416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Развитие свободного общения со взрослыми и детьми в процессе освоения способов безопасного поведения, способов оказания самопомощи, помощи другому, правил поведения в стандартных опасных ситуациях и др., в части формирования основ экологического сознания</w:t>
            </w:r>
          </w:p>
        </w:tc>
      </w:tr>
      <w:tr w:rsidR="00B46606" w:rsidRPr="0028733F">
        <w:tc>
          <w:tcPr>
            <w:tcW w:w="2235" w:type="dxa"/>
          </w:tcPr>
          <w:p w:rsidR="00B46606" w:rsidRPr="0028733F" w:rsidRDefault="00B46606" w:rsidP="00441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«Художественное творчество»</w:t>
            </w:r>
          </w:p>
        </w:tc>
        <w:tc>
          <w:tcPr>
            <w:tcW w:w="7972" w:type="dxa"/>
          </w:tcPr>
          <w:p w:rsidR="00B46606" w:rsidRPr="0028733F" w:rsidRDefault="00B46606" w:rsidP="004416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Развитие свободного общения со взрослыми и детьми по поводу процесса и результатов продуктивной деятельности, практическое овладение воспитанниками нормами речи.</w:t>
            </w:r>
          </w:p>
        </w:tc>
      </w:tr>
      <w:tr w:rsidR="00B46606" w:rsidRPr="0028733F">
        <w:tc>
          <w:tcPr>
            <w:tcW w:w="2235" w:type="dxa"/>
          </w:tcPr>
          <w:p w:rsidR="00B46606" w:rsidRPr="0028733F" w:rsidRDefault="00B46606" w:rsidP="00441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«Музыка»</w:t>
            </w:r>
          </w:p>
        </w:tc>
        <w:tc>
          <w:tcPr>
            <w:tcW w:w="7972" w:type="dxa"/>
          </w:tcPr>
          <w:p w:rsidR="00B46606" w:rsidRPr="0028733F" w:rsidRDefault="00B46606" w:rsidP="004416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Развитие свободного общения со взрослыми и детьми по поводу музыки.</w:t>
            </w:r>
          </w:p>
        </w:tc>
      </w:tr>
      <w:tr w:rsidR="00B46606" w:rsidRPr="0028733F">
        <w:tc>
          <w:tcPr>
            <w:tcW w:w="2235" w:type="dxa"/>
          </w:tcPr>
          <w:p w:rsidR="00B46606" w:rsidRPr="0028733F" w:rsidRDefault="00B46606" w:rsidP="00441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«Социализация»</w:t>
            </w:r>
          </w:p>
        </w:tc>
        <w:tc>
          <w:tcPr>
            <w:tcW w:w="7972" w:type="dxa"/>
          </w:tcPr>
          <w:p w:rsidR="00B46606" w:rsidRPr="0028733F" w:rsidRDefault="00B46606" w:rsidP="004416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Развитие свободного общения со взрослыми и детьми в части формирования первичных ценностных представлений, представлений о себе, семье, обществе, государстве, мире, а также соблюдения элементарных общепринятых норм и правил поведения. Использование сюжетно-ролевых, режиссёрских игр и игр с правилами как средства реализации указанных образовательных областей.</w:t>
            </w:r>
          </w:p>
        </w:tc>
      </w:tr>
      <w:tr w:rsidR="00B46606" w:rsidRPr="0028733F">
        <w:tc>
          <w:tcPr>
            <w:tcW w:w="2235" w:type="dxa"/>
          </w:tcPr>
          <w:p w:rsidR="00B46606" w:rsidRPr="0028733F" w:rsidRDefault="00B46606" w:rsidP="00441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«Чтение художественной литературы»</w:t>
            </w:r>
          </w:p>
        </w:tc>
        <w:tc>
          <w:tcPr>
            <w:tcW w:w="7972" w:type="dxa"/>
          </w:tcPr>
          <w:p w:rsidR="00B46606" w:rsidRPr="0028733F" w:rsidRDefault="00B46606" w:rsidP="004416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Развитие свободного общения со взрослыми и детьми по поводу прочитанного, практическое овладение нормами русской речи</w:t>
            </w:r>
          </w:p>
        </w:tc>
      </w:tr>
      <w:tr w:rsidR="00B46606" w:rsidRPr="0028733F">
        <w:tc>
          <w:tcPr>
            <w:tcW w:w="2235" w:type="dxa"/>
          </w:tcPr>
          <w:p w:rsidR="00B46606" w:rsidRPr="0028733F" w:rsidRDefault="00B46606" w:rsidP="00441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«Здоровье»</w:t>
            </w:r>
          </w:p>
        </w:tc>
        <w:tc>
          <w:tcPr>
            <w:tcW w:w="7972" w:type="dxa"/>
          </w:tcPr>
          <w:p w:rsidR="00B46606" w:rsidRPr="0028733F" w:rsidRDefault="00B46606" w:rsidP="004416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Развитие свободного общения со взрослыми и детьми по поводу здоровья и здорового образа жизни человека.</w:t>
            </w:r>
          </w:p>
        </w:tc>
      </w:tr>
    </w:tbl>
    <w:p w:rsidR="00B46606" w:rsidRPr="0028733F" w:rsidRDefault="00B46606" w:rsidP="00441611">
      <w:pPr>
        <w:shd w:val="clear" w:color="auto" w:fill="FFFFFF"/>
        <w:spacing w:before="48"/>
        <w:ind w:left="4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733F">
        <w:rPr>
          <w:rFonts w:ascii="Times New Roman" w:hAnsi="Times New Roman" w:cs="Times New Roman"/>
          <w:b/>
          <w:bCs/>
          <w:sz w:val="28"/>
          <w:szCs w:val="28"/>
        </w:rPr>
        <w:t>Программное обеспечение</w:t>
      </w:r>
    </w:p>
    <w:tbl>
      <w:tblPr>
        <w:tblW w:w="1020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7"/>
        <w:gridCol w:w="8080"/>
      </w:tblGrid>
      <w:tr w:rsidR="00B46606" w:rsidRPr="0028733F">
        <w:tc>
          <w:tcPr>
            <w:tcW w:w="2127" w:type="dxa"/>
          </w:tcPr>
          <w:p w:rsidR="00B46606" w:rsidRPr="0028733F" w:rsidRDefault="00B46606" w:rsidP="00441611">
            <w:pPr>
              <w:autoSpaceDE w:val="0"/>
              <w:autoSpaceDN w:val="0"/>
              <w:adjustRightInd w:val="0"/>
              <w:spacing w:before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Перечень программ и технологий</w:t>
            </w:r>
          </w:p>
        </w:tc>
        <w:tc>
          <w:tcPr>
            <w:tcW w:w="8080" w:type="dxa"/>
          </w:tcPr>
          <w:p w:rsidR="00B46606" w:rsidRPr="0028733F" w:rsidRDefault="00B46606" w:rsidP="006168F2">
            <w:pPr>
              <w:pStyle w:val="Default0"/>
              <w:numPr>
                <w:ilvl w:val="0"/>
                <w:numId w:val="39"/>
              </w:numPr>
              <w:tabs>
                <w:tab w:val="num" w:pos="318"/>
              </w:tabs>
              <w:ind w:left="34" w:firstLine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ОТ РОЖДЕНИЯ ДО ШКОЛЫ. Примерная основная общеобразовательная программа дошкольного образования / под ред. Н. Е. Вераксы, Т. С. Комаровой, М. А. Васильевой. – М.: Мозаика-Синтез, 2010.</w:t>
            </w:r>
          </w:p>
          <w:p w:rsidR="00B46606" w:rsidRPr="0028733F" w:rsidRDefault="00B46606" w:rsidP="006168F2">
            <w:pPr>
              <w:pStyle w:val="Default0"/>
              <w:numPr>
                <w:ilvl w:val="0"/>
                <w:numId w:val="39"/>
              </w:numPr>
              <w:tabs>
                <w:tab w:val="num" w:pos="318"/>
              </w:tabs>
              <w:ind w:left="34" w:firstLine="0"/>
              <w:jc w:val="both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Гербова В. В. Занятия по развитию речи в первой младшей группе детского сада. — М.: Мозаика-Синтез, 2007.</w:t>
            </w:r>
          </w:p>
          <w:p w:rsidR="00B46606" w:rsidRPr="0028733F" w:rsidRDefault="00B46606" w:rsidP="006168F2">
            <w:pPr>
              <w:pStyle w:val="Default0"/>
              <w:numPr>
                <w:ilvl w:val="0"/>
                <w:numId w:val="39"/>
              </w:numPr>
              <w:tabs>
                <w:tab w:val="num" w:pos="318"/>
              </w:tabs>
              <w:ind w:left="34" w:firstLine="0"/>
              <w:jc w:val="both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Гербова В. В. Занятия по развитию речи во второй младшей группе детского сада. - М.: Мозаика-Синтез, 2009.</w:t>
            </w:r>
          </w:p>
          <w:p w:rsidR="00B46606" w:rsidRPr="0028733F" w:rsidRDefault="00B46606" w:rsidP="006168F2">
            <w:pPr>
              <w:pStyle w:val="Default0"/>
              <w:numPr>
                <w:ilvl w:val="0"/>
                <w:numId w:val="39"/>
              </w:numPr>
              <w:tabs>
                <w:tab w:val="num" w:pos="318"/>
              </w:tabs>
              <w:ind w:left="34" w:firstLine="0"/>
              <w:jc w:val="both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Гербова В. В. Занятия по развитию речи в средней группе детского сада. — М.: Мозаика-Синтез, 2009.</w:t>
            </w:r>
          </w:p>
          <w:p w:rsidR="00B46606" w:rsidRPr="0028733F" w:rsidRDefault="00B46606" w:rsidP="006168F2">
            <w:pPr>
              <w:pStyle w:val="Default0"/>
              <w:numPr>
                <w:ilvl w:val="0"/>
                <w:numId w:val="39"/>
              </w:numPr>
              <w:tabs>
                <w:tab w:val="num" w:pos="318"/>
              </w:tabs>
              <w:ind w:left="34" w:firstLine="0"/>
              <w:jc w:val="both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Гербова В. В. Занятия по развитию речи в старшей группе детского сада.- М.: Мозаика-Синтез, 2008.</w:t>
            </w:r>
          </w:p>
          <w:p w:rsidR="00B46606" w:rsidRPr="0028733F" w:rsidRDefault="00B46606" w:rsidP="006168F2">
            <w:pPr>
              <w:pStyle w:val="Default0"/>
              <w:numPr>
                <w:ilvl w:val="0"/>
                <w:numId w:val="39"/>
              </w:numPr>
              <w:tabs>
                <w:tab w:val="num" w:pos="318"/>
              </w:tabs>
              <w:ind w:left="34" w:firstLine="0"/>
              <w:jc w:val="both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Гербова В. В. Развитие речи в разновозрастной группе детского сада. Младшая разновозрастная группа. — М.: Мозаика-Синтез, 2009.</w:t>
            </w:r>
          </w:p>
          <w:p w:rsidR="00B46606" w:rsidRPr="0028733F" w:rsidRDefault="00B46606" w:rsidP="006168F2">
            <w:pPr>
              <w:pStyle w:val="Default0"/>
              <w:numPr>
                <w:ilvl w:val="0"/>
                <w:numId w:val="39"/>
              </w:numPr>
              <w:tabs>
                <w:tab w:val="num" w:pos="318"/>
              </w:tabs>
              <w:ind w:left="34" w:firstLine="0"/>
              <w:jc w:val="both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Громова О. Е. Методика формирования начального детского лексикона. – М.: ТЦ Сфера, 2007.</w:t>
            </w:r>
          </w:p>
          <w:p w:rsidR="00B46606" w:rsidRPr="0028733F" w:rsidRDefault="00B46606" w:rsidP="006168F2">
            <w:pPr>
              <w:pStyle w:val="Default0"/>
              <w:numPr>
                <w:ilvl w:val="0"/>
                <w:numId w:val="39"/>
              </w:numPr>
              <w:tabs>
                <w:tab w:val="num" w:pos="318"/>
              </w:tabs>
              <w:ind w:left="34" w:firstLine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8733F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Максаков А. И. Воспитание звуковой культуры речи дошкольников. — М.: Мозаика-Синтез, 2005.</w:t>
            </w:r>
          </w:p>
        </w:tc>
      </w:tr>
      <w:tr w:rsidR="00B46606" w:rsidRPr="0028733F">
        <w:tc>
          <w:tcPr>
            <w:tcW w:w="2127" w:type="dxa"/>
          </w:tcPr>
          <w:p w:rsidR="00B46606" w:rsidRPr="0028733F" w:rsidRDefault="00B46606" w:rsidP="00441611">
            <w:pPr>
              <w:autoSpaceDE w:val="0"/>
              <w:autoSpaceDN w:val="0"/>
              <w:adjustRightInd w:val="0"/>
              <w:spacing w:before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Перечень пособий</w:t>
            </w:r>
          </w:p>
        </w:tc>
        <w:tc>
          <w:tcPr>
            <w:tcW w:w="8080" w:type="dxa"/>
          </w:tcPr>
          <w:p w:rsidR="00B46606" w:rsidRPr="0028733F" w:rsidRDefault="00B46606" w:rsidP="006168F2">
            <w:pPr>
              <w:pStyle w:val="Default0"/>
              <w:numPr>
                <w:ilvl w:val="0"/>
                <w:numId w:val="40"/>
              </w:numPr>
              <w:tabs>
                <w:tab w:val="num" w:pos="318"/>
              </w:tabs>
              <w:ind w:left="34" w:firstLine="0"/>
              <w:jc w:val="both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Гербова В. В. Развитие речи в детском саду. — М.: Мозаика-Синтез, 2005.</w:t>
            </w:r>
          </w:p>
          <w:p w:rsidR="00B46606" w:rsidRPr="0028733F" w:rsidRDefault="00B46606" w:rsidP="006168F2">
            <w:pPr>
              <w:pStyle w:val="Default0"/>
              <w:numPr>
                <w:ilvl w:val="0"/>
                <w:numId w:val="40"/>
              </w:numPr>
              <w:tabs>
                <w:tab w:val="num" w:pos="318"/>
              </w:tabs>
              <w:ind w:left="34" w:firstLine="0"/>
              <w:jc w:val="both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Максаков А. И. Правильно ли говорит ваш ребенок. — М.: Мозаика-Синтез, 2005.</w:t>
            </w:r>
          </w:p>
          <w:p w:rsidR="00B46606" w:rsidRPr="0028733F" w:rsidRDefault="00B46606" w:rsidP="006168F2">
            <w:pPr>
              <w:pStyle w:val="Default0"/>
              <w:numPr>
                <w:ilvl w:val="0"/>
                <w:numId w:val="40"/>
              </w:numPr>
              <w:tabs>
                <w:tab w:val="num" w:pos="318"/>
              </w:tabs>
              <w:ind w:left="34" w:firstLine="0"/>
              <w:jc w:val="both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Развитие речи и творчества дошкольников: Игры, упражнения, конспекты занятий / под ред. О. С. Ушаковой. – М.: ТЦ Сфера, 2004.</w:t>
            </w:r>
          </w:p>
          <w:p w:rsidR="00B46606" w:rsidRPr="0028733F" w:rsidRDefault="00B46606" w:rsidP="006168F2">
            <w:pPr>
              <w:pStyle w:val="Default0"/>
              <w:numPr>
                <w:ilvl w:val="0"/>
                <w:numId w:val="40"/>
              </w:numPr>
              <w:tabs>
                <w:tab w:val="num" w:pos="318"/>
              </w:tabs>
              <w:ind w:left="34" w:firstLine="0"/>
              <w:jc w:val="both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Синицына Е. Умные слова. – М.: Лист, 1998.</w:t>
            </w:r>
          </w:p>
          <w:p w:rsidR="00B46606" w:rsidRPr="0028733F" w:rsidRDefault="00B46606" w:rsidP="00441611">
            <w:pPr>
              <w:pStyle w:val="Default0"/>
              <w:ind w:firstLine="662"/>
              <w:jc w:val="both"/>
              <w:rPr>
                <w:rStyle w:val="FontStyle207"/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8733F">
              <w:rPr>
                <w:rStyle w:val="FontStyle227"/>
                <w:rFonts w:ascii="Times New Roman" w:hAnsi="Times New Roman" w:cs="Times New Roman"/>
                <w:b w:val="0"/>
                <w:bCs w:val="0"/>
                <w:i/>
                <w:iCs/>
                <w:sz w:val="28"/>
                <w:szCs w:val="28"/>
              </w:rPr>
              <w:t xml:space="preserve">Наглядно-дидактические </w:t>
            </w:r>
            <w:r w:rsidRPr="0028733F">
              <w:rPr>
                <w:rStyle w:val="FontStyle207"/>
                <w:rFonts w:ascii="Times New Roman" w:hAnsi="Times New Roman" w:cs="Times New Roman"/>
                <w:i/>
                <w:iCs/>
                <w:sz w:val="28"/>
                <w:szCs w:val="28"/>
              </w:rPr>
              <w:t>пособия</w:t>
            </w:r>
          </w:p>
          <w:p w:rsidR="00B46606" w:rsidRPr="0028733F" w:rsidRDefault="00B46606" w:rsidP="00441611">
            <w:pPr>
              <w:pStyle w:val="Default0"/>
              <w:jc w:val="both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Гербова В. В. Развитие речи в детском саду. Для занятий с детьми 2-3 лет: Наглядно-дидактическое пособие.—М.: Мозаика-Синтез, 2008.</w:t>
            </w:r>
          </w:p>
          <w:p w:rsidR="00B46606" w:rsidRPr="0028733F" w:rsidRDefault="00B46606" w:rsidP="00441611">
            <w:pPr>
              <w:pStyle w:val="Default0"/>
              <w:jc w:val="both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Гербова В. В. Развитие речи в детском саду. Для занятий с детьми 3-4 лет: Наглядно-дидактическое пособие. — М.: Мозаика-Синтез, 2008-2010.</w:t>
            </w:r>
          </w:p>
          <w:p w:rsidR="00B46606" w:rsidRPr="0028733F" w:rsidRDefault="00B46606" w:rsidP="00441611">
            <w:pPr>
              <w:pStyle w:val="Default0"/>
              <w:jc w:val="both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Гербова В. В. Правильно или неправильно. Для занятий с детьми 2-4 лет: Наглядно-дидактическое пособие.- М.: Мозаика-Синтез, 2008.</w:t>
            </w:r>
          </w:p>
          <w:p w:rsidR="00B46606" w:rsidRPr="0028733F" w:rsidRDefault="00B46606" w:rsidP="00441611">
            <w:pPr>
              <w:pStyle w:val="Default0"/>
              <w:jc w:val="both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Гербова В. В. Развитие речи в детском саду. Для занятий с детьми 2-4 лет: Раздаточный материал. — М.: Мозаика-Синтез, 2009.</w:t>
            </w:r>
          </w:p>
          <w:p w:rsidR="00B46606" w:rsidRPr="0028733F" w:rsidRDefault="00B46606" w:rsidP="00441611">
            <w:pPr>
              <w:pStyle w:val="Default0"/>
              <w:ind w:firstLine="662"/>
              <w:jc w:val="both"/>
              <w:rPr>
                <w:rStyle w:val="FontStyle292"/>
                <w:rFonts w:ascii="Times New Roman" w:hAnsi="Times New Roman" w:cs="Times New Roman"/>
                <w:b w:val="0"/>
                <w:bCs w:val="0"/>
                <w:i/>
                <w:iCs/>
                <w:sz w:val="28"/>
                <w:szCs w:val="28"/>
              </w:rPr>
            </w:pPr>
            <w:r w:rsidRPr="0028733F">
              <w:rPr>
                <w:rStyle w:val="FontStyle292"/>
                <w:rFonts w:ascii="Times New Roman" w:hAnsi="Times New Roman" w:cs="Times New Roman"/>
                <w:b w:val="0"/>
                <w:bCs w:val="0"/>
                <w:i/>
                <w:iCs/>
                <w:sz w:val="28"/>
                <w:szCs w:val="28"/>
              </w:rPr>
              <w:t>Плакаты большого формата</w:t>
            </w:r>
          </w:p>
          <w:p w:rsidR="00B46606" w:rsidRPr="0028733F" w:rsidRDefault="00B46606" w:rsidP="00441611">
            <w:pPr>
              <w:pStyle w:val="Default0"/>
              <w:jc w:val="both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 xml:space="preserve">Буквы. — М.: Мозаика-Синтез, 2010. </w:t>
            </w:r>
          </w:p>
          <w:p w:rsidR="00B46606" w:rsidRPr="0028733F" w:rsidRDefault="00B46606" w:rsidP="00441611">
            <w:pPr>
              <w:pStyle w:val="Default0"/>
              <w:ind w:firstLine="772"/>
              <w:jc w:val="both"/>
              <w:rPr>
                <w:rStyle w:val="FontStyle227"/>
                <w:rFonts w:ascii="Times New Roman" w:hAnsi="Times New Roman" w:cs="Times New Roman"/>
                <w:b w:val="0"/>
                <w:bCs w:val="0"/>
                <w:i/>
                <w:iCs/>
                <w:sz w:val="28"/>
                <w:szCs w:val="28"/>
              </w:rPr>
            </w:pPr>
            <w:r w:rsidRPr="0028733F">
              <w:rPr>
                <w:rStyle w:val="FontStyle227"/>
                <w:rFonts w:ascii="Times New Roman" w:hAnsi="Times New Roman" w:cs="Times New Roman"/>
                <w:b w:val="0"/>
                <w:bCs w:val="0"/>
                <w:i/>
                <w:iCs/>
                <w:sz w:val="28"/>
                <w:szCs w:val="28"/>
              </w:rPr>
              <w:t>Рабочие тетради</w:t>
            </w:r>
          </w:p>
          <w:p w:rsidR="00B46606" w:rsidRPr="0028733F" w:rsidRDefault="00B46606" w:rsidP="00441611">
            <w:pPr>
              <w:pStyle w:val="Default0"/>
              <w:jc w:val="both"/>
              <w:rPr>
                <w:rStyle w:val="FontStyle292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28733F">
              <w:rPr>
                <w:rStyle w:val="FontStyle292"/>
                <w:rFonts w:ascii="Times New Roman" w:hAnsi="Times New Roman" w:cs="Times New Roman"/>
                <w:b w:val="0"/>
                <w:bCs w:val="0"/>
                <w:i/>
                <w:iCs/>
                <w:sz w:val="28"/>
                <w:szCs w:val="28"/>
              </w:rPr>
              <w:t>Младшая группа</w:t>
            </w:r>
          </w:p>
          <w:p w:rsidR="00B46606" w:rsidRPr="0028733F" w:rsidRDefault="00B46606" w:rsidP="00441611">
            <w:pPr>
              <w:pStyle w:val="Default0"/>
              <w:jc w:val="both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Денисова Д. Развитие речи у малышей. — М.: Мозаика-Синтез, 2010.</w:t>
            </w:r>
          </w:p>
          <w:p w:rsidR="00B46606" w:rsidRPr="0028733F" w:rsidRDefault="00B46606" w:rsidP="00441611">
            <w:pPr>
              <w:pStyle w:val="Default0"/>
              <w:jc w:val="both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Денисова Д. Уроки грамоты для малышей. — М.: Мозаика-Синтез, 2010.</w:t>
            </w:r>
          </w:p>
          <w:p w:rsidR="00B46606" w:rsidRPr="0028733F" w:rsidRDefault="00B46606" w:rsidP="00441611">
            <w:pPr>
              <w:pStyle w:val="Default0"/>
              <w:jc w:val="both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Денисова Д. Прописи для малышей. — М.: Мозаика-Синтез, 2010.</w:t>
            </w:r>
          </w:p>
          <w:p w:rsidR="00B46606" w:rsidRPr="0028733F" w:rsidRDefault="00B46606" w:rsidP="00441611">
            <w:pPr>
              <w:pStyle w:val="Default0"/>
              <w:jc w:val="both"/>
              <w:rPr>
                <w:rStyle w:val="FontStyle292"/>
                <w:rFonts w:ascii="Times New Roman" w:hAnsi="Times New Roman" w:cs="Times New Roman"/>
                <w:b w:val="0"/>
                <w:bCs w:val="0"/>
                <w:i/>
                <w:iCs/>
                <w:sz w:val="28"/>
                <w:szCs w:val="28"/>
              </w:rPr>
            </w:pPr>
            <w:r w:rsidRPr="0028733F">
              <w:rPr>
                <w:rStyle w:val="FontStyle292"/>
                <w:rFonts w:ascii="Times New Roman" w:hAnsi="Times New Roman" w:cs="Times New Roman"/>
                <w:b w:val="0"/>
                <w:bCs w:val="0"/>
                <w:i/>
                <w:iCs/>
                <w:sz w:val="28"/>
                <w:szCs w:val="28"/>
              </w:rPr>
              <w:t>Средняя группа</w:t>
            </w:r>
          </w:p>
          <w:p w:rsidR="00B46606" w:rsidRPr="0028733F" w:rsidRDefault="00B46606" w:rsidP="00441611">
            <w:pPr>
              <w:pStyle w:val="Default0"/>
              <w:jc w:val="both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 xml:space="preserve">Денисова Д. Развитие речи у малышей. — М.: Мозаика-Синтез, 2010. </w:t>
            </w:r>
          </w:p>
          <w:p w:rsidR="00B46606" w:rsidRPr="0028733F" w:rsidRDefault="00B46606" w:rsidP="00441611">
            <w:pPr>
              <w:pStyle w:val="Default0"/>
              <w:jc w:val="both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Денисова Д. Уроки грамоты для малышей. — М.: Мозаика-Синтез, 2010.</w:t>
            </w:r>
          </w:p>
          <w:p w:rsidR="00B46606" w:rsidRPr="0028733F" w:rsidRDefault="00B46606" w:rsidP="00441611">
            <w:pPr>
              <w:pStyle w:val="Default0"/>
              <w:jc w:val="both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Денисова Д. Прописи для малышей. — М.: Мозаика-Синтез, 2010.</w:t>
            </w:r>
          </w:p>
          <w:p w:rsidR="00B46606" w:rsidRPr="0028733F" w:rsidRDefault="00B46606" w:rsidP="00441611">
            <w:pPr>
              <w:pStyle w:val="Default0"/>
              <w:jc w:val="both"/>
              <w:rPr>
                <w:rStyle w:val="FontStyle292"/>
                <w:rFonts w:ascii="Times New Roman" w:hAnsi="Times New Roman" w:cs="Times New Roman"/>
                <w:b w:val="0"/>
                <w:bCs w:val="0"/>
                <w:i/>
                <w:iCs/>
                <w:sz w:val="28"/>
                <w:szCs w:val="28"/>
              </w:rPr>
            </w:pPr>
            <w:r w:rsidRPr="0028733F">
              <w:rPr>
                <w:rStyle w:val="FontStyle292"/>
                <w:rFonts w:ascii="Times New Roman" w:hAnsi="Times New Roman" w:cs="Times New Roman"/>
                <w:b w:val="0"/>
                <w:bCs w:val="0"/>
                <w:i/>
                <w:iCs/>
                <w:sz w:val="28"/>
                <w:szCs w:val="28"/>
              </w:rPr>
              <w:t>Старшая группа</w:t>
            </w:r>
          </w:p>
          <w:p w:rsidR="00B46606" w:rsidRPr="0028733F" w:rsidRDefault="00B46606" w:rsidP="00441611">
            <w:pPr>
              <w:pStyle w:val="Default0"/>
              <w:jc w:val="both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Денисова Д. Развитие речи у дошкольников.— М.: Мозаика-Синтез, 2010.</w:t>
            </w:r>
          </w:p>
          <w:p w:rsidR="00B46606" w:rsidRPr="0028733F" w:rsidRDefault="00B46606" w:rsidP="00441611">
            <w:pPr>
              <w:pStyle w:val="Default0"/>
              <w:jc w:val="both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Денисова Д. Уроки грамоты для дошкольников. — М.: Мозаика-Синтез, 2010.</w:t>
            </w:r>
          </w:p>
          <w:p w:rsidR="00B46606" w:rsidRPr="0028733F" w:rsidRDefault="00B46606" w:rsidP="00441611">
            <w:pPr>
              <w:pStyle w:val="Default0"/>
              <w:jc w:val="both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 xml:space="preserve">Денисова Д. Прописи </w:t>
            </w:r>
            <w:r w:rsidRPr="0028733F">
              <w:rPr>
                <w:rStyle w:val="FontStyle292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для </w:t>
            </w:r>
            <w:r w:rsidRPr="0028733F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дошкольников.— М.: Мозаика-Синтез, 2010.</w:t>
            </w:r>
          </w:p>
          <w:p w:rsidR="00B46606" w:rsidRPr="0028733F" w:rsidRDefault="00B46606" w:rsidP="00441611">
            <w:pPr>
              <w:pStyle w:val="Default0"/>
              <w:jc w:val="both"/>
              <w:rPr>
                <w:rStyle w:val="FontStyle292"/>
                <w:rFonts w:ascii="Times New Roman" w:hAnsi="Times New Roman" w:cs="Times New Roman"/>
                <w:b w:val="0"/>
                <w:bCs w:val="0"/>
                <w:i/>
                <w:iCs/>
                <w:sz w:val="28"/>
                <w:szCs w:val="28"/>
              </w:rPr>
            </w:pPr>
            <w:r w:rsidRPr="0028733F">
              <w:rPr>
                <w:rStyle w:val="FontStyle292"/>
                <w:rFonts w:ascii="Times New Roman" w:hAnsi="Times New Roman" w:cs="Times New Roman"/>
                <w:b w:val="0"/>
                <w:bCs w:val="0"/>
                <w:i/>
                <w:iCs/>
                <w:sz w:val="28"/>
                <w:szCs w:val="28"/>
              </w:rPr>
              <w:t>Подготовительная к школе группа</w:t>
            </w:r>
          </w:p>
          <w:p w:rsidR="00B46606" w:rsidRPr="0028733F" w:rsidRDefault="00B46606" w:rsidP="00441611">
            <w:pPr>
              <w:pStyle w:val="Default0"/>
              <w:jc w:val="both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Денисова Д. Развитие речи у дошкольников.— М.: Мозаика-Синтез, 2010.</w:t>
            </w:r>
          </w:p>
          <w:p w:rsidR="00B46606" w:rsidRPr="0028733F" w:rsidRDefault="00B46606" w:rsidP="00441611">
            <w:pPr>
              <w:pStyle w:val="Default0"/>
              <w:jc w:val="both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Денисова Д. Уроки грамоты для дошкольников. — М.: Мозаика-Синтез, 2010.</w:t>
            </w:r>
          </w:p>
          <w:p w:rsidR="00B46606" w:rsidRPr="0028733F" w:rsidRDefault="00B46606" w:rsidP="00441611">
            <w:pPr>
              <w:pStyle w:val="Default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 xml:space="preserve">Денисова Д. Прописи </w:t>
            </w:r>
            <w:r w:rsidRPr="0028733F">
              <w:rPr>
                <w:rStyle w:val="FontStyle292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для </w:t>
            </w:r>
            <w:r w:rsidRPr="0028733F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дошкольников. — М.: Мозаика</w:t>
            </w:r>
            <w:r w:rsidRPr="0028733F">
              <w:rPr>
                <w:rStyle w:val="FontStyle292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-Синтез, </w:t>
            </w:r>
            <w:r w:rsidRPr="0028733F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2010.</w:t>
            </w:r>
          </w:p>
        </w:tc>
      </w:tr>
    </w:tbl>
    <w:p w:rsidR="00B46606" w:rsidRPr="0028733F" w:rsidRDefault="00B46606" w:rsidP="00441611">
      <w:pPr>
        <w:shd w:val="clear" w:color="auto" w:fill="FFFFFF"/>
        <w:spacing w:before="48"/>
        <w:ind w:left="43"/>
        <w:jc w:val="center"/>
        <w:rPr>
          <w:rFonts w:ascii="Times New Roman" w:hAnsi="Times New Roman" w:cs="Times New Roman"/>
          <w:b/>
          <w:bCs/>
          <w:spacing w:val="-18"/>
          <w:sz w:val="28"/>
          <w:szCs w:val="28"/>
        </w:rPr>
      </w:pPr>
      <w:r w:rsidRPr="0028733F">
        <w:rPr>
          <w:rFonts w:ascii="Times New Roman" w:hAnsi="Times New Roman" w:cs="Times New Roman"/>
          <w:b/>
          <w:bCs/>
          <w:sz w:val="28"/>
          <w:szCs w:val="28"/>
        </w:rPr>
        <w:t>Формы образовательной деятельности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6"/>
        <w:gridCol w:w="3260"/>
        <w:gridCol w:w="1985"/>
        <w:gridCol w:w="2125"/>
      </w:tblGrid>
      <w:tr w:rsidR="00B46606" w:rsidRPr="0028733F">
        <w:trPr>
          <w:trHeight w:val="349"/>
        </w:trPr>
        <w:tc>
          <w:tcPr>
            <w:tcW w:w="2836" w:type="dxa"/>
          </w:tcPr>
          <w:p w:rsidR="00B46606" w:rsidRPr="0028733F" w:rsidRDefault="00B46606" w:rsidP="0044161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Режимные моменты </w:t>
            </w:r>
          </w:p>
        </w:tc>
        <w:tc>
          <w:tcPr>
            <w:tcW w:w="3260" w:type="dxa"/>
          </w:tcPr>
          <w:p w:rsidR="00B46606" w:rsidRPr="0028733F" w:rsidRDefault="00B46606" w:rsidP="0044161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Совместная деятельность педагога с детьми</w:t>
            </w:r>
          </w:p>
        </w:tc>
        <w:tc>
          <w:tcPr>
            <w:tcW w:w="1985" w:type="dxa"/>
          </w:tcPr>
          <w:p w:rsidR="00B46606" w:rsidRPr="0028733F" w:rsidRDefault="00B46606" w:rsidP="00441611">
            <w:pPr>
              <w:ind w:left="-107" w:right="-14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Самостоятельная деятельность детей</w:t>
            </w:r>
          </w:p>
        </w:tc>
        <w:tc>
          <w:tcPr>
            <w:tcW w:w="2125" w:type="dxa"/>
          </w:tcPr>
          <w:p w:rsidR="00B46606" w:rsidRPr="0028733F" w:rsidRDefault="00B46606" w:rsidP="0044161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Совместная деятельность с семьёй</w:t>
            </w:r>
          </w:p>
        </w:tc>
      </w:tr>
      <w:tr w:rsidR="00B46606" w:rsidRPr="0028733F">
        <w:trPr>
          <w:trHeight w:val="349"/>
        </w:trPr>
        <w:tc>
          <w:tcPr>
            <w:tcW w:w="2836" w:type="dxa"/>
          </w:tcPr>
          <w:p w:rsidR="00B46606" w:rsidRPr="0028733F" w:rsidRDefault="00B46606" w:rsidP="00441611">
            <w:pPr>
              <w:ind w:left="18" w:hanging="18"/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Речевое стимулирование (повторение, объяснение, обсуждение, побуждение, напоминание, уточнение)</w:t>
            </w:r>
          </w:p>
          <w:p w:rsidR="00B46606" w:rsidRPr="0028733F" w:rsidRDefault="00B46606" w:rsidP="00441611">
            <w:pPr>
              <w:ind w:left="18" w:hanging="18"/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Беседа с опорой на зрительное восприятие и без опоры на него</w:t>
            </w:r>
          </w:p>
          <w:p w:rsidR="00B46606" w:rsidRPr="0028733F" w:rsidRDefault="00B46606" w:rsidP="00441611">
            <w:pPr>
              <w:ind w:left="18" w:hanging="18"/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Игры (хороводные, пальчиковые)</w:t>
            </w:r>
          </w:p>
          <w:p w:rsidR="00B46606" w:rsidRPr="0028733F" w:rsidRDefault="00B46606" w:rsidP="00441611">
            <w:pPr>
              <w:ind w:left="18" w:hanging="18"/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Образцы коммуникативных кодов взрослого</w:t>
            </w:r>
          </w:p>
          <w:p w:rsidR="00B46606" w:rsidRPr="0028733F" w:rsidRDefault="00B46606" w:rsidP="00441611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Тематические досуги</w:t>
            </w:r>
          </w:p>
          <w:p w:rsidR="00B46606" w:rsidRPr="0028733F" w:rsidRDefault="00B46606" w:rsidP="00441611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6606" w:rsidRPr="0028733F" w:rsidRDefault="00B46606" w:rsidP="004416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Поддержание социального контакта (фактическая беседа, эвристическая беседа)</w:t>
            </w:r>
          </w:p>
          <w:p w:rsidR="00B46606" w:rsidRPr="0028733F" w:rsidRDefault="00B46606" w:rsidP="004416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Коммуникативные тренинги</w:t>
            </w:r>
          </w:p>
          <w:p w:rsidR="00B46606" w:rsidRPr="0028733F" w:rsidRDefault="00B46606" w:rsidP="00441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Гимнастики (мимическая, логоритмическая, артикуляционная)</w:t>
            </w:r>
          </w:p>
          <w:p w:rsidR="00B46606" w:rsidRPr="0028733F" w:rsidRDefault="00B46606" w:rsidP="00441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Называние, повторение, слушание</w:t>
            </w:r>
          </w:p>
          <w:p w:rsidR="00B46606" w:rsidRPr="0028733F" w:rsidRDefault="00B46606" w:rsidP="00441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Речевые дидактические игры</w:t>
            </w:r>
          </w:p>
          <w:p w:rsidR="00B46606" w:rsidRPr="0028733F" w:rsidRDefault="00B46606" w:rsidP="00441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Наблюдения</w:t>
            </w:r>
          </w:p>
          <w:p w:rsidR="00B46606" w:rsidRPr="0028733F" w:rsidRDefault="00B46606" w:rsidP="00441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Работа в книжном уголке</w:t>
            </w:r>
          </w:p>
          <w:p w:rsidR="00B46606" w:rsidRPr="0028733F" w:rsidRDefault="00B46606" w:rsidP="00441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Чтение и рассматривание иллюстраций</w:t>
            </w:r>
          </w:p>
          <w:p w:rsidR="00B46606" w:rsidRPr="0028733F" w:rsidRDefault="00B46606" w:rsidP="00441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Разучивание (стихотворений, скороговорок, чистоговорок)</w:t>
            </w:r>
          </w:p>
          <w:p w:rsidR="00B46606" w:rsidRPr="0028733F" w:rsidRDefault="00B46606" w:rsidP="004416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Пояснение, исправление, повторение</w:t>
            </w:r>
          </w:p>
          <w:p w:rsidR="00B46606" w:rsidRPr="0028733F" w:rsidRDefault="00B46606" w:rsidP="00441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Слушание, воспроизведение, имитирование (развитие фонематического слуха)</w:t>
            </w:r>
          </w:p>
          <w:p w:rsidR="00B46606" w:rsidRPr="0028733F" w:rsidRDefault="00B46606" w:rsidP="00441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Наблюдение за объектами живой природы, предметным миром</w:t>
            </w:r>
          </w:p>
        </w:tc>
        <w:tc>
          <w:tcPr>
            <w:tcW w:w="3260" w:type="dxa"/>
          </w:tcPr>
          <w:p w:rsidR="00B46606" w:rsidRPr="0028733F" w:rsidRDefault="00B46606" w:rsidP="00441611">
            <w:pPr>
              <w:ind w:left="52" w:hanging="52"/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Эмоционально-практическое взаимодействие (игры с предметами и сюжетными игрушками</w:t>
            </w:r>
          </w:p>
          <w:p w:rsidR="00B46606" w:rsidRPr="0028733F" w:rsidRDefault="00B46606" w:rsidP="00441611">
            <w:pPr>
              <w:ind w:left="52" w:hanging="52"/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Обучающие игры с использованием предметов и игрушек</w:t>
            </w:r>
          </w:p>
          <w:p w:rsidR="00B46606" w:rsidRPr="0028733F" w:rsidRDefault="00B46606" w:rsidP="00441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Коммуникативные игры с включением малых фольклорных форм (потешки, прибаутки, пестушки, колыбельные).</w:t>
            </w:r>
          </w:p>
          <w:p w:rsidR="00B46606" w:rsidRPr="0028733F" w:rsidRDefault="00B46606" w:rsidP="00441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Игры (сюжетно-ролевые, драматизации, инсценировки, дидактические, настольно-печатные)</w:t>
            </w:r>
          </w:p>
          <w:p w:rsidR="00B46606" w:rsidRPr="0028733F" w:rsidRDefault="00B46606" w:rsidP="00441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 xml:space="preserve">Работа в книжном уголке </w:t>
            </w:r>
          </w:p>
          <w:p w:rsidR="00B46606" w:rsidRPr="0028733F" w:rsidRDefault="00B46606" w:rsidP="00441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Чтение, рассматривание иллюстраций (беседа)</w:t>
            </w:r>
          </w:p>
          <w:p w:rsidR="00B46606" w:rsidRPr="0028733F" w:rsidRDefault="00B46606" w:rsidP="00441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Разучивание, пересказ</w:t>
            </w:r>
          </w:p>
          <w:p w:rsidR="00B46606" w:rsidRPr="0028733F" w:rsidRDefault="00B46606" w:rsidP="00441611">
            <w:pPr>
              <w:ind w:left="52" w:hanging="52"/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Имитационные упражнения, пластические этюды</w:t>
            </w:r>
          </w:p>
          <w:p w:rsidR="00B46606" w:rsidRPr="0028733F" w:rsidRDefault="00B46606" w:rsidP="00441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Коммуникативные тренинги.</w:t>
            </w:r>
          </w:p>
          <w:p w:rsidR="00B46606" w:rsidRPr="0028733F" w:rsidRDefault="00B46606" w:rsidP="00441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Совместная продуктивная деятельность</w:t>
            </w:r>
          </w:p>
          <w:p w:rsidR="00B46606" w:rsidRPr="0028733F" w:rsidRDefault="00B46606" w:rsidP="00441611">
            <w:pPr>
              <w:ind w:left="52" w:hanging="52"/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Экскурсии</w:t>
            </w:r>
          </w:p>
          <w:p w:rsidR="00B46606" w:rsidRPr="0028733F" w:rsidRDefault="00B46606" w:rsidP="00441611">
            <w:pPr>
              <w:ind w:left="52" w:hanging="52"/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Проектная деятельность</w:t>
            </w:r>
          </w:p>
          <w:p w:rsidR="00B46606" w:rsidRPr="0028733F" w:rsidRDefault="00B46606" w:rsidP="00441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Экспериментирование с природным материалом</w:t>
            </w:r>
          </w:p>
          <w:p w:rsidR="00B46606" w:rsidRPr="0028733F" w:rsidRDefault="00B46606" w:rsidP="00441611">
            <w:pPr>
              <w:ind w:left="52" w:hanging="52"/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Обучение, объяснение, напоминание</w:t>
            </w:r>
          </w:p>
          <w:p w:rsidR="00B46606" w:rsidRPr="0028733F" w:rsidRDefault="00B46606" w:rsidP="00441611">
            <w:pPr>
              <w:ind w:left="52"/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Организованная образовательная деятельность (занятия):</w:t>
            </w:r>
          </w:p>
          <w:p w:rsidR="00B46606" w:rsidRPr="0028733F" w:rsidRDefault="00B46606" w:rsidP="00441611">
            <w:pPr>
              <w:ind w:left="52"/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-обучение пересказу с опорой на вопросы воспитателя,</w:t>
            </w:r>
          </w:p>
          <w:p w:rsidR="00B46606" w:rsidRPr="0028733F" w:rsidRDefault="00B46606" w:rsidP="00441611">
            <w:pPr>
              <w:ind w:left="52"/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-обучение составлению описательного рассказа об игрушке с опорой на речевые схемы ( сравнение, нахождение ошибок в описании игрушки и исправление),</w:t>
            </w:r>
          </w:p>
          <w:p w:rsidR="00B46606" w:rsidRPr="0028733F" w:rsidRDefault="00B46606" w:rsidP="00441611">
            <w:pPr>
              <w:ind w:left="52"/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-обучение пересказу по серии сюжетных картинок (выделение начала и конца действия, придумывать новое окончание сказки),</w:t>
            </w:r>
          </w:p>
          <w:p w:rsidR="00B46606" w:rsidRPr="0028733F" w:rsidRDefault="00B46606" w:rsidP="00441611">
            <w:pPr>
              <w:ind w:left="52"/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-обучение пересказу по картине,</w:t>
            </w:r>
          </w:p>
          <w:p w:rsidR="00B46606" w:rsidRPr="0028733F" w:rsidRDefault="00B46606" w:rsidP="00441611">
            <w:pPr>
              <w:ind w:left="52"/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-обучение пересказу литературного произведения (коллективное рассказывание)</w:t>
            </w:r>
          </w:p>
          <w:p w:rsidR="00B46606" w:rsidRPr="0028733F" w:rsidRDefault="00B46606" w:rsidP="00441611">
            <w:pPr>
              <w:ind w:left="52"/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Показ настольного театра или работа с фланелеграфом</w:t>
            </w:r>
          </w:p>
          <w:p w:rsidR="00B46606" w:rsidRPr="0028733F" w:rsidRDefault="00B46606" w:rsidP="00441611">
            <w:pPr>
              <w:ind w:left="52"/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 xml:space="preserve">Беседа о персонажах </w:t>
            </w:r>
          </w:p>
          <w:p w:rsidR="00B46606" w:rsidRPr="0028733F" w:rsidRDefault="00B46606" w:rsidP="00441611">
            <w:pPr>
              <w:ind w:left="52" w:hanging="52"/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Творческие задания</w:t>
            </w:r>
          </w:p>
          <w:p w:rsidR="00B46606" w:rsidRPr="0028733F" w:rsidRDefault="00B46606" w:rsidP="00441611">
            <w:pPr>
              <w:ind w:left="52" w:hanging="52"/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Моделирование и обыгрывание проблемных ситуаций</w:t>
            </w:r>
          </w:p>
        </w:tc>
        <w:tc>
          <w:tcPr>
            <w:tcW w:w="1985" w:type="dxa"/>
          </w:tcPr>
          <w:p w:rsidR="00B46606" w:rsidRPr="0028733F" w:rsidRDefault="00B46606" w:rsidP="00441611">
            <w:pPr>
              <w:ind w:left="29" w:right="-107" w:hanging="29"/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Содержательное игровое взаимодействие детей (совместные игры с использованием предметов и игрушек)</w:t>
            </w:r>
          </w:p>
          <w:p w:rsidR="00B46606" w:rsidRPr="0028733F" w:rsidRDefault="00B46606" w:rsidP="00441611">
            <w:pPr>
              <w:ind w:left="29" w:hanging="29"/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Совместная предметная и продуктивная деятельность детей (коллективный монолог)</w:t>
            </w:r>
          </w:p>
          <w:p w:rsidR="00B46606" w:rsidRPr="0028733F" w:rsidRDefault="00B46606" w:rsidP="00441611">
            <w:pPr>
              <w:ind w:left="29" w:right="-107" w:hanging="29"/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Игра-драматизация с использованием разных видов театров</w:t>
            </w:r>
          </w:p>
          <w:p w:rsidR="00B46606" w:rsidRPr="0028733F" w:rsidRDefault="00B46606" w:rsidP="00441611">
            <w:pPr>
              <w:ind w:left="29" w:hanging="29"/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Игры в парах и совместные игры (коллективный монолог)</w:t>
            </w:r>
          </w:p>
          <w:p w:rsidR="00B46606" w:rsidRPr="0028733F" w:rsidRDefault="00B46606" w:rsidP="00441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Самостоятель-ная художественно-речевая деятельность детей</w:t>
            </w:r>
          </w:p>
          <w:p w:rsidR="00B46606" w:rsidRPr="0028733F" w:rsidRDefault="00B46606" w:rsidP="00441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Сюжетно-ролевая игра, игра-импровизация по мотивам сказок, театрализован-ные игры</w:t>
            </w:r>
          </w:p>
          <w:p w:rsidR="00B46606" w:rsidRPr="0028733F" w:rsidRDefault="00B46606" w:rsidP="00441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Игры с правилами</w:t>
            </w:r>
          </w:p>
          <w:p w:rsidR="00B46606" w:rsidRPr="0028733F" w:rsidRDefault="00B46606" w:rsidP="00441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Игры парами (настольно-печатные)</w:t>
            </w:r>
          </w:p>
          <w:p w:rsidR="00B46606" w:rsidRPr="0028733F" w:rsidRDefault="00B46606" w:rsidP="00441611">
            <w:pPr>
              <w:ind w:left="29" w:hanging="29"/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Совместная продуктивная деятельность детей</w:t>
            </w:r>
          </w:p>
          <w:p w:rsidR="00B46606" w:rsidRPr="0028733F" w:rsidRDefault="00B46606" w:rsidP="00441611">
            <w:pPr>
              <w:tabs>
                <w:tab w:val="left" w:pos="1769"/>
              </w:tabs>
              <w:ind w:left="29" w:hanging="29"/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Словотворчест-во</w:t>
            </w:r>
          </w:p>
          <w:p w:rsidR="00B46606" w:rsidRPr="0028733F" w:rsidRDefault="00B46606" w:rsidP="00441611">
            <w:pPr>
              <w:ind w:left="29" w:hanging="29"/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Самостоятель-ная художественно-речевая деятельность</w:t>
            </w:r>
          </w:p>
        </w:tc>
        <w:tc>
          <w:tcPr>
            <w:tcW w:w="2125" w:type="dxa"/>
          </w:tcPr>
          <w:p w:rsidR="00B46606" w:rsidRPr="0028733F" w:rsidRDefault="00B46606" w:rsidP="00441611">
            <w:pPr>
              <w:ind w:left="34" w:right="-109"/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Эмоционально-практическое взаимодействие (игры с предметами и  сюжетными игрушками, продуктивная деятельность)</w:t>
            </w:r>
          </w:p>
          <w:p w:rsidR="00B46606" w:rsidRPr="0028733F" w:rsidRDefault="00B46606" w:rsidP="00441611">
            <w:pPr>
              <w:ind w:left="34" w:right="-109"/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 xml:space="preserve"> Игры парами.</w:t>
            </w:r>
          </w:p>
          <w:p w:rsidR="00B46606" w:rsidRPr="0028733F" w:rsidRDefault="00B46606" w:rsidP="00441611">
            <w:pPr>
              <w:ind w:left="34" w:right="-109"/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Беседы</w:t>
            </w:r>
          </w:p>
          <w:p w:rsidR="00B46606" w:rsidRPr="0028733F" w:rsidRDefault="00B46606" w:rsidP="00441611">
            <w:pPr>
              <w:ind w:left="34" w:right="-109"/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Пример коммуникатив-ных кодов взрослого</w:t>
            </w:r>
          </w:p>
          <w:p w:rsidR="00B46606" w:rsidRPr="0028733F" w:rsidRDefault="00B46606" w:rsidP="00441611">
            <w:pPr>
              <w:ind w:left="34" w:right="-109"/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Чтение, рассматривание иллюстраций, разучивание стихов, скороговорок, чистоговорок</w:t>
            </w:r>
          </w:p>
          <w:p w:rsidR="00B46606" w:rsidRPr="0028733F" w:rsidRDefault="00B46606" w:rsidP="00441611">
            <w:pPr>
              <w:ind w:left="34" w:right="-109"/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Игры-драматизации</w:t>
            </w:r>
          </w:p>
          <w:p w:rsidR="00B46606" w:rsidRPr="0028733F" w:rsidRDefault="00B46606" w:rsidP="00441611">
            <w:pPr>
              <w:ind w:left="34" w:right="-109"/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 xml:space="preserve"> Досуги, праздники</w:t>
            </w:r>
          </w:p>
          <w:p w:rsidR="00B46606" w:rsidRPr="0028733F" w:rsidRDefault="00B46606" w:rsidP="00441611">
            <w:pPr>
              <w:ind w:left="34" w:right="-109"/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 xml:space="preserve"> Экскурсии</w:t>
            </w:r>
          </w:p>
          <w:p w:rsidR="00B46606" w:rsidRPr="0028733F" w:rsidRDefault="00B46606" w:rsidP="00441611">
            <w:pPr>
              <w:ind w:left="34" w:right="-109"/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Совместные семейные проекты</w:t>
            </w:r>
          </w:p>
          <w:p w:rsidR="00B46606" w:rsidRPr="0028733F" w:rsidRDefault="00B46606" w:rsidP="00441611">
            <w:pPr>
              <w:ind w:left="34" w:right="-109"/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Объяснение, повторение, исправление</w:t>
            </w:r>
          </w:p>
          <w:p w:rsidR="00B46606" w:rsidRPr="0028733F" w:rsidRDefault="00B46606" w:rsidP="00441611">
            <w:pPr>
              <w:ind w:left="34" w:right="-109"/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Дидактические игры</w:t>
            </w:r>
          </w:p>
          <w:p w:rsidR="00B46606" w:rsidRPr="0028733F" w:rsidRDefault="00B46606" w:rsidP="00441611">
            <w:pPr>
              <w:pStyle w:val="a1"/>
              <w:ind w:left="34" w:right="-109"/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Беседа, пояснение</w:t>
            </w:r>
          </w:p>
          <w:p w:rsidR="00B46606" w:rsidRPr="0028733F" w:rsidRDefault="00B46606" w:rsidP="00441611">
            <w:pPr>
              <w:pStyle w:val="a1"/>
              <w:ind w:left="34" w:right="-1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6606" w:rsidRPr="0028733F" w:rsidRDefault="00B46606" w:rsidP="00441611">
            <w:pPr>
              <w:pStyle w:val="a1"/>
              <w:ind w:left="34" w:right="-109"/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Тренинги (действия по речевому образцу взрослого)</w:t>
            </w:r>
          </w:p>
          <w:p w:rsidR="00B46606" w:rsidRPr="0028733F" w:rsidRDefault="00B46606" w:rsidP="00441611">
            <w:pPr>
              <w:pStyle w:val="a1"/>
              <w:ind w:left="34" w:right="-1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6606" w:rsidRPr="0028733F" w:rsidRDefault="00B46606" w:rsidP="00441611">
            <w:pPr>
              <w:ind w:left="34" w:right="-109"/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Открытый показ занятий по обучению рассказыванию</w:t>
            </w:r>
          </w:p>
          <w:p w:rsidR="00B46606" w:rsidRPr="0028733F" w:rsidRDefault="00B46606" w:rsidP="00441611">
            <w:pPr>
              <w:ind w:left="34" w:right="-109"/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Информацион-ная поддержка родителей</w:t>
            </w:r>
          </w:p>
          <w:p w:rsidR="00B46606" w:rsidRPr="0028733F" w:rsidRDefault="00B46606" w:rsidP="00441611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46606" w:rsidRPr="0028733F" w:rsidRDefault="00B46606" w:rsidP="0044161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46606" w:rsidRPr="0028733F" w:rsidRDefault="00B46606" w:rsidP="00441611">
      <w:pPr>
        <w:shd w:val="clear" w:color="auto" w:fill="FFFFFF"/>
        <w:spacing w:before="48"/>
        <w:ind w:left="43"/>
        <w:jc w:val="center"/>
        <w:rPr>
          <w:rFonts w:ascii="Times New Roman" w:hAnsi="Times New Roman" w:cs="Times New Roman"/>
          <w:b/>
          <w:bCs/>
          <w:spacing w:val="-18"/>
          <w:sz w:val="28"/>
          <w:szCs w:val="28"/>
        </w:rPr>
      </w:pPr>
      <w:r w:rsidRPr="0028733F">
        <w:rPr>
          <w:rFonts w:ascii="Times New Roman" w:hAnsi="Times New Roman" w:cs="Times New Roman"/>
          <w:b/>
          <w:bCs/>
          <w:spacing w:val="-18"/>
          <w:sz w:val="28"/>
          <w:szCs w:val="28"/>
        </w:rPr>
        <w:t>. Образовательная область «Чтение художественной литературы»</w:t>
      </w:r>
    </w:p>
    <w:p w:rsidR="00B46606" w:rsidRPr="0028733F" w:rsidRDefault="00B46606" w:rsidP="00441611">
      <w:pPr>
        <w:pStyle w:val="Default0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28733F"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 w:rsidRPr="0028733F">
        <w:rPr>
          <w:rFonts w:ascii="Times New Roman" w:hAnsi="Times New Roman" w:cs="Times New Roman"/>
          <w:sz w:val="28"/>
          <w:szCs w:val="28"/>
        </w:rPr>
        <w:t>формирование интереса и потребности в чтении (восприятии) книг.</w:t>
      </w:r>
    </w:p>
    <w:p w:rsidR="00B46606" w:rsidRPr="0028733F" w:rsidRDefault="00B46606" w:rsidP="00441611">
      <w:pPr>
        <w:pStyle w:val="Default0"/>
        <w:ind w:firstLine="55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8733F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B46606" w:rsidRPr="0028733F" w:rsidRDefault="00B46606" w:rsidP="006168F2">
      <w:pPr>
        <w:pStyle w:val="Default0"/>
        <w:numPr>
          <w:ilvl w:val="0"/>
          <w:numId w:val="41"/>
        </w:numPr>
        <w:tabs>
          <w:tab w:val="num" w:pos="660"/>
        </w:tabs>
        <w:ind w:left="33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8733F">
        <w:rPr>
          <w:rFonts w:ascii="Times New Roman" w:hAnsi="Times New Roman" w:cs="Times New Roman"/>
          <w:sz w:val="28"/>
          <w:szCs w:val="28"/>
        </w:rPr>
        <w:t>формирование целостной картины мира, в том числе первичных ценностных представлений;</w:t>
      </w:r>
    </w:p>
    <w:p w:rsidR="00B46606" w:rsidRPr="0028733F" w:rsidRDefault="00B46606" w:rsidP="006168F2">
      <w:pPr>
        <w:pStyle w:val="Default0"/>
        <w:numPr>
          <w:ilvl w:val="0"/>
          <w:numId w:val="41"/>
        </w:numPr>
        <w:tabs>
          <w:tab w:val="num" w:pos="660"/>
        </w:tabs>
        <w:ind w:left="33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8733F">
        <w:rPr>
          <w:rFonts w:ascii="Times New Roman" w:hAnsi="Times New Roman" w:cs="Times New Roman"/>
          <w:sz w:val="28"/>
          <w:szCs w:val="28"/>
        </w:rPr>
        <w:t>развитие литературной речи;</w:t>
      </w:r>
    </w:p>
    <w:p w:rsidR="00B46606" w:rsidRPr="0028733F" w:rsidRDefault="00B46606" w:rsidP="006168F2">
      <w:pPr>
        <w:pStyle w:val="Default0"/>
        <w:numPr>
          <w:ilvl w:val="0"/>
          <w:numId w:val="41"/>
        </w:numPr>
        <w:tabs>
          <w:tab w:val="num" w:pos="660"/>
        </w:tabs>
        <w:ind w:left="33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8733F">
        <w:rPr>
          <w:rFonts w:ascii="Times New Roman" w:hAnsi="Times New Roman" w:cs="Times New Roman"/>
          <w:sz w:val="28"/>
          <w:szCs w:val="28"/>
        </w:rPr>
        <w:t>приобщение к словесному искусству, в том числе развитие художественного восприятия и эстетического вкуса.</w:t>
      </w:r>
    </w:p>
    <w:p w:rsidR="00B46606" w:rsidRPr="0028733F" w:rsidRDefault="00B46606" w:rsidP="00441611">
      <w:pPr>
        <w:widowControl w:val="0"/>
        <w:shd w:val="clear" w:color="auto" w:fill="FFFFFF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733F">
        <w:rPr>
          <w:rFonts w:ascii="Times New Roman" w:hAnsi="Times New Roman" w:cs="Times New Roman"/>
          <w:b/>
          <w:bCs/>
          <w:sz w:val="28"/>
          <w:szCs w:val="28"/>
        </w:rPr>
        <w:t>Связь с другими образовательными областями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5"/>
        <w:gridCol w:w="7972"/>
      </w:tblGrid>
      <w:tr w:rsidR="00B46606" w:rsidRPr="0028733F">
        <w:trPr>
          <w:trHeight w:val="1217"/>
        </w:trPr>
        <w:tc>
          <w:tcPr>
            <w:tcW w:w="2235" w:type="dxa"/>
          </w:tcPr>
          <w:p w:rsidR="00B46606" w:rsidRPr="0028733F" w:rsidRDefault="00B46606" w:rsidP="00441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«Физическая культура»</w:t>
            </w:r>
          </w:p>
        </w:tc>
        <w:tc>
          <w:tcPr>
            <w:tcW w:w="7972" w:type="dxa"/>
          </w:tcPr>
          <w:p w:rsidR="00B46606" w:rsidRPr="0028733F" w:rsidRDefault="00B46606" w:rsidP="004416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Использование художественных произведений для обогащения содержания области, игры и упражнения по текстам стихотворений, потешек, считалок; сюжетные физкультурные занятия на темы прочитанных сказок, потешек.</w:t>
            </w:r>
          </w:p>
        </w:tc>
      </w:tr>
      <w:tr w:rsidR="00B46606" w:rsidRPr="0028733F">
        <w:tc>
          <w:tcPr>
            <w:tcW w:w="2235" w:type="dxa"/>
          </w:tcPr>
          <w:p w:rsidR="00B46606" w:rsidRPr="0028733F" w:rsidRDefault="00B46606" w:rsidP="00441611">
            <w:pPr>
              <w:ind w:right="-113"/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«Познание»</w:t>
            </w:r>
          </w:p>
        </w:tc>
        <w:tc>
          <w:tcPr>
            <w:tcW w:w="7972" w:type="dxa"/>
          </w:tcPr>
          <w:p w:rsidR="00B46606" w:rsidRPr="0028733F" w:rsidRDefault="00B46606" w:rsidP="00441611">
            <w:pPr>
              <w:ind w:right="-1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Формирование целостной картины мира, расширение кругозора детей.</w:t>
            </w:r>
          </w:p>
        </w:tc>
      </w:tr>
      <w:tr w:rsidR="00B46606" w:rsidRPr="0028733F">
        <w:tc>
          <w:tcPr>
            <w:tcW w:w="2235" w:type="dxa"/>
          </w:tcPr>
          <w:p w:rsidR="00B46606" w:rsidRPr="0028733F" w:rsidRDefault="00B46606" w:rsidP="00441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«Труд»</w:t>
            </w:r>
          </w:p>
        </w:tc>
        <w:tc>
          <w:tcPr>
            <w:tcW w:w="7972" w:type="dxa"/>
          </w:tcPr>
          <w:p w:rsidR="00B46606" w:rsidRPr="0028733F" w:rsidRDefault="00B46606" w:rsidP="004416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Использование художественных произведений для формирования ценностных представлений, связанных с трудовой деятельностью взрослых и детей.</w:t>
            </w:r>
          </w:p>
        </w:tc>
      </w:tr>
      <w:tr w:rsidR="00B46606" w:rsidRPr="0028733F">
        <w:trPr>
          <w:trHeight w:val="553"/>
        </w:trPr>
        <w:tc>
          <w:tcPr>
            <w:tcW w:w="2235" w:type="dxa"/>
          </w:tcPr>
          <w:p w:rsidR="00B46606" w:rsidRPr="0028733F" w:rsidRDefault="00B46606" w:rsidP="00441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«Безопасность»</w:t>
            </w:r>
          </w:p>
        </w:tc>
        <w:tc>
          <w:tcPr>
            <w:tcW w:w="7972" w:type="dxa"/>
          </w:tcPr>
          <w:p w:rsidR="00B46606" w:rsidRPr="0028733F" w:rsidRDefault="00B46606" w:rsidP="004416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Использование художественных произведений для формирования основ безопасности собственной жизнедеятельности и безопасности окружающего мира.</w:t>
            </w:r>
          </w:p>
        </w:tc>
      </w:tr>
      <w:tr w:rsidR="00B46606" w:rsidRPr="0028733F">
        <w:tc>
          <w:tcPr>
            <w:tcW w:w="2235" w:type="dxa"/>
          </w:tcPr>
          <w:p w:rsidR="00B46606" w:rsidRPr="0028733F" w:rsidRDefault="00B46606" w:rsidP="00441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«Художественное творчество»</w:t>
            </w:r>
          </w:p>
        </w:tc>
        <w:tc>
          <w:tcPr>
            <w:tcW w:w="7972" w:type="dxa"/>
          </w:tcPr>
          <w:p w:rsidR="00B46606" w:rsidRPr="0028733F" w:rsidRDefault="00B46606" w:rsidP="004416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Развитие детского творчества, использование продуктивных видов деятельности для обогащения содержания области «Чтение художественной литературы», закрепления результатов восприятия художественных произведений.</w:t>
            </w:r>
          </w:p>
        </w:tc>
      </w:tr>
      <w:tr w:rsidR="00B46606" w:rsidRPr="0028733F">
        <w:tc>
          <w:tcPr>
            <w:tcW w:w="2235" w:type="dxa"/>
          </w:tcPr>
          <w:p w:rsidR="00B46606" w:rsidRPr="0028733F" w:rsidRDefault="00B46606" w:rsidP="00441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«Музыка»</w:t>
            </w:r>
          </w:p>
        </w:tc>
        <w:tc>
          <w:tcPr>
            <w:tcW w:w="7972" w:type="dxa"/>
          </w:tcPr>
          <w:p w:rsidR="00B46606" w:rsidRPr="0028733F" w:rsidRDefault="00B46606" w:rsidP="004416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Использование музыкальных произведений как средства обогащения образовательного процесса, усиления эмоционального восприятия художественных произведений.</w:t>
            </w:r>
          </w:p>
        </w:tc>
      </w:tr>
      <w:tr w:rsidR="00B46606" w:rsidRPr="0028733F">
        <w:tc>
          <w:tcPr>
            <w:tcW w:w="2235" w:type="dxa"/>
          </w:tcPr>
          <w:p w:rsidR="00B46606" w:rsidRPr="0028733F" w:rsidRDefault="00B46606" w:rsidP="00441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«Социализация»</w:t>
            </w:r>
          </w:p>
        </w:tc>
        <w:tc>
          <w:tcPr>
            <w:tcW w:w="7972" w:type="dxa"/>
          </w:tcPr>
          <w:p w:rsidR="00B46606" w:rsidRPr="0028733F" w:rsidRDefault="00B46606" w:rsidP="004416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Формирование первичных представлений о себе, своих чувствах и эмоциях, окружающем мире людей, природы, а также формирование первичных ценностных представлений.</w:t>
            </w:r>
          </w:p>
        </w:tc>
      </w:tr>
      <w:tr w:rsidR="00B46606" w:rsidRPr="0028733F">
        <w:tc>
          <w:tcPr>
            <w:tcW w:w="2235" w:type="dxa"/>
          </w:tcPr>
          <w:p w:rsidR="00B46606" w:rsidRPr="0028733F" w:rsidRDefault="00B46606" w:rsidP="00441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«Коммуникация»</w:t>
            </w:r>
          </w:p>
        </w:tc>
        <w:tc>
          <w:tcPr>
            <w:tcW w:w="7972" w:type="dxa"/>
          </w:tcPr>
          <w:p w:rsidR="00B46606" w:rsidRPr="0028733F" w:rsidRDefault="00B46606" w:rsidP="004416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Развитие свободного общения со взрослыми и детьми по поводу прочитанного, практическое овладение нормами русской речи.</w:t>
            </w:r>
          </w:p>
        </w:tc>
      </w:tr>
      <w:tr w:rsidR="00B46606" w:rsidRPr="0028733F">
        <w:tc>
          <w:tcPr>
            <w:tcW w:w="2235" w:type="dxa"/>
          </w:tcPr>
          <w:p w:rsidR="00B46606" w:rsidRPr="0028733F" w:rsidRDefault="00B46606" w:rsidP="00441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«Здоровье»</w:t>
            </w:r>
          </w:p>
        </w:tc>
        <w:tc>
          <w:tcPr>
            <w:tcW w:w="7972" w:type="dxa"/>
          </w:tcPr>
          <w:p w:rsidR="00B46606" w:rsidRPr="0028733F" w:rsidRDefault="00B46606" w:rsidP="004416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Использование художественных произведений для обогащения и закрепления содержания области «Здоровье»</w:t>
            </w:r>
          </w:p>
        </w:tc>
      </w:tr>
    </w:tbl>
    <w:p w:rsidR="00B46606" w:rsidRPr="0028733F" w:rsidRDefault="00B46606" w:rsidP="00441611">
      <w:pPr>
        <w:shd w:val="clear" w:color="auto" w:fill="FFFFFF"/>
        <w:spacing w:before="48"/>
        <w:ind w:left="4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733F">
        <w:rPr>
          <w:rFonts w:ascii="Times New Roman" w:hAnsi="Times New Roman" w:cs="Times New Roman"/>
          <w:b/>
          <w:bCs/>
          <w:sz w:val="28"/>
          <w:szCs w:val="28"/>
        </w:rPr>
        <w:t>Программное обеспечение</w:t>
      </w:r>
    </w:p>
    <w:tbl>
      <w:tblPr>
        <w:tblW w:w="1020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65"/>
        <w:gridCol w:w="7642"/>
      </w:tblGrid>
      <w:tr w:rsidR="00B46606" w:rsidRPr="0028733F">
        <w:tc>
          <w:tcPr>
            <w:tcW w:w="2565" w:type="dxa"/>
          </w:tcPr>
          <w:p w:rsidR="00B46606" w:rsidRPr="0028733F" w:rsidRDefault="00B46606" w:rsidP="00441611">
            <w:pPr>
              <w:autoSpaceDE w:val="0"/>
              <w:autoSpaceDN w:val="0"/>
              <w:adjustRightInd w:val="0"/>
              <w:spacing w:before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Перечень программ и технологий</w:t>
            </w:r>
          </w:p>
        </w:tc>
        <w:tc>
          <w:tcPr>
            <w:tcW w:w="7642" w:type="dxa"/>
          </w:tcPr>
          <w:p w:rsidR="00B46606" w:rsidRPr="0028733F" w:rsidRDefault="00B46606" w:rsidP="006168F2">
            <w:pPr>
              <w:pStyle w:val="Default0"/>
              <w:numPr>
                <w:ilvl w:val="0"/>
                <w:numId w:val="42"/>
              </w:numPr>
              <w:tabs>
                <w:tab w:val="num" w:pos="447"/>
              </w:tabs>
              <w:ind w:left="21" w:firstLine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ОТ РОЖДЕНИЯ ДО ШКОЛЫ. Примерная основная общеобразовательная программа дошкольного образования / под ред. Н. Е. Вераксы, Т. С. Комаровой, М. А. Васильевой. – М.: Мозаика-Синтез, 2010.</w:t>
            </w:r>
          </w:p>
          <w:p w:rsidR="00B46606" w:rsidRPr="0028733F" w:rsidRDefault="00B46606" w:rsidP="006168F2">
            <w:pPr>
              <w:pStyle w:val="Default0"/>
              <w:numPr>
                <w:ilvl w:val="0"/>
                <w:numId w:val="42"/>
              </w:numPr>
              <w:tabs>
                <w:tab w:val="num" w:pos="447"/>
              </w:tabs>
              <w:ind w:left="21" w:firstLine="0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Белоусова Л. А. Добрые досуги по произведениям детских писателей. – СПб.: ДЕТСТВО-ПРЕСС, 2003.</w:t>
            </w:r>
          </w:p>
          <w:p w:rsidR="00B46606" w:rsidRPr="0028733F" w:rsidRDefault="00B46606" w:rsidP="006168F2">
            <w:pPr>
              <w:pStyle w:val="Default0"/>
              <w:numPr>
                <w:ilvl w:val="0"/>
                <w:numId w:val="42"/>
              </w:numPr>
              <w:tabs>
                <w:tab w:val="num" w:pos="447"/>
              </w:tabs>
              <w:ind w:left="21" w:firstLine="0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Гербова В. В. Приобщение детей к художественной литературе. — М.: Мозаика-Синтез, 2006.</w:t>
            </w:r>
          </w:p>
          <w:p w:rsidR="00B46606" w:rsidRPr="0028733F" w:rsidRDefault="00B46606" w:rsidP="006168F2">
            <w:pPr>
              <w:pStyle w:val="Default0"/>
              <w:numPr>
                <w:ilvl w:val="0"/>
                <w:numId w:val="42"/>
              </w:numPr>
              <w:tabs>
                <w:tab w:val="num" w:pos="447"/>
              </w:tabs>
              <w:ind w:left="2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Гриценко З. А. Ты детям сказку расскажи…Методика приобщения детей к чтению. – М.: Линка-Пресс, 2003.</w:t>
            </w:r>
          </w:p>
        </w:tc>
      </w:tr>
      <w:tr w:rsidR="00B46606" w:rsidRPr="0028733F">
        <w:tc>
          <w:tcPr>
            <w:tcW w:w="2565" w:type="dxa"/>
          </w:tcPr>
          <w:p w:rsidR="00B46606" w:rsidRPr="0028733F" w:rsidRDefault="00B46606" w:rsidP="00441611">
            <w:pPr>
              <w:autoSpaceDE w:val="0"/>
              <w:autoSpaceDN w:val="0"/>
              <w:adjustRightInd w:val="0"/>
              <w:spacing w:before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Перечень пособий</w:t>
            </w:r>
          </w:p>
        </w:tc>
        <w:tc>
          <w:tcPr>
            <w:tcW w:w="7642" w:type="dxa"/>
          </w:tcPr>
          <w:p w:rsidR="00B46606" w:rsidRPr="0028733F" w:rsidRDefault="00B46606" w:rsidP="006168F2">
            <w:pPr>
              <w:pStyle w:val="Default0"/>
              <w:numPr>
                <w:ilvl w:val="0"/>
                <w:numId w:val="43"/>
              </w:numPr>
              <w:tabs>
                <w:tab w:val="num" w:pos="447"/>
              </w:tabs>
              <w:ind w:left="21" w:hanging="21"/>
              <w:jc w:val="both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Книга для чтения в детском саду и дома. Хрестоматия. 2-4 года / Сост. В. В. Гербова, Н. П. Ильчук и др. - М., 2005.</w:t>
            </w:r>
          </w:p>
          <w:p w:rsidR="00B46606" w:rsidRPr="0028733F" w:rsidRDefault="00B46606" w:rsidP="006168F2">
            <w:pPr>
              <w:pStyle w:val="Default0"/>
              <w:numPr>
                <w:ilvl w:val="0"/>
                <w:numId w:val="43"/>
              </w:numPr>
              <w:tabs>
                <w:tab w:val="num" w:pos="447"/>
              </w:tabs>
              <w:ind w:left="21" w:hanging="21"/>
              <w:jc w:val="both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Книга для чтения в детском саду и дома. Хрестоматия. 4-5 лет / Сост. В. В. Гербова, Н. П. Ильчук и др. - М., 2005.</w:t>
            </w:r>
          </w:p>
          <w:p w:rsidR="00B46606" w:rsidRPr="0028733F" w:rsidRDefault="00B46606" w:rsidP="006168F2">
            <w:pPr>
              <w:pStyle w:val="Default0"/>
              <w:numPr>
                <w:ilvl w:val="0"/>
                <w:numId w:val="43"/>
              </w:numPr>
              <w:tabs>
                <w:tab w:val="num" w:pos="447"/>
              </w:tabs>
              <w:ind w:left="21" w:hanging="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Книга для чтения в детском саду и дома. Хрестоматия. 5-7 лет / Сост. В. В. Гербова, Н. П. Ильчук и др. — М., 2005.</w:t>
            </w:r>
          </w:p>
        </w:tc>
      </w:tr>
    </w:tbl>
    <w:p w:rsidR="00B46606" w:rsidRPr="0028733F" w:rsidRDefault="00B46606" w:rsidP="00441611">
      <w:pPr>
        <w:shd w:val="clear" w:color="auto" w:fill="FFFFFF"/>
        <w:spacing w:before="48"/>
        <w:ind w:left="43"/>
        <w:jc w:val="center"/>
        <w:rPr>
          <w:rFonts w:ascii="Times New Roman" w:hAnsi="Times New Roman" w:cs="Times New Roman"/>
          <w:b/>
          <w:bCs/>
          <w:spacing w:val="-18"/>
          <w:sz w:val="28"/>
          <w:szCs w:val="28"/>
        </w:rPr>
      </w:pPr>
      <w:r w:rsidRPr="0028733F">
        <w:rPr>
          <w:rFonts w:ascii="Times New Roman" w:hAnsi="Times New Roman" w:cs="Times New Roman"/>
          <w:b/>
          <w:bCs/>
          <w:sz w:val="28"/>
          <w:szCs w:val="28"/>
        </w:rPr>
        <w:t>Формы образовательной деятельности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4"/>
        <w:gridCol w:w="2268"/>
        <w:gridCol w:w="2552"/>
        <w:gridCol w:w="2693"/>
      </w:tblGrid>
      <w:tr w:rsidR="00B46606" w:rsidRPr="0028733F">
        <w:trPr>
          <w:trHeight w:val="349"/>
        </w:trPr>
        <w:tc>
          <w:tcPr>
            <w:tcW w:w="2694" w:type="dxa"/>
          </w:tcPr>
          <w:p w:rsidR="00B46606" w:rsidRPr="0028733F" w:rsidRDefault="00B46606" w:rsidP="0044161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Режимные моменты </w:t>
            </w:r>
          </w:p>
        </w:tc>
        <w:tc>
          <w:tcPr>
            <w:tcW w:w="2268" w:type="dxa"/>
          </w:tcPr>
          <w:p w:rsidR="00B46606" w:rsidRPr="0028733F" w:rsidRDefault="00B46606" w:rsidP="0044161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Совместная деятельность педагога с детьми</w:t>
            </w:r>
          </w:p>
        </w:tc>
        <w:tc>
          <w:tcPr>
            <w:tcW w:w="2552" w:type="dxa"/>
          </w:tcPr>
          <w:p w:rsidR="00B46606" w:rsidRPr="0028733F" w:rsidRDefault="00B46606" w:rsidP="00441611">
            <w:pPr>
              <w:ind w:left="-107" w:right="-14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Самостоятельная деятельность детей</w:t>
            </w:r>
          </w:p>
        </w:tc>
        <w:tc>
          <w:tcPr>
            <w:tcW w:w="2693" w:type="dxa"/>
          </w:tcPr>
          <w:p w:rsidR="00B46606" w:rsidRPr="0028733F" w:rsidRDefault="00B46606" w:rsidP="0044161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Совместная деятельность с семьёй</w:t>
            </w:r>
          </w:p>
        </w:tc>
      </w:tr>
      <w:tr w:rsidR="00B46606" w:rsidRPr="0028733F">
        <w:trPr>
          <w:trHeight w:val="349"/>
        </w:trPr>
        <w:tc>
          <w:tcPr>
            <w:tcW w:w="2694" w:type="dxa"/>
          </w:tcPr>
          <w:p w:rsidR="00B46606" w:rsidRPr="0028733F" w:rsidRDefault="00B46606" w:rsidP="006168F2">
            <w:pPr>
              <w:numPr>
                <w:ilvl w:val="0"/>
                <w:numId w:val="44"/>
              </w:numPr>
              <w:tabs>
                <w:tab w:val="num" w:pos="318"/>
              </w:tabs>
              <w:spacing w:after="0" w:line="240" w:lineRule="auto"/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Ситуативный разговор с детьми</w:t>
            </w:r>
          </w:p>
          <w:p w:rsidR="00B46606" w:rsidRPr="0028733F" w:rsidRDefault="00B46606" w:rsidP="006168F2">
            <w:pPr>
              <w:numPr>
                <w:ilvl w:val="0"/>
                <w:numId w:val="44"/>
              </w:numPr>
              <w:tabs>
                <w:tab w:val="num" w:pos="318"/>
              </w:tabs>
              <w:spacing w:after="0" w:line="240" w:lineRule="auto"/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Игра (сюжетно-ролевая, театрализованная</w:t>
            </w:r>
          </w:p>
          <w:p w:rsidR="00B46606" w:rsidRPr="0028733F" w:rsidRDefault="00B46606" w:rsidP="006168F2">
            <w:pPr>
              <w:numPr>
                <w:ilvl w:val="0"/>
                <w:numId w:val="44"/>
              </w:numPr>
              <w:tabs>
                <w:tab w:val="num" w:pos="318"/>
              </w:tabs>
              <w:spacing w:after="0" w:line="240" w:lineRule="auto"/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Продуктивная деятельность</w:t>
            </w:r>
          </w:p>
          <w:p w:rsidR="00B46606" w:rsidRPr="0028733F" w:rsidRDefault="00B46606" w:rsidP="006168F2">
            <w:pPr>
              <w:numPr>
                <w:ilvl w:val="0"/>
                <w:numId w:val="44"/>
              </w:numPr>
              <w:tabs>
                <w:tab w:val="num" w:pos="318"/>
              </w:tabs>
              <w:spacing w:after="0" w:line="240" w:lineRule="auto"/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</w:p>
          <w:p w:rsidR="00B46606" w:rsidRPr="0028733F" w:rsidRDefault="00B46606" w:rsidP="006168F2">
            <w:pPr>
              <w:numPr>
                <w:ilvl w:val="0"/>
                <w:numId w:val="44"/>
              </w:numPr>
              <w:tabs>
                <w:tab w:val="num" w:pos="318"/>
              </w:tabs>
              <w:spacing w:after="0" w:line="240" w:lineRule="auto"/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Сочинение загадок</w:t>
            </w:r>
          </w:p>
          <w:p w:rsidR="00B46606" w:rsidRPr="0028733F" w:rsidRDefault="00B46606" w:rsidP="006168F2">
            <w:pPr>
              <w:numPr>
                <w:ilvl w:val="0"/>
                <w:numId w:val="44"/>
              </w:numPr>
              <w:tabs>
                <w:tab w:val="num" w:pos="318"/>
              </w:tabs>
              <w:spacing w:after="0" w:line="240" w:lineRule="auto"/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Проблемная ситуация</w:t>
            </w:r>
          </w:p>
          <w:p w:rsidR="00B46606" w:rsidRPr="0028733F" w:rsidRDefault="00B46606" w:rsidP="006168F2">
            <w:pPr>
              <w:pStyle w:val="a1"/>
              <w:numPr>
                <w:ilvl w:val="0"/>
                <w:numId w:val="44"/>
              </w:numPr>
              <w:tabs>
                <w:tab w:val="num" w:pos="318"/>
              </w:tabs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Использование различных видов театра</w:t>
            </w:r>
          </w:p>
        </w:tc>
        <w:tc>
          <w:tcPr>
            <w:tcW w:w="2268" w:type="dxa"/>
          </w:tcPr>
          <w:p w:rsidR="00B46606" w:rsidRPr="0028733F" w:rsidRDefault="00B46606" w:rsidP="006168F2">
            <w:pPr>
              <w:numPr>
                <w:ilvl w:val="0"/>
                <w:numId w:val="44"/>
              </w:numPr>
              <w:tabs>
                <w:tab w:val="num" w:pos="317"/>
              </w:tabs>
              <w:spacing w:after="0" w:line="240" w:lineRule="auto"/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 xml:space="preserve">Чтение </w:t>
            </w:r>
          </w:p>
          <w:p w:rsidR="00B46606" w:rsidRPr="0028733F" w:rsidRDefault="00B46606" w:rsidP="006168F2">
            <w:pPr>
              <w:numPr>
                <w:ilvl w:val="0"/>
                <w:numId w:val="44"/>
              </w:numPr>
              <w:tabs>
                <w:tab w:val="num" w:pos="317"/>
              </w:tabs>
              <w:spacing w:after="0" w:line="240" w:lineRule="auto"/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 xml:space="preserve">Обсуждение </w:t>
            </w:r>
          </w:p>
          <w:p w:rsidR="00B46606" w:rsidRPr="0028733F" w:rsidRDefault="00B46606" w:rsidP="006168F2">
            <w:pPr>
              <w:numPr>
                <w:ilvl w:val="0"/>
                <w:numId w:val="44"/>
              </w:numPr>
              <w:tabs>
                <w:tab w:val="num" w:pos="317"/>
              </w:tabs>
              <w:spacing w:after="0" w:line="240" w:lineRule="auto"/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Рассказ</w:t>
            </w:r>
          </w:p>
          <w:p w:rsidR="00B46606" w:rsidRPr="0028733F" w:rsidRDefault="00B46606" w:rsidP="006168F2">
            <w:pPr>
              <w:numPr>
                <w:ilvl w:val="0"/>
                <w:numId w:val="44"/>
              </w:numPr>
              <w:tabs>
                <w:tab w:val="num" w:pos="317"/>
              </w:tabs>
              <w:spacing w:after="0" w:line="240" w:lineRule="auto"/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</w:p>
          <w:p w:rsidR="00B46606" w:rsidRPr="0028733F" w:rsidRDefault="00B46606" w:rsidP="006168F2">
            <w:pPr>
              <w:numPr>
                <w:ilvl w:val="0"/>
                <w:numId w:val="44"/>
              </w:numPr>
              <w:tabs>
                <w:tab w:val="num" w:pos="317"/>
              </w:tabs>
              <w:spacing w:after="0" w:line="240" w:lineRule="auto"/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 xml:space="preserve">Игра </w:t>
            </w:r>
          </w:p>
          <w:p w:rsidR="00B46606" w:rsidRPr="0028733F" w:rsidRDefault="00B46606" w:rsidP="006168F2">
            <w:pPr>
              <w:numPr>
                <w:ilvl w:val="0"/>
                <w:numId w:val="44"/>
              </w:numPr>
              <w:tabs>
                <w:tab w:val="num" w:pos="317"/>
              </w:tabs>
              <w:spacing w:after="0" w:line="240" w:lineRule="auto"/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 xml:space="preserve">Инсценирование </w:t>
            </w:r>
          </w:p>
          <w:p w:rsidR="00B46606" w:rsidRPr="0028733F" w:rsidRDefault="00B46606" w:rsidP="00441611">
            <w:pPr>
              <w:pStyle w:val="a1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Викторина</w:t>
            </w:r>
          </w:p>
        </w:tc>
        <w:tc>
          <w:tcPr>
            <w:tcW w:w="2552" w:type="dxa"/>
          </w:tcPr>
          <w:p w:rsidR="00B46606" w:rsidRPr="0028733F" w:rsidRDefault="00B46606" w:rsidP="006168F2">
            <w:pPr>
              <w:numPr>
                <w:ilvl w:val="0"/>
                <w:numId w:val="44"/>
              </w:numPr>
              <w:tabs>
                <w:tab w:val="num" w:pos="317"/>
              </w:tabs>
              <w:spacing w:after="0" w:line="240" w:lineRule="auto"/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  <w:p w:rsidR="00B46606" w:rsidRPr="0028733F" w:rsidRDefault="00B46606" w:rsidP="006168F2">
            <w:pPr>
              <w:numPr>
                <w:ilvl w:val="0"/>
                <w:numId w:val="44"/>
              </w:numPr>
              <w:tabs>
                <w:tab w:val="num" w:pos="317"/>
              </w:tabs>
              <w:spacing w:after="0" w:line="240" w:lineRule="auto"/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Продуктивная деятельность</w:t>
            </w:r>
          </w:p>
          <w:p w:rsidR="00B46606" w:rsidRPr="0028733F" w:rsidRDefault="00B46606" w:rsidP="006168F2">
            <w:pPr>
              <w:numPr>
                <w:ilvl w:val="0"/>
                <w:numId w:val="44"/>
              </w:numPr>
              <w:tabs>
                <w:tab w:val="num" w:pos="317"/>
              </w:tabs>
              <w:spacing w:after="0" w:line="240" w:lineRule="auto"/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Рассматривание </w:t>
            </w:r>
          </w:p>
          <w:p w:rsidR="00B46606" w:rsidRPr="0028733F" w:rsidRDefault="00B46606" w:rsidP="006168F2">
            <w:pPr>
              <w:numPr>
                <w:ilvl w:val="0"/>
                <w:numId w:val="44"/>
              </w:numPr>
              <w:tabs>
                <w:tab w:val="num" w:pos="317"/>
              </w:tabs>
              <w:spacing w:after="0" w:line="240" w:lineRule="auto"/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деятельность в книжном уголке и уголке театрализованной деятельности (рассматривание, инсценировка) </w:t>
            </w:r>
          </w:p>
          <w:p w:rsidR="00B46606" w:rsidRPr="0028733F" w:rsidRDefault="00B46606" w:rsidP="006168F2">
            <w:pPr>
              <w:numPr>
                <w:ilvl w:val="0"/>
                <w:numId w:val="44"/>
              </w:numPr>
              <w:tabs>
                <w:tab w:val="num" w:pos="317"/>
              </w:tabs>
              <w:spacing w:after="0" w:line="240" w:lineRule="auto"/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Во всех видах самостоятельной детской деятельности</w:t>
            </w:r>
          </w:p>
        </w:tc>
        <w:tc>
          <w:tcPr>
            <w:tcW w:w="2693" w:type="dxa"/>
          </w:tcPr>
          <w:p w:rsidR="00B46606" w:rsidRPr="0028733F" w:rsidRDefault="00B46606" w:rsidP="006168F2">
            <w:pPr>
              <w:pStyle w:val="a1"/>
              <w:numPr>
                <w:ilvl w:val="0"/>
                <w:numId w:val="45"/>
              </w:numPr>
              <w:tabs>
                <w:tab w:val="left" w:pos="321"/>
              </w:tabs>
              <w:ind w:left="3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Консультации</w:t>
            </w:r>
          </w:p>
          <w:p w:rsidR="00B46606" w:rsidRPr="0028733F" w:rsidRDefault="00B46606" w:rsidP="006168F2">
            <w:pPr>
              <w:pStyle w:val="a1"/>
              <w:numPr>
                <w:ilvl w:val="0"/>
                <w:numId w:val="45"/>
              </w:numPr>
              <w:tabs>
                <w:tab w:val="left" w:pos="321"/>
              </w:tabs>
              <w:ind w:left="3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Открытые занятия</w:t>
            </w:r>
          </w:p>
          <w:p w:rsidR="00B46606" w:rsidRPr="0028733F" w:rsidRDefault="00B46606" w:rsidP="006168F2">
            <w:pPr>
              <w:pStyle w:val="a1"/>
              <w:numPr>
                <w:ilvl w:val="0"/>
                <w:numId w:val="45"/>
              </w:numPr>
              <w:tabs>
                <w:tab w:val="left" w:pos="321"/>
              </w:tabs>
              <w:ind w:left="3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Конкурсы</w:t>
            </w:r>
          </w:p>
          <w:p w:rsidR="00B46606" w:rsidRPr="0028733F" w:rsidRDefault="00B46606" w:rsidP="006168F2">
            <w:pPr>
              <w:pStyle w:val="a1"/>
              <w:numPr>
                <w:ilvl w:val="0"/>
                <w:numId w:val="45"/>
              </w:numPr>
              <w:tabs>
                <w:tab w:val="left" w:pos="321"/>
              </w:tabs>
              <w:ind w:left="3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Создание соответствующей предметно-развивающей среды</w:t>
            </w:r>
          </w:p>
          <w:p w:rsidR="00B46606" w:rsidRPr="0028733F" w:rsidRDefault="00B46606" w:rsidP="006168F2">
            <w:pPr>
              <w:pStyle w:val="a1"/>
              <w:numPr>
                <w:ilvl w:val="0"/>
                <w:numId w:val="45"/>
              </w:numPr>
              <w:tabs>
                <w:tab w:val="left" w:pos="321"/>
              </w:tabs>
              <w:ind w:left="3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Экскурсии</w:t>
            </w:r>
          </w:p>
          <w:p w:rsidR="00B46606" w:rsidRPr="0028733F" w:rsidRDefault="00B46606" w:rsidP="006168F2">
            <w:pPr>
              <w:pStyle w:val="a1"/>
              <w:numPr>
                <w:ilvl w:val="0"/>
                <w:numId w:val="45"/>
              </w:numPr>
              <w:tabs>
                <w:tab w:val="left" w:pos="321"/>
              </w:tabs>
              <w:ind w:left="3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Прогулки</w:t>
            </w:r>
          </w:p>
          <w:p w:rsidR="00B46606" w:rsidRPr="0028733F" w:rsidRDefault="00B46606" w:rsidP="006168F2">
            <w:pPr>
              <w:pStyle w:val="a1"/>
              <w:numPr>
                <w:ilvl w:val="0"/>
                <w:numId w:val="45"/>
              </w:numPr>
              <w:tabs>
                <w:tab w:val="left" w:pos="321"/>
              </w:tabs>
              <w:ind w:left="3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Создание коллекций</w:t>
            </w:r>
          </w:p>
          <w:p w:rsidR="00B46606" w:rsidRPr="0028733F" w:rsidRDefault="00B46606" w:rsidP="006168F2">
            <w:pPr>
              <w:pStyle w:val="a1"/>
              <w:numPr>
                <w:ilvl w:val="0"/>
                <w:numId w:val="45"/>
              </w:numPr>
              <w:tabs>
                <w:tab w:val="left" w:pos="321"/>
              </w:tabs>
              <w:ind w:left="3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Беседы</w:t>
            </w:r>
          </w:p>
          <w:p w:rsidR="00B46606" w:rsidRPr="0028733F" w:rsidRDefault="00B46606" w:rsidP="006168F2">
            <w:pPr>
              <w:pStyle w:val="a1"/>
              <w:numPr>
                <w:ilvl w:val="0"/>
                <w:numId w:val="45"/>
              </w:numPr>
              <w:tabs>
                <w:tab w:val="left" w:pos="321"/>
              </w:tabs>
              <w:ind w:left="3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</w:tr>
    </w:tbl>
    <w:p w:rsidR="00B46606" w:rsidRPr="0028733F" w:rsidRDefault="00B46606" w:rsidP="00441611">
      <w:pPr>
        <w:shd w:val="clear" w:color="auto" w:fill="FFFFFF"/>
        <w:spacing w:before="48"/>
        <w:ind w:left="43"/>
        <w:jc w:val="center"/>
        <w:rPr>
          <w:rFonts w:ascii="Times New Roman" w:hAnsi="Times New Roman" w:cs="Times New Roman"/>
          <w:b/>
          <w:bCs/>
          <w:spacing w:val="-18"/>
          <w:sz w:val="28"/>
          <w:szCs w:val="28"/>
        </w:rPr>
      </w:pPr>
    </w:p>
    <w:p w:rsidR="00B46606" w:rsidRPr="0028733F" w:rsidRDefault="00B46606" w:rsidP="00441611">
      <w:pPr>
        <w:shd w:val="clear" w:color="auto" w:fill="FFFFFF"/>
        <w:spacing w:before="48"/>
        <w:ind w:left="43"/>
        <w:jc w:val="center"/>
        <w:rPr>
          <w:rFonts w:ascii="Times New Roman" w:hAnsi="Times New Roman" w:cs="Times New Roman"/>
          <w:b/>
          <w:bCs/>
          <w:spacing w:val="-18"/>
          <w:sz w:val="28"/>
          <w:szCs w:val="28"/>
        </w:rPr>
      </w:pPr>
      <w:r w:rsidRPr="0028733F">
        <w:rPr>
          <w:rFonts w:ascii="Times New Roman" w:hAnsi="Times New Roman" w:cs="Times New Roman"/>
          <w:b/>
          <w:bCs/>
          <w:spacing w:val="-18"/>
          <w:sz w:val="28"/>
          <w:szCs w:val="28"/>
        </w:rPr>
        <w:t>Образовательная область «Художественное творчество»</w:t>
      </w:r>
    </w:p>
    <w:p w:rsidR="00B46606" w:rsidRPr="0028733F" w:rsidRDefault="00B46606" w:rsidP="00441611">
      <w:pPr>
        <w:jc w:val="both"/>
        <w:rPr>
          <w:rFonts w:ascii="Times New Roman" w:hAnsi="Times New Roman" w:cs="Times New Roman"/>
          <w:sz w:val="28"/>
          <w:szCs w:val="28"/>
        </w:rPr>
      </w:pPr>
      <w:r w:rsidRPr="0028733F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28733F">
        <w:rPr>
          <w:rFonts w:ascii="Times New Roman" w:hAnsi="Times New Roman" w:cs="Times New Roman"/>
          <w:sz w:val="28"/>
          <w:szCs w:val="28"/>
        </w:rPr>
        <w:t xml:space="preserve"> формирование интереса к эстетической стороне окружающей действительности, удовлетворение потребности детей в самовыражении.</w:t>
      </w:r>
    </w:p>
    <w:p w:rsidR="00B46606" w:rsidRPr="0028733F" w:rsidRDefault="00B46606" w:rsidP="0044161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8733F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B46606" w:rsidRPr="0028733F" w:rsidRDefault="00B46606" w:rsidP="00441611">
      <w:pPr>
        <w:jc w:val="both"/>
        <w:rPr>
          <w:rFonts w:ascii="Times New Roman" w:hAnsi="Times New Roman" w:cs="Times New Roman"/>
          <w:sz w:val="28"/>
          <w:szCs w:val="28"/>
        </w:rPr>
      </w:pPr>
      <w:r w:rsidRPr="0028733F">
        <w:rPr>
          <w:rFonts w:ascii="Times New Roman" w:hAnsi="Times New Roman" w:cs="Times New Roman"/>
          <w:sz w:val="28"/>
          <w:szCs w:val="28"/>
        </w:rPr>
        <w:t xml:space="preserve">– развитие продуктивной деятельности детей (рисование, лепка, аппликация, художественный труд); </w:t>
      </w:r>
    </w:p>
    <w:p w:rsidR="00B46606" w:rsidRPr="0028733F" w:rsidRDefault="00B46606" w:rsidP="00441611">
      <w:pPr>
        <w:jc w:val="both"/>
        <w:rPr>
          <w:rFonts w:ascii="Times New Roman" w:hAnsi="Times New Roman" w:cs="Times New Roman"/>
          <w:sz w:val="28"/>
          <w:szCs w:val="28"/>
        </w:rPr>
      </w:pPr>
      <w:r w:rsidRPr="0028733F">
        <w:rPr>
          <w:rFonts w:ascii="Times New Roman" w:hAnsi="Times New Roman" w:cs="Times New Roman"/>
          <w:sz w:val="28"/>
          <w:szCs w:val="28"/>
        </w:rPr>
        <w:t xml:space="preserve">– развитие детского творчества; </w:t>
      </w:r>
    </w:p>
    <w:p w:rsidR="00B46606" w:rsidRPr="0028733F" w:rsidRDefault="00B46606" w:rsidP="00441611">
      <w:pPr>
        <w:jc w:val="both"/>
        <w:rPr>
          <w:rFonts w:ascii="Times New Roman" w:hAnsi="Times New Roman" w:cs="Times New Roman"/>
          <w:sz w:val="28"/>
          <w:szCs w:val="28"/>
        </w:rPr>
      </w:pPr>
      <w:r w:rsidRPr="0028733F">
        <w:rPr>
          <w:rFonts w:ascii="Times New Roman" w:hAnsi="Times New Roman" w:cs="Times New Roman"/>
          <w:sz w:val="28"/>
          <w:szCs w:val="28"/>
        </w:rPr>
        <w:t>– приобщение к изобразительному искусству.</w:t>
      </w:r>
    </w:p>
    <w:p w:rsidR="00B46606" w:rsidRPr="0028733F" w:rsidRDefault="00B46606" w:rsidP="0044161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733F">
        <w:rPr>
          <w:rFonts w:ascii="Times New Roman" w:hAnsi="Times New Roman" w:cs="Times New Roman"/>
          <w:b/>
          <w:bCs/>
          <w:sz w:val="28"/>
          <w:szCs w:val="28"/>
        </w:rPr>
        <w:t>Связь с другими образовательными областями</w:t>
      </w:r>
    </w:p>
    <w:tbl>
      <w:tblPr>
        <w:tblW w:w="1020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69"/>
        <w:gridCol w:w="7438"/>
      </w:tblGrid>
      <w:tr w:rsidR="00B46606" w:rsidRPr="0028733F">
        <w:tc>
          <w:tcPr>
            <w:tcW w:w="2769" w:type="dxa"/>
          </w:tcPr>
          <w:p w:rsidR="00B46606" w:rsidRPr="0028733F" w:rsidRDefault="00B46606" w:rsidP="004416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«Физическая культура»</w:t>
            </w:r>
          </w:p>
        </w:tc>
        <w:tc>
          <w:tcPr>
            <w:tcW w:w="7438" w:type="dxa"/>
          </w:tcPr>
          <w:p w:rsidR="00B46606" w:rsidRPr="0028733F" w:rsidRDefault="00B46606" w:rsidP="004416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Развитие мелкой моторики.</w:t>
            </w:r>
          </w:p>
        </w:tc>
      </w:tr>
      <w:tr w:rsidR="00B46606" w:rsidRPr="0028733F">
        <w:tc>
          <w:tcPr>
            <w:tcW w:w="2769" w:type="dxa"/>
          </w:tcPr>
          <w:p w:rsidR="00B46606" w:rsidRPr="0028733F" w:rsidRDefault="00B46606" w:rsidP="004416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«Здоровье»</w:t>
            </w:r>
          </w:p>
        </w:tc>
        <w:tc>
          <w:tcPr>
            <w:tcW w:w="7438" w:type="dxa"/>
          </w:tcPr>
          <w:p w:rsidR="00B46606" w:rsidRPr="0028733F" w:rsidRDefault="00B46606" w:rsidP="004416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Воспитание культурно-гигиенических навыков, цветотерапия, арттерапия, формирование начальных представлений о здоровом образе жизни.</w:t>
            </w:r>
          </w:p>
        </w:tc>
      </w:tr>
      <w:tr w:rsidR="00B46606" w:rsidRPr="0028733F">
        <w:tc>
          <w:tcPr>
            <w:tcW w:w="2769" w:type="dxa"/>
          </w:tcPr>
          <w:p w:rsidR="00B46606" w:rsidRPr="0028733F" w:rsidRDefault="00B46606" w:rsidP="004416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«Коммуникация»</w:t>
            </w:r>
          </w:p>
        </w:tc>
        <w:tc>
          <w:tcPr>
            <w:tcW w:w="7438" w:type="dxa"/>
          </w:tcPr>
          <w:p w:rsidR="00B46606" w:rsidRPr="0028733F" w:rsidRDefault="00B46606" w:rsidP="004416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Развитие свободного общения со взрослыми и детьми по поводу процесса и результатов продуктивной деятельности, практическое овладение воспитанниками нормами речи.</w:t>
            </w:r>
          </w:p>
        </w:tc>
      </w:tr>
      <w:tr w:rsidR="00B46606" w:rsidRPr="0028733F">
        <w:tc>
          <w:tcPr>
            <w:tcW w:w="2769" w:type="dxa"/>
          </w:tcPr>
          <w:p w:rsidR="00B46606" w:rsidRPr="0028733F" w:rsidRDefault="00B46606" w:rsidP="004416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«Познание»</w:t>
            </w:r>
          </w:p>
        </w:tc>
        <w:tc>
          <w:tcPr>
            <w:tcW w:w="7438" w:type="dxa"/>
          </w:tcPr>
          <w:p w:rsidR="00B46606" w:rsidRPr="0028733F" w:rsidRDefault="00B46606" w:rsidP="004416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Сенсорное развитие, формирование целостной картины мира, расширение кругозора в сфере изобразительного искусства, творчества, формирование элементарных математических представлений.</w:t>
            </w:r>
          </w:p>
        </w:tc>
      </w:tr>
      <w:tr w:rsidR="00B46606" w:rsidRPr="0028733F">
        <w:tc>
          <w:tcPr>
            <w:tcW w:w="2769" w:type="dxa"/>
          </w:tcPr>
          <w:p w:rsidR="00B46606" w:rsidRPr="0028733F" w:rsidRDefault="00B46606" w:rsidP="004416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«Социализация»</w:t>
            </w:r>
          </w:p>
        </w:tc>
        <w:tc>
          <w:tcPr>
            <w:tcW w:w="7438" w:type="dxa"/>
          </w:tcPr>
          <w:p w:rsidR="00B46606" w:rsidRPr="0028733F" w:rsidRDefault="00B46606" w:rsidP="004416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Формирование гендерной, семейной принадлежности, патриотических чувств, чувства принадлежности к мировому сообществу, реализация партнерского взаимодействия «взрослый-ребенок».</w:t>
            </w:r>
          </w:p>
        </w:tc>
      </w:tr>
      <w:tr w:rsidR="00B46606" w:rsidRPr="0028733F">
        <w:tc>
          <w:tcPr>
            <w:tcW w:w="2769" w:type="dxa"/>
          </w:tcPr>
          <w:p w:rsidR="00B46606" w:rsidRPr="0028733F" w:rsidRDefault="00B46606" w:rsidP="004416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«Музыка»</w:t>
            </w:r>
          </w:p>
        </w:tc>
        <w:tc>
          <w:tcPr>
            <w:tcW w:w="7438" w:type="dxa"/>
          </w:tcPr>
          <w:p w:rsidR="00B46606" w:rsidRPr="0028733F" w:rsidRDefault="00B46606" w:rsidP="004416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Использование музыкальных произведений для обогащения содержания области, развитие детского творчества, приобщение к различным видам искусства.</w:t>
            </w:r>
          </w:p>
        </w:tc>
      </w:tr>
      <w:tr w:rsidR="00B46606" w:rsidRPr="0028733F">
        <w:tc>
          <w:tcPr>
            <w:tcW w:w="2769" w:type="dxa"/>
          </w:tcPr>
          <w:p w:rsidR="00B46606" w:rsidRPr="0028733F" w:rsidRDefault="00B46606" w:rsidP="004416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«Труд»</w:t>
            </w:r>
          </w:p>
        </w:tc>
        <w:tc>
          <w:tcPr>
            <w:tcW w:w="7438" w:type="dxa"/>
          </w:tcPr>
          <w:p w:rsidR="00B46606" w:rsidRPr="0028733F" w:rsidRDefault="00B46606" w:rsidP="004416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Формирование трудовых умений и навыков, воспитание трудолюбия, воспитание ценностного отношения к собственному труду, труду других людей и его результатам.</w:t>
            </w:r>
          </w:p>
        </w:tc>
      </w:tr>
      <w:tr w:rsidR="00B46606" w:rsidRPr="0028733F">
        <w:tc>
          <w:tcPr>
            <w:tcW w:w="2769" w:type="dxa"/>
          </w:tcPr>
          <w:p w:rsidR="00B46606" w:rsidRPr="0028733F" w:rsidRDefault="00B46606" w:rsidP="004416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«Чтение художественной литературы»</w:t>
            </w:r>
          </w:p>
        </w:tc>
        <w:tc>
          <w:tcPr>
            <w:tcW w:w="7438" w:type="dxa"/>
          </w:tcPr>
          <w:p w:rsidR="00B46606" w:rsidRPr="0028733F" w:rsidRDefault="00B46606" w:rsidP="004416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Использование художественных произведений для обогащения содержания области, развитие детского творчества, приобщение к различным видам искусства, развитие художественного восприятия и эстетического вкуса.</w:t>
            </w:r>
          </w:p>
        </w:tc>
      </w:tr>
      <w:tr w:rsidR="00B46606" w:rsidRPr="0028733F">
        <w:tc>
          <w:tcPr>
            <w:tcW w:w="2769" w:type="dxa"/>
          </w:tcPr>
          <w:p w:rsidR="00B46606" w:rsidRPr="0028733F" w:rsidRDefault="00B46606" w:rsidP="004416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«Безопасность»</w:t>
            </w:r>
          </w:p>
        </w:tc>
        <w:tc>
          <w:tcPr>
            <w:tcW w:w="7438" w:type="dxa"/>
          </w:tcPr>
          <w:p w:rsidR="00B46606" w:rsidRPr="0028733F" w:rsidRDefault="00B46606" w:rsidP="004416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Формирование основ безопасности собственной жизнедеятельности в различных видах продуктивной деятельности.</w:t>
            </w:r>
          </w:p>
        </w:tc>
      </w:tr>
    </w:tbl>
    <w:p w:rsidR="00B46606" w:rsidRPr="0028733F" w:rsidRDefault="00B46606" w:rsidP="0044161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733F">
        <w:rPr>
          <w:rFonts w:ascii="Times New Roman" w:hAnsi="Times New Roman" w:cs="Times New Roman"/>
          <w:b/>
          <w:bCs/>
          <w:sz w:val="28"/>
          <w:szCs w:val="28"/>
        </w:rPr>
        <w:t>Программное обеспечение</w:t>
      </w:r>
    </w:p>
    <w:tbl>
      <w:tblPr>
        <w:tblW w:w="10207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056"/>
        <w:gridCol w:w="8151"/>
      </w:tblGrid>
      <w:tr w:rsidR="00B46606" w:rsidRPr="0028733F">
        <w:tc>
          <w:tcPr>
            <w:tcW w:w="2056" w:type="dxa"/>
            <w:vAlign w:val="center"/>
          </w:tcPr>
          <w:p w:rsidR="00B46606" w:rsidRPr="0028733F" w:rsidRDefault="00B46606" w:rsidP="00441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Перечень программ и технологий</w:t>
            </w:r>
          </w:p>
        </w:tc>
        <w:tc>
          <w:tcPr>
            <w:tcW w:w="8151" w:type="dxa"/>
            <w:vAlign w:val="center"/>
          </w:tcPr>
          <w:p w:rsidR="00B46606" w:rsidRPr="0028733F" w:rsidRDefault="00B46606" w:rsidP="006168F2">
            <w:pPr>
              <w:pStyle w:val="Default0"/>
              <w:numPr>
                <w:ilvl w:val="0"/>
                <w:numId w:val="46"/>
              </w:numPr>
              <w:tabs>
                <w:tab w:val="num" w:pos="389"/>
              </w:tabs>
              <w:ind w:left="0" w:firstLine="0"/>
              <w:jc w:val="both"/>
              <w:rPr>
                <w:rStyle w:val="FontStyle207"/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ОТ РОЖДЕНИЯ ДО ШКОЛЫ. Примерная основная общеобразовательная программа дошкольного образования / под ред. Н. Е. Вераксы, Т. С. Комаровой, М. А. Васильевой. – М.: Мозаика-Синтез, 2010.</w:t>
            </w:r>
          </w:p>
          <w:p w:rsidR="00B46606" w:rsidRPr="0028733F" w:rsidRDefault="00B46606" w:rsidP="006168F2">
            <w:pPr>
              <w:pStyle w:val="Default0"/>
              <w:numPr>
                <w:ilvl w:val="0"/>
                <w:numId w:val="46"/>
              </w:numPr>
              <w:tabs>
                <w:tab w:val="num" w:pos="389"/>
              </w:tabs>
              <w:ind w:left="0" w:firstLine="0"/>
              <w:jc w:val="both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 xml:space="preserve">Баранова Е, В., Савельева А. М. От навыков к творчеству: обучение </w:t>
            </w:r>
            <w:r w:rsidRPr="0028733F">
              <w:rPr>
                <w:rStyle w:val="FontStyle292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де</w:t>
            </w:r>
            <w:r w:rsidRPr="0028733F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тей 2-7 лет технике рисования. — М.: Мозаика-Синтез, 2009.</w:t>
            </w:r>
          </w:p>
          <w:p w:rsidR="00B46606" w:rsidRPr="0028733F" w:rsidRDefault="00B46606" w:rsidP="006168F2">
            <w:pPr>
              <w:pStyle w:val="Default0"/>
              <w:numPr>
                <w:ilvl w:val="0"/>
                <w:numId w:val="46"/>
              </w:numPr>
              <w:tabs>
                <w:tab w:val="num" w:pos="389"/>
              </w:tabs>
              <w:ind w:left="0" w:firstLine="0"/>
              <w:jc w:val="both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Волчкова В. Н., Степанова Н. В. Конспекты занятий в старшей группе детского сада. ИЗО. – Воронеж: ТЦ Учитель, 2004.</w:t>
            </w:r>
          </w:p>
          <w:p w:rsidR="00B46606" w:rsidRPr="0028733F" w:rsidRDefault="00B46606" w:rsidP="006168F2">
            <w:pPr>
              <w:pStyle w:val="Default0"/>
              <w:numPr>
                <w:ilvl w:val="0"/>
                <w:numId w:val="46"/>
              </w:numPr>
              <w:tabs>
                <w:tab w:val="num" w:pos="389"/>
              </w:tabs>
              <w:ind w:left="0" w:firstLine="0"/>
              <w:jc w:val="both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Голоменникова О. А. Радость творчества. Ознакомление детей 5-7 лет с народным искусством. — М.: Мозаика-Синтез, 2006.</w:t>
            </w:r>
          </w:p>
          <w:p w:rsidR="00B46606" w:rsidRPr="0028733F" w:rsidRDefault="00B46606" w:rsidP="006168F2">
            <w:pPr>
              <w:pStyle w:val="Default0"/>
              <w:numPr>
                <w:ilvl w:val="0"/>
                <w:numId w:val="46"/>
              </w:numPr>
              <w:tabs>
                <w:tab w:val="num" w:pos="389"/>
              </w:tabs>
              <w:ind w:left="0" w:firstLine="0"/>
              <w:jc w:val="both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Дыбина О. В. Творим, изменяем, преобразуем: Занятия с дошкольниками. – М.: ТЦ Сфера, 2003.</w:t>
            </w:r>
          </w:p>
          <w:p w:rsidR="00B46606" w:rsidRPr="0028733F" w:rsidRDefault="00B46606" w:rsidP="006168F2">
            <w:pPr>
              <w:pStyle w:val="Default0"/>
              <w:numPr>
                <w:ilvl w:val="0"/>
                <w:numId w:val="46"/>
              </w:numPr>
              <w:tabs>
                <w:tab w:val="num" w:pos="389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Казакова Т.Г. Рисуем натюрморт (5-8 лет). – М.: Карапуз, 2003.</w:t>
            </w:r>
          </w:p>
          <w:p w:rsidR="00B46606" w:rsidRPr="0028733F" w:rsidRDefault="00B46606" w:rsidP="006168F2">
            <w:pPr>
              <w:pStyle w:val="Default0"/>
              <w:numPr>
                <w:ilvl w:val="0"/>
                <w:numId w:val="46"/>
              </w:numPr>
              <w:tabs>
                <w:tab w:val="num" w:pos="389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Казакова Т.Г. Цветные пейзажи (3-8 лет). – М.: Карапуз, 2003.</w:t>
            </w:r>
          </w:p>
          <w:p w:rsidR="00B46606" w:rsidRPr="0028733F" w:rsidRDefault="00B46606" w:rsidP="006168F2">
            <w:pPr>
              <w:pStyle w:val="Default0"/>
              <w:numPr>
                <w:ilvl w:val="0"/>
                <w:numId w:val="46"/>
              </w:numPr>
              <w:tabs>
                <w:tab w:val="num" w:pos="389"/>
              </w:tabs>
              <w:ind w:left="0" w:firstLine="0"/>
              <w:jc w:val="both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Комарова Т. С. Занятия по изобразительной деятельности во второй младшей детского сада. Конспекты занятий. — М.: Мозаика-Синтез, 2008.</w:t>
            </w:r>
          </w:p>
          <w:p w:rsidR="00B46606" w:rsidRPr="0028733F" w:rsidRDefault="00B46606" w:rsidP="006168F2">
            <w:pPr>
              <w:pStyle w:val="Default0"/>
              <w:numPr>
                <w:ilvl w:val="0"/>
                <w:numId w:val="46"/>
              </w:numPr>
              <w:tabs>
                <w:tab w:val="num" w:pos="389"/>
              </w:tabs>
              <w:ind w:left="0" w:firstLine="0"/>
              <w:jc w:val="both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Комарова Т. С. Занятия по изобразительной деятельности в средней группе детского сада. Конспекты занятий. — М.: Мозаика-Синтез, 2007.</w:t>
            </w:r>
          </w:p>
          <w:p w:rsidR="00B46606" w:rsidRPr="0028733F" w:rsidRDefault="00B46606" w:rsidP="006168F2">
            <w:pPr>
              <w:pStyle w:val="Default0"/>
              <w:numPr>
                <w:ilvl w:val="0"/>
                <w:numId w:val="46"/>
              </w:numPr>
              <w:tabs>
                <w:tab w:val="num" w:pos="389"/>
              </w:tabs>
              <w:ind w:left="0" w:firstLine="0"/>
              <w:jc w:val="both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Комарова Т. С. Занятия по изобразительной деятельности в старшей группе детского сада. Конспекты занятий. — М.: Мозаика-Синтез, 2009.</w:t>
            </w:r>
          </w:p>
          <w:p w:rsidR="00B46606" w:rsidRPr="0028733F" w:rsidRDefault="00B46606" w:rsidP="006168F2">
            <w:pPr>
              <w:pStyle w:val="Default0"/>
              <w:numPr>
                <w:ilvl w:val="0"/>
                <w:numId w:val="46"/>
              </w:numPr>
              <w:tabs>
                <w:tab w:val="num" w:pos="389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Комарова Т. С., Зацепина М. Б. Художественная культура. Интегрированные занятия с детьми 5-7 лет. – М. АРКТИ, 2003.</w:t>
            </w:r>
          </w:p>
          <w:p w:rsidR="00B46606" w:rsidRPr="0028733F" w:rsidRDefault="00B46606" w:rsidP="006168F2">
            <w:pPr>
              <w:pStyle w:val="Default0"/>
              <w:numPr>
                <w:ilvl w:val="0"/>
                <w:numId w:val="46"/>
              </w:numPr>
              <w:tabs>
                <w:tab w:val="num" w:pos="389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Копцева Т.А. Природа и художник. – М.: Сфера, 2001.</w:t>
            </w:r>
          </w:p>
          <w:p w:rsidR="00B46606" w:rsidRPr="0028733F" w:rsidRDefault="00B46606" w:rsidP="006168F2">
            <w:pPr>
              <w:pStyle w:val="Default0"/>
              <w:numPr>
                <w:ilvl w:val="0"/>
                <w:numId w:val="46"/>
              </w:numPr>
              <w:tabs>
                <w:tab w:val="num" w:pos="389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Комплексные занятия по развитию творческих способностей дошкольников / авт.-сост.: Н. В. Корчаловская, Г. Д. Посевина. – Ростов/нД: Феникс, 2004.</w:t>
            </w:r>
          </w:p>
          <w:p w:rsidR="00B46606" w:rsidRPr="0028733F" w:rsidRDefault="00B46606" w:rsidP="006168F2">
            <w:pPr>
              <w:pStyle w:val="Default0"/>
              <w:numPr>
                <w:ilvl w:val="0"/>
                <w:numId w:val="46"/>
              </w:numPr>
              <w:tabs>
                <w:tab w:val="num" w:pos="389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Курочкина Н.А. Знакомим с натюрмортом. – СПб.: Детство-Пресс, 1999.</w:t>
            </w:r>
          </w:p>
          <w:p w:rsidR="00B46606" w:rsidRPr="0028733F" w:rsidRDefault="00B46606" w:rsidP="006168F2">
            <w:pPr>
              <w:pStyle w:val="Default0"/>
              <w:numPr>
                <w:ilvl w:val="0"/>
                <w:numId w:val="46"/>
              </w:numPr>
              <w:tabs>
                <w:tab w:val="num" w:pos="389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Курочкина Н.А. Детям о книжной графике. – СПб.: Детство-Пресс, 2004.</w:t>
            </w:r>
          </w:p>
          <w:p w:rsidR="00B46606" w:rsidRPr="0028733F" w:rsidRDefault="00B46606" w:rsidP="006168F2">
            <w:pPr>
              <w:pStyle w:val="Default0"/>
              <w:numPr>
                <w:ilvl w:val="0"/>
                <w:numId w:val="46"/>
              </w:numPr>
              <w:tabs>
                <w:tab w:val="num" w:pos="389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Курочкина Н.А. Знакомство с пейзажной живописью. – СПб.: Детство-Пресс, 2000.</w:t>
            </w:r>
          </w:p>
          <w:p w:rsidR="00B46606" w:rsidRPr="0028733F" w:rsidRDefault="00B46606" w:rsidP="006168F2">
            <w:pPr>
              <w:pStyle w:val="Default0"/>
              <w:numPr>
                <w:ilvl w:val="0"/>
                <w:numId w:val="46"/>
              </w:numPr>
              <w:tabs>
                <w:tab w:val="num" w:pos="389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Лыкова И.А. Программа художественного воспитания, обучения и развития детей 2-7 лет «Цветные ладошки». – М.: Карапуз-дидактика, 2007.</w:t>
            </w:r>
          </w:p>
          <w:p w:rsidR="00B46606" w:rsidRPr="0028733F" w:rsidRDefault="00B46606" w:rsidP="006168F2">
            <w:pPr>
              <w:pStyle w:val="Default0"/>
              <w:numPr>
                <w:ilvl w:val="0"/>
                <w:numId w:val="46"/>
              </w:numPr>
              <w:tabs>
                <w:tab w:val="num" w:pos="389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Пантелеева Л.В. Музей и дети. – М.: Карапуз, 2000.</w:t>
            </w:r>
          </w:p>
          <w:p w:rsidR="00B46606" w:rsidRPr="0028733F" w:rsidRDefault="00B46606" w:rsidP="006168F2">
            <w:pPr>
              <w:pStyle w:val="Default0"/>
              <w:numPr>
                <w:ilvl w:val="0"/>
                <w:numId w:val="46"/>
              </w:numPr>
              <w:tabs>
                <w:tab w:val="num" w:pos="389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Пантелеева Л.В. Рисуем портрет (5-9 лет). – М.: Карапуз, 2008.</w:t>
            </w:r>
          </w:p>
          <w:p w:rsidR="00B46606" w:rsidRPr="0028733F" w:rsidRDefault="00B46606" w:rsidP="006168F2">
            <w:pPr>
              <w:pStyle w:val="Default0"/>
              <w:numPr>
                <w:ilvl w:val="0"/>
                <w:numId w:val="46"/>
              </w:numPr>
              <w:tabs>
                <w:tab w:val="num" w:pos="389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Программа эстетического воспитания детей 2-7 лет «Красота. Радость. Творчество» / Комарова Т.С., Антонова А.В., Зацепина М.Б. – М.: Педагогическое общество России, 2000.</w:t>
            </w:r>
          </w:p>
          <w:p w:rsidR="00B46606" w:rsidRPr="0028733F" w:rsidRDefault="00B46606" w:rsidP="006168F2">
            <w:pPr>
              <w:pStyle w:val="Default0"/>
              <w:numPr>
                <w:ilvl w:val="0"/>
                <w:numId w:val="46"/>
              </w:numPr>
              <w:tabs>
                <w:tab w:val="num" w:pos="389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Швайко Г.С. Занятия по изобразительной деятельности в детском саду (средняя, старшая, подготовительная группы). – М.: Владос, 2006.</w:t>
            </w:r>
          </w:p>
          <w:p w:rsidR="00B46606" w:rsidRPr="0028733F" w:rsidRDefault="00B46606" w:rsidP="006168F2">
            <w:pPr>
              <w:pStyle w:val="Default0"/>
              <w:numPr>
                <w:ilvl w:val="0"/>
                <w:numId w:val="46"/>
              </w:numPr>
              <w:tabs>
                <w:tab w:val="num" w:pos="389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Утробина К. К., Утробин Г. Ф. Увлекательное рисование методом тычка с детьми 3-7 лет: Рисуем и познаём окружающий мир. – М.: ГНОМ и Д, 2001.</w:t>
            </w:r>
          </w:p>
        </w:tc>
      </w:tr>
      <w:tr w:rsidR="00B46606" w:rsidRPr="0028733F">
        <w:tc>
          <w:tcPr>
            <w:tcW w:w="2056" w:type="dxa"/>
            <w:vAlign w:val="center"/>
          </w:tcPr>
          <w:p w:rsidR="00B46606" w:rsidRPr="0028733F" w:rsidRDefault="00B46606" w:rsidP="00441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Перечень пособий</w:t>
            </w:r>
          </w:p>
        </w:tc>
        <w:tc>
          <w:tcPr>
            <w:tcW w:w="8151" w:type="dxa"/>
            <w:vAlign w:val="center"/>
          </w:tcPr>
          <w:p w:rsidR="00B46606" w:rsidRPr="0028733F" w:rsidRDefault="00B46606" w:rsidP="006168F2">
            <w:pPr>
              <w:pStyle w:val="Default0"/>
              <w:numPr>
                <w:ilvl w:val="0"/>
                <w:numId w:val="47"/>
              </w:numPr>
              <w:tabs>
                <w:tab w:val="num" w:pos="552"/>
              </w:tabs>
              <w:ind w:left="11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Грибовская А.А Детям о народном искусстве. – М.: Просвещение, 2006.</w:t>
            </w:r>
          </w:p>
          <w:p w:rsidR="00B46606" w:rsidRPr="0028733F" w:rsidRDefault="00B46606" w:rsidP="006168F2">
            <w:pPr>
              <w:pStyle w:val="Default0"/>
              <w:numPr>
                <w:ilvl w:val="0"/>
                <w:numId w:val="47"/>
              </w:numPr>
              <w:tabs>
                <w:tab w:val="num" w:pos="552"/>
              </w:tabs>
              <w:ind w:left="11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Грибовская А.А. Аппликация в детском саду (в 2-х частях). М.: Развитие, 2005.</w:t>
            </w:r>
          </w:p>
          <w:p w:rsidR="00B46606" w:rsidRPr="0028733F" w:rsidRDefault="00B46606" w:rsidP="006168F2">
            <w:pPr>
              <w:pStyle w:val="Default0"/>
              <w:numPr>
                <w:ilvl w:val="0"/>
                <w:numId w:val="47"/>
              </w:numPr>
              <w:tabs>
                <w:tab w:val="num" w:pos="552"/>
              </w:tabs>
              <w:ind w:left="11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Грибовская А.А. Дошкольникам о графике, живописи, архитектуре и скульптуре. – М.: МИПКРО, 2001.</w:t>
            </w:r>
          </w:p>
          <w:p w:rsidR="00B46606" w:rsidRPr="0028733F" w:rsidRDefault="00B46606" w:rsidP="006168F2">
            <w:pPr>
              <w:pStyle w:val="Default0"/>
              <w:numPr>
                <w:ilvl w:val="0"/>
                <w:numId w:val="47"/>
              </w:numPr>
              <w:tabs>
                <w:tab w:val="num" w:pos="552"/>
              </w:tabs>
              <w:ind w:left="11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Григорьева Г.Г. Изобразительная деятельность дошкольников. – М.: Академия, 1997.</w:t>
            </w:r>
          </w:p>
          <w:p w:rsidR="00B46606" w:rsidRPr="0028733F" w:rsidRDefault="00B46606" w:rsidP="006168F2">
            <w:pPr>
              <w:pStyle w:val="Default0"/>
              <w:numPr>
                <w:ilvl w:val="0"/>
                <w:numId w:val="47"/>
              </w:numPr>
              <w:tabs>
                <w:tab w:val="num" w:pos="552"/>
              </w:tabs>
              <w:ind w:left="11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Григорьева Г.Г. Игровые приемы обучения дошкольников изобразительной деятельности. – М.: Просвещение, 1995.</w:t>
            </w:r>
          </w:p>
          <w:p w:rsidR="00B46606" w:rsidRPr="0028733F" w:rsidRDefault="00B46606" w:rsidP="006168F2">
            <w:pPr>
              <w:pStyle w:val="Default0"/>
              <w:numPr>
                <w:ilvl w:val="0"/>
                <w:numId w:val="47"/>
              </w:numPr>
              <w:tabs>
                <w:tab w:val="num" w:pos="552"/>
              </w:tabs>
              <w:ind w:left="11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Доронова Т.Н. Дошкольникам об искусстве.- М.: Просвещение, 2003.</w:t>
            </w:r>
          </w:p>
          <w:p w:rsidR="00B46606" w:rsidRPr="0028733F" w:rsidRDefault="00B46606" w:rsidP="006168F2">
            <w:pPr>
              <w:pStyle w:val="Default0"/>
              <w:numPr>
                <w:ilvl w:val="0"/>
                <w:numId w:val="47"/>
              </w:numPr>
              <w:tabs>
                <w:tab w:val="num" w:pos="552"/>
              </w:tabs>
              <w:ind w:left="11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Казакова Т.Г. Занятие с дошкольниками по изобразительной деятельности: Книга для воспитателей детского сада и родителей.  – М.: Просвещение, 1996.</w:t>
            </w:r>
          </w:p>
          <w:p w:rsidR="00B46606" w:rsidRPr="0028733F" w:rsidRDefault="00B46606" w:rsidP="006168F2">
            <w:pPr>
              <w:pStyle w:val="Default0"/>
              <w:numPr>
                <w:ilvl w:val="0"/>
                <w:numId w:val="47"/>
              </w:numPr>
              <w:tabs>
                <w:tab w:val="num" w:pos="552"/>
              </w:tabs>
              <w:ind w:left="11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Казакова Т.Г. Изобразительная деятельность младших дошкольников: Пособие для воспитателя дет.сада. – М.: Просвещение, 1980.</w:t>
            </w:r>
          </w:p>
          <w:p w:rsidR="00B46606" w:rsidRPr="0028733F" w:rsidRDefault="00B46606" w:rsidP="006168F2">
            <w:pPr>
              <w:pStyle w:val="Default0"/>
              <w:numPr>
                <w:ilvl w:val="0"/>
                <w:numId w:val="47"/>
              </w:numPr>
              <w:tabs>
                <w:tab w:val="num" w:pos="552"/>
              </w:tabs>
              <w:ind w:left="11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Казакова Т.Г. Развивайте у дошкольников творчество (конспекты занятий рисование, лепкой, аппликацией): Пособие для воспитателей дет. сада. – М.: Просвещение, 1995.</w:t>
            </w:r>
          </w:p>
          <w:p w:rsidR="00B46606" w:rsidRPr="0028733F" w:rsidRDefault="00B46606" w:rsidP="006168F2">
            <w:pPr>
              <w:pStyle w:val="Default0"/>
              <w:numPr>
                <w:ilvl w:val="0"/>
                <w:numId w:val="47"/>
              </w:numPr>
              <w:tabs>
                <w:tab w:val="num" w:pos="552"/>
              </w:tabs>
              <w:ind w:left="11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Комарова Т.С. Занятие по изобразительной деятельности в детском саду: Книга для воспитателя детского сада. – 3-е изд., перераб. и доп. - М.: Просвещение, 1991.</w:t>
            </w:r>
          </w:p>
          <w:p w:rsidR="00B46606" w:rsidRPr="0028733F" w:rsidRDefault="00B46606" w:rsidP="006168F2">
            <w:pPr>
              <w:pStyle w:val="Default0"/>
              <w:numPr>
                <w:ilvl w:val="0"/>
                <w:numId w:val="47"/>
              </w:numPr>
              <w:tabs>
                <w:tab w:val="num" w:pos="552"/>
              </w:tabs>
              <w:ind w:left="11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Комарова Т.С., Размыслова А.В. Цвет в детском изобразительном творчестве. – Изд.: Педагогическое общество России, 2005.</w:t>
            </w:r>
          </w:p>
          <w:p w:rsidR="00B46606" w:rsidRPr="0028733F" w:rsidRDefault="00B46606" w:rsidP="006168F2">
            <w:pPr>
              <w:pStyle w:val="Default0"/>
              <w:numPr>
                <w:ilvl w:val="0"/>
                <w:numId w:val="47"/>
              </w:numPr>
              <w:tabs>
                <w:tab w:val="num" w:pos="552"/>
              </w:tabs>
              <w:ind w:left="112" w:firstLine="0"/>
              <w:jc w:val="both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Комарова Т. С. Детское художественное творчество. — М.: Мозаика-Синтез, 2010.</w:t>
            </w:r>
          </w:p>
          <w:p w:rsidR="00B46606" w:rsidRPr="0028733F" w:rsidRDefault="00B46606" w:rsidP="006168F2">
            <w:pPr>
              <w:pStyle w:val="Default0"/>
              <w:numPr>
                <w:ilvl w:val="0"/>
                <w:numId w:val="47"/>
              </w:numPr>
              <w:tabs>
                <w:tab w:val="num" w:pos="552"/>
              </w:tabs>
              <w:ind w:left="112" w:firstLine="0"/>
              <w:jc w:val="both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Комарова Т. С. Школа эстетического воспитания. — М.: Мозаика-Синтез, 2008.</w:t>
            </w:r>
          </w:p>
          <w:p w:rsidR="00B46606" w:rsidRPr="0028733F" w:rsidRDefault="00B46606" w:rsidP="006168F2">
            <w:pPr>
              <w:pStyle w:val="Default0"/>
              <w:numPr>
                <w:ilvl w:val="0"/>
                <w:numId w:val="47"/>
              </w:numPr>
              <w:tabs>
                <w:tab w:val="num" w:pos="552"/>
              </w:tabs>
              <w:ind w:left="112" w:firstLine="0"/>
              <w:jc w:val="both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Комарова Т. С, Савенков А. И. Коллективное творчество дошкольников. М.:, 2005.</w:t>
            </w:r>
          </w:p>
          <w:p w:rsidR="00B46606" w:rsidRPr="0028733F" w:rsidRDefault="00B46606" w:rsidP="006168F2">
            <w:pPr>
              <w:pStyle w:val="Default0"/>
              <w:numPr>
                <w:ilvl w:val="0"/>
                <w:numId w:val="47"/>
              </w:numPr>
              <w:tabs>
                <w:tab w:val="num" w:pos="552"/>
              </w:tabs>
              <w:ind w:left="112" w:firstLine="0"/>
              <w:jc w:val="both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Комарова Т. С, Фил</w:t>
            </w:r>
            <w:r w:rsidRPr="0028733F">
              <w:rPr>
                <w:rStyle w:val="FontStyle267"/>
                <w:rFonts w:ascii="Times New Roman" w:hAnsi="Times New Roman" w:cs="Times New Roman"/>
                <w:sz w:val="28"/>
                <w:szCs w:val="28"/>
              </w:rPr>
              <w:t>л</w:t>
            </w:r>
            <w:r w:rsidRPr="0028733F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ипс О. Ю. Эстетическая развивающая среда. — М., 2005.</w:t>
            </w:r>
          </w:p>
          <w:p w:rsidR="00B46606" w:rsidRPr="0028733F" w:rsidRDefault="00B46606" w:rsidP="006168F2">
            <w:pPr>
              <w:pStyle w:val="Default0"/>
              <w:numPr>
                <w:ilvl w:val="0"/>
                <w:numId w:val="47"/>
              </w:numPr>
              <w:tabs>
                <w:tab w:val="num" w:pos="552"/>
              </w:tabs>
              <w:ind w:left="112" w:firstLine="0"/>
              <w:jc w:val="both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Комарова Т. С., Зарянова О. Ю., Иванова Л. И., Корзина Г.И., Милова О.М. Изобразительное искусство детей в детском саду и школе. Преемственность в работе детского сада и школы. – М.: Педагогическое общество России. 2000.</w:t>
            </w:r>
          </w:p>
          <w:p w:rsidR="00B46606" w:rsidRPr="0028733F" w:rsidRDefault="00B46606" w:rsidP="006168F2">
            <w:pPr>
              <w:pStyle w:val="Default0"/>
              <w:numPr>
                <w:ilvl w:val="0"/>
                <w:numId w:val="47"/>
              </w:numPr>
              <w:tabs>
                <w:tab w:val="num" w:pos="552"/>
              </w:tabs>
              <w:ind w:left="112" w:firstLine="0"/>
              <w:jc w:val="both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Кожохина С. К. Панова Е. А. Сделаем жизнь наших малышей ярче. Материалы для детского творчества. – Ярославль: Принт Мастер, 2007.</w:t>
            </w:r>
          </w:p>
          <w:p w:rsidR="00B46606" w:rsidRPr="0028733F" w:rsidRDefault="00B46606" w:rsidP="006168F2">
            <w:pPr>
              <w:pStyle w:val="Default0"/>
              <w:numPr>
                <w:ilvl w:val="0"/>
                <w:numId w:val="47"/>
              </w:numPr>
              <w:tabs>
                <w:tab w:val="num" w:pos="552"/>
              </w:tabs>
              <w:ind w:left="112" w:firstLine="0"/>
              <w:jc w:val="both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Куревина О. А. Синетз исскуств в эстетическом воспитании детей дошкольного возраста. – М.: ЛИНКА-ПРЕСС, 2003.</w:t>
            </w:r>
          </w:p>
          <w:p w:rsidR="00B46606" w:rsidRPr="0028733F" w:rsidRDefault="00B46606" w:rsidP="006168F2">
            <w:pPr>
              <w:pStyle w:val="Default0"/>
              <w:numPr>
                <w:ilvl w:val="0"/>
                <w:numId w:val="47"/>
              </w:numPr>
              <w:tabs>
                <w:tab w:val="num" w:pos="552"/>
              </w:tabs>
              <w:ind w:left="11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 xml:space="preserve">Народное искусство в воспитании детей / Под ред. Т. С. Комаровой. - М, 2005. </w:t>
            </w:r>
          </w:p>
          <w:p w:rsidR="00B46606" w:rsidRPr="0028733F" w:rsidRDefault="00B46606" w:rsidP="006168F2">
            <w:pPr>
              <w:pStyle w:val="Default0"/>
              <w:numPr>
                <w:ilvl w:val="0"/>
                <w:numId w:val="47"/>
              </w:numPr>
              <w:tabs>
                <w:tab w:val="num" w:pos="552"/>
              </w:tabs>
              <w:ind w:left="11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Лыкова И.А. Изобразительная деятельность: планирование, конспекты занятий, методические рекомендации (младшая, средняя, старшая, подготовительная группы). – М.: Карапуз-Дидактика, 2006.</w:t>
            </w:r>
          </w:p>
          <w:p w:rsidR="00B46606" w:rsidRPr="0028733F" w:rsidRDefault="00B46606" w:rsidP="006168F2">
            <w:pPr>
              <w:pStyle w:val="Default0"/>
              <w:numPr>
                <w:ilvl w:val="0"/>
                <w:numId w:val="47"/>
              </w:numPr>
              <w:tabs>
                <w:tab w:val="num" w:pos="552"/>
              </w:tabs>
              <w:ind w:left="11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Лыкова И.А. Изобразительное творчество в детском саду. Занятия в изостудии. – М.: Карапуз, 2008.</w:t>
            </w:r>
          </w:p>
          <w:p w:rsidR="00B46606" w:rsidRPr="0028733F" w:rsidRDefault="00B46606" w:rsidP="006168F2">
            <w:pPr>
              <w:pStyle w:val="Default0"/>
              <w:numPr>
                <w:ilvl w:val="0"/>
                <w:numId w:val="47"/>
              </w:numPr>
              <w:tabs>
                <w:tab w:val="num" w:pos="552"/>
              </w:tabs>
              <w:ind w:left="11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Лыкова И.А. Художественный труд в детском саду: 4-7 лет. – М.: Карапуз, 2009.</w:t>
            </w:r>
          </w:p>
          <w:p w:rsidR="00B46606" w:rsidRPr="0028733F" w:rsidRDefault="00B46606" w:rsidP="006168F2">
            <w:pPr>
              <w:pStyle w:val="Default0"/>
              <w:numPr>
                <w:ilvl w:val="0"/>
                <w:numId w:val="47"/>
              </w:numPr>
              <w:tabs>
                <w:tab w:val="num" w:pos="552"/>
              </w:tabs>
              <w:ind w:left="11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Лыкова И. А. Художественный труд в детском саду. Экопластика: аранжировки и скульптуры из природного материала. – М.: КАРАПУЗ, 2008.</w:t>
            </w:r>
          </w:p>
          <w:p w:rsidR="00B46606" w:rsidRPr="0028733F" w:rsidRDefault="00B46606" w:rsidP="006168F2">
            <w:pPr>
              <w:pStyle w:val="Default0"/>
              <w:numPr>
                <w:ilvl w:val="0"/>
                <w:numId w:val="47"/>
              </w:numPr>
              <w:tabs>
                <w:tab w:val="num" w:pos="552"/>
              </w:tabs>
              <w:ind w:left="11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Маслова Т.М. Развитие эмоциональной сферы дошкольников с помощью шедевром мировой живописи. - СПб.: Детство-Пресс, 2007.</w:t>
            </w:r>
          </w:p>
          <w:p w:rsidR="00B46606" w:rsidRPr="0028733F" w:rsidRDefault="00B46606" w:rsidP="006168F2">
            <w:pPr>
              <w:pStyle w:val="Default0"/>
              <w:numPr>
                <w:ilvl w:val="0"/>
                <w:numId w:val="47"/>
              </w:numPr>
              <w:tabs>
                <w:tab w:val="num" w:pos="552"/>
              </w:tabs>
              <w:ind w:left="11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Попова Т. А. Интегрированные циклы занятий по приобщению к русской народной культуре. Для занятий с детьми 4-5 лет. – М.: Мозаика-синтез, 2010.</w:t>
            </w:r>
          </w:p>
          <w:p w:rsidR="00B46606" w:rsidRPr="0028733F" w:rsidRDefault="00B46606" w:rsidP="006168F2">
            <w:pPr>
              <w:pStyle w:val="Default0"/>
              <w:numPr>
                <w:ilvl w:val="0"/>
                <w:numId w:val="47"/>
              </w:numPr>
              <w:tabs>
                <w:tab w:val="num" w:pos="552"/>
              </w:tabs>
              <w:ind w:left="11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Чал</w:t>
            </w:r>
            <w:r w:rsidRPr="0028733F">
              <w:rPr>
                <w:rStyle w:val="FontStyle267"/>
                <w:rFonts w:ascii="Times New Roman" w:hAnsi="Times New Roman" w:cs="Times New Roman"/>
                <w:sz w:val="28"/>
                <w:szCs w:val="28"/>
              </w:rPr>
              <w:t>е</w:t>
            </w:r>
            <w:r w:rsidRPr="0028733F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з</w:t>
            </w:r>
            <w:r w:rsidRPr="0028733F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ова Н. Б. Декоративная лепка в детском саду / Под ред. М. Б. Зацепиной - М.: 2005.</w:t>
            </w:r>
          </w:p>
          <w:p w:rsidR="00B46606" w:rsidRPr="0028733F" w:rsidRDefault="00B46606" w:rsidP="00441611">
            <w:pPr>
              <w:pStyle w:val="Default0"/>
              <w:ind w:firstLine="552"/>
              <w:jc w:val="both"/>
              <w:rPr>
                <w:rStyle w:val="FontStyle267"/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8733F">
              <w:rPr>
                <w:rStyle w:val="FontStyle267"/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Наглядно-дидактические пособия </w:t>
            </w:r>
          </w:p>
          <w:p w:rsidR="00B46606" w:rsidRPr="0028733F" w:rsidRDefault="00B46606" w:rsidP="00441611">
            <w:pPr>
              <w:pStyle w:val="Default0"/>
              <w:jc w:val="both"/>
              <w:rPr>
                <w:rStyle w:val="FontStyle267"/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 xml:space="preserve">Серия </w:t>
            </w:r>
            <w:r w:rsidRPr="0028733F">
              <w:rPr>
                <w:rStyle w:val="FontStyle267"/>
                <w:rFonts w:ascii="Times New Roman" w:hAnsi="Times New Roman" w:cs="Times New Roman"/>
                <w:sz w:val="28"/>
                <w:szCs w:val="28"/>
              </w:rPr>
              <w:t xml:space="preserve">«Мир </w:t>
            </w:r>
            <w:r w:rsidRPr="0028733F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28733F">
              <w:rPr>
                <w:rStyle w:val="FontStyle267"/>
                <w:rFonts w:ascii="Times New Roman" w:hAnsi="Times New Roman" w:cs="Times New Roman"/>
                <w:sz w:val="28"/>
                <w:szCs w:val="28"/>
              </w:rPr>
              <w:t>картинках»</w:t>
            </w:r>
          </w:p>
          <w:p w:rsidR="00B46606" w:rsidRPr="0028733F" w:rsidRDefault="00B46606" w:rsidP="00441611">
            <w:pPr>
              <w:pStyle w:val="Default0"/>
              <w:jc w:val="both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Филимоновская народная игрушка. — М.: Мозаика-Синтез, 2008.</w:t>
            </w:r>
          </w:p>
          <w:p w:rsidR="00B46606" w:rsidRPr="0028733F" w:rsidRDefault="00B46606" w:rsidP="00441611">
            <w:pPr>
              <w:pStyle w:val="Default0"/>
              <w:jc w:val="both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Городецкая роспись по дереву. — М,: Мозаика-Синтез, 2009.</w:t>
            </w:r>
          </w:p>
          <w:p w:rsidR="00B46606" w:rsidRPr="0028733F" w:rsidRDefault="00B46606" w:rsidP="00441611">
            <w:pPr>
              <w:pStyle w:val="Default0"/>
              <w:jc w:val="both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Дымковская игрушка. - М.: Мозаика-Синтез, 2009.</w:t>
            </w:r>
          </w:p>
          <w:p w:rsidR="00B46606" w:rsidRPr="0028733F" w:rsidRDefault="00B46606" w:rsidP="00441611">
            <w:pPr>
              <w:pStyle w:val="Default0"/>
              <w:jc w:val="both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Хохлома.—М.: Мозаика-Синтез, 2008.</w:t>
            </w:r>
          </w:p>
          <w:p w:rsidR="00B46606" w:rsidRPr="0028733F" w:rsidRDefault="00B46606" w:rsidP="00441611">
            <w:pPr>
              <w:pStyle w:val="Default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Гжель. - М.: Мозаика-Синтез, 2009.</w:t>
            </w:r>
          </w:p>
        </w:tc>
      </w:tr>
    </w:tbl>
    <w:p w:rsidR="00B46606" w:rsidRPr="0028733F" w:rsidRDefault="00B46606" w:rsidP="00441611">
      <w:pPr>
        <w:shd w:val="clear" w:color="auto" w:fill="FFFFFF"/>
        <w:spacing w:before="48"/>
        <w:ind w:left="43"/>
        <w:jc w:val="center"/>
        <w:rPr>
          <w:rFonts w:ascii="Times New Roman" w:hAnsi="Times New Roman" w:cs="Times New Roman"/>
          <w:b/>
          <w:bCs/>
          <w:spacing w:val="-18"/>
          <w:sz w:val="28"/>
          <w:szCs w:val="28"/>
        </w:rPr>
      </w:pPr>
      <w:r w:rsidRPr="0028733F">
        <w:rPr>
          <w:rFonts w:ascii="Times New Roman" w:hAnsi="Times New Roman" w:cs="Times New Roman"/>
          <w:b/>
          <w:bCs/>
          <w:sz w:val="28"/>
          <w:szCs w:val="28"/>
        </w:rPr>
        <w:t>Формы образовательной деятельности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1"/>
        <w:gridCol w:w="3260"/>
        <w:gridCol w:w="2269"/>
        <w:gridCol w:w="2125"/>
      </w:tblGrid>
      <w:tr w:rsidR="00B46606" w:rsidRPr="0028733F">
        <w:trPr>
          <w:trHeight w:val="349"/>
        </w:trPr>
        <w:tc>
          <w:tcPr>
            <w:tcW w:w="2411" w:type="dxa"/>
          </w:tcPr>
          <w:p w:rsidR="00B46606" w:rsidRPr="0028733F" w:rsidRDefault="00B46606" w:rsidP="0044161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Режимные моменты </w:t>
            </w:r>
          </w:p>
        </w:tc>
        <w:tc>
          <w:tcPr>
            <w:tcW w:w="3260" w:type="dxa"/>
          </w:tcPr>
          <w:p w:rsidR="00B46606" w:rsidRPr="0028733F" w:rsidRDefault="00B46606" w:rsidP="0044161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Совместная деятельность педагога с детьми</w:t>
            </w:r>
          </w:p>
        </w:tc>
        <w:tc>
          <w:tcPr>
            <w:tcW w:w="2269" w:type="dxa"/>
          </w:tcPr>
          <w:p w:rsidR="00B46606" w:rsidRPr="0028733F" w:rsidRDefault="00B46606" w:rsidP="00441611">
            <w:pPr>
              <w:ind w:left="-107" w:right="-14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Самостоятельная деятельность детей</w:t>
            </w:r>
          </w:p>
        </w:tc>
        <w:tc>
          <w:tcPr>
            <w:tcW w:w="2125" w:type="dxa"/>
          </w:tcPr>
          <w:p w:rsidR="00B46606" w:rsidRPr="0028733F" w:rsidRDefault="00B46606" w:rsidP="0044161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Совместная деятельность с семьёй</w:t>
            </w:r>
          </w:p>
        </w:tc>
      </w:tr>
      <w:tr w:rsidR="00B46606" w:rsidRPr="0028733F">
        <w:trPr>
          <w:trHeight w:val="349"/>
        </w:trPr>
        <w:tc>
          <w:tcPr>
            <w:tcW w:w="2411" w:type="dxa"/>
          </w:tcPr>
          <w:p w:rsidR="00B46606" w:rsidRPr="0028733F" w:rsidRDefault="00B46606" w:rsidP="006168F2">
            <w:pPr>
              <w:numPr>
                <w:ilvl w:val="0"/>
                <w:numId w:val="44"/>
              </w:numPr>
              <w:tabs>
                <w:tab w:val="left" w:pos="462"/>
              </w:tabs>
              <w:spacing w:after="0" w:line="240" w:lineRule="auto"/>
              <w:ind w:left="7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  <w:p w:rsidR="00B46606" w:rsidRPr="0028733F" w:rsidRDefault="00B46606" w:rsidP="006168F2">
            <w:pPr>
              <w:numPr>
                <w:ilvl w:val="0"/>
                <w:numId w:val="44"/>
              </w:numPr>
              <w:tabs>
                <w:tab w:val="left" w:pos="462"/>
              </w:tabs>
              <w:spacing w:after="0" w:line="240" w:lineRule="auto"/>
              <w:ind w:left="7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Рассматривание эстетически привлекательных объектов природы</w:t>
            </w:r>
          </w:p>
          <w:p w:rsidR="00B46606" w:rsidRPr="0028733F" w:rsidRDefault="00B46606" w:rsidP="006168F2">
            <w:pPr>
              <w:numPr>
                <w:ilvl w:val="0"/>
                <w:numId w:val="44"/>
              </w:numPr>
              <w:tabs>
                <w:tab w:val="left" w:pos="462"/>
              </w:tabs>
              <w:spacing w:after="0" w:line="240" w:lineRule="auto"/>
              <w:ind w:left="7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  <w:p w:rsidR="00B46606" w:rsidRPr="0028733F" w:rsidRDefault="00B46606" w:rsidP="006168F2">
            <w:pPr>
              <w:numPr>
                <w:ilvl w:val="0"/>
                <w:numId w:val="44"/>
              </w:numPr>
              <w:tabs>
                <w:tab w:val="left" w:pos="462"/>
              </w:tabs>
              <w:spacing w:after="0" w:line="240" w:lineRule="auto"/>
              <w:ind w:left="7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Игровое упражнение</w:t>
            </w:r>
          </w:p>
          <w:p w:rsidR="00B46606" w:rsidRPr="0028733F" w:rsidRDefault="00B46606" w:rsidP="006168F2">
            <w:pPr>
              <w:numPr>
                <w:ilvl w:val="0"/>
                <w:numId w:val="44"/>
              </w:numPr>
              <w:tabs>
                <w:tab w:val="left" w:pos="462"/>
              </w:tabs>
              <w:spacing w:after="0" w:line="240" w:lineRule="auto"/>
              <w:ind w:left="7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Проблемная ситуация</w:t>
            </w:r>
          </w:p>
          <w:p w:rsidR="00B46606" w:rsidRPr="0028733F" w:rsidRDefault="00B46606" w:rsidP="006168F2">
            <w:pPr>
              <w:numPr>
                <w:ilvl w:val="0"/>
                <w:numId w:val="44"/>
              </w:numPr>
              <w:tabs>
                <w:tab w:val="left" w:pos="462"/>
              </w:tabs>
              <w:spacing w:after="0" w:line="240" w:lineRule="auto"/>
              <w:ind w:left="7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Конструирование из песка</w:t>
            </w:r>
          </w:p>
          <w:p w:rsidR="00B46606" w:rsidRPr="0028733F" w:rsidRDefault="00B46606" w:rsidP="006168F2">
            <w:pPr>
              <w:numPr>
                <w:ilvl w:val="0"/>
                <w:numId w:val="44"/>
              </w:numPr>
              <w:tabs>
                <w:tab w:val="left" w:pos="462"/>
              </w:tabs>
              <w:spacing w:after="0" w:line="240" w:lineRule="auto"/>
              <w:ind w:left="7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Обсуждение (произведений искусства, средств выразительности и др.)</w:t>
            </w:r>
          </w:p>
          <w:p w:rsidR="00B46606" w:rsidRPr="0028733F" w:rsidRDefault="00B46606" w:rsidP="00441611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Создание коллекций</w:t>
            </w:r>
          </w:p>
        </w:tc>
        <w:tc>
          <w:tcPr>
            <w:tcW w:w="3260" w:type="dxa"/>
          </w:tcPr>
          <w:p w:rsidR="00B46606" w:rsidRPr="0028733F" w:rsidRDefault="00B46606" w:rsidP="006168F2">
            <w:pPr>
              <w:numPr>
                <w:ilvl w:val="0"/>
                <w:numId w:val="44"/>
              </w:numPr>
              <w:tabs>
                <w:tab w:val="left" w:pos="462"/>
              </w:tabs>
              <w:spacing w:after="0" w:line="240" w:lineRule="auto"/>
              <w:ind w:left="7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Занятия (рисование, аппликация, худож. конструирование, лепка)</w:t>
            </w:r>
          </w:p>
          <w:p w:rsidR="00B46606" w:rsidRPr="0028733F" w:rsidRDefault="00B46606" w:rsidP="006168F2">
            <w:pPr>
              <w:numPr>
                <w:ilvl w:val="0"/>
                <w:numId w:val="44"/>
              </w:numPr>
              <w:tabs>
                <w:tab w:val="left" w:pos="462"/>
              </w:tabs>
              <w:spacing w:after="0" w:line="240" w:lineRule="auto"/>
              <w:ind w:left="7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украшений, декораций, подарков, предметов для игр </w:t>
            </w:r>
          </w:p>
          <w:p w:rsidR="00B46606" w:rsidRPr="0028733F" w:rsidRDefault="00B46606" w:rsidP="006168F2">
            <w:pPr>
              <w:numPr>
                <w:ilvl w:val="0"/>
                <w:numId w:val="44"/>
              </w:numPr>
              <w:tabs>
                <w:tab w:val="left" w:pos="462"/>
              </w:tabs>
              <w:spacing w:after="0" w:line="240" w:lineRule="auto"/>
              <w:ind w:left="7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Экспериментирование</w:t>
            </w:r>
          </w:p>
          <w:p w:rsidR="00B46606" w:rsidRPr="0028733F" w:rsidRDefault="00B46606" w:rsidP="006168F2">
            <w:pPr>
              <w:numPr>
                <w:ilvl w:val="0"/>
                <w:numId w:val="44"/>
              </w:numPr>
              <w:tabs>
                <w:tab w:val="left" w:pos="462"/>
              </w:tabs>
              <w:spacing w:after="0" w:line="240" w:lineRule="auto"/>
              <w:ind w:left="7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Рассматривание эстетически привлекательных объектов природы, быта, произведений искусства</w:t>
            </w:r>
          </w:p>
          <w:p w:rsidR="00B46606" w:rsidRPr="0028733F" w:rsidRDefault="00B46606" w:rsidP="006168F2">
            <w:pPr>
              <w:numPr>
                <w:ilvl w:val="0"/>
                <w:numId w:val="44"/>
              </w:numPr>
              <w:tabs>
                <w:tab w:val="left" w:pos="462"/>
              </w:tabs>
              <w:spacing w:after="0" w:line="240" w:lineRule="auto"/>
              <w:ind w:left="7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Игры (дидактические, строительные, сюжетно-ролевые)</w:t>
            </w:r>
          </w:p>
          <w:p w:rsidR="00B46606" w:rsidRPr="0028733F" w:rsidRDefault="00B46606" w:rsidP="006168F2">
            <w:pPr>
              <w:numPr>
                <w:ilvl w:val="0"/>
                <w:numId w:val="44"/>
              </w:numPr>
              <w:tabs>
                <w:tab w:val="left" w:pos="462"/>
              </w:tabs>
              <w:spacing w:after="0" w:line="240" w:lineRule="auto"/>
              <w:ind w:left="7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Тематические досуги</w:t>
            </w:r>
          </w:p>
          <w:p w:rsidR="00B46606" w:rsidRPr="0028733F" w:rsidRDefault="00B46606" w:rsidP="006168F2">
            <w:pPr>
              <w:numPr>
                <w:ilvl w:val="0"/>
                <w:numId w:val="44"/>
              </w:numPr>
              <w:tabs>
                <w:tab w:val="left" w:pos="462"/>
              </w:tabs>
              <w:spacing w:after="0" w:line="240" w:lineRule="auto"/>
              <w:ind w:left="7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Выставки работ декоративно-прикладного искусства, репродукций произведений живописи</w:t>
            </w:r>
          </w:p>
          <w:p w:rsidR="00B46606" w:rsidRPr="0028733F" w:rsidRDefault="00B46606" w:rsidP="006168F2">
            <w:pPr>
              <w:numPr>
                <w:ilvl w:val="0"/>
                <w:numId w:val="44"/>
              </w:numPr>
              <w:tabs>
                <w:tab w:val="left" w:pos="462"/>
              </w:tabs>
              <w:spacing w:after="0" w:line="240" w:lineRule="auto"/>
              <w:ind w:left="7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Проектная деятельность</w:t>
            </w:r>
          </w:p>
          <w:p w:rsidR="00B46606" w:rsidRPr="0028733F" w:rsidRDefault="00B46606" w:rsidP="00441611">
            <w:pPr>
              <w:pStyle w:val="a1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Создание коллекций</w:t>
            </w:r>
          </w:p>
        </w:tc>
        <w:tc>
          <w:tcPr>
            <w:tcW w:w="2269" w:type="dxa"/>
          </w:tcPr>
          <w:p w:rsidR="00B46606" w:rsidRPr="0028733F" w:rsidRDefault="00B46606" w:rsidP="006168F2">
            <w:pPr>
              <w:numPr>
                <w:ilvl w:val="0"/>
                <w:numId w:val="44"/>
              </w:numPr>
              <w:tabs>
                <w:tab w:val="left" w:pos="462"/>
              </w:tabs>
              <w:spacing w:after="0" w:line="240" w:lineRule="auto"/>
              <w:ind w:left="7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 xml:space="preserve">Украшение личных предметов </w:t>
            </w:r>
          </w:p>
          <w:p w:rsidR="00B46606" w:rsidRPr="0028733F" w:rsidRDefault="00B46606" w:rsidP="006168F2">
            <w:pPr>
              <w:numPr>
                <w:ilvl w:val="0"/>
                <w:numId w:val="44"/>
              </w:numPr>
              <w:tabs>
                <w:tab w:val="left" w:pos="462"/>
              </w:tabs>
              <w:spacing w:after="0" w:line="240" w:lineRule="auto"/>
              <w:ind w:left="7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Игры (дидактические, строительные, сюжетно-ролевые)</w:t>
            </w:r>
          </w:p>
          <w:p w:rsidR="00B46606" w:rsidRPr="0028733F" w:rsidRDefault="00B46606" w:rsidP="006168F2">
            <w:pPr>
              <w:numPr>
                <w:ilvl w:val="0"/>
                <w:numId w:val="44"/>
              </w:numPr>
              <w:tabs>
                <w:tab w:val="left" w:pos="462"/>
              </w:tabs>
              <w:spacing w:after="0" w:line="240" w:lineRule="auto"/>
              <w:ind w:left="7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Рассматривание эстетически привлекательных объектов природы, быта, произведений искусства</w:t>
            </w:r>
          </w:p>
          <w:p w:rsidR="00B46606" w:rsidRPr="0028733F" w:rsidRDefault="00B46606" w:rsidP="006168F2">
            <w:pPr>
              <w:pStyle w:val="a1"/>
              <w:numPr>
                <w:ilvl w:val="0"/>
                <w:numId w:val="44"/>
              </w:numPr>
              <w:tabs>
                <w:tab w:val="left" w:pos="175"/>
              </w:tabs>
              <w:ind w:left="34" w:right="-10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Самостоятельная изобразительная деятельность</w:t>
            </w:r>
          </w:p>
        </w:tc>
        <w:tc>
          <w:tcPr>
            <w:tcW w:w="2125" w:type="dxa"/>
          </w:tcPr>
          <w:p w:rsidR="00B46606" w:rsidRPr="0028733F" w:rsidRDefault="00B46606" w:rsidP="006168F2">
            <w:pPr>
              <w:pStyle w:val="a1"/>
              <w:numPr>
                <w:ilvl w:val="0"/>
                <w:numId w:val="45"/>
              </w:numPr>
              <w:tabs>
                <w:tab w:val="left" w:pos="321"/>
              </w:tabs>
              <w:ind w:left="3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Консультации</w:t>
            </w:r>
          </w:p>
          <w:p w:rsidR="00B46606" w:rsidRPr="0028733F" w:rsidRDefault="00B46606" w:rsidP="006168F2">
            <w:pPr>
              <w:pStyle w:val="a1"/>
              <w:numPr>
                <w:ilvl w:val="0"/>
                <w:numId w:val="45"/>
              </w:numPr>
              <w:tabs>
                <w:tab w:val="left" w:pos="321"/>
              </w:tabs>
              <w:ind w:left="3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Открытые занятия</w:t>
            </w:r>
          </w:p>
          <w:p w:rsidR="00B46606" w:rsidRPr="0028733F" w:rsidRDefault="00B46606" w:rsidP="006168F2">
            <w:pPr>
              <w:pStyle w:val="a1"/>
              <w:numPr>
                <w:ilvl w:val="0"/>
                <w:numId w:val="45"/>
              </w:numPr>
              <w:tabs>
                <w:tab w:val="left" w:pos="321"/>
              </w:tabs>
              <w:ind w:left="3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Конкурсы</w:t>
            </w:r>
          </w:p>
          <w:p w:rsidR="00B46606" w:rsidRPr="0028733F" w:rsidRDefault="00B46606" w:rsidP="006168F2">
            <w:pPr>
              <w:pStyle w:val="a1"/>
              <w:numPr>
                <w:ilvl w:val="0"/>
                <w:numId w:val="45"/>
              </w:numPr>
              <w:tabs>
                <w:tab w:val="left" w:pos="321"/>
              </w:tabs>
              <w:ind w:left="3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Участие в коллективной работе</w:t>
            </w:r>
          </w:p>
          <w:p w:rsidR="00B46606" w:rsidRPr="0028733F" w:rsidRDefault="00B46606" w:rsidP="006168F2">
            <w:pPr>
              <w:pStyle w:val="a1"/>
              <w:numPr>
                <w:ilvl w:val="0"/>
                <w:numId w:val="45"/>
              </w:numPr>
              <w:tabs>
                <w:tab w:val="left" w:pos="321"/>
              </w:tabs>
              <w:ind w:left="3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Мастер-класс</w:t>
            </w:r>
          </w:p>
          <w:p w:rsidR="00B46606" w:rsidRPr="0028733F" w:rsidRDefault="00B46606" w:rsidP="006168F2">
            <w:pPr>
              <w:pStyle w:val="a1"/>
              <w:numPr>
                <w:ilvl w:val="0"/>
                <w:numId w:val="45"/>
              </w:numPr>
              <w:tabs>
                <w:tab w:val="left" w:pos="321"/>
              </w:tabs>
              <w:ind w:left="3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Выставка работ</w:t>
            </w:r>
          </w:p>
          <w:p w:rsidR="00B46606" w:rsidRPr="0028733F" w:rsidRDefault="00B46606" w:rsidP="006168F2">
            <w:pPr>
              <w:pStyle w:val="a1"/>
              <w:numPr>
                <w:ilvl w:val="0"/>
                <w:numId w:val="45"/>
              </w:numPr>
              <w:tabs>
                <w:tab w:val="left" w:pos="321"/>
              </w:tabs>
              <w:ind w:left="3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Создание соответствующей предметно-развивающей среды</w:t>
            </w:r>
          </w:p>
          <w:p w:rsidR="00B46606" w:rsidRPr="0028733F" w:rsidRDefault="00B46606" w:rsidP="006168F2">
            <w:pPr>
              <w:pStyle w:val="a1"/>
              <w:numPr>
                <w:ilvl w:val="0"/>
                <w:numId w:val="45"/>
              </w:numPr>
              <w:tabs>
                <w:tab w:val="left" w:pos="321"/>
              </w:tabs>
              <w:ind w:left="3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Проектная деятельность</w:t>
            </w:r>
          </w:p>
          <w:p w:rsidR="00B46606" w:rsidRPr="0028733F" w:rsidRDefault="00B46606" w:rsidP="006168F2">
            <w:pPr>
              <w:pStyle w:val="a1"/>
              <w:numPr>
                <w:ilvl w:val="0"/>
                <w:numId w:val="45"/>
              </w:numPr>
              <w:tabs>
                <w:tab w:val="left" w:pos="321"/>
              </w:tabs>
              <w:ind w:left="3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Экскурсии</w:t>
            </w:r>
          </w:p>
          <w:p w:rsidR="00B46606" w:rsidRPr="0028733F" w:rsidRDefault="00B46606" w:rsidP="006168F2">
            <w:pPr>
              <w:pStyle w:val="a1"/>
              <w:numPr>
                <w:ilvl w:val="0"/>
                <w:numId w:val="45"/>
              </w:numPr>
              <w:tabs>
                <w:tab w:val="left" w:pos="321"/>
              </w:tabs>
              <w:ind w:left="3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Прогулки</w:t>
            </w:r>
          </w:p>
          <w:p w:rsidR="00B46606" w:rsidRPr="0028733F" w:rsidRDefault="00B46606" w:rsidP="006168F2">
            <w:pPr>
              <w:pStyle w:val="a1"/>
              <w:numPr>
                <w:ilvl w:val="0"/>
                <w:numId w:val="45"/>
              </w:numPr>
              <w:tabs>
                <w:tab w:val="left" w:pos="321"/>
              </w:tabs>
              <w:ind w:left="3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Создание коллекций</w:t>
            </w:r>
          </w:p>
          <w:p w:rsidR="00B46606" w:rsidRPr="0028733F" w:rsidRDefault="00B46606" w:rsidP="006168F2">
            <w:pPr>
              <w:pStyle w:val="a1"/>
              <w:numPr>
                <w:ilvl w:val="0"/>
                <w:numId w:val="45"/>
              </w:numPr>
              <w:tabs>
                <w:tab w:val="left" w:pos="321"/>
              </w:tabs>
              <w:ind w:left="3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Беседы</w:t>
            </w:r>
          </w:p>
          <w:p w:rsidR="00B46606" w:rsidRPr="0028733F" w:rsidRDefault="00B46606" w:rsidP="006168F2">
            <w:pPr>
              <w:pStyle w:val="a1"/>
              <w:numPr>
                <w:ilvl w:val="0"/>
                <w:numId w:val="45"/>
              </w:numPr>
              <w:tabs>
                <w:tab w:val="left" w:pos="321"/>
              </w:tabs>
              <w:ind w:left="3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  <w:p w:rsidR="00B46606" w:rsidRPr="0028733F" w:rsidRDefault="00B46606" w:rsidP="00441611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46606" w:rsidRPr="0028733F" w:rsidRDefault="00B46606" w:rsidP="00441611">
      <w:pPr>
        <w:shd w:val="clear" w:color="auto" w:fill="FFFFFF"/>
        <w:spacing w:before="48"/>
        <w:ind w:left="4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46606" w:rsidRPr="0028733F" w:rsidRDefault="00B46606" w:rsidP="00441611">
      <w:pPr>
        <w:shd w:val="clear" w:color="auto" w:fill="FFFFFF"/>
        <w:spacing w:before="48"/>
        <w:ind w:left="43"/>
        <w:jc w:val="center"/>
        <w:rPr>
          <w:rFonts w:ascii="Times New Roman" w:hAnsi="Times New Roman" w:cs="Times New Roman"/>
          <w:b/>
          <w:bCs/>
          <w:spacing w:val="-18"/>
          <w:sz w:val="28"/>
          <w:szCs w:val="28"/>
        </w:rPr>
      </w:pPr>
      <w:r w:rsidRPr="0028733F">
        <w:rPr>
          <w:rFonts w:ascii="Times New Roman" w:hAnsi="Times New Roman" w:cs="Times New Roman"/>
          <w:b/>
          <w:bCs/>
          <w:spacing w:val="-18"/>
          <w:sz w:val="28"/>
          <w:szCs w:val="28"/>
        </w:rPr>
        <w:t>Образовательная область «Музыка»</w:t>
      </w:r>
    </w:p>
    <w:p w:rsidR="00B46606" w:rsidRPr="0028733F" w:rsidRDefault="00B46606" w:rsidP="00441611">
      <w:pPr>
        <w:pStyle w:val="Default0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28733F"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 w:rsidRPr="0028733F">
        <w:rPr>
          <w:rFonts w:ascii="Times New Roman" w:hAnsi="Times New Roman" w:cs="Times New Roman"/>
          <w:sz w:val="28"/>
          <w:szCs w:val="28"/>
        </w:rPr>
        <w:t>развитие музыкальности детей, способности эмоционально воспринимать музыку.</w:t>
      </w:r>
    </w:p>
    <w:p w:rsidR="00B46606" w:rsidRPr="0028733F" w:rsidRDefault="00B46606" w:rsidP="00441611">
      <w:pPr>
        <w:pStyle w:val="Default0"/>
        <w:ind w:firstLine="55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8733F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B46606" w:rsidRPr="0028733F" w:rsidRDefault="00B46606" w:rsidP="00441611">
      <w:pPr>
        <w:pStyle w:val="Default0"/>
        <w:numPr>
          <w:ilvl w:val="0"/>
          <w:numId w:val="4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8733F">
        <w:rPr>
          <w:rFonts w:ascii="Times New Roman" w:hAnsi="Times New Roman" w:cs="Times New Roman"/>
          <w:sz w:val="28"/>
          <w:szCs w:val="28"/>
        </w:rPr>
        <w:t>развитие музыкально-художественной деятельности;</w:t>
      </w:r>
    </w:p>
    <w:p w:rsidR="00B46606" w:rsidRPr="0028733F" w:rsidRDefault="00B46606" w:rsidP="00441611">
      <w:pPr>
        <w:pStyle w:val="Default0"/>
        <w:numPr>
          <w:ilvl w:val="0"/>
          <w:numId w:val="48"/>
        </w:numPr>
        <w:rPr>
          <w:rFonts w:ascii="Times New Roman" w:hAnsi="Times New Roman" w:cs="Times New Roman"/>
          <w:sz w:val="28"/>
          <w:szCs w:val="28"/>
        </w:rPr>
      </w:pPr>
      <w:r w:rsidRPr="0028733F">
        <w:rPr>
          <w:rFonts w:ascii="Times New Roman" w:hAnsi="Times New Roman" w:cs="Times New Roman"/>
          <w:sz w:val="28"/>
          <w:szCs w:val="28"/>
        </w:rPr>
        <w:t>приобщение к музыкальному искусству.</w:t>
      </w:r>
    </w:p>
    <w:p w:rsidR="00B46606" w:rsidRPr="0028733F" w:rsidRDefault="00B46606" w:rsidP="00441611">
      <w:pPr>
        <w:pStyle w:val="Default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733F">
        <w:rPr>
          <w:rFonts w:ascii="Times New Roman" w:hAnsi="Times New Roman" w:cs="Times New Roman"/>
          <w:b/>
          <w:bCs/>
          <w:sz w:val="28"/>
          <w:szCs w:val="28"/>
        </w:rPr>
        <w:t>Связь с другими образовательными областями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5"/>
        <w:gridCol w:w="7830"/>
      </w:tblGrid>
      <w:tr w:rsidR="00B46606" w:rsidRPr="0028733F">
        <w:trPr>
          <w:trHeight w:val="1217"/>
        </w:trPr>
        <w:tc>
          <w:tcPr>
            <w:tcW w:w="2235" w:type="dxa"/>
          </w:tcPr>
          <w:p w:rsidR="00B46606" w:rsidRPr="0028733F" w:rsidRDefault="00B46606" w:rsidP="00441611">
            <w:pPr>
              <w:pStyle w:val="Default0"/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«Физическая культура»</w:t>
            </w:r>
          </w:p>
        </w:tc>
        <w:tc>
          <w:tcPr>
            <w:tcW w:w="7830" w:type="dxa"/>
          </w:tcPr>
          <w:p w:rsidR="00B46606" w:rsidRPr="0028733F" w:rsidRDefault="00B46606" w:rsidP="00441611">
            <w:pPr>
              <w:pStyle w:val="Default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Развитие основных движений и физических качеств, двигательного творчества для овладения музыкально-ритмической деятельностью. Использование музыкальных произведений в качестве музыкального сопровождения  двигательной деятельности.</w:t>
            </w:r>
          </w:p>
        </w:tc>
      </w:tr>
      <w:tr w:rsidR="00B46606" w:rsidRPr="0028733F">
        <w:tc>
          <w:tcPr>
            <w:tcW w:w="2235" w:type="dxa"/>
          </w:tcPr>
          <w:p w:rsidR="00B46606" w:rsidRPr="0028733F" w:rsidRDefault="00B46606" w:rsidP="00441611">
            <w:pPr>
              <w:ind w:right="-113"/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«Коммуникация»</w:t>
            </w:r>
          </w:p>
        </w:tc>
        <w:tc>
          <w:tcPr>
            <w:tcW w:w="7830" w:type="dxa"/>
          </w:tcPr>
          <w:p w:rsidR="00B46606" w:rsidRPr="0028733F" w:rsidRDefault="00B46606" w:rsidP="004416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Развитие свободного общения со взрослыми и детьми по поводу музыки.</w:t>
            </w:r>
          </w:p>
        </w:tc>
      </w:tr>
      <w:tr w:rsidR="00B46606" w:rsidRPr="0028733F">
        <w:tc>
          <w:tcPr>
            <w:tcW w:w="2235" w:type="dxa"/>
          </w:tcPr>
          <w:p w:rsidR="00B46606" w:rsidRPr="0028733F" w:rsidRDefault="00B46606" w:rsidP="00441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«Художественное творчество»</w:t>
            </w:r>
          </w:p>
        </w:tc>
        <w:tc>
          <w:tcPr>
            <w:tcW w:w="7830" w:type="dxa"/>
          </w:tcPr>
          <w:p w:rsidR="00B46606" w:rsidRPr="0028733F" w:rsidRDefault="00B46606" w:rsidP="004416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Использование музыкальных произведений в качестве музыкального сопровождения продуктивной деятельности. Использование продуктивных видов деятельности для обогащения содержания области «Музыка», закрепления результатов восприятия музыки.</w:t>
            </w:r>
          </w:p>
        </w:tc>
      </w:tr>
      <w:tr w:rsidR="00B46606" w:rsidRPr="0028733F">
        <w:tc>
          <w:tcPr>
            <w:tcW w:w="2235" w:type="dxa"/>
          </w:tcPr>
          <w:p w:rsidR="00B46606" w:rsidRPr="0028733F" w:rsidRDefault="00B46606" w:rsidP="00441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«Познание»</w:t>
            </w:r>
          </w:p>
        </w:tc>
        <w:tc>
          <w:tcPr>
            <w:tcW w:w="7830" w:type="dxa"/>
          </w:tcPr>
          <w:p w:rsidR="00B46606" w:rsidRPr="0028733F" w:rsidRDefault="00B46606" w:rsidP="004416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Расширение кругозора детей в части элементарных представлений о музыке как виде искусства.</w:t>
            </w:r>
          </w:p>
        </w:tc>
      </w:tr>
      <w:tr w:rsidR="00B46606" w:rsidRPr="0028733F">
        <w:tc>
          <w:tcPr>
            <w:tcW w:w="2235" w:type="dxa"/>
          </w:tcPr>
          <w:p w:rsidR="00B46606" w:rsidRPr="0028733F" w:rsidRDefault="00B46606" w:rsidP="00441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«Социализация»</w:t>
            </w:r>
          </w:p>
        </w:tc>
        <w:tc>
          <w:tcPr>
            <w:tcW w:w="7830" w:type="dxa"/>
          </w:tcPr>
          <w:p w:rsidR="00B46606" w:rsidRPr="0028733F" w:rsidRDefault="00B46606" w:rsidP="004416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Формирование первичных представлений о себе, своих чувствах и эмоциях, а также окружающем мире в части культуры и музыкального искусства.</w:t>
            </w:r>
          </w:p>
        </w:tc>
      </w:tr>
      <w:tr w:rsidR="00B46606" w:rsidRPr="0028733F">
        <w:tc>
          <w:tcPr>
            <w:tcW w:w="2235" w:type="dxa"/>
          </w:tcPr>
          <w:p w:rsidR="00B46606" w:rsidRPr="0028733F" w:rsidRDefault="00B46606" w:rsidP="00441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«Чтение художественной литературы»</w:t>
            </w:r>
          </w:p>
        </w:tc>
        <w:tc>
          <w:tcPr>
            <w:tcW w:w="7830" w:type="dxa"/>
          </w:tcPr>
          <w:p w:rsidR="00B46606" w:rsidRPr="0028733F" w:rsidRDefault="00B46606" w:rsidP="004416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Использование музыкальных произведений как средства обогащения образовательного процесса, усиления эмоционального восприятия художественных произведений.</w:t>
            </w:r>
          </w:p>
        </w:tc>
      </w:tr>
      <w:tr w:rsidR="00B46606" w:rsidRPr="0028733F">
        <w:tc>
          <w:tcPr>
            <w:tcW w:w="2235" w:type="dxa"/>
          </w:tcPr>
          <w:p w:rsidR="00B46606" w:rsidRPr="0028733F" w:rsidRDefault="00B46606" w:rsidP="00441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«Здоровье»</w:t>
            </w:r>
          </w:p>
        </w:tc>
        <w:tc>
          <w:tcPr>
            <w:tcW w:w="7830" w:type="dxa"/>
          </w:tcPr>
          <w:p w:rsidR="00B46606" w:rsidRPr="0028733F" w:rsidRDefault="00B46606" w:rsidP="004416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Музыкальная терапия</w:t>
            </w:r>
          </w:p>
        </w:tc>
      </w:tr>
    </w:tbl>
    <w:p w:rsidR="00B46606" w:rsidRPr="0028733F" w:rsidRDefault="00B46606" w:rsidP="00441611">
      <w:pPr>
        <w:shd w:val="clear" w:color="auto" w:fill="FFFFFF"/>
        <w:spacing w:before="48"/>
        <w:ind w:left="4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733F">
        <w:rPr>
          <w:rFonts w:ascii="Times New Roman" w:hAnsi="Times New Roman" w:cs="Times New Roman"/>
          <w:b/>
          <w:bCs/>
          <w:sz w:val="28"/>
          <w:szCs w:val="28"/>
        </w:rPr>
        <w:t>Программное обеспечение</w:t>
      </w:r>
    </w:p>
    <w:tbl>
      <w:tblPr>
        <w:tblW w:w="1006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7"/>
        <w:gridCol w:w="7938"/>
      </w:tblGrid>
      <w:tr w:rsidR="00B46606" w:rsidRPr="0028733F">
        <w:tc>
          <w:tcPr>
            <w:tcW w:w="2127" w:type="dxa"/>
          </w:tcPr>
          <w:p w:rsidR="00B46606" w:rsidRPr="0028733F" w:rsidRDefault="00B46606" w:rsidP="00441611">
            <w:pPr>
              <w:autoSpaceDE w:val="0"/>
              <w:autoSpaceDN w:val="0"/>
              <w:adjustRightInd w:val="0"/>
              <w:spacing w:before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Перечень программ и технологий</w:t>
            </w:r>
          </w:p>
        </w:tc>
        <w:tc>
          <w:tcPr>
            <w:tcW w:w="7938" w:type="dxa"/>
          </w:tcPr>
          <w:p w:rsidR="00B46606" w:rsidRPr="0028733F" w:rsidRDefault="00B46606" w:rsidP="006168F2">
            <w:pPr>
              <w:pStyle w:val="Default0"/>
              <w:numPr>
                <w:ilvl w:val="0"/>
                <w:numId w:val="49"/>
              </w:numPr>
              <w:tabs>
                <w:tab w:val="num" w:pos="176"/>
              </w:tabs>
              <w:ind w:left="34" w:firstLine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ОТ РОЖДЕНИЯ ДО ШКОЛЫ. Примерная основная общеобразовательная программа дошкольного образования / под ред. Н. Е. Вераксы, Т. С. Комаровой, М. А. Васильевой. – М.: Мозаика-Синтез, 2010.</w:t>
            </w:r>
          </w:p>
          <w:p w:rsidR="00B46606" w:rsidRPr="0028733F" w:rsidRDefault="00B46606" w:rsidP="006168F2">
            <w:pPr>
              <w:pStyle w:val="a1"/>
              <w:numPr>
                <w:ilvl w:val="0"/>
                <w:numId w:val="49"/>
              </w:numPr>
              <w:tabs>
                <w:tab w:val="num" w:pos="176"/>
              </w:tabs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Боронина Е.Г. Оберег. Программа комплексного изучения музыкального фольклора в детском саду. – М.: Владос, 1999.</w:t>
            </w:r>
          </w:p>
          <w:p w:rsidR="00B46606" w:rsidRPr="0028733F" w:rsidRDefault="00B46606" w:rsidP="006168F2">
            <w:pPr>
              <w:pStyle w:val="a1"/>
              <w:numPr>
                <w:ilvl w:val="0"/>
                <w:numId w:val="49"/>
              </w:numPr>
              <w:tabs>
                <w:tab w:val="num" w:pos="176"/>
              </w:tabs>
              <w:ind w:left="34" w:firstLine="0"/>
              <w:jc w:val="both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Зацепина М. Б. Музыкальное воспитание в детском саду. — М,: Мозаика-Синтеэ, 2008.</w:t>
            </w:r>
          </w:p>
          <w:p w:rsidR="00B46606" w:rsidRPr="0028733F" w:rsidRDefault="00B46606" w:rsidP="006168F2">
            <w:pPr>
              <w:pStyle w:val="a1"/>
              <w:numPr>
                <w:ilvl w:val="0"/>
                <w:numId w:val="49"/>
              </w:numPr>
              <w:tabs>
                <w:tab w:val="num" w:pos="176"/>
              </w:tabs>
              <w:ind w:left="34" w:firstLine="0"/>
              <w:jc w:val="both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Зацепина М. Б. Культурно-досуговая деятельность. — М., 2004.</w:t>
            </w:r>
          </w:p>
          <w:p w:rsidR="00B46606" w:rsidRPr="0028733F" w:rsidRDefault="00B46606" w:rsidP="006168F2">
            <w:pPr>
              <w:pStyle w:val="a1"/>
              <w:numPr>
                <w:ilvl w:val="0"/>
                <w:numId w:val="49"/>
              </w:numPr>
              <w:tabs>
                <w:tab w:val="num" w:pos="176"/>
              </w:tabs>
              <w:ind w:left="34" w:firstLine="0"/>
              <w:jc w:val="both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Зацепина М. Б. Культурно-досуговая деятельность в детском саду. — М.: Мозаика-Синтез, 2008.</w:t>
            </w:r>
          </w:p>
          <w:p w:rsidR="00B46606" w:rsidRPr="0028733F" w:rsidRDefault="00B46606" w:rsidP="006168F2">
            <w:pPr>
              <w:pStyle w:val="a1"/>
              <w:numPr>
                <w:ilvl w:val="0"/>
                <w:numId w:val="49"/>
              </w:numPr>
              <w:tabs>
                <w:tab w:val="num" w:pos="176"/>
              </w:tabs>
              <w:ind w:left="34" w:firstLine="0"/>
              <w:jc w:val="both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Зацепина М. Б., Антонова Т. В. Народные праздники в детском саду. — М.:-Мозаика-Синтез, 2007.</w:t>
            </w:r>
          </w:p>
          <w:p w:rsidR="00B46606" w:rsidRPr="0028733F" w:rsidRDefault="00B46606" w:rsidP="006168F2">
            <w:pPr>
              <w:pStyle w:val="a1"/>
              <w:numPr>
                <w:ilvl w:val="0"/>
                <w:numId w:val="49"/>
              </w:numPr>
              <w:tabs>
                <w:tab w:val="num" w:pos="176"/>
              </w:tabs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Зацепина М. Б., Антонова ТВ. Праздники и развлечения в детском саду. - М.: Мозаика-Синтез, 2009.</w:t>
            </w:r>
          </w:p>
          <w:p w:rsidR="00B46606" w:rsidRPr="0028733F" w:rsidRDefault="00B46606" w:rsidP="006168F2">
            <w:pPr>
              <w:pStyle w:val="a1"/>
              <w:numPr>
                <w:ilvl w:val="0"/>
                <w:numId w:val="49"/>
              </w:numPr>
              <w:tabs>
                <w:tab w:val="num" w:pos="176"/>
              </w:tabs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Камертон. Программа музыкального образования детей раннего и дошкольного возраста / под ред. Э. П. Костина. – М.: Просвещение, 2006.</w:t>
            </w:r>
          </w:p>
          <w:p w:rsidR="00B46606" w:rsidRPr="0028733F" w:rsidRDefault="00B46606" w:rsidP="006168F2">
            <w:pPr>
              <w:pStyle w:val="a1"/>
              <w:numPr>
                <w:ilvl w:val="0"/>
                <w:numId w:val="49"/>
              </w:numPr>
              <w:tabs>
                <w:tab w:val="num" w:pos="176"/>
              </w:tabs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Меркулова Л.Р. Оркестр в детском саду. Программа формирования эмоционального сопереживания и осознания музыки через музицирование. – М.: 1999.</w:t>
            </w:r>
          </w:p>
          <w:p w:rsidR="00B46606" w:rsidRPr="0028733F" w:rsidRDefault="00B46606" w:rsidP="006168F2">
            <w:pPr>
              <w:pStyle w:val="a1"/>
              <w:numPr>
                <w:ilvl w:val="0"/>
                <w:numId w:val="49"/>
              </w:numPr>
              <w:tabs>
                <w:tab w:val="num" w:pos="176"/>
              </w:tabs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Петрова В.А. Малыш</w:t>
            </w:r>
            <w:r w:rsidRPr="002873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 развития музыкальности у детей раннего возраста (третий год жизни). – М.: «Виоланта», 1998. </w:t>
            </w:r>
          </w:p>
          <w:p w:rsidR="00B46606" w:rsidRPr="0028733F" w:rsidRDefault="00B46606" w:rsidP="006168F2">
            <w:pPr>
              <w:pStyle w:val="a1"/>
              <w:numPr>
                <w:ilvl w:val="0"/>
                <w:numId w:val="49"/>
              </w:numPr>
              <w:tabs>
                <w:tab w:val="num" w:pos="176"/>
              </w:tabs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Радынова О.П. Музыкальные шедевры. Авторская программа и методические рекомендации. – М.: ГНОМ и Д, 2000.</w:t>
            </w:r>
          </w:p>
          <w:p w:rsidR="00B46606" w:rsidRPr="0028733F" w:rsidRDefault="00B46606" w:rsidP="006168F2">
            <w:pPr>
              <w:pStyle w:val="a1"/>
              <w:numPr>
                <w:ilvl w:val="0"/>
                <w:numId w:val="49"/>
              </w:numPr>
              <w:tabs>
                <w:tab w:val="num" w:pos="176"/>
              </w:tabs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 xml:space="preserve">Сауко Т.Н., Буренина А.И. Топ-хлоп, малыши: программа музыкально-ритмического воспитания детей 2-3 лет. – СПб.: 2001. </w:t>
            </w:r>
          </w:p>
          <w:p w:rsidR="00B46606" w:rsidRPr="0028733F" w:rsidRDefault="00B46606" w:rsidP="006168F2">
            <w:pPr>
              <w:pStyle w:val="a1"/>
              <w:numPr>
                <w:ilvl w:val="0"/>
                <w:numId w:val="49"/>
              </w:numPr>
              <w:tabs>
                <w:tab w:val="num" w:pos="176"/>
              </w:tabs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Тарасова К.В., Нестеренко Т.В., Рубан Т.Г. Гармония. Программа развития музыкальности у детей. – М.: Центр «Гармония», 1993.</w:t>
            </w:r>
          </w:p>
          <w:p w:rsidR="00B46606" w:rsidRPr="0028733F" w:rsidRDefault="00B46606" w:rsidP="006168F2">
            <w:pPr>
              <w:pStyle w:val="a1"/>
              <w:numPr>
                <w:ilvl w:val="0"/>
                <w:numId w:val="49"/>
              </w:numPr>
              <w:tabs>
                <w:tab w:val="num" w:pos="176"/>
              </w:tabs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Тарасова К.В., Петрова М.Л., Рубан Т.Г. Синтез. Программа развития музыкального восприятия на основе трех видов искусств. – М.: «Виоланта», 1999.</w:t>
            </w:r>
          </w:p>
          <w:p w:rsidR="00B46606" w:rsidRPr="0028733F" w:rsidRDefault="00B46606" w:rsidP="006168F2">
            <w:pPr>
              <w:pStyle w:val="a1"/>
              <w:numPr>
                <w:ilvl w:val="0"/>
                <w:numId w:val="49"/>
              </w:numPr>
              <w:tabs>
                <w:tab w:val="num" w:pos="176"/>
              </w:tabs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Хазова М.В. Горенка. Программа комплексного изучения музыкального фольклора. – М.: Владос, 1999.</w:t>
            </w:r>
          </w:p>
        </w:tc>
      </w:tr>
      <w:tr w:rsidR="00B46606" w:rsidRPr="0028733F">
        <w:tc>
          <w:tcPr>
            <w:tcW w:w="2127" w:type="dxa"/>
          </w:tcPr>
          <w:p w:rsidR="00B46606" w:rsidRPr="0028733F" w:rsidRDefault="00B46606" w:rsidP="00441611">
            <w:pPr>
              <w:autoSpaceDE w:val="0"/>
              <w:autoSpaceDN w:val="0"/>
              <w:adjustRightInd w:val="0"/>
              <w:spacing w:before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Перечень пособий</w:t>
            </w:r>
          </w:p>
        </w:tc>
        <w:tc>
          <w:tcPr>
            <w:tcW w:w="7938" w:type="dxa"/>
          </w:tcPr>
          <w:p w:rsidR="00B46606" w:rsidRPr="0028733F" w:rsidRDefault="00B46606" w:rsidP="006168F2">
            <w:pPr>
              <w:pStyle w:val="a1"/>
              <w:numPr>
                <w:ilvl w:val="0"/>
                <w:numId w:val="50"/>
              </w:numPr>
              <w:tabs>
                <w:tab w:val="num" w:pos="459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Ветлугина Н.А. Музыкальное воспитание в детском саду. – М.: Просвещение, 1981.</w:t>
            </w:r>
          </w:p>
          <w:p w:rsidR="00B46606" w:rsidRPr="0028733F" w:rsidRDefault="00B46606" w:rsidP="006168F2">
            <w:pPr>
              <w:pStyle w:val="a1"/>
              <w:numPr>
                <w:ilvl w:val="0"/>
                <w:numId w:val="50"/>
              </w:numPr>
              <w:tabs>
                <w:tab w:val="num" w:pos="459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Дзержинская И.Л. Музыкальное воспитание младших дошкольников: Пособие для воспитателя и муз. руководителя дет. сада. (из опыта работы) – М.: Просвещение, 1985.</w:t>
            </w:r>
          </w:p>
          <w:p w:rsidR="00B46606" w:rsidRPr="0028733F" w:rsidRDefault="00B46606" w:rsidP="006168F2">
            <w:pPr>
              <w:pStyle w:val="a1"/>
              <w:numPr>
                <w:ilvl w:val="0"/>
                <w:numId w:val="50"/>
              </w:numPr>
              <w:tabs>
                <w:tab w:val="num" w:pos="459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 xml:space="preserve">Коренева Т.Ф. В мире музыкальной драматургии. – М.: Владос, 1999. </w:t>
            </w:r>
          </w:p>
          <w:p w:rsidR="00B46606" w:rsidRPr="0028733F" w:rsidRDefault="00B46606" w:rsidP="006168F2">
            <w:pPr>
              <w:pStyle w:val="a1"/>
              <w:numPr>
                <w:ilvl w:val="0"/>
                <w:numId w:val="50"/>
              </w:numPr>
              <w:tabs>
                <w:tab w:val="num" w:pos="459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Красота. Радость. Творчество / сост. Комарова, Т. С., Антонова А.В., Зацепина, М. Б. – М., 2002.</w:t>
            </w:r>
          </w:p>
          <w:p w:rsidR="00B46606" w:rsidRPr="0028733F" w:rsidRDefault="00B46606" w:rsidP="006168F2">
            <w:pPr>
              <w:pStyle w:val="a1"/>
              <w:numPr>
                <w:ilvl w:val="0"/>
                <w:numId w:val="50"/>
              </w:numPr>
              <w:tabs>
                <w:tab w:val="num" w:pos="459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Трубникова М.А. Играем в оркестре по слуху</w:t>
            </w:r>
            <w:r w:rsidRPr="002873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 xml:space="preserve"> – М.: Центр «Гармония», 1994.</w:t>
            </w:r>
          </w:p>
          <w:p w:rsidR="00B46606" w:rsidRPr="0028733F" w:rsidRDefault="00B46606" w:rsidP="006168F2">
            <w:pPr>
              <w:pStyle w:val="a1"/>
              <w:numPr>
                <w:ilvl w:val="0"/>
                <w:numId w:val="50"/>
              </w:numPr>
              <w:tabs>
                <w:tab w:val="num" w:pos="459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Коренева Т.Ф., Музыкально-ритмические движения для детей дошкольного и младшего школьного возраста. - М.: ВЛАДОС, 2001.</w:t>
            </w:r>
          </w:p>
          <w:p w:rsidR="00B46606" w:rsidRPr="0028733F" w:rsidRDefault="00B46606" w:rsidP="006168F2">
            <w:pPr>
              <w:pStyle w:val="a1"/>
              <w:numPr>
                <w:ilvl w:val="0"/>
                <w:numId w:val="50"/>
              </w:numPr>
              <w:tabs>
                <w:tab w:val="num" w:pos="459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Петрова В.А. Музыка-малышам. – М.: Мозаика-Синтез, 2001.</w:t>
            </w:r>
          </w:p>
          <w:p w:rsidR="00B46606" w:rsidRPr="0028733F" w:rsidRDefault="00B46606" w:rsidP="006168F2">
            <w:pPr>
              <w:pStyle w:val="a1"/>
              <w:numPr>
                <w:ilvl w:val="0"/>
                <w:numId w:val="50"/>
              </w:numPr>
              <w:tabs>
                <w:tab w:val="num" w:pos="459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Петрова В.А. Мы танцуем и поем. – М.: Карапуз, 2003.</w:t>
            </w:r>
          </w:p>
          <w:p w:rsidR="00B46606" w:rsidRPr="0028733F" w:rsidRDefault="00B46606" w:rsidP="006168F2">
            <w:pPr>
              <w:pStyle w:val="a1"/>
              <w:numPr>
                <w:ilvl w:val="0"/>
                <w:numId w:val="50"/>
              </w:numPr>
              <w:tabs>
                <w:tab w:val="num" w:pos="459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 xml:space="preserve">Тарасова К.В., Рубан Т.Г. Дети слушают музыку: методические рекомендации к занятиям с дошкольниками по слушанию музыки. – М.: Мозаика-синтез, 2001. </w:t>
            </w:r>
          </w:p>
          <w:p w:rsidR="00B46606" w:rsidRPr="0028733F" w:rsidRDefault="00B46606" w:rsidP="006168F2">
            <w:pPr>
              <w:pStyle w:val="a1"/>
              <w:numPr>
                <w:ilvl w:val="0"/>
                <w:numId w:val="50"/>
              </w:numPr>
              <w:tabs>
                <w:tab w:val="num" w:pos="459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Фольклор – музыка – театр: Программы и конспекты занятий для педагогов дополнительного образования, работающих с дошкольниками / под ред. С. И. Мерзляковой. – М.: Гуманит. Изд. центр ВЛАДОС, 2003.</w:t>
            </w:r>
          </w:p>
        </w:tc>
      </w:tr>
    </w:tbl>
    <w:p w:rsidR="00B46606" w:rsidRPr="0028733F" w:rsidRDefault="00B46606" w:rsidP="00441611">
      <w:pPr>
        <w:shd w:val="clear" w:color="auto" w:fill="FFFFFF"/>
        <w:spacing w:before="48"/>
        <w:ind w:left="4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46606" w:rsidRPr="0028733F" w:rsidRDefault="00B46606" w:rsidP="00441611">
      <w:pPr>
        <w:shd w:val="clear" w:color="auto" w:fill="FFFFFF"/>
        <w:spacing w:before="48"/>
        <w:ind w:left="43"/>
        <w:jc w:val="center"/>
        <w:rPr>
          <w:rFonts w:ascii="Times New Roman" w:hAnsi="Times New Roman" w:cs="Times New Roman"/>
          <w:b/>
          <w:bCs/>
          <w:spacing w:val="-18"/>
          <w:sz w:val="28"/>
          <w:szCs w:val="28"/>
        </w:rPr>
      </w:pPr>
      <w:r w:rsidRPr="0028733F">
        <w:rPr>
          <w:rFonts w:ascii="Times New Roman" w:hAnsi="Times New Roman" w:cs="Times New Roman"/>
          <w:b/>
          <w:bCs/>
          <w:sz w:val="28"/>
          <w:szCs w:val="28"/>
        </w:rPr>
        <w:t>Формы образовательной деятельности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9"/>
        <w:gridCol w:w="2127"/>
        <w:gridCol w:w="3543"/>
        <w:gridCol w:w="2126"/>
      </w:tblGrid>
      <w:tr w:rsidR="00B46606" w:rsidRPr="0028733F">
        <w:trPr>
          <w:trHeight w:val="349"/>
        </w:trPr>
        <w:tc>
          <w:tcPr>
            <w:tcW w:w="2269" w:type="dxa"/>
          </w:tcPr>
          <w:p w:rsidR="00B46606" w:rsidRPr="0028733F" w:rsidRDefault="00B46606" w:rsidP="0044161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Режимные моменты </w:t>
            </w:r>
          </w:p>
        </w:tc>
        <w:tc>
          <w:tcPr>
            <w:tcW w:w="2127" w:type="dxa"/>
          </w:tcPr>
          <w:p w:rsidR="00B46606" w:rsidRPr="0028733F" w:rsidRDefault="00B46606" w:rsidP="0044161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Совместная деятельность педагога с детьми</w:t>
            </w:r>
          </w:p>
        </w:tc>
        <w:tc>
          <w:tcPr>
            <w:tcW w:w="3543" w:type="dxa"/>
          </w:tcPr>
          <w:p w:rsidR="00B46606" w:rsidRPr="0028733F" w:rsidRDefault="00B46606" w:rsidP="00441611">
            <w:pPr>
              <w:ind w:left="-107" w:right="-14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Самостоятельная деятельность детей</w:t>
            </w:r>
          </w:p>
        </w:tc>
        <w:tc>
          <w:tcPr>
            <w:tcW w:w="2126" w:type="dxa"/>
          </w:tcPr>
          <w:p w:rsidR="00B46606" w:rsidRPr="0028733F" w:rsidRDefault="00B46606" w:rsidP="0044161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Совместная деятельность с семьёй</w:t>
            </w:r>
          </w:p>
        </w:tc>
      </w:tr>
      <w:tr w:rsidR="00B46606" w:rsidRPr="0028733F">
        <w:trPr>
          <w:trHeight w:val="349"/>
        </w:trPr>
        <w:tc>
          <w:tcPr>
            <w:tcW w:w="2269" w:type="dxa"/>
          </w:tcPr>
          <w:p w:rsidR="00B46606" w:rsidRPr="0028733F" w:rsidRDefault="00B46606" w:rsidP="00441611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Использование музыки:</w:t>
            </w:r>
          </w:p>
          <w:p w:rsidR="00B46606" w:rsidRPr="0028733F" w:rsidRDefault="00B46606" w:rsidP="00441611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6606" w:rsidRPr="0028733F" w:rsidRDefault="00B46606" w:rsidP="00441611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-на утренней гимнастике и физкультурных занятиях;</w:t>
            </w:r>
          </w:p>
          <w:p w:rsidR="00B46606" w:rsidRPr="0028733F" w:rsidRDefault="00B46606" w:rsidP="00441611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- во время умывания,</w:t>
            </w:r>
          </w:p>
          <w:p w:rsidR="00B46606" w:rsidRPr="0028733F" w:rsidRDefault="00B46606" w:rsidP="00441611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-во время организованной образовательной деятельности (занятиях),</w:t>
            </w:r>
          </w:p>
          <w:p w:rsidR="00B46606" w:rsidRPr="0028733F" w:rsidRDefault="00B46606" w:rsidP="00441611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- во время прогулки (в теплое время),</w:t>
            </w:r>
          </w:p>
          <w:p w:rsidR="00B46606" w:rsidRPr="0028733F" w:rsidRDefault="00B46606" w:rsidP="00441611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- в сюжетно-ролевых играх,</w:t>
            </w:r>
          </w:p>
          <w:p w:rsidR="00B46606" w:rsidRPr="0028733F" w:rsidRDefault="00B46606" w:rsidP="00441611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- перед дневным сном,</w:t>
            </w:r>
          </w:p>
          <w:p w:rsidR="00B46606" w:rsidRPr="0028733F" w:rsidRDefault="00B46606" w:rsidP="00441611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- при пробуждении,</w:t>
            </w:r>
          </w:p>
          <w:p w:rsidR="00B46606" w:rsidRPr="0028733F" w:rsidRDefault="00B46606" w:rsidP="00441611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- на праздниках и развлечениях.</w:t>
            </w:r>
          </w:p>
          <w:p w:rsidR="00B46606" w:rsidRPr="0028733F" w:rsidRDefault="00B46606" w:rsidP="00441611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6606" w:rsidRPr="0028733F" w:rsidRDefault="00B46606" w:rsidP="00441611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Использование пения:</w:t>
            </w:r>
          </w:p>
          <w:p w:rsidR="00B46606" w:rsidRPr="0028733F" w:rsidRDefault="00B46606" w:rsidP="00441611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- на музыкальных занятиях,</w:t>
            </w:r>
          </w:p>
          <w:p w:rsidR="00B46606" w:rsidRPr="0028733F" w:rsidRDefault="00B46606" w:rsidP="00441611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- во время умывания,</w:t>
            </w:r>
          </w:p>
          <w:p w:rsidR="00B46606" w:rsidRPr="0028733F" w:rsidRDefault="00B46606" w:rsidP="00441611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- на других занятиях,</w:t>
            </w:r>
          </w:p>
          <w:p w:rsidR="00B46606" w:rsidRPr="0028733F" w:rsidRDefault="00B46606" w:rsidP="00441611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- во время прогулки (в теплое время),</w:t>
            </w:r>
          </w:p>
          <w:p w:rsidR="00B46606" w:rsidRPr="0028733F" w:rsidRDefault="00B46606" w:rsidP="00441611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- в сюжетно-ролевых играх,</w:t>
            </w:r>
          </w:p>
          <w:p w:rsidR="00B46606" w:rsidRPr="0028733F" w:rsidRDefault="00B46606" w:rsidP="00441611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-в театрализованной деятельности,</w:t>
            </w:r>
          </w:p>
          <w:p w:rsidR="00B46606" w:rsidRPr="0028733F" w:rsidRDefault="00B46606" w:rsidP="00441611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- на праздниках и развлечениях.</w:t>
            </w:r>
          </w:p>
          <w:p w:rsidR="00B46606" w:rsidRPr="0028733F" w:rsidRDefault="00B46606" w:rsidP="00441611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6606" w:rsidRPr="0028733F" w:rsidRDefault="00B46606" w:rsidP="00441611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Использование музыкально-ритмических движений:</w:t>
            </w:r>
          </w:p>
          <w:p w:rsidR="00B46606" w:rsidRPr="0028733F" w:rsidRDefault="00B46606" w:rsidP="00441611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-на утренней гимнастике и физкультурных занятиях;</w:t>
            </w:r>
          </w:p>
          <w:p w:rsidR="00B46606" w:rsidRPr="0028733F" w:rsidRDefault="00B46606" w:rsidP="00441611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- на музыкальных занятиях;</w:t>
            </w:r>
          </w:p>
          <w:p w:rsidR="00B46606" w:rsidRPr="0028733F" w:rsidRDefault="00B46606" w:rsidP="00441611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- на других занятиях,</w:t>
            </w:r>
          </w:p>
          <w:p w:rsidR="00B46606" w:rsidRPr="0028733F" w:rsidRDefault="00B46606" w:rsidP="00441611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- во время  прогулки,</w:t>
            </w:r>
          </w:p>
          <w:p w:rsidR="00B46606" w:rsidRPr="0028733F" w:rsidRDefault="00B46606" w:rsidP="00441611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- в сюжетно-ролевых играх,</w:t>
            </w:r>
          </w:p>
          <w:p w:rsidR="00B46606" w:rsidRPr="0028733F" w:rsidRDefault="00B46606" w:rsidP="00441611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- на праздниках и развлечениях.</w:t>
            </w:r>
          </w:p>
          <w:p w:rsidR="00B46606" w:rsidRPr="0028733F" w:rsidRDefault="00B46606" w:rsidP="00441611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6606" w:rsidRPr="0028733F" w:rsidRDefault="00B46606" w:rsidP="00441611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Игра на музыкальных инструментах:</w:t>
            </w:r>
          </w:p>
          <w:p w:rsidR="00B46606" w:rsidRPr="0028733F" w:rsidRDefault="00B46606" w:rsidP="00441611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- на музыкальных занятиях;</w:t>
            </w:r>
          </w:p>
          <w:p w:rsidR="00B46606" w:rsidRPr="0028733F" w:rsidRDefault="00B46606" w:rsidP="00441611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 xml:space="preserve">- на других занятиях </w:t>
            </w:r>
          </w:p>
          <w:p w:rsidR="00B46606" w:rsidRPr="0028733F" w:rsidRDefault="00B46606" w:rsidP="00441611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 xml:space="preserve">- во время прогулки </w:t>
            </w:r>
          </w:p>
          <w:p w:rsidR="00B46606" w:rsidRPr="0028733F" w:rsidRDefault="00B46606" w:rsidP="00441611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- в сюжетно-ролевых играх</w:t>
            </w:r>
          </w:p>
          <w:p w:rsidR="00B46606" w:rsidRPr="0028733F" w:rsidRDefault="00B46606" w:rsidP="00441611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- на праздниках и развлечениях.</w:t>
            </w:r>
          </w:p>
        </w:tc>
        <w:tc>
          <w:tcPr>
            <w:tcW w:w="2127" w:type="dxa"/>
          </w:tcPr>
          <w:p w:rsidR="00B46606" w:rsidRPr="0028733F" w:rsidRDefault="00B46606" w:rsidP="00441611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Организованная образовательная деятельность (занятия)</w:t>
            </w:r>
          </w:p>
          <w:p w:rsidR="00B46606" w:rsidRPr="0028733F" w:rsidRDefault="00B46606" w:rsidP="00441611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6606" w:rsidRPr="0028733F" w:rsidRDefault="00B46606" w:rsidP="00441611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Праздники, развлечения</w:t>
            </w:r>
          </w:p>
          <w:p w:rsidR="00B46606" w:rsidRPr="0028733F" w:rsidRDefault="00B46606" w:rsidP="00441611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6606" w:rsidRPr="0028733F" w:rsidRDefault="00B46606" w:rsidP="00441611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Музыка в повседневной жизни:</w:t>
            </w:r>
          </w:p>
          <w:p w:rsidR="00B46606" w:rsidRPr="0028733F" w:rsidRDefault="00B46606" w:rsidP="00441611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-театрализованная деятельность,</w:t>
            </w:r>
          </w:p>
          <w:p w:rsidR="00B46606" w:rsidRPr="0028733F" w:rsidRDefault="00B46606" w:rsidP="00441611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-слушание музыкальных произведений в группе,</w:t>
            </w:r>
          </w:p>
          <w:p w:rsidR="00B46606" w:rsidRPr="0028733F" w:rsidRDefault="00B46606" w:rsidP="00441611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-прогулка (подпевание знакомых песен, попевок),</w:t>
            </w:r>
          </w:p>
          <w:p w:rsidR="00B46606" w:rsidRPr="0028733F" w:rsidRDefault="00B46606" w:rsidP="00441611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-детские игры, забавы, потешки,</w:t>
            </w:r>
          </w:p>
          <w:p w:rsidR="00B46606" w:rsidRPr="0028733F" w:rsidRDefault="00B46606" w:rsidP="00441611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- рассматривание картинок, иллюстраций в детских книгах, репродукций, предметов окружающей действительности</w:t>
            </w:r>
          </w:p>
          <w:p w:rsidR="00B46606" w:rsidRPr="0028733F" w:rsidRDefault="00B46606" w:rsidP="00441611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6606" w:rsidRPr="0028733F" w:rsidRDefault="00B46606" w:rsidP="00441611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Театрализованная деятельность</w:t>
            </w:r>
          </w:p>
          <w:p w:rsidR="00B46606" w:rsidRPr="0028733F" w:rsidRDefault="00B46606" w:rsidP="00441611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6606" w:rsidRPr="0028733F" w:rsidRDefault="00B46606" w:rsidP="00441611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Слушание музыкальных сказок</w:t>
            </w:r>
          </w:p>
          <w:p w:rsidR="00B46606" w:rsidRPr="0028733F" w:rsidRDefault="00B46606" w:rsidP="00441611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6606" w:rsidRPr="0028733F" w:rsidRDefault="00B46606" w:rsidP="00441611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Просмотр мультфильмов, фрагментов детских музыкальных фильмов</w:t>
            </w:r>
          </w:p>
          <w:p w:rsidR="00B46606" w:rsidRPr="0028733F" w:rsidRDefault="00B46606" w:rsidP="00441611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6606" w:rsidRPr="0028733F" w:rsidRDefault="00B46606" w:rsidP="00441611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Рассматривание портретов композиторов</w:t>
            </w:r>
          </w:p>
          <w:p w:rsidR="00B46606" w:rsidRPr="0028733F" w:rsidRDefault="00B46606" w:rsidP="00441611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6606" w:rsidRPr="0028733F" w:rsidRDefault="00B46606" w:rsidP="00441611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Беседы с детьми о музыке</w:t>
            </w:r>
          </w:p>
          <w:p w:rsidR="00B46606" w:rsidRPr="0028733F" w:rsidRDefault="00B46606" w:rsidP="00441611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6606" w:rsidRPr="0028733F" w:rsidRDefault="00B46606" w:rsidP="00441611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Подпевание и пение знакомых песенок, попевок при рассматривании картинок, иллюстраций в детских книгах, репродукций, предметов окружающей действительности</w:t>
            </w:r>
          </w:p>
          <w:p w:rsidR="00B46606" w:rsidRPr="0028733F" w:rsidRDefault="00B46606" w:rsidP="00441611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6606" w:rsidRPr="0028733F" w:rsidRDefault="00B46606" w:rsidP="00441611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Игры, хороводы</w:t>
            </w:r>
          </w:p>
          <w:p w:rsidR="00B46606" w:rsidRPr="0028733F" w:rsidRDefault="00B46606" w:rsidP="00441611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6606" w:rsidRPr="0028733F" w:rsidRDefault="00B46606" w:rsidP="00441611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Музыкальные игры, хороводы с пением</w:t>
            </w:r>
          </w:p>
          <w:p w:rsidR="00B46606" w:rsidRPr="0028733F" w:rsidRDefault="00B46606" w:rsidP="00441611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6606" w:rsidRPr="0028733F" w:rsidRDefault="00B46606" w:rsidP="00441611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Инсценирование песен</w:t>
            </w:r>
          </w:p>
          <w:p w:rsidR="00B46606" w:rsidRPr="0028733F" w:rsidRDefault="00B46606" w:rsidP="00441611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6606" w:rsidRPr="0028733F" w:rsidRDefault="00B46606" w:rsidP="00441611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Танцевальное творчество</w:t>
            </w:r>
          </w:p>
          <w:p w:rsidR="00B46606" w:rsidRPr="0028733F" w:rsidRDefault="00B46606" w:rsidP="00441611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6606" w:rsidRPr="0028733F" w:rsidRDefault="00B46606" w:rsidP="00441611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Импровизация образов сказочных животных и птиц</w:t>
            </w:r>
          </w:p>
          <w:p w:rsidR="00B46606" w:rsidRPr="0028733F" w:rsidRDefault="00B46606" w:rsidP="00441611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6606" w:rsidRPr="0028733F" w:rsidRDefault="00B46606" w:rsidP="00441611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Празднование дней рождения</w:t>
            </w:r>
          </w:p>
          <w:p w:rsidR="00B46606" w:rsidRPr="0028733F" w:rsidRDefault="00B46606" w:rsidP="00441611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6606" w:rsidRPr="0028733F" w:rsidRDefault="00B46606" w:rsidP="00441611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Игры с элементами аккомпанемента</w:t>
            </w:r>
          </w:p>
        </w:tc>
        <w:tc>
          <w:tcPr>
            <w:tcW w:w="3543" w:type="dxa"/>
          </w:tcPr>
          <w:p w:rsidR="00B46606" w:rsidRPr="0028733F" w:rsidRDefault="00B46606" w:rsidP="00441611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Экспериментирование со звуком используя музыкальные игрушки и шумовые инструменты</w:t>
            </w:r>
          </w:p>
          <w:p w:rsidR="00B46606" w:rsidRPr="0028733F" w:rsidRDefault="00B46606" w:rsidP="00441611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6606" w:rsidRPr="0028733F" w:rsidRDefault="00B46606" w:rsidP="00441611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Игры в «праздники», «концерт», «музыкальные занятия», «телевизор»</w:t>
            </w:r>
          </w:p>
          <w:p w:rsidR="00B46606" w:rsidRPr="0028733F" w:rsidRDefault="00B46606" w:rsidP="00441611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6606" w:rsidRPr="0028733F" w:rsidRDefault="00B46606" w:rsidP="00441611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предметной среды, способствующей проявлению у детей: </w:t>
            </w:r>
          </w:p>
          <w:p w:rsidR="00B46606" w:rsidRPr="0028733F" w:rsidRDefault="00B46606" w:rsidP="00441611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-песенного творчества</w:t>
            </w:r>
          </w:p>
          <w:p w:rsidR="00B46606" w:rsidRPr="0028733F" w:rsidRDefault="00B46606" w:rsidP="00441611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(сочинение грустных и веселых мелодий)</w:t>
            </w:r>
          </w:p>
          <w:p w:rsidR="00B46606" w:rsidRPr="0028733F" w:rsidRDefault="00B46606" w:rsidP="00441611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6606" w:rsidRPr="0028733F" w:rsidRDefault="00B46606" w:rsidP="00441611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для самостоятельной музыкальной деятельности в группе: подбор музыкальных инструментов (озвученных и неозвученных), иллюстраций знакомых песен, музыкальных игрушек, макетов инструментов, хорошо иллюстрированных «нотных тетрадей по песенному репертуару», театральных кукол, атрибутов для театрализации, элементов костюмов различных персонажей. Портреты композиторов. ТСО </w:t>
            </w:r>
          </w:p>
          <w:p w:rsidR="00B46606" w:rsidRPr="0028733F" w:rsidRDefault="00B46606" w:rsidP="00441611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6606" w:rsidRPr="0028733F" w:rsidRDefault="00B46606" w:rsidP="00441611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Создание для детей игровых творческих ситуаций (сюжетно-ролевая игра), способствующих сочинению мелодий по образцу и без него, используя для этого знакомые песни, пьесы, танцы.</w:t>
            </w:r>
          </w:p>
          <w:p w:rsidR="00B46606" w:rsidRPr="0028733F" w:rsidRDefault="00B46606" w:rsidP="00441611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Игры в «детскую оперу», «спектакль», «кукольный театр» с игрушками, куклами, где используют песенную импровизацию, озвучивая персонажей.</w:t>
            </w:r>
          </w:p>
          <w:p w:rsidR="00B46606" w:rsidRPr="0028733F" w:rsidRDefault="00B46606" w:rsidP="00441611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6606" w:rsidRPr="0028733F" w:rsidRDefault="00B46606" w:rsidP="00441611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Музыкально-дидактические игры</w:t>
            </w:r>
          </w:p>
          <w:p w:rsidR="00B46606" w:rsidRPr="0028733F" w:rsidRDefault="00B46606" w:rsidP="00441611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6606" w:rsidRPr="0028733F" w:rsidRDefault="00B46606" w:rsidP="00441611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Инсценирование песен, хороводов</w:t>
            </w:r>
          </w:p>
          <w:p w:rsidR="00B46606" w:rsidRPr="0028733F" w:rsidRDefault="00B46606" w:rsidP="00441611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6606" w:rsidRPr="0028733F" w:rsidRDefault="00B46606" w:rsidP="00441611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Музыкальное музицирование с песенной импровизацией</w:t>
            </w:r>
          </w:p>
          <w:p w:rsidR="00B46606" w:rsidRPr="0028733F" w:rsidRDefault="00B46606" w:rsidP="00441611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6606" w:rsidRPr="0028733F" w:rsidRDefault="00B46606" w:rsidP="00441611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Пение знакомых песен при рассматрвании иллюстраций в детских книгах, репродукций, портретов композиторов, предметов окружающей действительности</w:t>
            </w:r>
          </w:p>
          <w:p w:rsidR="00B46606" w:rsidRPr="0028733F" w:rsidRDefault="00B46606" w:rsidP="00441611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6606" w:rsidRPr="0028733F" w:rsidRDefault="00B46606" w:rsidP="00441611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Стимулирование самостоятельного выполнения танцевальных движений под плясовые мелодии</w:t>
            </w:r>
          </w:p>
          <w:p w:rsidR="00B46606" w:rsidRPr="0028733F" w:rsidRDefault="00B46606" w:rsidP="00441611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6606" w:rsidRPr="0028733F" w:rsidRDefault="00B46606" w:rsidP="00441611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Импровизация танцевальных движений в образах животных</w:t>
            </w:r>
          </w:p>
          <w:p w:rsidR="00B46606" w:rsidRPr="0028733F" w:rsidRDefault="00B46606" w:rsidP="00441611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6606" w:rsidRPr="0028733F" w:rsidRDefault="00B46606" w:rsidP="00441611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Придумывание простейших танцевальных движений</w:t>
            </w:r>
          </w:p>
          <w:p w:rsidR="00B46606" w:rsidRPr="0028733F" w:rsidRDefault="00B46606" w:rsidP="00441611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6606" w:rsidRPr="0028733F" w:rsidRDefault="00B46606" w:rsidP="00441611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Составление композиций русских танцев, вариаций элементов плясовых движений</w:t>
            </w:r>
          </w:p>
          <w:p w:rsidR="00B46606" w:rsidRPr="0028733F" w:rsidRDefault="00B46606" w:rsidP="00441611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6606" w:rsidRPr="0028733F" w:rsidRDefault="00B46606" w:rsidP="00441611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Придумывание выразительных действий с воображаемыми предметами</w:t>
            </w:r>
          </w:p>
          <w:p w:rsidR="00B46606" w:rsidRPr="0028733F" w:rsidRDefault="00B46606" w:rsidP="00441611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6606" w:rsidRPr="0028733F" w:rsidRDefault="00B46606" w:rsidP="00441611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Аккомпанемент в пении, танце и др.</w:t>
            </w:r>
          </w:p>
          <w:p w:rsidR="00B46606" w:rsidRPr="0028733F" w:rsidRDefault="00B46606" w:rsidP="00441611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Детский ансамбль, оркестр</w:t>
            </w:r>
          </w:p>
          <w:p w:rsidR="00B46606" w:rsidRPr="0028733F" w:rsidRDefault="00B46606" w:rsidP="00441611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6606" w:rsidRPr="0028733F" w:rsidRDefault="00B46606" w:rsidP="00441611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Подбор на инструментах знакомых мелодий и сочинения новых</w:t>
            </w:r>
          </w:p>
          <w:p w:rsidR="00B46606" w:rsidRPr="0028733F" w:rsidRDefault="00B46606" w:rsidP="00441611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6606" w:rsidRPr="0028733F" w:rsidRDefault="00B46606" w:rsidP="00441611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Импровизация мелодий на собственные слова, придумывание песенок</w:t>
            </w:r>
          </w:p>
        </w:tc>
        <w:tc>
          <w:tcPr>
            <w:tcW w:w="2126" w:type="dxa"/>
          </w:tcPr>
          <w:p w:rsidR="00B46606" w:rsidRPr="0028733F" w:rsidRDefault="00B46606" w:rsidP="00441611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Консультации для родителей</w:t>
            </w:r>
          </w:p>
          <w:p w:rsidR="00B46606" w:rsidRPr="0028733F" w:rsidRDefault="00B46606" w:rsidP="00441611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6606" w:rsidRPr="0028733F" w:rsidRDefault="00B46606" w:rsidP="00441611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Родительские собрания</w:t>
            </w:r>
          </w:p>
          <w:p w:rsidR="00B46606" w:rsidRPr="0028733F" w:rsidRDefault="00B46606" w:rsidP="00441611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6606" w:rsidRPr="0028733F" w:rsidRDefault="00B46606" w:rsidP="00441611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Индивидуальные беседы</w:t>
            </w:r>
          </w:p>
          <w:p w:rsidR="00B46606" w:rsidRPr="0028733F" w:rsidRDefault="00B46606" w:rsidP="00441611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6606" w:rsidRPr="0028733F" w:rsidRDefault="00B46606" w:rsidP="00441611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Совместные праздники, развлечения в ДОУ (включение родителей в праздники и подготовку к ним)</w:t>
            </w:r>
          </w:p>
          <w:p w:rsidR="00B46606" w:rsidRPr="0028733F" w:rsidRDefault="00B46606" w:rsidP="00441611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6606" w:rsidRPr="0028733F" w:rsidRDefault="00B46606" w:rsidP="00441611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Театрализованная деятельность (концерты родителей для детей, совместные выступления детей и родителей, шумовой оркестр)</w:t>
            </w:r>
          </w:p>
          <w:p w:rsidR="00B46606" w:rsidRPr="0028733F" w:rsidRDefault="00B46606" w:rsidP="00441611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6606" w:rsidRPr="0028733F" w:rsidRDefault="00B46606" w:rsidP="00441611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Открытые музыкальные занятия для родителей</w:t>
            </w:r>
          </w:p>
          <w:p w:rsidR="00B46606" w:rsidRPr="0028733F" w:rsidRDefault="00B46606" w:rsidP="00441611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6606" w:rsidRPr="0028733F" w:rsidRDefault="00B46606" w:rsidP="00441611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Создание наглядно-педагогической пропаганды для родителей (стенды, папки или ширмы-передвижки)</w:t>
            </w:r>
          </w:p>
          <w:p w:rsidR="00B46606" w:rsidRPr="0028733F" w:rsidRDefault="00B46606" w:rsidP="00441611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6606" w:rsidRPr="0028733F" w:rsidRDefault="00B46606" w:rsidP="00441611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Оказание помощи родителям по созданию предметно-музыкальной среды в семье</w:t>
            </w:r>
          </w:p>
          <w:p w:rsidR="00B46606" w:rsidRPr="0028733F" w:rsidRDefault="00B46606" w:rsidP="00441611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6606" w:rsidRPr="0028733F" w:rsidRDefault="00B46606" w:rsidP="00441611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Посещения детских музыкальных театров</w:t>
            </w:r>
          </w:p>
          <w:p w:rsidR="00B46606" w:rsidRPr="0028733F" w:rsidRDefault="00B46606" w:rsidP="00441611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6606" w:rsidRPr="0028733F" w:rsidRDefault="00B46606" w:rsidP="00441611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Прослушивание аудиозаписей с просмотром соответсвующих картинок, иллюстраций</w:t>
            </w:r>
          </w:p>
          <w:p w:rsidR="00B46606" w:rsidRPr="0028733F" w:rsidRDefault="00B46606" w:rsidP="00441611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6606" w:rsidRPr="0028733F" w:rsidRDefault="00B46606" w:rsidP="00441611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Посещения детских музыкальных театров</w:t>
            </w:r>
          </w:p>
          <w:p w:rsidR="00B46606" w:rsidRPr="0028733F" w:rsidRDefault="00B46606" w:rsidP="00441611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6606" w:rsidRPr="0028733F" w:rsidRDefault="00B46606" w:rsidP="00441611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Совместное подпевание и пение знакомых песенок, попевок при рассматрвании картинок, иллюстраций в детских книгах, репродукций, предметов окружающей действительности</w:t>
            </w:r>
          </w:p>
          <w:p w:rsidR="00B46606" w:rsidRPr="0028733F" w:rsidRDefault="00B46606" w:rsidP="00441611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6606" w:rsidRPr="0028733F" w:rsidRDefault="00B46606" w:rsidP="00441611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Создание совместных песенников</w:t>
            </w:r>
          </w:p>
          <w:p w:rsidR="00B46606" w:rsidRPr="0028733F" w:rsidRDefault="00B46606" w:rsidP="00441611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6606" w:rsidRPr="0028733F" w:rsidRDefault="00B46606" w:rsidP="00441611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Создание музея любимого композитора</w:t>
            </w:r>
          </w:p>
          <w:p w:rsidR="00B46606" w:rsidRPr="0028733F" w:rsidRDefault="00B46606" w:rsidP="00441611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6606" w:rsidRPr="0028733F" w:rsidRDefault="00B46606" w:rsidP="00441611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Создание фонотеки, видеотеки с любимыми танцами детей</w:t>
            </w:r>
          </w:p>
          <w:p w:rsidR="00B46606" w:rsidRPr="0028733F" w:rsidRDefault="00B46606" w:rsidP="00441611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6606" w:rsidRPr="0028733F" w:rsidRDefault="00B46606" w:rsidP="00441611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  <w:r w:rsidRPr="0028733F">
              <w:rPr>
                <w:rFonts w:ascii="Times New Roman" w:hAnsi="Times New Roman" w:cs="Times New Roman"/>
                <w:sz w:val="28"/>
                <w:szCs w:val="28"/>
              </w:rPr>
              <w:t>Совместный ансамбль, оркестр</w:t>
            </w:r>
          </w:p>
        </w:tc>
      </w:tr>
    </w:tbl>
    <w:p w:rsidR="00B46606" w:rsidRPr="0028733F" w:rsidRDefault="00B46606" w:rsidP="0044161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46606" w:rsidRPr="007C4B33" w:rsidRDefault="00B46606" w:rsidP="00E47858">
      <w:pPr>
        <w:tabs>
          <w:tab w:val="left" w:pos="6096"/>
        </w:tabs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</w:p>
    <w:p w:rsidR="00B46606" w:rsidRPr="00E47858" w:rsidRDefault="00B46606" w:rsidP="00611C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4785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Виды и формы образовательной деятельности в ДОО</w:t>
      </w:r>
    </w:p>
    <w:p w:rsidR="00B46606" w:rsidRPr="00E47858" w:rsidRDefault="00B46606" w:rsidP="00611C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B46606" w:rsidRPr="00E47858">
        <w:tc>
          <w:tcPr>
            <w:tcW w:w="4785" w:type="dxa"/>
          </w:tcPr>
          <w:p w:rsidR="00B46606" w:rsidRPr="00E47858" w:rsidRDefault="00B46606" w:rsidP="00A53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78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Виды детской деятельности</w:t>
            </w:r>
          </w:p>
        </w:tc>
        <w:tc>
          <w:tcPr>
            <w:tcW w:w="4786" w:type="dxa"/>
          </w:tcPr>
          <w:p w:rsidR="00B46606" w:rsidRPr="00E47858" w:rsidRDefault="00B46606" w:rsidP="00A53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78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Возможные формы работы</w:t>
            </w:r>
          </w:p>
        </w:tc>
      </w:tr>
      <w:tr w:rsidR="00B46606" w:rsidRPr="00E47858">
        <w:tc>
          <w:tcPr>
            <w:tcW w:w="4785" w:type="dxa"/>
          </w:tcPr>
          <w:p w:rsidR="00B46606" w:rsidRPr="00E47858" w:rsidRDefault="00B46606" w:rsidP="00A53A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78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Двигательная</w:t>
            </w:r>
          </w:p>
        </w:tc>
        <w:tc>
          <w:tcPr>
            <w:tcW w:w="4786" w:type="dxa"/>
          </w:tcPr>
          <w:p w:rsidR="00B46606" w:rsidRPr="00E47858" w:rsidRDefault="00B46606" w:rsidP="00A53A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78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Подвижные игры с правилами.</w:t>
            </w:r>
          </w:p>
          <w:p w:rsidR="00B46606" w:rsidRPr="00E47858" w:rsidRDefault="00B46606" w:rsidP="00A53A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78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Подвижные дидактические игры.</w:t>
            </w:r>
          </w:p>
          <w:p w:rsidR="00B46606" w:rsidRPr="00E47858" w:rsidRDefault="00B46606" w:rsidP="00A53A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78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Игровые упражнения.</w:t>
            </w:r>
          </w:p>
          <w:p w:rsidR="00B46606" w:rsidRPr="00E47858" w:rsidRDefault="00B46606" w:rsidP="00A53A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78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Соревнования.</w:t>
            </w:r>
          </w:p>
          <w:p w:rsidR="00B46606" w:rsidRPr="00E47858" w:rsidRDefault="00B46606" w:rsidP="00A53A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78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Развлечения.</w:t>
            </w:r>
          </w:p>
        </w:tc>
      </w:tr>
      <w:tr w:rsidR="00B46606" w:rsidRPr="00E47858">
        <w:tc>
          <w:tcPr>
            <w:tcW w:w="4785" w:type="dxa"/>
          </w:tcPr>
          <w:p w:rsidR="00B46606" w:rsidRPr="00E47858" w:rsidRDefault="00B46606" w:rsidP="00A53A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78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Игровая </w:t>
            </w:r>
          </w:p>
          <w:p w:rsidR="00B46606" w:rsidRPr="00E47858" w:rsidRDefault="00B46606" w:rsidP="00A53A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B46606" w:rsidRPr="00E47858" w:rsidRDefault="00B46606" w:rsidP="00A53A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78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Сюжетные игры.</w:t>
            </w:r>
          </w:p>
          <w:p w:rsidR="00B46606" w:rsidRPr="00E47858" w:rsidRDefault="00B46606" w:rsidP="00A53A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78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Игры с правилами. </w:t>
            </w:r>
          </w:p>
          <w:p w:rsidR="00B46606" w:rsidRPr="00E47858" w:rsidRDefault="00B46606" w:rsidP="00A53A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78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Дидактические игры.</w:t>
            </w:r>
          </w:p>
        </w:tc>
      </w:tr>
      <w:tr w:rsidR="00B46606" w:rsidRPr="00E47858">
        <w:tc>
          <w:tcPr>
            <w:tcW w:w="4785" w:type="dxa"/>
          </w:tcPr>
          <w:p w:rsidR="00B46606" w:rsidRPr="00E47858" w:rsidRDefault="00B46606" w:rsidP="00A53A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78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Продуктивная </w:t>
            </w:r>
          </w:p>
          <w:p w:rsidR="00B46606" w:rsidRPr="00E47858" w:rsidRDefault="00B46606" w:rsidP="00A53A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B46606" w:rsidRPr="00E47858" w:rsidRDefault="00B46606" w:rsidP="00A53A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78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Мастерская по изготовлению продуктов детского творчества (рисование, лепка, аппликация, конструирование)</w:t>
            </w:r>
          </w:p>
          <w:p w:rsidR="00B46606" w:rsidRPr="00E47858" w:rsidRDefault="00B46606" w:rsidP="00A53A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6606" w:rsidRPr="00E47858">
        <w:tc>
          <w:tcPr>
            <w:tcW w:w="4785" w:type="dxa"/>
          </w:tcPr>
          <w:p w:rsidR="00B46606" w:rsidRPr="00E47858" w:rsidRDefault="00B46606" w:rsidP="00A53A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78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Чтение художественной литературы </w:t>
            </w:r>
          </w:p>
          <w:p w:rsidR="00B46606" w:rsidRPr="00E47858" w:rsidRDefault="00B46606" w:rsidP="00A53A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B46606" w:rsidRPr="00E47858" w:rsidRDefault="00B46606" w:rsidP="00A53A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78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Чтение.</w:t>
            </w:r>
          </w:p>
          <w:p w:rsidR="00B46606" w:rsidRPr="00E47858" w:rsidRDefault="00B46606" w:rsidP="00A53A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78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Обсуждение.</w:t>
            </w:r>
          </w:p>
          <w:p w:rsidR="00B46606" w:rsidRPr="00E47858" w:rsidRDefault="00B46606" w:rsidP="00A53A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78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Разучивание.</w:t>
            </w:r>
          </w:p>
        </w:tc>
      </w:tr>
      <w:tr w:rsidR="00B46606" w:rsidRPr="00E47858">
        <w:tc>
          <w:tcPr>
            <w:tcW w:w="4785" w:type="dxa"/>
          </w:tcPr>
          <w:p w:rsidR="00B46606" w:rsidRPr="00E47858" w:rsidRDefault="00B46606" w:rsidP="00A53A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78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Трудовая</w:t>
            </w:r>
          </w:p>
        </w:tc>
        <w:tc>
          <w:tcPr>
            <w:tcW w:w="4786" w:type="dxa"/>
          </w:tcPr>
          <w:p w:rsidR="00B46606" w:rsidRPr="00E47858" w:rsidRDefault="00B46606" w:rsidP="00A53A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78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Дежурство. Поручение. Задание. Совместные действия.</w:t>
            </w:r>
          </w:p>
        </w:tc>
      </w:tr>
      <w:tr w:rsidR="00B46606" w:rsidRPr="00E47858">
        <w:tc>
          <w:tcPr>
            <w:tcW w:w="4785" w:type="dxa"/>
          </w:tcPr>
          <w:p w:rsidR="00B46606" w:rsidRPr="00E47858" w:rsidRDefault="00B46606" w:rsidP="00A53A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78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Познавательно-исследовательская </w:t>
            </w:r>
          </w:p>
          <w:p w:rsidR="00B46606" w:rsidRPr="00E47858" w:rsidRDefault="00B46606" w:rsidP="00A53A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B46606" w:rsidRPr="00E47858" w:rsidRDefault="00B46606" w:rsidP="00A53A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78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Наблюдение. </w:t>
            </w:r>
          </w:p>
          <w:p w:rsidR="00B46606" w:rsidRPr="00E47858" w:rsidRDefault="00B46606" w:rsidP="00A53A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78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Экскурсия.</w:t>
            </w:r>
          </w:p>
          <w:p w:rsidR="00B46606" w:rsidRPr="00E47858" w:rsidRDefault="00B46606" w:rsidP="00A53A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78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Решение проблемных ситуаций</w:t>
            </w:r>
          </w:p>
          <w:p w:rsidR="00B46606" w:rsidRPr="00E47858" w:rsidRDefault="00B46606" w:rsidP="00A53A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78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Экспериментирование.</w:t>
            </w:r>
          </w:p>
          <w:p w:rsidR="00B46606" w:rsidRPr="00E47858" w:rsidRDefault="00B46606" w:rsidP="00A53A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78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Моделирование.</w:t>
            </w:r>
          </w:p>
          <w:p w:rsidR="00B46606" w:rsidRPr="00E47858" w:rsidRDefault="00B46606" w:rsidP="00A53A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78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Рассматривание.</w:t>
            </w:r>
          </w:p>
          <w:p w:rsidR="00B46606" w:rsidRPr="00E47858" w:rsidRDefault="00B46606" w:rsidP="00A53A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78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Игры (сюжетные, с правилами).</w:t>
            </w:r>
          </w:p>
        </w:tc>
      </w:tr>
      <w:tr w:rsidR="00B46606" w:rsidRPr="00E47858">
        <w:tc>
          <w:tcPr>
            <w:tcW w:w="4785" w:type="dxa"/>
          </w:tcPr>
          <w:p w:rsidR="00B46606" w:rsidRPr="00E47858" w:rsidRDefault="00B46606" w:rsidP="00A53A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78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Музыкально-художественная</w:t>
            </w:r>
          </w:p>
        </w:tc>
        <w:tc>
          <w:tcPr>
            <w:tcW w:w="4786" w:type="dxa"/>
          </w:tcPr>
          <w:p w:rsidR="00B46606" w:rsidRPr="00E47858" w:rsidRDefault="00B46606" w:rsidP="00A53A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78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Слушание. Исполнение. Импровизация. Подвижные игры с музыкальным сопровождением. Музыкально-дидактические игры</w:t>
            </w:r>
          </w:p>
        </w:tc>
      </w:tr>
      <w:tr w:rsidR="00B46606" w:rsidRPr="00E47858">
        <w:tc>
          <w:tcPr>
            <w:tcW w:w="4785" w:type="dxa"/>
          </w:tcPr>
          <w:p w:rsidR="00B46606" w:rsidRPr="00E47858" w:rsidRDefault="00B46606" w:rsidP="00A53A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78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Коммуникативная </w:t>
            </w:r>
          </w:p>
          <w:p w:rsidR="00B46606" w:rsidRPr="00E47858" w:rsidRDefault="00B46606" w:rsidP="00A53A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B46606" w:rsidRPr="00E47858" w:rsidRDefault="00B46606" w:rsidP="00A53A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78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Беседа.</w:t>
            </w:r>
          </w:p>
          <w:p w:rsidR="00B46606" w:rsidRPr="00E47858" w:rsidRDefault="00B46606" w:rsidP="00A53A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78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Ситуативный разговор.</w:t>
            </w:r>
          </w:p>
          <w:p w:rsidR="00B46606" w:rsidRPr="00E47858" w:rsidRDefault="00B46606" w:rsidP="00A53A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78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Речевая ситуация.</w:t>
            </w:r>
          </w:p>
          <w:p w:rsidR="00B46606" w:rsidRPr="00E47858" w:rsidRDefault="00B46606" w:rsidP="00A53A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78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Составление и отгадывание загадок.</w:t>
            </w:r>
          </w:p>
          <w:p w:rsidR="00B46606" w:rsidRPr="00E47858" w:rsidRDefault="00B46606" w:rsidP="00A53A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78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Игры (сюжетные, с правилами).</w:t>
            </w:r>
          </w:p>
          <w:p w:rsidR="00B46606" w:rsidRPr="00E47858" w:rsidRDefault="00B46606" w:rsidP="00A53A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78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Свободное общение и взаимодействие со сверстниками и взрослыми.</w:t>
            </w:r>
          </w:p>
        </w:tc>
      </w:tr>
    </w:tbl>
    <w:p w:rsidR="00B46606" w:rsidRPr="00C36A32" w:rsidRDefault="00B46606" w:rsidP="00C36A3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B46606" w:rsidRDefault="00B46606" w:rsidP="00C36A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Организация воспитательно-образовательного процесса в ДОО на день</w:t>
      </w:r>
    </w:p>
    <w:p w:rsidR="00B46606" w:rsidRDefault="00B46606" w:rsidP="00C36A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Младший дошкольный возраст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3"/>
        <w:gridCol w:w="2365"/>
        <w:gridCol w:w="3760"/>
        <w:gridCol w:w="2958"/>
      </w:tblGrid>
      <w:tr w:rsidR="00B46606" w:rsidRPr="00E44714">
        <w:tc>
          <w:tcPr>
            <w:tcW w:w="675" w:type="dxa"/>
          </w:tcPr>
          <w:p w:rsidR="00B46606" w:rsidRPr="00E44714" w:rsidRDefault="00B46606" w:rsidP="00E44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47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127" w:type="dxa"/>
          </w:tcPr>
          <w:p w:rsidR="00B46606" w:rsidRPr="00E44714" w:rsidRDefault="00B46606" w:rsidP="00E44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47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Линия развития ребенка</w:t>
            </w:r>
          </w:p>
        </w:tc>
        <w:tc>
          <w:tcPr>
            <w:tcW w:w="3969" w:type="dxa"/>
          </w:tcPr>
          <w:p w:rsidR="00B46606" w:rsidRPr="00E44714" w:rsidRDefault="00B46606" w:rsidP="00E44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47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1-я половина дня</w:t>
            </w:r>
          </w:p>
        </w:tc>
        <w:tc>
          <w:tcPr>
            <w:tcW w:w="3083" w:type="dxa"/>
          </w:tcPr>
          <w:p w:rsidR="00B46606" w:rsidRPr="00E44714" w:rsidRDefault="00B46606" w:rsidP="00E44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47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2-я половина дня</w:t>
            </w:r>
          </w:p>
        </w:tc>
      </w:tr>
      <w:tr w:rsidR="00B46606" w:rsidRPr="00E44714">
        <w:tc>
          <w:tcPr>
            <w:tcW w:w="675" w:type="dxa"/>
          </w:tcPr>
          <w:p w:rsidR="00B46606" w:rsidRPr="00E47858" w:rsidRDefault="00B46606" w:rsidP="00E44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78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7" w:type="dxa"/>
          </w:tcPr>
          <w:p w:rsidR="00B46606" w:rsidRPr="00E47858" w:rsidRDefault="00B46606" w:rsidP="00E447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78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Физическое развитие</w:t>
            </w:r>
          </w:p>
        </w:tc>
        <w:tc>
          <w:tcPr>
            <w:tcW w:w="3969" w:type="dxa"/>
          </w:tcPr>
          <w:p w:rsidR="00B46606" w:rsidRPr="00E47858" w:rsidRDefault="00B46606" w:rsidP="00E447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78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прием детей на воздухе в теплое время года</w:t>
            </w:r>
          </w:p>
          <w:p w:rsidR="00B46606" w:rsidRPr="00E47858" w:rsidRDefault="00B46606" w:rsidP="00E447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78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утренняя гимнастика (подвижные игры, игровые сюжеты)</w:t>
            </w:r>
          </w:p>
          <w:p w:rsidR="00B46606" w:rsidRPr="00E47858" w:rsidRDefault="00B46606" w:rsidP="00E447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78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гигиенические процедуры (обширное умывание, полоскание рта)</w:t>
            </w:r>
          </w:p>
          <w:p w:rsidR="00B46606" w:rsidRPr="00E47858" w:rsidRDefault="00B46606" w:rsidP="00E447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78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закаливание в повседневной жизни (облегченная одежа,_____________)</w:t>
            </w:r>
          </w:p>
          <w:p w:rsidR="00B46606" w:rsidRPr="00E47858" w:rsidRDefault="00B46606" w:rsidP="00E447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78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физкультурные минутки на занятиях</w:t>
            </w:r>
          </w:p>
          <w:p w:rsidR="00B46606" w:rsidRPr="00E47858" w:rsidRDefault="00B46606" w:rsidP="00E447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78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физкультурные занятия</w:t>
            </w:r>
          </w:p>
          <w:p w:rsidR="00B46606" w:rsidRPr="00E47858" w:rsidRDefault="00B46606" w:rsidP="00E447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78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прогулка в двигательной активности</w:t>
            </w:r>
          </w:p>
        </w:tc>
        <w:tc>
          <w:tcPr>
            <w:tcW w:w="3083" w:type="dxa"/>
          </w:tcPr>
          <w:p w:rsidR="00B46606" w:rsidRPr="00E47858" w:rsidRDefault="00B46606" w:rsidP="00E447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78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гимнастика после сна</w:t>
            </w:r>
          </w:p>
          <w:p w:rsidR="00B46606" w:rsidRPr="00E47858" w:rsidRDefault="00B46606" w:rsidP="00E447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78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закаливание (воздушные ванны, ходьба босиком в спальне)</w:t>
            </w:r>
          </w:p>
          <w:p w:rsidR="00B46606" w:rsidRPr="00E47858" w:rsidRDefault="00B46606" w:rsidP="00E447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78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физкультурные досуги, игры и развлечения</w:t>
            </w:r>
          </w:p>
          <w:p w:rsidR="00B46606" w:rsidRPr="00E47858" w:rsidRDefault="00B46606" w:rsidP="00E447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78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самостоятельная двигательная деятельность</w:t>
            </w:r>
          </w:p>
          <w:p w:rsidR="00B46606" w:rsidRPr="00E47858" w:rsidRDefault="00B46606" w:rsidP="00E447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78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занятия ритмической гимнастикой</w:t>
            </w:r>
          </w:p>
          <w:p w:rsidR="00B46606" w:rsidRPr="00E47858" w:rsidRDefault="00B46606" w:rsidP="00E447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78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занятия хореографией</w:t>
            </w:r>
          </w:p>
          <w:p w:rsidR="00B46606" w:rsidRPr="00E47858" w:rsidRDefault="00B46606" w:rsidP="00E447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78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прогулка (индивидуальная работа по развитию движений)</w:t>
            </w:r>
          </w:p>
        </w:tc>
      </w:tr>
      <w:tr w:rsidR="00B46606" w:rsidRPr="00E44714">
        <w:tc>
          <w:tcPr>
            <w:tcW w:w="675" w:type="dxa"/>
          </w:tcPr>
          <w:p w:rsidR="00B46606" w:rsidRPr="00E47858" w:rsidRDefault="00B46606" w:rsidP="00E44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78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7" w:type="dxa"/>
          </w:tcPr>
          <w:p w:rsidR="00B46606" w:rsidRPr="00E47858" w:rsidRDefault="00B46606" w:rsidP="00E447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78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Познавательное развитие</w:t>
            </w:r>
          </w:p>
        </w:tc>
        <w:tc>
          <w:tcPr>
            <w:tcW w:w="3969" w:type="dxa"/>
          </w:tcPr>
          <w:p w:rsidR="00B46606" w:rsidRPr="00E47858" w:rsidRDefault="00B46606" w:rsidP="00E447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78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НОД</w:t>
            </w:r>
          </w:p>
          <w:p w:rsidR="00B46606" w:rsidRPr="00E47858" w:rsidRDefault="00B46606" w:rsidP="00E447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78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дидактические игры</w:t>
            </w:r>
          </w:p>
          <w:p w:rsidR="00B46606" w:rsidRPr="00E47858" w:rsidRDefault="00B46606" w:rsidP="00E447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78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наблюдения</w:t>
            </w:r>
          </w:p>
          <w:p w:rsidR="00B46606" w:rsidRPr="00E47858" w:rsidRDefault="00B46606" w:rsidP="00E447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78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экскурсии по участку</w:t>
            </w:r>
          </w:p>
          <w:p w:rsidR="00B46606" w:rsidRPr="00E47858" w:rsidRDefault="00B46606" w:rsidP="00E447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78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исследовательская работа, опыты и экспериментирование</w:t>
            </w:r>
          </w:p>
        </w:tc>
        <w:tc>
          <w:tcPr>
            <w:tcW w:w="3083" w:type="dxa"/>
          </w:tcPr>
          <w:p w:rsidR="00B46606" w:rsidRPr="00E47858" w:rsidRDefault="00B46606" w:rsidP="00E447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78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занятия, игры</w:t>
            </w:r>
          </w:p>
          <w:p w:rsidR="00B46606" w:rsidRPr="00E47858" w:rsidRDefault="00B46606" w:rsidP="00E447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78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досуги</w:t>
            </w:r>
          </w:p>
          <w:p w:rsidR="00B46606" w:rsidRPr="00E47858" w:rsidRDefault="00B46606" w:rsidP="00E447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78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индивидуальная работа</w:t>
            </w:r>
          </w:p>
        </w:tc>
      </w:tr>
      <w:tr w:rsidR="00B46606" w:rsidRPr="00E44714">
        <w:tc>
          <w:tcPr>
            <w:tcW w:w="675" w:type="dxa"/>
          </w:tcPr>
          <w:p w:rsidR="00B46606" w:rsidRPr="00E47858" w:rsidRDefault="00B46606" w:rsidP="00E44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78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27" w:type="dxa"/>
          </w:tcPr>
          <w:p w:rsidR="00B46606" w:rsidRPr="00E47858" w:rsidRDefault="00B46606" w:rsidP="00E447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78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Речевое развитие</w:t>
            </w:r>
          </w:p>
        </w:tc>
        <w:tc>
          <w:tcPr>
            <w:tcW w:w="3969" w:type="dxa"/>
          </w:tcPr>
          <w:p w:rsidR="00B46606" w:rsidRPr="00E47858" w:rsidRDefault="00B46606" w:rsidP="00E447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78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, индивидуальные и подгрупповые беседы</w:t>
            </w:r>
          </w:p>
          <w:p w:rsidR="00B46606" w:rsidRPr="00E47858" w:rsidRDefault="00B46606" w:rsidP="00E447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78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НОД</w:t>
            </w:r>
          </w:p>
        </w:tc>
        <w:tc>
          <w:tcPr>
            <w:tcW w:w="3083" w:type="dxa"/>
          </w:tcPr>
          <w:p w:rsidR="00B46606" w:rsidRPr="00E47858" w:rsidRDefault="00B46606" w:rsidP="00E447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78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чтение художественной литературы</w:t>
            </w:r>
          </w:p>
          <w:p w:rsidR="00B46606" w:rsidRPr="00E47858" w:rsidRDefault="00B46606" w:rsidP="00E447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78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индивидуальная работа</w:t>
            </w:r>
          </w:p>
        </w:tc>
      </w:tr>
      <w:tr w:rsidR="00B46606" w:rsidRPr="00E44714">
        <w:tc>
          <w:tcPr>
            <w:tcW w:w="675" w:type="dxa"/>
          </w:tcPr>
          <w:p w:rsidR="00B46606" w:rsidRPr="00E47858" w:rsidRDefault="00B46606" w:rsidP="00E44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78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27" w:type="dxa"/>
          </w:tcPr>
          <w:p w:rsidR="00B46606" w:rsidRPr="00E47858" w:rsidRDefault="00B46606" w:rsidP="00E447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78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Социально-коммуникативное развитие</w:t>
            </w:r>
          </w:p>
        </w:tc>
        <w:tc>
          <w:tcPr>
            <w:tcW w:w="3969" w:type="dxa"/>
          </w:tcPr>
          <w:p w:rsidR="00B46606" w:rsidRPr="00E47858" w:rsidRDefault="00B46606" w:rsidP="00E447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78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-утренний прием детей, индивидуальные и подгрупповые беседы</w:t>
            </w:r>
          </w:p>
          <w:p w:rsidR="00B46606" w:rsidRPr="00E47858" w:rsidRDefault="00B46606" w:rsidP="00E447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78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оценка эмоционального настроения группы с последующей коррекцией плана работы</w:t>
            </w:r>
          </w:p>
          <w:p w:rsidR="00B46606" w:rsidRPr="00E47858" w:rsidRDefault="00B46606" w:rsidP="00E447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78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формирование навыков культуры еды</w:t>
            </w:r>
          </w:p>
          <w:p w:rsidR="00B46606" w:rsidRPr="00E47858" w:rsidRDefault="00B46606" w:rsidP="00E447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78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этика быта, трудовые поручения</w:t>
            </w:r>
          </w:p>
          <w:p w:rsidR="00B46606" w:rsidRPr="00E47858" w:rsidRDefault="00B46606" w:rsidP="00E447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78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формирование навыков культуры общения</w:t>
            </w:r>
          </w:p>
          <w:p w:rsidR="00B46606" w:rsidRPr="00E47858" w:rsidRDefault="00B46606" w:rsidP="00E447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78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театрализованные игры</w:t>
            </w:r>
          </w:p>
          <w:p w:rsidR="00B46606" w:rsidRPr="00E47858" w:rsidRDefault="00B46606" w:rsidP="00E447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78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сюжетно-ролевые игры</w:t>
            </w:r>
          </w:p>
        </w:tc>
        <w:tc>
          <w:tcPr>
            <w:tcW w:w="3083" w:type="dxa"/>
          </w:tcPr>
          <w:p w:rsidR="00B46606" w:rsidRPr="00E47858" w:rsidRDefault="00B46606" w:rsidP="00E447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78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индивидуальная работа</w:t>
            </w:r>
          </w:p>
          <w:p w:rsidR="00B46606" w:rsidRPr="00E47858" w:rsidRDefault="00B46606" w:rsidP="00E447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78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эстетика быта</w:t>
            </w:r>
          </w:p>
          <w:p w:rsidR="00B46606" w:rsidRPr="00E47858" w:rsidRDefault="00B46606" w:rsidP="00E447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78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трудовые поручения</w:t>
            </w:r>
          </w:p>
          <w:p w:rsidR="00B46606" w:rsidRPr="00E47858" w:rsidRDefault="00B46606" w:rsidP="00E447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78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игры с ряжением</w:t>
            </w:r>
          </w:p>
          <w:p w:rsidR="00B46606" w:rsidRPr="00E47858" w:rsidRDefault="00B46606" w:rsidP="00E447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78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работа в книжном уголке</w:t>
            </w:r>
          </w:p>
          <w:p w:rsidR="00B46606" w:rsidRPr="00E47858" w:rsidRDefault="00B46606" w:rsidP="00E447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78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общение младших и старших детей</w:t>
            </w:r>
          </w:p>
          <w:p w:rsidR="00B46606" w:rsidRPr="00E47858" w:rsidRDefault="00B46606" w:rsidP="00E447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78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сюжетно-ролевые игры</w:t>
            </w:r>
          </w:p>
        </w:tc>
      </w:tr>
      <w:tr w:rsidR="00B46606" w:rsidRPr="00E44714">
        <w:tc>
          <w:tcPr>
            <w:tcW w:w="675" w:type="dxa"/>
          </w:tcPr>
          <w:p w:rsidR="00B46606" w:rsidRPr="00E47858" w:rsidRDefault="00B46606" w:rsidP="00E44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78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27" w:type="dxa"/>
          </w:tcPr>
          <w:p w:rsidR="00B46606" w:rsidRPr="00E47858" w:rsidRDefault="00B46606" w:rsidP="00E447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78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Художественно-эстетическое развитие</w:t>
            </w:r>
          </w:p>
        </w:tc>
        <w:tc>
          <w:tcPr>
            <w:tcW w:w="3969" w:type="dxa"/>
          </w:tcPr>
          <w:p w:rsidR="00B46606" w:rsidRPr="00E47858" w:rsidRDefault="00B46606" w:rsidP="00E447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78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НОД по музыкальному воспитанию и изобразительной деятельности</w:t>
            </w:r>
          </w:p>
          <w:p w:rsidR="00B46606" w:rsidRPr="00E47858" w:rsidRDefault="00B46606" w:rsidP="00E447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78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эстетика быта</w:t>
            </w:r>
          </w:p>
          <w:p w:rsidR="00B46606" w:rsidRPr="00E47858" w:rsidRDefault="00B46606" w:rsidP="00E447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78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экскурсии в природу (на участке)</w:t>
            </w:r>
          </w:p>
        </w:tc>
        <w:tc>
          <w:tcPr>
            <w:tcW w:w="3083" w:type="dxa"/>
          </w:tcPr>
          <w:p w:rsidR="00B46606" w:rsidRPr="00E47858" w:rsidRDefault="00B46606" w:rsidP="00E447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78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занятия в изостудии</w:t>
            </w:r>
          </w:p>
          <w:p w:rsidR="00B46606" w:rsidRPr="00E47858" w:rsidRDefault="00B46606" w:rsidP="00E447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78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музыкально-художественные досуги</w:t>
            </w:r>
          </w:p>
          <w:p w:rsidR="00B46606" w:rsidRPr="00E47858" w:rsidRDefault="00B46606" w:rsidP="00E447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78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индивидуальная работа</w:t>
            </w:r>
          </w:p>
        </w:tc>
      </w:tr>
    </w:tbl>
    <w:p w:rsidR="00B46606" w:rsidRDefault="00B46606" w:rsidP="00C36A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46606" w:rsidRDefault="00B46606" w:rsidP="0089734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46606" w:rsidRPr="00E47858" w:rsidRDefault="00B46606" w:rsidP="00C36A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4785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Календарно-тематическое планирование</w:t>
      </w:r>
    </w:p>
    <w:p w:rsidR="00B46606" w:rsidRPr="00E47858" w:rsidRDefault="00B46606" w:rsidP="00C36A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4785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Средняя группа</w:t>
      </w:r>
    </w:p>
    <w:p w:rsidR="00B46606" w:rsidRPr="00E47858" w:rsidRDefault="00B46606" w:rsidP="00C36A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76"/>
        <w:gridCol w:w="6201"/>
      </w:tblGrid>
      <w:tr w:rsidR="00B46606" w:rsidRPr="00E47858">
        <w:trPr>
          <w:jc w:val="center"/>
        </w:trPr>
        <w:tc>
          <w:tcPr>
            <w:tcW w:w="1276" w:type="dxa"/>
          </w:tcPr>
          <w:p w:rsidR="00B46606" w:rsidRPr="00E47858" w:rsidRDefault="00B46606" w:rsidP="00C36A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4785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Недели</w:t>
            </w:r>
          </w:p>
        </w:tc>
        <w:tc>
          <w:tcPr>
            <w:tcW w:w="6201" w:type="dxa"/>
          </w:tcPr>
          <w:p w:rsidR="00B46606" w:rsidRPr="00E47858" w:rsidRDefault="00B46606" w:rsidP="00C36A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4785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Темы</w:t>
            </w:r>
          </w:p>
        </w:tc>
      </w:tr>
      <w:tr w:rsidR="00B46606" w:rsidRPr="00E47858">
        <w:trPr>
          <w:cantSplit/>
          <w:trHeight w:val="264"/>
          <w:jc w:val="center"/>
        </w:trPr>
        <w:tc>
          <w:tcPr>
            <w:tcW w:w="1276" w:type="dxa"/>
          </w:tcPr>
          <w:p w:rsidR="00B46606" w:rsidRPr="00E47858" w:rsidRDefault="00B46606" w:rsidP="00C36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78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01" w:type="dxa"/>
          </w:tcPr>
          <w:p w:rsidR="00B46606" w:rsidRPr="00E47858" w:rsidRDefault="00B46606" w:rsidP="00C36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78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Игрушки.</w:t>
            </w:r>
          </w:p>
        </w:tc>
      </w:tr>
      <w:tr w:rsidR="00B46606" w:rsidRPr="00E47858">
        <w:trPr>
          <w:cantSplit/>
          <w:trHeight w:val="255"/>
          <w:jc w:val="center"/>
        </w:trPr>
        <w:tc>
          <w:tcPr>
            <w:tcW w:w="1276" w:type="dxa"/>
          </w:tcPr>
          <w:p w:rsidR="00B46606" w:rsidRPr="00E47858" w:rsidRDefault="00B46606" w:rsidP="00C36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78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01" w:type="dxa"/>
          </w:tcPr>
          <w:p w:rsidR="00B46606" w:rsidRPr="00E47858" w:rsidRDefault="00B46606" w:rsidP="00C36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78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Детский сад.</w:t>
            </w:r>
          </w:p>
        </w:tc>
      </w:tr>
      <w:tr w:rsidR="00B46606" w:rsidRPr="00E47858">
        <w:trPr>
          <w:cantSplit/>
          <w:trHeight w:val="255"/>
          <w:jc w:val="center"/>
        </w:trPr>
        <w:tc>
          <w:tcPr>
            <w:tcW w:w="1276" w:type="dxa"/>
          </w:tcPr>
          <w:p w:rsidR="00B46606" w:rsidRPr="00E47858" w:rsidRDefault="00B46606" w:rsidP="00C36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78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01" w:type="dxa"/>
          </w:tcPr>
          <w:p w:rsidR="00B46606" w:rsidRPr="00E47858" w:rsidRDefault="00B46606" w:rsidP="00C36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78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 – Человек.</w:t>
            </w:r>
          </w:p>
        </w:tc>
      </w:tr>
      <w:tr w:rsidR="00B46606" w:rsidRPr="00E47858">
        <w:trPr>
          <w:cantSplit/>
          <w:trHeight w:val="497"/>
          <w:jc w:val="center"/>
        </w:trPr>
        <w:tc>
          <w:tcPr>
            <w:tcW w:w="1276" w:type="dxa"/>
          </w:tcPr>
          <w:p w:rsidR="00B46606" w:rsidRPr="00E47858" w:rsidRDefault="00B46606" w:rsidP="00C36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78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01" w:type="dxa"/>
          </w:tcPr>
          <w:p w:rsidR="00B46606" w:rsidRPr="00E47858" w:rsidRDefault="00B46606" w:rsidP="00C36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78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Моя семья.</w:t>
            </w:r>
          </w:p>
        </w:tc>
      </w:tr>
      <w:tr w:rsidR="00B46606" w:rsidRPr="00E47858">
        <w:trPr>
          <w:cantSplit/>
          <w:trHeight w:val="189"/>
          <w:jc w:val="center"/>
        </w:trPr>
        <w:tc>
          <w:tcPr>
            <w:tcW w:w="1276" w:type="dxa"/>
          </w:tcPr>
          <w:p w:rsidR="00B46606" w:rsidRPr="00E47858" w:rsidRDefault="00B46606" w:rsidP="00C36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78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01" w:type="dxa"/>
          </w:tcPr>
          <w:p w:rsidR="00B46606" w:rsidRPr="00E47858" w:rsidRDefault="00B46606" w:rsidP="00C36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78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Овощи. Огород.</w:t>
            </w:r>
          </w:p>
        </w:tc>
      </w:tr>
      <w:tr w:rsidR="00B46606" w:rsidRPr="00E47858">
        <w:trPr>
          <w:cantSplit/>
          <w:trHeight w:val="189"/>
          <w:jc w:val="center"/>
        </w:trPr>
        <w:tc>
          <w:tcPr>
            <w:tcW w:w="1276" w:type="dxa"/>
          </w:tcPr>
          <w:p w:rsidR="00B46606" w:rsidRPr="00E47858" w:rsidRDefault="00B46606" w:rsidP="00C36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78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01" w:type="dxa"/>
          </w:tcPr>
          <w:p w:rsidR="00B46606" w:rsidRPr="00E47858" w:rsidRDefault="00B46606" w:rsidP="00C36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78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Фрукты. Сад.</w:t>
            </w:r>
          </w:p>
        </w:tc>
      </w:tr>
      <w:tr w:rsidR="00B46606" w:rsidRPr="00E47858">
        <w:trPr>
          <w:cantSplit/>
          <w:trHeight w:val="375"/>
          <w:jc w:val="center"/>
        </w:trPr>
        <w:tc>
          <w:tcPr>
            <w:tcW w:w="1276" w:type="dxa"/>
          </w:tcPr>
          <w:p w:rsidR="00B46606" w:rsidRPr="00E47858" w:rsidRDefault="00B46606" w:rsidP="00C36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78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01" w:type="dxa"/>
          </w:tcPr>
          <w:p w:rsidR="00B46606" w:rsidRPr="00E47858" w:rsidRDefault="00B46606" w:rsidP="00C36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78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Грибы. Ягоды.</w:t>
            </w:r>
          </w:p>
        </w:tc>
      </w:tr>
      <w:tr w:rsidR="00B46606" w:rsidRPr="00E47858">
        <w:trPr>
          <w:cantSplit/>
          <w:trHeight w:val="255"/>
          <w:jc w:val="center"/>
        </w:trPr>
        <w:tc>
          <w:tcPr>
            <w:tcW w:w="1276" w:type="dxa"/>
          </w:tcPr>
          <w:p w:rsidR="00B46606" w:rsidRPr="00E47858" w:rsidRDefault="00B46606" w:rsidP="00C36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78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201" w:type="dxa"/>
          </w:tcPr>
          <w:p w:rsidR="00B46606" w:rsidRPr="00E47858" w:rsidRDefault="00B46606" w:rsidP="00C36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78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Осень. Признаки осени.</w:t>
            </w:r>
          </w:p>
        </w:tc>
      </w:tr>
      <w:tr w:rsidR="00B46606" w:rsidRPr="00E47858">
        <w:trPr>
          <w:cantSplit/>
          <w:trHeight w:val="270"/>
          <w:jc w:val="center"/>
        </w:trPr>
        <w:tc>
          <w:tcPr>
            <w:tcW w:w="1276" w:type="dxa"/>
          </w:tcPr>
          <w:p w:rsidR="00B46606" w:rsidRPr="00E47858" w:rsidRDefault="00B46606" w:rsidP="00C36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78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201" w:type="dxa"/>
          </w:tcPr>
          <w:p w:rsidR="00B46606" w:rsidRPr="00E47858" w:rsidRDefault="00B46606" w:rsidP="00C36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78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Одежда, обувь.</w:t>
            </w:r>
          </w:p>
        </w:tc>
      </w:tr>
      <w:tr w:rsidR="00B46606" w:rsidRPr="00E47858">
        <w:trPr>
          <w:cantSplit/>
          <w:trHeight w:val="309"/>
          <w:jc w:val="center"/>
        </w:trPr>
        <w:tc>
          <w:tcPr>
            <w:tcW w:w="1276" w:type="dxa"/>
          </w:tcPr>
          <w:p w:rsidR="00B46606" w:rsidRPr="00E47858" w:rsidRDefault="00B46606" w:rsidP="00C36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78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01" w:type="dxa"/>
          </w:tcPr>
          <w:p w:rsidR="00B46606" w:rsidRPr="00E47858" w:rsidRDefault="00B46606" w:rsidP="00C36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78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Перелетные птицы.</w:t>
            </w:r>
          </w:p>
        </w:tc>
      </w:tr>
      <w:tr w:rsidR="00B46606" w:rsidRPr="00E47858">
        <w:trPr>
          <w:cantSplit/>
          <w:trHeight w:val="240"/>
          <w:jc w:val="center"/>
        </w:trPr>
        <w:tc>
          <w:tcPr>
            <w:tcW w:w="1276" w:type="dxa"/>
          </w:tcPr>
          <w:p w:rsidR="00B46606" w:rsidRPr="00E47858" w:rsidRDefault="00B46606" w:rsidP="00C36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78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01" w:type="dxa"/>
          </w:tcPr>
          <w:p w:rsidR="00B46606" w:rsidRPr="00E47858" w:rsidRDefault="00B46606" w:rsidP="00C36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78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Домашние птицы. </w:t>
            </w:r>
          </w:p>
        </w:tc>
      </w:tr>
      <w:tr w:rsidR="00B46606" w:rsidRPr="00E47858">
        <w:trPr>
          <w:cantSplit/>
          <w:trHeight w:val="315"/>
          <w:jc w:val="center"/>
        </w:trPr>
        <w:tc>
          <w:tcPr>
            <w:tcW w:w="1276" w:type="dxa"/>
          </w:tcPr>
          <w:p w:rsidR="00B46606" w:rsidRPr="00E47858" w:rsidRDefault="00B46606" w:rsidP="00C36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78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201" w:type="dxa"/>
          </w:tcPr>
          <w:p w:rsidR="00B46606" w:rsidRPr="00E47858" w:rsidRDefault="00B46606" w:rsidP="00C36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78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Дикие животные и их детеныши.</w:t>
            </w:r>
          </w:p>
        </w:tc>
      </w:tr>
      <w:tr w:rsidR="00B46606" w:rsidRPr="00E47858">
        <w:trPr>
          <w:cantSplit/>
          <w:trHeight w:val="225"/>
          <w:jc w:val="center"/>
        </w:trPr>
        <w:tc>
          <w:tcPr>
            <w:tcW w:w="1276" w:type="dxa"/>
          </w:tcPr>
          <w:p w:rsidR="00B46606" w:rsidRPr="00E47858" w:rsidRDefault="00B46606" w:rsidP="00C36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78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201" w:type="dxa"/>
          </w:tcPr>
          <w:p w:rsidR="00B46606" w:rsidRPr="00E47858" w:rsidRDefault="00B46606" w:rsidP="00C36A32">
            <w:pPr>
              <w:spacing w:after="0" w:line="240" w:lineRule="auto"/>
              <w:ind w:hanging="28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78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Домашние животные и их детеныши.</w:t>
            </w:r>
          </w:p>
        </w:tc>
      </w:tr>
      <w:tr w:rsidR="00B46606" w:rsidRPr="00E47858">
        <w:trPr>
          <w:cantSplit/>
          <w:trHeight w:val="210"/>
          <w:jc w:val="center"/>
        </w:trPr>
        <w:tc>
          <w:tcPr>
            <w:tcW w:w="1276" w:type="dxa"/>
          </w:tcPr>
          <w:p w:rsidR="00B46606" w:rsidRPr="00E47858" w:rsidRDefault="00B46606" w:rsidP="00C36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78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201" w:type="dxa"/>
          </w:tcPr>
          <w:p w:rsidR="00B46606" w:rsidRPr="00E47858" w:rsidRDefault="00B46606" w:rsidP="00C36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78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Транспорт.</w:t>
            </w:r>
          </w:p>
        </w:tc>
      </w:tr>
      <w:tr w:rsidR="00B46606" w:rsidRPr="00E47858">
        <w:trPr>
          <w:cantSplit/>
          <w:trHeight w:val="285"/>
          <w:jc w:val="center"/>
        </w:trPr>
        <w:tc>
          <w:tcPr>
            <w:tcW w:w="1276" w:type="dxa"/>
          </w:tcPr>
          <w:p w:rsidR="00B46606" w:rsidRPr="00E47858" w:rsidRDefault="00B46606" w:rsidP="00C36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78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201" w:type="dxa"/>
          </w:tcPr>
          <w:p w:rsidR="00B46606" w:rsidRPr="00E47858" w:rsidRDefault="00B46606" w:rsidP="00C36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78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Зимующие птицы.</w:t>
            </w:r>
          </w:p>
        </w:tc>
      </w:tr>
      <w:tr w:rsidR="00B46606" w:rsidRPr="00E47858">
        <w:trPr>
          <w:cantSplit/>
          <w:trHeight w:val="285"/>
          <w:jc w:val="center"/>
        </w:trPr>
        <w:tc>
          <w:tcPr>
            <w:tcW w:w="1276" w:type="dxa"/>
          </w:tcPr>
          <w:p w:rsidR="00B46606" w:rsidRPr="00E47858" w:rsidRDefault="00B46606" w:rsidP="00C36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78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201" w:type="dxa"/>
          </w:tcPr>
          <w:p w:rsidR="00B46606" w:rsidRPr="00E47858" w:rsidRDefault="00B46606" w:rsidP="00C36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78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Зима.</w:t>
            </w:r>
          </w:p>
        </w:tc>
      </w:tr>
      <w:tr w:rsidR="00B46606" w:rsidRPr="00E47858">
        <w:trPr>
          <w:cantSplit/>
          <w:trHeight w:val="225"/>
          <w:jc w:val="center"/>
        </w:trPr>
        <w:tc>
          <w:tcPr>
            <w:tcW w:w="1276" w:type="dxa"/>
          </w:tcPr>
          <w:p w:rsidR="00B46606" w:rsidRPr="00E47858" w:rsidRDefault="00B46606" w:rsidP="00C36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78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201" w:type="dxa"/>
          </w:tcPr>
          <w:p w:rsidR="00B46606" w:rsidRPr="00E47858" w:rsidRDefault="00B46606" w:rsidP="00C36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78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Новый год. Рождество.</w:t>
            </w:r>
          </w:p>
        </w:tc>
      </w:tr>
      <w:tr w:rsidR="00B46606" w:rsidRPr="00E47858">
        <w:trPr>
          <w:cantSplit/>
          <w:trHeight w:val="375"/>
          <w:jc w:val="center"/>
        </w:trPr>
        <w:tc>
          <w:tcPr>
            <w:tcW w:w="1276" w:type="dxa"/>
          </w:tcPr>
          <w:p w:rsidR="00B46606" w:rsidRPr="00E47858" w:rsidRDefault="00B46606" w:rsidP="00C36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78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201" w:type="dxa"/>
          </w:tcPr>
          <w:p w:rsidR="00B46606" w:rsidRPr="00E47858" w:rsidRDefault="00B46606" w:rsidP="00C36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78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Зимние развлечения.</w:t>
            </w:r>
          </w:p>
        </w:tc>
      </w:tr>
      <w:tr w:rsidR="00B46606" w:rsidRPr="00E47858">
        <w:trPr>
          <w:cantSplit/>
          <w:trHeight w:val="294"/>
          <w:jc w:val="center"/>
        </w:trPr>
        <w:tc>
          <w:tcPr>
            <w:tcW w:w="1276" w:type="dxa"/>
          </w:tcPr>
          <w:p w:rsidR="00B46606" w:rsidRPr="00E47858" w:rsidRDefault="00B46606" w:rsidP="00C36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78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201" w:type="dxa"/>
          </w:tcPr>
          <w:p w:rsidR="00B46606" w:rsidRPr="00E47858" w:rsidRDefault="00B46606" w:rsidP="00C36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78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Профессии.</w:t>
            </w:r>
          </w:p>
        </w:tc>
      </w:tr>
      <w:tr w:rsidR="00B46606" w:rsidRPr="00E47858">
        <w:trPr>
          <w:cantSplit/>
          <w:trHeight w:val="390"/>
          <w:jc w:val="center"/>
        </w:trPr>
        <w:tc>
          <w:tcPr>
            <w:tcW w:w="1276" w:type="dxa"/>
          </w:tcPr>
          <w:p w:rsidR="00B46606" w:rsidRPr="00E47858" w:rsidRDefault="00B46606" w:rsidP="00C36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78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201" w:type="dxa"/>
          </w:tcPr>
          <w:p w:rsidR="00B46606" w:rsidRPr="00E47858" w:rsidRDefault="00B46606" w:rsidP="00C36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78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Посуда.</w:t>
            </w:r>
          </w:p>
        </w:tc>
      </w:tr>
      <w:tr w:rsidR="00B46606" w:rsidRPr="00E47858">
        <w:trPr>
          <w:cantSplit/>
          <w:trHeight w:val="420"/>
          <w:jc w:val="center"/>
        </w:trPr>
        <w:tc>
          <w:tcPr>
            <w:tcW w:w="1276" w:type="dxa"/>
          </w:tcPr>
          <w:p w:rsidR="00B46606" w:rsidRPr="00E47858" w:rsidRDefault="00B46606" w:rsidP="00C36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78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201" w:type="dxa"/>
          </w:tcPr>
          <w:p w:rsidR="00B46606" w:rsidRPr="00E47858" w:rsidRDefault="00B46606" w:rsidP="00C36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78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Продукты питания.</w:t>
            </w:r>
          </w:p>
        </w:tc>
      </w:tr>
      <w:tr w:rsidR="00B46606" w:rsidRPr="00E47858">
        <w:trPr>
          <w:cantSplit/>
          <w:trHeight w:val="309"/>
          <w:jc w:val="center"/>
        </w:trPr>
        <w:tc>
          <w:tcPr>
            <w:tcW w:w="1276" w:type="dxa"/>
          </w:tcPr>
          <w:p w:rsidR="00B46606" w:rsidRPr="00E47858" w:rsidRDefault="00B46606" w:rsidP="00C36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78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201" w:type="dxa"/>
          </w:tcPr>
          <w:p w:rsidR="00B46606" w:rsidRPr="00E47858" w:rsidRDefault="00B46606" w:rsidP="00C36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78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Обитатели морей и океанов.</w:t>
            </w:r>
          </w:p>
        </w:tc>
      </w:tr>
      <w:tr w:rsidR="00B46606" w:rsidRPr="00E47858">
        <w:trPr>
          <w:cantSplit/>
          <w:trHeight w:val="255"/>
          <w:jc w:val="center"/>
        </w:trPr>
        <w:tc>
          <w:tcPr>
            <w:tcW w:w="1276" w:type="dxa"/>
          </w:tcPr>
          <w:p w:rsidR="00B46606" w:rsidRPr="00E47858" w:rsidRDefault="00B46606" w:rsidP="00C36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78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201" w:type="dxa"/>
          </w:tcPr>
          <w:p w:rsidR="00B46606" w:rsidRPr="00E47858" w:rsidRDefault="00B46606" w:rsidP="00C36A32">
            <w:pPr>
              <w:spacing w:after="0" w:line="240" w:lineRule="auto"/>
              <w:ind w:hanging="28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78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Дикие животные жарких и холодных стран.</w:t>
            </w:r>
          </w:p>
        </w:tc>
      </w:tr>
      <w:tr w:rsidR="00B46606" w:rsidRPr="00E47858">
        <w:trPr>
          <w:cantSplit/>
          <w:trHeight w:val="300"/>
          <w:jc w:val="center"/>
        </w:trPr>
        <w:tc>
          <w:tcPr>
            <w:tcW w:w="1276" w:type="dxa"/>
          </w:tcPr>
          <w:p w:rsidR="00B46606" w:rsidRPr="00E47858" w:rsidRDefault="00B46606" w:rsidP="00C36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78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201" w:type="dxa"/>
          </w:tcPr>
          <w:p w:rsidR="00B46606" w:rsidRPr="00E47858" w:rsidRDefault="00B46606" w:rsidP="00C36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78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Наша армия.</w:t>
            </w:r>
          </w:p>
        </w:tc>
      </w:tr>
      <w:tr w:rsidR="00B46606" w:rsidRPr="00E47858">
        <w:trPr>
          <w:cantSplit/>
          <w:trHeight w:val="225"/>
          <w:jc w:val="center"/>
        </w:trPr>
        <w:tc>
          <w:tcPr>
            <w:tcW w:w="1276" w:type="dxa"/>
          </w:tcPr>
          <w:p w:rsidR="00B46606" w:rsidRPr="00E47858" w:rsidRDefault="00B46606" w:rsidP="00C36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78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201" w:type="dxa"/>
          </w:tcPr>
          <w:p w:rsidR="00B46606" w:rsidRPr="00E47858" w:rsidRDefault="00B46606" w:rsidP="00C36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78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Комнатные растения.</w:t>
            </w:r>
          </w:p>
        </w:tc>
      </w:tr>
      <w:tr w:rsidR="00B46606" w:rsidRPr="00E47858">
        <w:trPr>
          <w:cantSplit/>
          <w:trHeight w:val="264"/>
          <w:jc w:val="center"/>
        </w:trPr>
        <w:tc>
          <w:tcPr>
            <w:tcW w:w="1276" w:type="dxa"/>
          </w:tcPr>
          <w:p w:rsidR="00B46606" w:rsidRPr="00E47858" w:rsidRDefault="00B46606" w:rsidP="00C36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78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201" w:type="dxa"/>
          </w:tcPr>
          <w:p w:rsidR="00B46606" w:rsidRPr="00E47858" w:rsidRDefault="00B46606" w:rsidP="00C36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78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Ранняя весна.</w:t>
            </w:r>
          </w:p>
        </w:tc>
      </w:tr>
      <w:tr w:rsidR="00B46606" w:rsidRPr="00E47858">
        <w:trPr>
          <w:cantSplit/>
          <w:trHeight w:val="255"/>
          <w:jc w:val="center"/>
        </w:trPr>
        <w:tc>
          <w:tcPr>
            <w:tcW w:w="1276" w:type="dxa"/>
          </w:tcPr>
          <w:p w:rsidR="00B46606" w:rsidRPr="00E47858" w:rsidRDefault="00B46606" w:rsidP="00C36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78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201" w:type="dxa"/>
          </w:tcPr>
          <w:p w:rsidR="00B46606" w:rsidRPr="00E47858" w:rsidRDefault="00B46606" w:rsidP="00C36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78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Мамин праздник.</w:t>
            </w:r>
          </w:p>
        </w:tc>
      </w:tr>
      <w:tr w:rsidR="00B46606" w:rsidRPr="00E47858">
        <w:trPr>
          <w:cantSplit/>
          <w:trHeight w:val="240"/>
          <w:jc w:val="center"/>
        </w:trPr>
        <w:tc>
          <w:tcPr>
            <w:tcW w:w="1276" w:type="dxa"/>
          </w:tcPr>
          <w:p w:rsidR="00B46606" w:rsidRPr="00E47858" w:rsidRDefault="00B46606" w:rsidP="00C36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78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201" w:type="dxa"/>
          </w:tcPr>
          <w:p w:rsidR="00B46606" w:rsidRPr="00E47858" w:rsidRDefault="00B46606" w:rsidP="00C36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78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Мебель.</w:t>
            </w:r>
          </w:p>
        </w:tc>
      </w:tr>
      <w:tr w:rsidR="00B46606" w:rsidRPr="00E47858">
        <w:trPr>
          <w:cantSplit/>
          <w:trHeight w:val="240"/>
          <w:jc w:val="center"/>
        </w:trPr>
        <w:tc>
          <w:tcPr>
            <w:tcW w:w="1276" w:type="dxa"/>
          </w:tcPr>
          <w:p w:rsidR="00B46606" w:rsidRPr="00E47858" w:rsidRDefault="00B46606" w:rsidP="00C36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78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201" w:type="dxa"/>
          </w:tcPr>
          <w:p w:rsidR="00B46606" w:rsidRPr="00E47858" w:rsidRDefault="00B46606" w:rsidP="00C36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78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Дом и его части.</w:t>
            </w:r>
          </w:p>
        </w:tc>
      </w:tr>
      <w:tr w:rsidR="00B46606" w:rsidRPr="00E47858">
        <w:trPr>
          <w:cantSplit/>
          <w:trHeight w:val="279"/>
          <w:jc w:val="center"/>
        </w:trPr>
        <w:tc>
          <w:tcPr>
            <w:tcW w:w="1276" w:type="dxa"/>
          </w:tcPr>
          <w:p w:rsidR="00B46606" w:rsidRPr="00E47858" w:rsidRDefault="00B46606" w:rsidP="00C36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78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201" w:type="dxa"/>
          </w:tcPr>
          <w:p w:rsidR="00B46606" w:rsidRPr="00E47858" w:rsidRDefault="00B46606" w:rsidP="00C36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78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Весенние с/х работы.</w:t>
            </w:r>
          </w:p>
        </w:tc>
      </w:tr>
      <w:tr w:rsidR="00B46606" w:rsidRPr="00E47858">
        <w:trPr>
          <w:cantSplit/>
          <w:trHeight w:val="240"/>
          <w:jc w:val="center"/>
        </w:trPr>
        <w:tc>
          <w:tcPr>
            <w:tcW w:w="1276" w:type="dxa"/>
          </w:tcPr>
          <w:p w:rsidR="00B46606" w:rsidRPr="00E47858" w:rsidRDefault="00B46606" w:rsidP="00C36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78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201" w:type="dxa"/>
          </w:tcPr>
          <w:p w:rsidR="00B46606" w:rsidRPr="00E47858" w:rsidRDefault="00B46606" w:rsidP="00C36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78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Космос.</w:t>
            </w:r>
          </w:p>
        </w:tc>
      </w:tr>
      <w:tr w:rsidR="00B46606" w:rsidRPr="00E47858">
        <w:trPr>
          <w:cantSplit/>
          <w:trHeight w:val="240"/>
          <w:jc w:val="center"/>
        </w:trPr>
        <w:tc>
          <w:tcPr>
            <w:tcW w:w="1276" w:type="dxa"/>
          </w:tcPr>
          <w:p w:rsidR="00B46606" w:rsidRPr="00E47858" w:rsidRDefault="00B46606" w:rsidP="00C36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78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201" w:type="dxa"/>
          </w:tcPr>
          <w:p w:rsidR="00B46606" w:rsidRPr="00E47858" w:rsidRDefault="00B46606" w:rsidP="00C36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78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Наш край. Моя станица.</w:t>
            </w:r>
          </w:p>
        </w:tc>
      </w:tr>
      <w:tr w:rsidR="00B46606" w:rsidRPr="00E47858">
        <w:trPr>
          <w:cantSplit/>
          <w:trHeight w:val="300"/>
          <w:jc w:val="center"/>
        </w:trPr>
        <w:tc>
          <w:tcPr>
            <w:tcW w:w="1276" w:type="dxa"/>
          </w:tcPr>
          <w:p w:rsidR="00B46606" w:rsidRPr="00E47858" w:rsidRDefault="00B46606" w:rsidP="00C36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78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201" w:type="dxa"/>
          </w:tcPr>
          <w:p w:rsidR="00B46606" w:rsidRPr="00E47858" w:rsidRDefault="00B46606" w:rsidP="00C36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78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Насекомые.</w:t>
            </w:r>
          </w:p>
        </w:tc>
      </w:tr>
      <w:tr w:rsidR="00B46606" w:rsidRPr="00E47858">
        <w:trPr>
          <w:cantSplit/>
          <w:trHeight w:val="270"/>
          <w:jc w:val="center"/>
        </w:trPr>
        <w:tc>
          <w:tcPr>
            <w:tcW w:w="1276" w:type="dxa"/>
          </w:tcPr>
          <w:p w:rsidR="00B46606" w:rsidRPr="00E47858" w:rsidRDefault="00B46606" w:rsidP="00C36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78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201" w:type="dxa"/>
          </w:tcPr>
          <w:p w:rsidR="00B46606" w:rsidRPr="00E47858" w:rsidRDefault="00B46606" w:rsidP="00C36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78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Моя семья (повторение).</w:t>
            </w:r>
          </w:p>
        </w:tc>
      </w:tr>
      <w:tr w:rsidR="00B46606" w:rsidRPr="00E47858">
        <w:trPr>
          <w:cantSplit/>
          <w:trHeight w:val="264"/>
          <w:jc w:val="center"/>
        </w:trPr>
        <w:tc>
          <w:tcPr>
            <w:tcW w:w="1276" w:type="dxa"/>
          </w:tcPr>
          <w:p w:rsidR="00B46606" w:rsidRPr="00E47858" w:rsidRDefault="00B46606" w:rsidP="00C36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78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201" w:type="dxa"/>
          </w:tcPr>
          <w:p w:rsidR="00B46606" w:rsidRPr="00E47858" w:rsidRDefault="00B46606" w:rsidP="00C36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78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День Победы</w:t>
            </w:r>
          </w:p>
        </w:tc>
      </w:tr>
      <w:tr w:rsidR="00B46606" w:rsidRPr="00E47858">
        <w:trPr>
          <w:cantSplit/>
          <w:trHeight w:val="210"/>
          <w:jc w:val="center"/>
        </w:trPr>
        <w:tc>
          <w:tcPr>
            <w:tcW w:w="1276" w:type="dxa"/>
          </w:tcPr>
          <w:p w:rsidR="00B46606" w:rsidRPr="00E47858" w:rsidRDefault="00B46606" w:rsidP="00C36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78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201" w:type="dxa"/>
          </w:tcPr>
          <w:p w:rsidR="00B46606" w:rsidRPr="00E47858" w:rsidRDefault="00B46606" w:rsidP="00C36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78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Правила дорожного движения.</w:t>
            </w:r>
          </w:p>
        </w:tc>
      </w:tr>
    </w:tbl>
    <w:p w:rsidR="00B46606" w:rsidRPr="00E47858" w:rsidRDefault="00B46606" w:rsidP="00C36A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46606" w:rsidRPr="00E47858" w:rsidRDefault="00B46606" w:rsidP="00C36A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4785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Календарно-тематическое планирование</w:t>
      </w:r>
    </w:p>
    <w:p w:rsidR="00B46606" w:rsidRPr="00E47858" w:rsidRDefault="00B46606" w:rsidP="00C36A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4785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Старшая группа</w:t>
      </w:r>
    </w:p>
    <w:p w:rsidR="00B46606" w:rsidRPr="00E47858" w:rsidRDefault="00B46606" w:rsidP="00C36A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76"/>
        <w:gridCol w:w="6201"/>
      </w:tblGrid>
      <w:tr w:rsidR="00B46606" w:rsidRPr="00E47858">
        <w:trPr>
          <w:jc w:val="center"/>
        </w:trPr>
        <w:tc>
          <w:tcPr>
            <w:tcW w:w="1276" w:type="dxa"/>
          </w:tcPr>
          <w:p w:rsidR="00B46606" w:rsidRPr="00E47858" w:rsidRDefault="00B46606" w:rsidP="00C36A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4785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Недели</w:t>
            </w:r>
          </w:p>
        </w:tc>
        <w:tc>
          <w:tcPr>
            <w:tcW w:w="6201" w:type="dxa"/>
          </w:tcPr>
          <w:p w:rsidR="00B46606" w:rsidRPr="00E47858" w:rsidRDefault="00B46606" w:rsidP="00C36A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4785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Темы</w:t>
            </w:r>
          </w:p>
        </w:tc>
      </w:tr>
      <w:tr w:rsidR="00B46606" w:rsidRPr="00E47858">
        <w:trPr>
          <w:cantSplit/>
          <w:trHeight w:val="264"/>
          <w:jc w:val="center"/>
        </w:trPr>
        <w:tc>
          <w:tcPr>
            <w:tcW w:w="1276" w:type="dxa"/>
          </w:tcPr>
          <w:p w:rsidR="00B46606" w:rsidRPr="00E47858" w:rsidRDefault="00B46606" w:rsidP="00C36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78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01" w:type="dxa"/>
          </w:tcPr>
          <w:p w:rsidR="00B46606" w:rsidRPr="00E47858" w:rsidRDefault="00B46606" w:rsidP="00C36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78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Игрушки.</w:t>
            </w:r>
          </w:p>
        </w:tc>
      </w:tr>
      <w:tr w:rsidR="00B46606" w:rsidRPr="00E47858">
        <w:trPr>
          <w:cantSplit/>
          <w:trHeight w:val="255"/>
          <w:jc w:val="center"/>
        </w:trPr>
        <w:tc>
          <w:tcPr>
            <w:tcW w:w="1276" w:type="dxa"/>
          </w:tcPr>
          <w:p w:rsidR="00B46606" w:rsidRPr="00E47858" w:rsidRDefault="00B46606" w:rsidP="00C36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78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01" w:type="dxa"/>
          </w:tcPr>
          <w:p w:rsidR="00B46606" w:rsidRPr="00E47858" w:rsidRDefault="00B46606" w:rsidP="00C36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78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Детский сад.</w:t>
            </w:r>
          </w:p>
        </w:tc>
      </w:tr>
      <w:tr w:rsidR="00B46606" w:rsidRPr="00E47858">
        <w:trPr>
          <w:cantSplit/>
          <w:trHeight w:val="255"/>
          <w:jc w:val="center"/>
        </w:trPr>
        <w:tc>
          <w:tcPr>
            <w:tcW w:w="1276" w:type="dxa"/>
          </w:tcPr>
          <w:p w:rsidR="00B46606" w:rsidRPr="00E47858" w:rsidRDefault="00B46606" w:rsidP="00C36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78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01" w:type="dxa"/>
          </w:tcPr>
          <w:p w:rsidR="00B46606" w:rsidRPr="00E47858" w:rsidRDefault="00B46606" w:rsidP="00C36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78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 – Человек.</w:t>
            </w:r>
          </w:p>
        </w:tc>
      </w:tr>
      <w:tr w:rsidR="00B46606" w:rsidRPr="00E47858">
        <w:trPr>
          <w:cantSplit/>
          <w:trHeight w:val="497"/>
          <w:jc w:val="center"/>
        </w:trPr>
        <w:tc>
          <w:tcPr>
            <w:tcW w:w="1276" w:type="dxa"/>
          </w:tcPr>
          <w:p w:rsidR="00B46606" w:rsidRPr="00E47858" w:rsidRDefault="00B46606" w:rsidP="00C36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78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01" w:type="dxa"/>
          </w:tcPr>
          <w:p w:rsidR="00B46606" w:rsidRPr="00E47858" w:rsidRDefault="00B46606" w:rsidP="00C36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78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Моя семья.</w:t>
            </w:r>
          </w:p>
        </w:tc>
      </w:tr>
      <w:tr w:rsidR="00B46606" w:rsidRPr="00E47858">
        <w:trPr>
          <w:cantSplit/>
          <w:trHeight w:val="189"/>
          <w:jc w:val="center"/>
        </w:trPr>
        <w:tc>
          <w:tcPr>
            <w:tcW w:w="1276" w:type="dxa"/>
          </w:tcPr>
          <w:p w:rsidR="00B46606" w:rsidRPr="00E47858" w:rsidRDefault="00B46606" w:rsidP="00C36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78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01" w:type="dxa"/>
          </w:tcPr>
          <w:p w:rsidR="00B46606" w:rsidRPr="00E47858" w:rsidRDefault="00B46606" w:rsidP="00C36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78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Овощи. Огород.</w:t>
            </w:r>
          </w:p>
        </w:tc>
      </w:tr>
      <w:tr w:rsidR="00B46606" w:rsidRPr="00E47858">
        <w:trPr>
          <w:cantSplit/>
          <w:trHeight w:val="189"/>
          <w:jc w:val="center"/>
        </w:trPr>
        <w:tc>
          <w:tcPr>
            <w:tcW w:w="1276" w:type="dxa"/>
          </w:tcPr>
          <w:p w:rsidR="00B46606" w:rsidRPr="00E47858" w:rsidRDefault="00B46606" w:rsidP="00C36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78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01" w:type="dxa"/>
          </w:tcPr>
          <w:p w:rsidR="00B46606" w:rsidRPr="00E47858" w:rsidRDefault="00B46606" w:rsidP="00C36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78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Фрукты. Сад.</w:t>
            </w:r>
          </w:p>
        </w:tc>
      </w:tr>
      <w:tr w:rsidR="00B46606" w:rsidRPr="00E47858">
        <w:trPr>
          <w:cantSplit/>
          <w:trHeight w:val="375"/>
          <w:jc w:val="center"/>
        </w:trPr>
        <w:tc>
          <w:tcPr>
            <w:tcW w:w="1276" w:type="dxa"/>
          </w:tcPr>
          <w:p w:rsidR="00B46606" w:rsidRPr="00E47858" w:rsidRDefault="00B46606" w:rsidP="00C36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78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01" w:type="dxa"/>
          </w:tcPr>
          <w:p w:rsidR="00B46606" w:rsidRPr="00E47858" w:rsidRDefault="00B46606" w:rsidP="00C36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78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Грибы. Ягоды.</w:t>
            </w:r>
          </w:p>
        </w:tc>
      </w:tr>
      <w:tr w:rsidR="00B46606" w:rsidRPr="00E47858">
        <w:trPr>
          <w:cantSplit/>
          <w:trHeight w:val="255"/>
          <w:jc w:val="center"/>
        </w:trPr>
        <w:tc>
          <w:tcPr>
            <w:tcW w:w="1276" w:type="dxa"/>
          </w:tcPr>
          <w:p w:rsidR="00B46606" w:rsidRPr="00E47858" w:rsidRDefault="00B46606" w:rsidP="00C36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78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201" w:type="dxa"/>
          </w:tcPr>
          <w:p w:rsidR="00B46606" w:rsidRPr="00E47858" w:rsidRDefault="00B46606" w:rsidP="00C36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78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Осень. Признаки осени.</w:t>
            </w:r>
          </w:p>
        </w:tc>
      </w:tr>
      <w:tr w:rsidR="00B46606" w:rsidRPr="00E47858">
        <w:trPr>
          <w:cantSplit/>
          <w:trHeight w:val="270"/>
          <w:jc w:val="center"/>
        </w:trPr>
        <w:tc>
          <w:tcPr>
            <w:tcW w:w="1276" w:type="dxa"/>
          </w:tcPr>
          <w:p w:rsidR="00B46606" w:rsidRPr="00E47858" w:rsidRDefault="00B46606" w:rsidP="00C36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78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201" w:type="dxa"/>
          </w:tcPr>
          <w:p w:rsidR="00B46606" w:rsidRPr="00E47858" w:rsidRDefault="00B46606" w:rsidP="00C36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78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Одежда, обувь.</w:t>
            </w:r>
          </w:p>
        </w:tc>
      </w:tr>
      <w:tr w:rsidR="00B46606" w:rsidRPr="00E47858">
        <w:trPr>
          <w:cantSplit/>
          <w:trHeight w:val="309"/>
          <w:jc w:val="center"/>
        </w:trPr>
        <w:tc>
          <w:tcPr>
            <w:tcW w:w="1276" w:type="dxa"/>
          </w:tcPr>
          <w:p w:rsidR="00B46606" w:rsidRPr="00E47858" w:rsidRDefault="00B46606" w:rsidP="00C36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78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01" w:type="dxa"/>
          </w:tcPr>
          <w:p w:rsidR="00B46606" w:rsidRPr="00E47858" w:rsidRDefault="00B46606" w:rsidP="00C36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78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Перелетные птицы.</w:t>
            </w:r>
          </w:p>
        </w:tc>
      </w:tr>
      <w:tr w:rsidR="00B46606" w:rsidRPr="00E47858">
        <w:trPr>
          <w:cantSplit/>
          <w:trHeight w:val="240"/>
          <w:jc w:val="center"/>
        </w:trPr>
        <w:tc>
          <w:tcPr>
            <w:tcW w:w="1276" w:type="dxa"/>
          </w:tcPr>
          <w:p w:rsidR="00B46606" w:rsidRPr="00E47858" w:rsidRDefault="00B46606" w:rsidP="00C36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78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01" w:type="dxa"/>
          </w:tcPr>
          <w:p w:rsidR="00B46606" w:rsidRPr="00E47858" w:rsidRDefault="00B46606" w:rsidP="00C36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78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Домашние птицы. </w:t>
            </w:r>
          </w:p>
        </w:tc>
      </w:tr>
      <w:tr w:rsidR="00B46606" w:rsidRPr="00E47858">
        <w:trPr>
          <w:cantSplit/>
          <w:trHeight w:val="315"/>
          <w:jc w:val="center"/>
        </w:trPr>
        <w:tc>
          <w:tcPr>
            <w:tcW w:w="1276" w:type="dxa"/>
          </w:tcPr>
          <w:p w:rsidR="00B46606" w:rsidRPr="00E47858" w:rsidRDefault="00B46606" w:rsidP="00C36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78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201" w:type="dxa"/>
          </w:tcPr>
          <w:p w:rsidR="00B46606" w:rsidRPr="00E47858" w:rsidRDefault="00B46606" w:rsidP="00C36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78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Дикие животные и их детеныши.</w:t>
            </w:r>
          </w:p>
        </w:tc>
      </w:tr>
      <w:tr w:rsidR="00B46606" w:rsidRPr="00E47858">
        <w:trPr>
          <w:cantSplit/>
          <w:trHeight w:val="225"/>
          <w:jc w:val="center"/>
        </w:trPr>
        <w:tc>
          <w:tcPr>
            <w:tcW w:w="1276" w:type="dxa"/>
          </w:tcPr>
          <w:p w:rsidR="00B46606" w:rsidRPr="00E47858" w:rsidRDefault="00B46606" w:rsidP="00C36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78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201" w:type="dxa"/>
          </w:tcPr>
          <w:p w:rsidR="00B46606" w:rsidRPr="00E47858" w:rsidRDefault="00B46606" w:rsidP="00C36A32">
            <w:pPr>
              <w:spacing w:after="0" w:line="240" w:lineRule="auto"/>
              <w:ind w:hanging="28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78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Домашние животные и их детеныши.</w:t>
            </w:r>
          </w:p>
        </w:tc>
      </w:tr>
      <w:tr w:rsidR="00B46606" w:rsidRPr="00E47858">
        <w:trPr>
          <w:cantSplit/>
          <w:trHeight w:val="210"/>
          <w:jc w:val="center"/>
        </w:trPr>
        <w:tc>
          <w:tcPr>
            <w:tcW w:w="1276" w:type="dxa"/>
          </w:tcPr>
          <w:p w:rsidR="00B46606" w:rsidRPr="00E47858" w:rsidRDefault="00B46606" w:rsidP="00C36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78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201" w:type="dxa"/>
          </w:tcPr>
          <w:p w:rsidR="00B46606" w:rsidRPr="00E47858" w:rsidRDefault="00B46606" w:rsidP="00C36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78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Транспорт.</w:t>
            </w:r>
          </w:p>
        </w:tc>
      </w:tr>
      <w:tr w:rsidR="00B46606" w:rsidRPr="00E47858">
        <w:trPr>
          <w:cantSplit/>
          <w:trHeight w:val="285"/>
          <w:jc w:val="center"/>
        </w:trPr>
        <w:tc>
          <w:tcPr>
            <w:tcW w:w="1276" w:type="dxa"/>
          </w:tcPr>
          <w:p w:rsidR="00B46606" w:rsidRPr="00E47858" w:rsidRDefault="00B46606" w:rsidP="00C36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78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201" w:type="dxa"/>
          </w:tcPr>
          <w:p w:rsidR="00B46606" w:rsidRPr="00E47858" w:rsidRDefault="00B46606" w:rsidP="00C36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78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Зимующие птицы.</w:t>
            </w:r>
          </w:p>
        </w:tc>
      </w:tr>
      <w:tr w:rsidR="00B46606" w:rsidRPr="00E47858">
        <w:trPr>
          <w:cantSplit/>
          <w:trHeight w:val="285"/>
          <w:jc w:val="center"/>
        </w:trPr>
        <w:tc>
          <w:tcPr>
            <w:tcW w:w="1276" w:type="dxa"/>
          </w:tcPr>
          <w:p w:rsidR="00B46606" w:rsidRPr="00E47858" w:rsidRDefault="00B46606" w:rsidP="00C36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78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201" w:type="dxa"/>
          </w:tcPr>
          <w:p w:rsidR="00B46606" w:rsidRPr="00E47858" w:rsidRDefault="00B46606" w:rsidP="00C36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78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Зима.</w:t>
            </w:r>
          </w:p>
        </w:tc>
      </w:tr>
      <w:tr w:rsidR="00B46606" w:rsidRPr="00E47858">
        <w:trPr>
          <w:cantSplit/>
          <w:trHeight w:val="225"/>
          <w:jc w:val="center"/>
        </w:trPr>
        <w:tc>
          <w:tcPr>
            <w:tcW w:w="1276" w:type="dxa"/>
          </w:tcPr>
          <w:p w:rsidR="00B46606" w:rsidRPr="00E47858" w:rsidRDefault="00B46606" w:rsidP="00C36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78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201" w:type="dxa"/>
          </w:tcPr>
          <w:p w:rsidR="00B46606" w:rsidRPr="00E47858" w:rsidRDefault="00B46606" w:rsidP="00C36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78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Новый год. Рождество.</w:t>
            </w:r>
          </w:p>
        </w:tc>
      </w:tr>
      <w:tr w:rsidR="00B46606" w:rsidRPr="00E47858">
        <w:trPr>
          <w:cantSplit/>
          <w:trHeight w:val="375"/>
          <w:jc w:val="center"/>
        </w:trPr>
        <w:tc>
          <w:tcPr>
            <w:tcW w:w="1276" w:type="dxa"/>
          </w:tcPr>
          <w:p w:rsidR="00B46606" w:rsidRPr="00E47858" w:rsidRDefault="00B46606" w:rsidP="00C36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78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201" w:type="dxa"/>
          </w:tcPr>
          <w:p w:rsidR="00B46606" w:rsidRPr="00E47858" w:rsidRDefault="00B46606" w:rsidP="00C36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78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Зимние развлечения.</w:t>
            </w:r>
          </w:p>
        </w:tc>
      </w:tr>
      <w:tr w:rsidR="00B46606" w:rsidRPr="00E47858">
        <w:trPr>
          <w:cantSplit/>
          <w:trHeight w:val="294"/>
          <w:jc w:val="center"/>
        </w:trPr>
        <w:tc>
          <w:tcPr>
            <w:tcW w:w="1276" w:type="dxa"/>
          </w:tcPr>
          <w:p w:rsidR="00B46606" w:rsidRPr="00E47858" w:rsidRDefault="00B46606" w:rsidP="00C36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78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201" w:type="dxa"/>
          </w:tcPr>
          <w:p w:rsidR="00B46606" w:rsidRPr="00E47858" w:rsidRDefault="00B46606" w:rsidP="00C36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78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Профессии.</w:t>
            </w:r>
          </w:p>
        </w:tc>
      </w:tr>
      <w:tr w:rsidR="00B46606" w:rsidRPr="00E47858">
        <w:trPr>
          <w:cantSplit/>
          <w:trHeight w:val="390"/>
          <w:jc w:val="center"/>
        </w:trPr>
        <w:tc>
          <w:tcPr>
            <w:tcW w:w="1276" w:type="dxa"/>
          </w:tcPr>
          <w:p w:rsidR="00B46606" w:rsidRPr="00E47858" w:rsidRDefault="00B46606" w:rsidP="00C36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78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201" w:type="dxa"/>
          </w:tcPr>
          <w:p w:rsidR="00B46606" w:rsidRPr="00E47858" w:rsidRDefault="00B46606" w:rsidP="00C36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78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Посуда.</w:t>
            </w:r>
          </w:p>
        </w:tc>
      </w:tr>
      <w:tr w:rsidR="00B46606" w:rsidRPr="00E47858">
        <w:trPr>
          <w:cantSplit/>
          <w:trHeight w:val="420"/>
          <w:jc w:val="center"/>
        </w:trPr>
        <w:tc>
          <w:tcPr>
            <w:tcW w:w="1276" w:type="dxa"/>
          </w:tcPr>
          <w:p w:rsidR="00B46606" w:rsidRPr="00E47858" w:rsidRDefault="00B46606" w:rsidP="00C36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78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201" w:type="dxa"/>
          </w:tcPr>
          <w:p w:rsidR="00B46606" w:rsidRPr="00E47858" w:rsidRDefault="00B46606" w:rsidP="00C36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78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Продукты питания.</w:t>
            </w:r>
          </w:p>
        </w:tc>
      </w:tr>
      <w:tr w:rsidR="00B46606" w:rsidRPr="00E47858">
        <w:trPr>
          <w:cantSplit/>
          <w:trHeight w:val="309"/>
          <w:jc w:val="center"/>
        </w:trPr>
        <w:tc>
          <w:tcPr>
            <w:tcW w:w="1276" w:type="dxa"/>
          </w:tcPr>
          <w:p w:rsidR="00B46606" w:rsidRPr="00E47858" w:rsidRDefault="00B46606" w:rsidP="00C36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78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201" w:type="dxa"/>
          </w:tcPr>
          <w:p w:rsidR="00B46606" w:rsidRPr="00E47858" w:rsidRDefault="00B46606" w:rsidP="00C36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78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Обитатели морей и океанов.</w:t>
            </w:r>
          </w:p>
        </w:tc>
      </w:tr>
      <w:tr w:rsidR="00B46606" w:rsidRPr="00E47858">
        <w:trPr>
          <w:cantSplit/>
          <w:trHeight w:val="255"/>
          <w:jc w:val="center"/>
        </w:trPr>
        <w:tc>
          <w:tcPr>
            <w:tcW w:w="1276" w:type="dxa"/>
          </w:tcPr>
          <w:p w:rsidR="00B46606" w:rsidRPr="00E47858" w:rsidRDefault="00B46606" w:rsidP="00C36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78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201" w:type="dxa"/>
          </w:tcPr>
          <w:p w:rsidR="00B46606" w:rsidRPr="00E47858" w:rsidRDefault="00B46606" w:rsidP="00C36A32">
            <w:pPr>
              <w:spacing w:after="0" w:line="240" w:lineRule="auto"/>
              <w:ind w:hanging="28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78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Дикие животные жарких и холодных стран.</w:t>
            </w:r>
          </w:p>
        </w:tc>
      </w:tr>
      <w:tr w:rsidR="00B46606" w:rsidRPr="00E47858">
        <w:trPr>
          <w:cantSplit/>
          <w:trHeight w:val="300"/>
          <w:jc w:val="center"/>
        </w:trPr>
        <w:tc>
          <w:tcPr>
            <w:tcW w:w="1276" w:type="dxa"/>
          </w:tcPr>
          <w:p w:rsidR="00B46606" w:rsidRPr="00E47858" w:rsidRDefault="00B46606" w:rsidP="00C36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78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201" w:type="dxa"/>
          </w:tcPr>
          <w:p w:rsidR="00B46606" w:rsidRPr="00E47858" w:rsidRDefault="00B46606" w:rsidP="00C36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78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Наша армия.</w:t>
            </w:r>
          </w:p>
        </w:tc>
      </w:tr>
      <w:tr w:rsidR="00B46606" w:rsidRPr="00E47858">
        <w:trPr>
          <w:cantSplit/>
          <w:trHeight w:val="225"/>
          <w:jc w:val="center"/>
        </w:trPr>
        <w:tc>
          <w:tcPr>
            <w:tcW w:w="1276" w:type="dxa"/>
          </w:tcPr>
          <w:p w:rsidR="00B46606" w:rsidRPr="00E47858" w:rsidRDefault="00B46606" w:rsidP="00C36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78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201" w:type="dxa"/>
          </w:tcPr>
          <w:p w:rsidR="00B46606" w:rsidRPr="00E47858" w:rsidRDefault="00B46606" w:rsidP="00C36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78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Комнатные растения.</w:t>
            </w:r>
          </w:p>
        </w:tc>
      </w:tr>
      <w:tr w:rsidR="00B46606" w:rsidRPr="00E47858">
        <w:trPr>
          <w:cantSplit/>
          <w:trHeight w:val="264"/>
          <w:jc w:val="center"/>
        </w:trPr>
        <w:tc>
          <w:tcPr>
            <w:tcW w:w="1276" w:type="dxa"/>
          </w:tcPr>
          <w:p w:rsidR="00B46606" w:rsidRPr="00E47858" w:rsidRDefault="00B46606" w:rsidP="00C36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78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201" w:type="dxa"/>
          </w:tcPr>
          <w:p w:rsidR="00B46606" w:rsidRPr="00E47858" w:rsidRDefault="00B46606" w:rsidP="00C36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78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Ранняя весна.</w:t>
            </w:r>
          </w:p>
        </w:tc>
      </w:tr>
      <w:tr w:rsidR="00B46606" w:rsidRPr="00E47858">
        <w:trPr>
          <w:cantSplit/>
          <w:trHeight w:val="255"/>
          <w:jc w:val="center"/>
        </w:trPr>
        <w:tc>
          <w:tcPr>
            <w:tcW w:w="1276" w:type="dxa"/>
          </w:tcPr>
          <w:p w:rsidR="00B46606" w:rsidRPr="00E47858" w:rsidRDefault="00B46606" w:rsidP="00C36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78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201" w:type="dxa"/>
          </w:tcPr>
          <w:p w:rsidR="00B46606" w:rsidRPr="00E47858" w:rsidRDefault="00B46606" w:rsidP="00C36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78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Мамин праздник.</w:t>
            </w:r>
          </w:p>
        </w:tc>
      </w:tr>
      <w:tr w:rsidR="00B46606" w:rsidRPr="00E47858">
        <w:trPr>
          <w:cantSplit/>
          <w:trHeight w:val="240"/>
          <w:jc w:val="center"/>
        </w:trPr>
        <w:tc>
          <w:tcPr>
            <w:tcW w:w="1276" w:type="dxa"/>
          </w:tcPr>
          <w:p w:rsidR="00B46606" w:rsidRPr="00E47858" w:rsidRDefault="00B46606" w:rsidP="00C36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78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201" w:type="dxa"/>
          </w:tcPr>
          <w:p w:rsidR="00B46606" w:rsidRPr="00E47858" w:rsidRDefault="00B46606" w:rsidP="00C36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78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Мебель.</w:t>
            </w:r>
          </w:p>
        </w:tc>
      </w:tr>
      <w:tr w:rsidR="00B46606" w:rsidRPr="00E47858">
        <w:trPr>
          <w:cantSplit/>
          <w:trHeight w:val="240"/>
          <w:jc w:val="center"/>
        </w:trPr>
        <w:tc>
          <w:tcPr>
            <w:tcW w:w="1276" w:type="dxa"/>
          </w:tcPr>
          <w:p w:rsidR="00B46606" w:rsidRPr="00E47858" w:rsidRDefault="00B46606" w:rsidP="00C36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78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201" w:type="dxa"/>
          </w:tcPr>
          <w:p w:rsidR="00B46606" w:rsidRPr="00E47858" w:rsidRDefault="00B46606" w:rsidP="00C36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78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Дом и его части.</w:t>
            </w:r>
          </w:p>
        </w:tc>
      </w:tr>
      <w:tr w:rsidR="00B46606" w:rsidRPr="00E47858">
        <w:trPr>
          <w:cantSplit/>
          <w:trHeight w:val="279"/>
          <w:jc w:val="center"/>
        </w:trPr>
        <w:tc>
          <w:tcPr>
            <w:tcW w:w="1276" w:type="dxa"/>
          </w:tcPr>
          <w:p w:rsidR="00B46606" w:rsidRPr="00E47858" w:rsidRDefault="00B46606" w:rsidP="00C36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78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201" w:type="dxa"/>
          </w:tcPr>
          <w:p w:rsidR="00B46606" w:rsidRPr="00E47858" w:rsidRDefault="00B46606" w:rsidP="00C36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78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Весенние с/х работы.</w:t>
            </w:r>
          </w:p>
        </w:tc>
      </w:tr>
      <w:tr w:rsidR="00B46606" w:rsidRPr="00E47858">
        <w:trPr>
          <w:cantSplit/>
          <w:trHeight w:val="240"/>
          <w:jc w:val="center"/>
        </w:trPr>
        <w:tc>
          <w:tcPr>
            <w:tcW w:w="1276" w:type="dxa"/>
          </w:tcPr>
          <w:p w:rsidR="00B46606" w:rsidRPr="00E47858" w:rsidRDefault="00B46606" w:rsidP="00C36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78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201" w:type="dxa"/>
          </w:tcPr>
          <w:p w:rsidR="00B46606" w:rsidRPr="00E47858" w:rsidRDefault="00B46606" w:rsidP="00C36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78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Космос.</w:t>
            </w:r>
          </w:p>
        </w:tc>
      </w:tr>
      <w:tr w:rsidR="00B46606" w:rsidRPr="00E47858">
        <w:trPr>
          <w:cantSplit/>
          <w:trHeight w:val="240"/>
          <w:jc w:val="center"/>
        </w:trPr>
        <w:tc>
          <w:tcPr>
            <w:tcW w:w="1276" w:type="dxa"/>
          </w:tcPr>
          <w:p w:rsidR="00B46606" w:rsidRPr="00E47858" w:rsidRDefault="00B46606" w:rsidP="00C36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78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201" w:type="dxa"/>
          </w:tcPr>
          <w:p w:rsidR="00B46606" w:rsidRPr="00E47858" w:rsidRDefault="00B46606" w:rsidP="00C36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78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Наш край. Моя станица.</w:t>
            </w:r>
          </w:p>
        </w:tc>
      </w:tr>
      <w:tr w:rsidR="00B46606" w:rsidRPr="00E47858">
        <w:trPr>
          <w:cantSplit/>
          <w:trHeight w:val="300"/>
          <w:jc w:val="center"/>
        </w:trPr>
        <w:tc>
          <w:tcPr>
            <w:tcW w:w="1276" w:type="dxa"/>
          </w:tcPr>
          <w:p w:rsidR="00B46606" w:rsidRPr="00E47858" w:rsidRDefault="00B46606" w:rsidP="00C36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78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201" w:type="dxa"/>
          </w:tcPr>
          <w:p w:rsidR="00B46606" w:rsidRPr="00E47858" w:rsidRDefault="00B46606" w:rsidP="00C36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78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Насекомые.</w:t>
            </w:r>
          </w:p>
        </w:tc>
      </w:tr>
      <w:tr w:rsidR="00B46606" w:rsidRPr="00E47858">
        <w:trPr>
          <w:cantSplit/>
          <w:trHeight w:val="270"/>
          <w:jc w:val="center"/>
        </w:trPr>
        <w:tc>
          <w:tcPr>
            <w:tcW w:w="1276" w:type="dxa"/>
          </w:tcPr>
          <w:p w:rsidR="00B46606" w:rsidRPr="00E47858" w:rsidRDefault="00B46606" w:rsidP="00C36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78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201" w:type="dxa"/>
          </w:tcPr>
          <w:p w:rsidR="00B46606" w:rsidRPr="00E47858" w:rsidRDefault="00B46606" w:rsidP="00C36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78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Моя семья (повторение).</w:t>
            </w:r>
          </w:p>
        </w:tc>
      </w:tr>
      <w:tr w:rsidR="00B46606" w:rsidRPr="00E47858">
        <w:trPr>
          <w:cantSplit/>
          <w:trHeight w:val="264"/>
          <w:jc w:val="center"/>
        </w:trPr>
        <w:tc>
          <w:tcPr>
            <w:tcW w:w="1276" w:type="dxa"/>
          </w:tcPr>
          <w:p w:rsidR="00B46606" w:rsidRPr="00E47858" w:rsidRDefault="00B46606" w:rsidP="00C36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78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201" w:type="dxa"/>
          </w:tcPr>
          <w:p w:rsidR="00B46606" w:rsidRPr="00E47858" w:rsidRDefault="00B46606" w:rsidP="00C36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78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День Победы</w:t>
            </w:r>
          </w:p>
        </w:tc>
      </w:tr>
      <w:tr w:rsidR="00B46606" w:rsidRPr="00E47858">
        <w:trPr>
          <w:cantSplit/>
          <w:trHeight w:val="210"/>
          <w:jc w:val="center"/>
        </w:trPr>
        <w:tc>
          <w:tcPr>
            <w:tcW w:w="1276" w:type="dxa"/>
          </w:tcPr>
          <w:p w:rsidR="00B46606" w:rsidRPr="00E47858" w:rsidRDefault="00B46606" w:rsidP="00C36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78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201" w:type="dxa"/>
          </w:tcPr>
          <w:p w:rsidR="00B46606" w:rsidRPr="00E47858" w:rsidRDefault="00B46606" w:rsidP="00C36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78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Правила дорожного движения.</w:t>
            </w:r>
          </w:p>
        </w:tc>
      </w:tr>
    </w:tbl>
    <w:p w:rsidR="00B46606" w:rsidRPr="000729A0" w:rsidRDefault="00B46606" w:rsidP="000729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46606" w:rsidRPr="000729A0" w:rsidRDefault="00B46606" w:rsidP="000729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29A0">
        <w:rPr>
          <w:rFonts w:ascii="Times New Roman" w:hAnsi="Times New Roman" w:cs="Times New Roman"/>
          <w:sz w:val="28"/>
          <w:szCs w:val="28"/>
          <w:lang w:eastAsia="ru-RU"/>
        </w:rPr>
        <w:t xml:space="preserve">При осуществлении текущего планирования, в том числе и составления расписания непосредственно образовательной деятельности </w:t>
      </w:r>
      <w:r>
        <w:rPr>
          <w:rFonts w:ascii="Times New Roman" w:hAnsi="Times New Roman" w:cs="Times New Roman"/>
          <w:sz w:val="28"/>
          <w:szCs w:val="28"/>
          <w:lang w:eastAsia="ru-RU"/>
        </w:rPr>
        <w:t>ДОО</w:t>
      </w:r>
      <w:r w:rsidRPr="000729A0">
        <w:rPr>
          <w:rFonts w:ascii="Times New Roman" w:hAnsi="Times New Roman" w:cs="Times New Roman"/>
          <w:sz w:val="28"/>
          <w:szCs w:val="28"/>
          <w:lang w:eastAsia="ru-RU"/>
        </w:rPr>
        <w:t xml:space="preserve"> учитывается:</w:t>
      </w:r>
    </w:p>
    <w:p w:rsidR="00B46606" w:rsidRPr="000729A0" w:rsidRDefault="00B46606" w:rsidP="00457049">
      <w:pPr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29A0">
        <w:rPr>
          <w:rFonts w:ascii="Times New Roman" w:hAnsi="Times New Roman" w:cs="Times New Roman"/>
          <w:sz w:val="28"/>
          <w:szCs w:val="28"/>
          <w:lang w:eastAsia="ru-RU"/>
        </w:rPr>
        <w:t xml:space="preserve">общий объем непосредственной образовательной деятельности в неделю; </w:t>
      </w:r>
    </w:p>
    <w:p w:rsidR="00B46606" w:rsidRPr="000729A0" w:rsidRDefault="00B46606" w:rsidP="00457049">
      <w:pPr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29A0">
        <w:rPr>
          <w:rFonts w:ascii="Times New Roman" w:hAnsi="Times New Roman" w:cs="Times New Roman"/>
          <w:sz w:val="28"/>
          <w:szCs w:val="28"/>
          <w:lang w:eastAsia="ru-RU"/>
        </w:rPr>
        <w:t>продолжительность непрерывной непосредственно образовательной деятельности;</w:t>
      </w:r>
    </w:p>
    <w:p w:rsidR="00B46606" w:rsidRPr="000729A0" w:rsidRDefault="00B46606" w:rsidP="00457049">
      <w:pPr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29A0">
        <w:rPr>
          <w:rFonts w:ascii="Times New Roman" w:hAnsi="Times New Roman" w:cs="Times New Roman"/>
          <w:sz w:val="28"/>
          <w:szCs w:val="28"/>
          <w:lang w:eastAsia="ru-RU"/>
        </w:rPr>
        <w:t>количество непрерывной непосредственно образовательной деятельности в течение дня;</w:t>
      </w:r>
    </w:p>
    <w:p w:rsidR="00B46606" w:rsidRPr="000729A0" w:rsidRDefault="00B46606" w:rsidP="00457049">
      <w:pPr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29A0">
        <w:rPr>
          <w:rFonts w:ascii="Times New Roman" w:hAnsi="Times New Roman" w:cs="Times New Roman"/>
          <w:sz w:val="28"/>
          <w:szCs w:val="28"/>
          <w:lang w:eastAsia="ru-RU"/>
        </w:rPr>
        <w:t>распределение непрерывной непосредственно образовательной деятельности в течение дня (в первую и во вторую половину);</w:t>
      </w:r>
    </w:p>
    <w:p w:rsidR="00B46606" w:rsidRPr="000729A0" w:rsidRDefault="00B46606" w:rsidP="00457049">
      <w:pPr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29A0">
        <w:rPr>
          <w:rFonts w:ascii="Times New Roman" w:hAnsi="Times New Roman" w:cs="Times New Roman"/>
          <w:sz w:val="28"/>
          <w:szCs w:val="28"/>
          <w:lang w:eastAsia="ru-RU"/>
        </w:rPr>
        <w:t>перерывы между периодами непрерывной непосредственно образовательной деятельности;</w:t>
      </w:r>
    </w:p>
    <w:p w:rsidR="00B46606" w:rsidRPr="000729A0" w:rsidRDefault="00B46606" w:rsidP="00457049">
      <w:pPr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29A0">
        <w:rPr>
          <w:rFonts w:ascii="Times New Roman" w:hAnsi="Times New Roman" w:cs="Times New Roman"/>
          <w:sz w:val="28"/>
          <w:szCs w:val="28"/>
          <w:lang w:eastAsia="ru-RU"/>
        </w:rPr>
        <w:t>образовательные области, задачи которых решаются в каждой непосредственно образовательной деятельности;</w:t>
      </w:r>
    </w:p>
    <w:p w:rsidR="00B46606" w:rsidRPr="00611CF7" w:rsidRDefault="00B46606" w:rsidP="00457049">
      <w:pPr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29A0">
        <w:rPr>
          <w:rFonts w:ascii="Times New Roman" w:hAnsi="Times New Roman" w:cs="Times New Roman"/>
          <w:sz w:val="28"/>
          <w:szCs w:val="28"/>
          <w:lang w:eastAsia="ru-RU"/>
        </w:rPr>
        <w:t>формы работы, в которых осуществляется непосредственно образовательная деятельность</w:t>
      </w:r>
    </w:p>
    <w:p w:rsidR="00B46606" w:rsidRPr="000729A0" w:rsidRDefault="00B46606" w:rsidP="000729A0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29A0">
        <w:rPr>
          <w:rFonts w:ascii="Times New Roman" w:hAnsi="Times New Roman" w:cs="Times New Roman"/>
          <w:sz w:val="28"/>
          <w:szCs w:val="28"/>
          <w:lang w:eastAsia="ru-RU"/>
        </w:rPr>
        <w:t>Ежедневный объём непосредственно образовательной деятельности определяется регламе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нтом этой деятельности (сеткой </w:t>
      </w:r>
      <w:r w:rsidRPr="000729A0">
        <w:rPr>
          <w:rFonts w:ascii="Times New Roman" w:hAnsi="Times New Roman" w:cs="Times New Roman"/>
          <w:sz w:val="28"/>
          <w:szCs w:val="28"/>
          <w:lang w:eastAsia="ru-RU"/>
        </w:rPr>
        <w:t xml:space="preserve">НОД), который ежегодно утверждается заведующим ДОУ. </w:t>
      </w:r>
    </w:p>
    <w:p w:rsidR="00B46606" w:rsidRPr="000729A0" w:rsidRDefault="00B46606" w:rsidP="000729A0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29A0">
        <w:rPr>
          <w:rFonts w:ascii="Times New Roman" w:hAnsi="Times New Roman" w:cs="Times New Roman"/>
          <w:sz w:val="28"/>
          <w:szCs w:val="28"/>
          <w:lang w:eastAsia="ru-RU"/>
        </w:rPr>
        <w:t>Общий объём образовательной нагрузки (как непосредственно образовательной деятельности, так и образовательной деятельности, осуществляемой в ходе режимных моментов) определяется дошкольным образовательным учреждением с учетом:</w:t>
      </w:r>
    </w:p>
    <w:p w:rsidR="00B46606" w:rsidRPr="000729A0" w:rsidRDefault="00B46606" w:rsidP="00457049">
      <w:pPr>
        <w:numPr>
          <w:ilvl w:val="0"/>
          <w:numId w:val="9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29A0">
        <w:rPr>
          <w:rFonts w:ascii="Times New Roman" w:hAnsi="Times New Roman" w:cs="Times New Roman"/>
          <w:sz w:val="28"/>
          <w:szCs w:val="28"/>
          <w:lang w:eastAsia="ru-RU"/>
        </w:rPr>
        <w:t>действующих «Санитарно-эпидемиологических требований к устройству, содержанию и организации режима работы дошкольных образовательных организаций» СанПиН 2.4.1. 3049-13;</w:t>
      </w:r>
    </w:p>
    <w:p w:rsidR="00B46606" w:rsidRPr="000729A0" w:rsidRDefault="00B46606" w:rsidP="00457049">
      <w:pPr>
        <w:numPr>
          <w:ilvl w:val="0"/>
          <w:numId w:val="9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29A0">
        <w:rPr>
          <w:rFonts w:ascii="Times New Roman" w:hAnsi="Times New Roman" w:cs="Times New Roman"/>
          <w:sz w:val="28"/>
          <w:szCs w:val="28"/>
          <w:lang w:eastAsia="ru-RU"/>
        </w:rPr>
        <w:t>типа и вида учреждения, реализующего основную общеобразовательную программу дошкольного образования, наличия приоритетных направлений образовательной деятельности;</w:t>
      </w:r>
    </w:p>
    <w:p w:rsidR="00B46606" w:rsidRPr="00E47858" w:rsidRDefault="00B46606" w:rsidP="00457049">
      <w:pPr>
        <w:numPr>
          <w:ilvl w:val="0"/>
          <w:numId w:val="9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7858">
        <w:rPr>
          <w:rFonts w:ascii="Times New Roman" w:hAnsi="Times New Roman" w:cs="Times New Roman"/>
          <w:sz w:val="28"/>
          <w:szCs w:val="28"/>
          <w:lang w:eastAsia="ru-RU"/>
        </w:rPr>
        <w:t>рекомендаций примерной основной общеобразовательной программы дошкольного образования «От рождения до школы» /Под ред. Н.Е. Вераксы, Т.С. Комаровой, М. А. Васильевой;</w:t>
      </w:r>
    </w:p>
    <w:p w:rsidR="00B46606" w:rsidRPr="000729A0" w:rsidRDefault="00B46606" w:rsidP="00457049">
      <w:pPr>
        <w:numPr>
          <w:ilvl w:val="0"/>
          <w:numId w:val="9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29A0">
        <w:rPr>
          <w:rFonts w:ascii="Times New Roman" w:hAnsi="Times New Roman" w:cs="Times New Roman"/>
          <w:sz w:val="28"/>
          <w:szCs w:val="28"/>
          <w:lang w:eastAsia="ru-RU"/>
        </w:rPr>
        <w:t>специфики условий (климатических, демографических, национально-культурных и др.) осуществления образовательного процесса.</w:t>
      </w:r>
    </w:p>
    <w:p w:rsidR="00B46606" w:rsidRDefault="00B46606" w:rsidP="00E47858">
      <w:pPr>
        <w:spacing w:after="0" w:line="240" w:lineRule="auto"/>
        <w:jc w:val="center"/>
        <w:rPr>
          <w:b/>
          <w:bCs/>
          <w:color w:val="000000"/>
        </w:rPr>
      </w:pPr>
    </w:p>
    <w:p w:rsidR="00B46606" w:rsidRPr="00E47858" w:rsidRDefault="00B46606" w:rsidP="00E4785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4785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Учебный план</w:t>
      </w:r>
    </w:p>
    <w:p w:rsidR="00B46606" w:rsidRPr="00E47858" w:rsidRDefault="00B46606" w:rsidP="00E4785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4785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образовательной нагрузки по образовательным областям</w:t>
      </w:r>
    </w:p>
    <w:p w:rsidR="00B46606" w:rsidRPr="00E47858" w:rsidRDefault="00B46606" w:rsidP="00E4785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4785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 группах общеразвивающей направленности</w:t>
      </w:r>
    </w:p>
    <w:p w:rsidR="00B46606" w:rsidRPr="00E47858" w:rsidRDefault="00B46606" w:rsidP="00E4785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4785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 программе «От рождения до школы»</w:t>
      </w:r>
    </w:p>
    <w:p w:rsidR="00B46606" w:rsidRPr="00E47858" w:rsidRDefault="00B46606" w:rsidP="00E4785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46606" w:rsidRPr="00E47858" w:rsidRDefault="00B46606" w:rsidP="00E4785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47858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tbl>
      <w:tblPr>
        <w:tblW w:w="1004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16"/>
        <w:gridCol w:w="2708"/>
        <w:gridCol w:w="1620"/>
        <w:gridCol w:w="2499"/>
      </w:tblGrid>
      <w:tr w:rsidR="00B46606" w:rsidRPr="00E47858" w:rsidTr="00137B8D">
        <w:trPr>
          <w:trHeight w:val="654"/>
        </w:trPr>
        <w:tc>
          <w:tcPr>
            <w:tcW w:w="3216" w:type="dxa"/>
          </w:tcPr>
          <w:p w:rsidR="00B46606" w:rsidRPr="00E47858" w:rsidRDefault="00B46606" w:rsidP="00137B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78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Образовательная область </w:t>
            </w:r>
          </w:p>
        </w:tc>
        <w:tc>
          <w:tcPr>
            <w:tcW w:w="2708" w:type="dxa"/>
          </w:tcPr>
          <w:p w:rsidR="00B46606" w:rsidRPr="00E47858" w:rsidRDefault="00B46606" w:rsidP="00137B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78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Средняя </w:t>
            </w:r>
          </w:p>
          <w:p w:rsidR="00B46606" w:rsidRPr="00E47858" w:rsidRDefault="00B46606" w:rsidP="00137B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78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группа</w:t>
            </w:r>
          </w:p>
        </w:tc>
        <w:tc>
          <w:tcPr>
            <w:tcW w:w="1620" w:type="dxa"/>
          </w:tcPr>
          <w:p w:rsidR="00B46606" w:rsidRPr="00E47858" w:rsidRDefault="00B46606" w:rsidP="00137B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78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Старшая</w:t>
            </w:r>
          </w:p>
          <w:p w:rsidR="00B46606" w:rsidRPr="00E47858" w:rsidRDefault="00B46606" w:rsidP="00137B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78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группа</w:t>
            </w:r>
          </w:p>
        </w:tc>
        <w:tc>
          <w:tcPr>
            <w:tcW w:w="2499" w:type="dxa"/>
          </w:tcPr>
          <w:p w:rsidR="00B46606" w:rsidRPr="00E47858" w:rsidRDefault="00B46606" w:rsidP="00137B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78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Подготовительная группа</w:t>
            </w:r>
          </w:p>
        </w:tc>
      </w:tr>
      <w:tr w:rsidR="00B46606" w:rsidRPr="00E47858" w:rsidTr="00137B8D">
        <w:trPr>
          <w:trHeight w:val="669"/>
        </w:trPr>
        <w:tc>
          <w:tcPr>
            <w:tcW w:w="3216" w:type="dxa"/>
          </w:tcPr>
          <w:p w:rsidR="00B46606" w:rsidRPr="00E47858" w:rsidRDefault="00B46606" w:rsidP="00137B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78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Ребенок и окружающий мир</w:t>
            </w:r>
          </w:p>
        </w:tc>
        <w:tc>
          <w:tcPr>
            <w:tcW w:w="2708" w:type="dxa"/>
          </w:tcPr>
          <w:p w:rsidR="00B46606" w:rsidRPr="00E47858" w:rsidRDefault="00B46606" w:rsidP="00137B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78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1х36</w:t>
            </w:r>
          </w:p>
        </w:tc>
        <w:tc>
          <w:tcPr>
            <w:tcW w:w="1620" w:type="dxa"/>
          </w:tcPr>
          <w:p w:rsidR="00B46606" w:rsidRPr="00E47858" w:rsidRDefault="00B46606" w:rsidP="00137B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78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1х36</w:t>
            </w:r>
          </w:p>
        </w:tc>
        <w:tc>
          <w:tcPr>
            <w:tcW w:w="2499" w:type="dxa"/>
          </w:tcPr>
          <w:p w:rsidR="00B46606" w:rsidRPr="00E47858" w:rsidRDefault="00B46606" w:rsidP="00137B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78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B46606" w:rsidRPr="00E47858" w:rsidTr="00137B8D">
        <w:trPr>
          <w:trHeight w:val="327"/>
        </w:trPr>
        <w:tc>
          <w:tcPr>
            <w:tcW w:w="3216" w:type="dxa"/>
          </w:tcPr>
          <w:p w:rsidR="00B46606" w:rsidRPr="00E47858" w:rsidRDefault="00B46606" w:rsidP="00137B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78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речи</w:t>
            </w:r>
          </w:p>
        </w:tc>
        <w:tc>
          <w:tcPr>
            <w:tcW w:w="2708" w:type="dxa"/>
          </w:tcPr>
          <w:p w:rsidR="00B46606" w:rsidRPr="00E47858" w:rsidRDefault="00B46606" w:rsidP="00137B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78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620" w:type="dxa"/>
          </w:tcPr>
          <w:p w:rsidR="00B46606" w:rsidRPr="00E47858" w:rsidRDefault="00B46606" w:rsidP="00137B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78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1х36</w:t>
            </w:r>
          </w:p>
        </w:tc>
        <w:tc>
          <w:tcPr>
            <w:tcW w:w="2499" w:type="dxa"/>
          </w:tcPr>
          <w:p w:rsidR="00B46606" w:rsidRPr="00E47858" w:rsidRDefault="00B46606" w:rsidP="00137B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78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2х36</w:t>
            </w:r>
          </w:p>
        </w:tc>
      </w:tr>
      <w:tr w:rsidR="00B46606" w:rsidRPr="00E47858" w:rsidTr="00137B8D">
        <w:trPr>
          <w:trHeight w:val="996"/>
        </w:trPr>
        <w:tc>
          <w:tcPr>
            <w:tcW w:w="3216" w:type="dxa"/>
          </w:tcPr>
          <w:p w:rsidR="00B46606" w:rsidRPr="00E47858" w:rsidRDefault="00B46606" w:rsidP="00137B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78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Ознакомление с художественной литературой</w:t>
            </w:r>
          </w:p>
        </w:tc>
        <w:tc>
          <w:tcPr>
            <w:tcW w:w="2708" w:type="dxa"/>
          </w:tcPr>
          <w:p w:rsidR="00B46606" w:rsidRPr="00E47858" w:rsidRDefault="00B46606" w:rsidP="00137B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78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620" w:type="dxa"/>
          </w:tcPr>
          <w:p w:rsidR="00B46606" w:rsidRPr="00E47858" w:rsidRDefault="00B46606" w:rsidP="00137B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78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1х36</w:t>
            </w:r>
          </w:p>
        </w:tc>
        <w:tc>
          <w:tcPr>
            <w:tcW w:w="2499" w:type="dxa"/>
          </w:tcPr>
          <w:p w:rsidR="00B46606" w:rsidRPr="00E47858" w:rsidRDefault="00B46606" w:rsidP="00137B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78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1х36</w:t>
            </w:r>
          </w:p>
        </w:tc>
      </w:tr>
      <w:tr w:rsidR="00B46606" w:rsidRPr="00E47858" w:rsidTr="00137B8D">
        <w:trPr>
          <w:trHeight w:val="996"/>
        </w:trPr>
        <w:tc>
          <w:tcPr>
            <w:tcW w:w="3216" w:type="dxa"/>
          </w:tcPr>
          <w:p w:rsidR="00B46606" w:rsidRPr="00E47858" w:rsidRDefault="00B46606" w:rsidP="00137B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78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речи. Художественная литература.</w:t>
            </w:r>
          </w:p>
        </w:tc>
        <w:tc>
          <w:tcPr>
            <w:tcW w:w="2708" w:type="dxa"/>
          </w:tcPr>
          <w:p w:rsidR="00B46606" w:rsidRPr="00E47858" w:rsidRDefault="00B46606" w:rsidP="00137B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78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1х36</w:t>
            </w:r>
          </w:p>
          <w:p w:rsidR="00B46606" w:rsidRPr="00E47858" w:rsidRDefault="00B46606" w:rsidP="00137B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</w:tcPr>
          <w:p w:rsidR="00B46606" w:rsidRPr="00E47858" w:rsidRDefault="00B46606" w:rsidP="00137B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78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499" w:type="dxa"/>
          </w:tcPr>
          <w:p w:rsidR="00B46606" w:rsidRPr="00E47858" w:rsidRDefault="00B46606" w:rsidP="00137B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78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B46606" w:rsidRPr="00E47858" w:rsidTr="00137B8D">
        <w:trPr>
          <w:trHeight w:val="327"/>
        </w:trPr>
        <w:tc>
          <w:tcPr>
            <w:tcW w:w="3216" w:type="dxa"/>
          </w:tcPr>
          <w:p w:rsidR="00B46606" w:rsidRPr="00E47858" w:rsidRDefault="00B46606" w:rsidP="00137B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78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элементарных математических представлений</w:t>
            </w:r>
          </w:p>
        </w:tc>
        <w:tc>
          <w:tcPr>
            <w:tcW w:w="2708" w:type="dxa"/>
          </w:tcPr>
          <w:p w:rsidR="00B46606" w:rsidRPr="00E47858" w:rsidRDefault="00B46606" w:rsidP="00137B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78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1х36</w:t>
            </w:r>
          </w:p>
        </w:tc>
        <w:tc>
          <w:tcPr>
            <w:tcW w:w="1620" w:type="dxa"/>
          </w:tcPr>
          <w:p w:rsidR="00B46606" w:rsidRPr="00E47858" w:rsidRDefault="00B46606" w:rsidP="00137B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78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1х36</w:t>
            </w:r>
          </w:p>
        </w:tc>
        <w:tc>
          <w:tcPr>
            <w:tcW w:w="2499" w:type="dxa"/>
          </w:tcPr>
          <w:p w:rsidR="00B46606" w:rsidRPr="00E47858" w:rsidRDefault="00B46606" w:rsidP="00137B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78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2х36</w:t>
            </w:r>
          </w:p>
        </w:tc>
      </w:tr>
      <w:tr w:rsidR="00B46606" w:rsidRPr="00E47858" w:rsidTr="00137B8D">
        <w:trPr>
          <w:trHeight w:val="327"/>
        </w:trPr>
        <w:tc>
          <w:tcPr>
            <w:tcW w:w="3216" w:type="dxa"/>
          </w:tcPr>
          <w:p w:rsidR="00B46606" w:rsidRPr="00E47858" w:rsidRDefault="00B46606" w:rsidP="00137B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78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Физическое воспитание</w:t>
            </w:r>
          </w:p>
        </w:tc>
        <w:tc>
          <w:tcPr>
            <w:tcW w:w="2708" w:type="dxa"/>
          </w:tcPr>
          <w:p w:rsidR="00B46606" w:rsidRPr="00E47858" w:rsidRDefault="00B46606" w:rsidP="00137B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78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3х36</w:t>
            </w:r>
          </w:p>
        </w:tc>
        <w:tc>
          <w:tcPr>
            <w:tcW w:w="1620" w:type="dxa"/>
          </w:tcPr>
          <w:p w:rsidR="00B46606" w:rsidRPr="00E47858" w:rsidRDefault="00B46606" w:rsidP="00137B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78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3х36</w:t>
            </w:r>
          </w:p>
        </w:tc>
        <w:tc>
          <w:tcPr>
            <w:tcW w:w="2499" w:type="dxa"/>
          </w:tcPr>
          <w:p w:rsidR="00B46606" w:rsidRPr="00E47858" w:rsidRDefault="00B46606" w:rsidP="00137B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78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3х36</w:t>
            </w:r>
          </w:p>
        </w:tc>
      </w:tr>
      <w:tr w:rsidR="00B46606" w:rsidRPr="00E47858" w:rsidTr="00137B8D">
        <w:trPr>
          <w:trHeight w:val="342"/>
        </w:trPr>
        <w:tc>
          <w:tcPr>
            <w:tcW w:w="3216" w:type="dxa"/>
          </w:tcPr>
          <w:p w:rsidR="00B46606" w:rsidRPr="00E47858" w:rsidRDefault="00B46606" w:rsidP="00137B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78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Музыкальное воспитание</w:t>
            </w:r>
          </w:p>
        </w:tc>
        <w:tc>
          <w:tcPr>
            <w:tcW w:w="2708" w:type="dxa"/>
          </w:tcPr>
          <w:p w:rsidR="00B46606" w:rsidRPr="00E47858" w:rsidRDefault="00B46606" w:rsidP="00137B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78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2х36</w:t>
            </w:r>
          </w:p>
        </w:tc>
        <w:tc>
          <w:tcPr>
            <w:tcW w:w="1620" w:type="dxa"/>
          </w:tcPr>
          <w:p w:rsidR="00B46606" w:rsidRPr="00E47858" w:rsidRDefault="00B46606" w:rsidP="00137B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78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2х36</w:t>
            </w:r>
          </w:p>
        </w:tc>
        <w:tc>
          <w:tcPr>
            <w:tcW w:w="2499" w:type="dxa"/>
          </w:tcPr>
          <w:p w:rsidR="00B46606" w:rsidRPr="00E47858" w:rsidRDefault="00B46606" w:rsidP="00137B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78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2х36</w:t>
            </w:r>
          </w:p>
        </w:tc>
      </w:tr>
      <w:tr w:rsidR="00B46606" w:rsidRPr="00E47858" w:rsidTr="00137B8D">
        <w:trPr>
          <w:trHeight w:val="327"/>
        </w:trPr>
        <w:tc>
          <w:tcPr>
            <w:tcW w:w="3216" w:type="dxa"/>
          </w:tcPr>
          <w:p w:rsidR="00B46606" w:rsidRPr="00E47858" w:rsidRDefault="00B46606" w:rsidP="00137B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78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Рисование </w:t>
            </w:r>
          </w:p>
        </w:tc>
        <w:tc>
          <w:tcPr>
            <w:tcW w:w="2708" w:type="dxa"/>
          </w:tcPr>
          <w:p w:rsidR="00B46606" w:rsidRPr="00E47858" w:rsidRDefault="00B46606" w:rsidP="00137B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78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1х36</w:t>
            </w:r>
          </w:p>
        </w:tc>
        <w:tc>
          <w:tcPr>
            <w:tcW w:w="1620" w:type="dxa"/>
          </w:tcPr>
          <w:p w:rsidR="00B46606" w:rsidRPr="00E47858" w:rsidRDefault="00B46606" w:rsidP="00137B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78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2х36</w:t>
            </w:r>
          </w:p>
        </w:tc>
        <w:tc>
          <w:tcPr>
            <w:tcW w:w="2499" w:type="dxa"/>
          </w:tcPr>
          <w:p w:rsidR="00B46606" w:rsidRPr="00E47858" w:rsidRDefault="00B46606" w:rsidP="00137B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78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2х36</w:t>
            </w:r>
          </w:p>
        </w:tc>
      </w:tr>
      <w:tr w:rsidR="00B46606" w:rsidRPr="00E47858" w:rsidTr="00137B8D">
        <w:trPr>
          <w:trHeight w:val="327"/>
        </w:trPr>
        <w:tc>
          <w:tcPr>
            <w:tcW w:w="3216" w:type="dxa"/>
          </w:tcPr>
          <w:p w:rsidR="00B46606" w:rsidRPr="00E47858" w:rsidRDefault="00B46606" w:rsidP="00137B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78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Лепка</w:t>
            </w:r>
          </w:p>
        </w:tc>
        <w:tc>
          <w:tcPr>
            <w:tcW w:w="2708" w:type="dxa"/>
          </w:tcPr>
          <w:p w:rsidR="00B46606" w:rsidRPr="00E47858" w:rsidRDefault="00B46606" w:rsidP="00137B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78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1х36</w:t>
            </w:r>
          </w:p>
        </w:tc>
        <w:tc>
          <w:tcPr>
            <w:tcW w:w="1620" w:type="dxa"/>
          </w:tcPr>
          <w:p w:rsidR="00B46606" w:rsidRPr="00E47858" w:rsidRDefault="00B46606" w:rsidP="00137B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78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1х36</w:t>
            </w:r>
          </w:p>
        </w:tc>
        <w:tc>
          <w:tcPr>
            <w:tcW w:w="2499" w:type="dxa"/>
          </w:tcPr>
          <w:p w:rsidR="00B46606" w:rsidRPr="00E47858" w:rsidRDefault="00B46606" w:rsidP="00137B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78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0,5х18</w:t>
            </w:r>
          </w:p>
        </w:tc>
      </w:tr>
      <w:tr w:rsidR="00B46606" w:rsidRPr="00E47858" w:rsidTr="00137B8D">
        <w:trPr>
          <w:trHeight w:val="327"/>
        </w:trPr>
        <w:tc>
          <w:tcPr>
            <w:tcW w:w="3216" w:type="dxa"/>
          </w:tcPr>
          <w:p w:rsidR="00B46606" w:rsidRPr="00E47858" w:rsidRDefault="00B46606" w:rsidP="00137B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78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Аппликация</w:t>
            </w:r>
          </w:p>
        </w:tc>
        <w:tc>
          <w:tcPr>
            <w:tcW w:w="2708" w:type="dxa"/>
          </w:tcPr>
          <w:p w:rsidR="00B46606" w:rsidRPr="00E47858" w:rsidRDefault="00B46606" w:rsidP="00137B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78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1х18</w:t>
            </w:r>
          </w:p>
        </w:tc>
        <w:tc>
          <w:tcPr>
            <w:tcW w:w="1620" w:type="dxa"/>
          </w:tcPr>
          <w:p w:rsidR="00B46606" w:rsidRPr="00E47858" w:rsidRDefault="00B46606" w:rsidP="00137B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78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1х36</w:t>
            </w:r>
          </w:p>
        </w:tc>
        <w:tc>
          <w:tcPr>
            <w:tcW w:w="2499" w:type="dxa"/>
          </w:tcPr>
          <w:p w:rsidR="00B46606" w:rsidRPr="00E47858" w:rsidRDefault="00B46606" w:rsidP="00137B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78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0,5х18</w:t>
            </w:r>
          </w:p>
        </w:tc>
      </w:tr>
      <w:tr w:rsidR="00B46606" w:rsidRPr="00E47858" w:rsidTr="00137B8D">
        <w:trPr>
          <w:trHeight w:val="327"/>
        </w:trPr>
        <w:tc>
          <w:tcPr>
            <w:tcW w:w="3216" w:type="dxa"/>
          </w:tcPr>
          <w:p w:rsidR="00B46606" w:rsidRPr="00E47858" w:rsidRDefault="00B46606" w:rsidP="00137B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78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Конструирование </w:t>
            </w:r>
          </w:p>
        </w:tc>
        <w:tc>
          <w:tcPr>
            <w:tcW w:w="2708" w:type="dxa"/>
          </w:tcPr>
          <w:p w:rsidR="00B46606" w:rsidRPr="00E47858" w:rsidRDefault="00B46606" w:rsidP="00137B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78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1х18</w:t>
            </w:r>
          </w:p>
        </w:tc>
        <w:tc>
          <w:tcPr>
            <w:tcW w:w="1620" w:type="dxa"/>
          </w:tcPr>
          <w:p w:rsidR="00B46606" w:rsidRPr="00E47858" w:rsidRDefault="00B46606" w:rsidP="00137B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78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1х36</w:t>
            </w:r>
          </w:p>
        </w:tc>
        <w:tc>
          <w:tcPr>
            <w:tcW w:w="2499" w:type="dxa"/>
          </w:tcPr>
          <w:p w:rsidR="00B46606" w:rsidRPr="00E47858" w:rsidRDefault="00B46606" w:rsidP="00137B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78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1х36</w:t>
            </w:r>
          </w:p>
        </w:tc>
      </w:tr>
      <w:tr w:rsidR="00B46606" w:rsidRPr="00E47858" w:rsidTr="00137B8D">
        <w:trPr>
          <w:trHeight w:val="327"/>
        </w:trPr>
        <w:tc>
          <w:tcPr>
            <w:tcW w:w="3216" w:type="dxa"/>
          </w:tcPr>
          <w:p w:rsidR="00B46606" w:rsidRPr="00E47858" w:rsidRDefault="00B46606" w:rsidP="00137B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78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Ознакомление с окружающим</w:t>
            </w:r>
          </w:p>
        </w:tc>
        <w:tc>
          <w:tcPr>
            <w:tcW w:w="2708" w:type="dxa"/>
          </w:tcPr>
          <w:p w:rsidR="00B46606" w:rsidRPr="00E47858" w:rsidRDefault="00B46606" w:rsidP="00137B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78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620" w:type="dxa"/>
          </w:tcPr>
          <w:p w:rsidR="00B46606" w:rsidRPr="00E47858" w:rsidRDefault="00B46606" w:rsidP="00137B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78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499" w:type="dxa"/>
          </w:tcPr>
          <w:p w:rsidR="00B46606" w:rsidRPr="00E47858" w:rsidRDefault="00B46606" w:rsidP="00137B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78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1х36</w:t>
            </w:r>
          </w:p>
        </w:tc>
      </w:tr>
      <w:tr w:rsidR="00B46606" w:rsidRPr="00E47858" w:rsidTr="00137B8D">
        <w:trPr>
          <w:trHeight w:val="327"/>
        </w:trPr>
        <w:tc>
          <w:tcPr>
            <w:tcW w:w="3216" w:type="dxa"/>
          </w:tcPr>
          <w:p w:rsidR="00B46606" w:rsidRPr="00E47858" w:rsidRDefault="00B46606" w:rsidP="00137B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78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Природное окружение. Экологическое воспитание.</w:t>
            </w:r>
          </w:p>
        </w:tc>
        <w:tc>
          <w:tcPr>
            <w:tcW w:w="2708" w:type="dxa"/>
          </w:tcPr>
          <w:p w:rsidR="00B46606" w:rsidRPr="00E47858" w:rsidRDefault="00B46606" w:rsidP="00137B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78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620" w:type="dxa"/>
          </w:tcPr>
          <w:p w:rsidR="00B46606" w:rsidRPr="00E47858" w:rsidRDefault="00B46606" w:rsidP="00137B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78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1х36</w:t>
            </w:r>
          </w:p>
        </w:tc>
        <w:tc>
          <w:tcPr>
            <w:tcW w:w="2499" w:type="dxa"/>
          </w:tcPr>
          <w:p w:rsidR="00B46606" w:rsidRPr="00E47858" w:rsidRDefault="00B46606" w:rsidP="00137B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78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B46606" w:rsidRPr="00E47858" w:rsidTr="00137B8D">
        <w:trPr>
          <w:trHeight w:val="327"/>
        </w:trPr>
        <w:tc>
          <w:tcPr>
            <w:tcW w:w="3216" w:type="dxa"/>
          </w:tcPr>
          <w:p w:rsidR="00B46606" w:rsidRPr="00E47858" w:rsidRDefault="00B46606" w:rsidP="00137B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78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 в неделю</w:t>
            </w:r>
          </w:p>
        </w:tc>
        <w:tc>
          <w:tcPr>
            <w:tcW w:w="2708" w:type="dxa"/>
          </w:tcPr>
          <w:p w:rsidR="00B46606" w:rsidRPr="00E47858" w:rsidRDefault="00B46606" w:rsidP="00137B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78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620" w:type="dxa"/>
          </w:tcPr>
          <w:p w:rsidR="00B46606" w:rsidRPr="00E47858" w:rsidRDefault="00B46606" w:rsidP="00137B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78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499" w:type="dxa"/>
          </w:tcPr>
          <w:p w:rsidR="00B46606" w:rsidRPr="00E47858" w:rsidRDefault="00B46606" w:rsidP="00137B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78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</w:tr>
    </w:tbl>
    <w:p w:rsidR="00B46606" w:rsidRPr="00E47858" w:rsidRDefault="00B46606" w:rsidP="00E4785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7858">
        <w:rPr>
          <w:rFonts w:ascii="Times New Roman" w:hAnsi="Times New Roman" w:cs="Times New Roman"/>
          <w:b/>
          <w:bCs/>
          <w:sz w:val="28"/>
          <w:szCs w:val="28"/>
        </w:rPr>
        <w:t>Расписание непосредственно образовательной  деятельности</w:t>
      </w:r>
    </w:p>
    <w:p w:rsidR="00B46606" w:rsidRPr="00E47858" w:rsidRDefault="00B46606" w:rsidP="00E4785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7858">
        <w:rPr>
          <w:rFonts w:ascii="Times New Roman" w:hAnsi="Times New Roman" w:cs="Times New Roman"/>
          <w:b/>
          <w:bCs/>
          <w:sz w:val="28"/>
          <w:szCs w:val="28"/>
        </w:rPr>
        <w:t>в средней группе «Сказка» МБДОУ д/с № 9 на 2014-2015 учебный год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01"/>
        <w:gridCol w:w="7220"/>
      </w:tblGrid>
      <w:tr w:rsidR="00B46606" w:rsidRPr="00E47858" w:rsidTr="00E47858">
        <w:trPr>
          <w:trHeight w:val="819"/>
        </w:trPr>
        <w:tc>
          <w:tcPr>
            <w:tcW w:w="1800" w:type="dxa"/>
          </w:tcPr>
          <w:p w:rsidR="00B46606" w:rsidRPr="00E47858" w:rsidRDefault="00B46606" w:rsidP="00137B8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20" w:type="dxa"/>
          </w:tcPr>
          <w:p w:rsidR="00B46606" w:rsidRPr="00E47858" w:rsidRDefault="00B46606" w:rsidP="00137B8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478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Образовательная область </w:t>
            </w:r>
          </w:p>
        </w:tc>
      </w:tr>
      <w:tr w:rsidR="00B46606" w:rsidRPr="00E47858" w:rsidTr="00137B8D">
        <w:trPr>
          <w:cantSplit/>
          <w:trHeight w:val="1592"/>
        </w:trPr>
        <w:tc>
          <w:tcPr>
            <w:tcW w:w="1801" w:type="dxa"/>
            <w:tcBorders>
              <w:top w:val="nil"/>
              <w:left w:val="single" w:sz="12" w:space="0" w:color="000000"/>
              <w:right w:val="single" w:sz="6" w:space="0" w:color="000000"/>
            </w:tcBorders>
            <w:textDirection w:val="btLr"/>
          </w:tcPr>
          <w:p w:rsidR="00B46606" w:rsidRPr="00E47858" w:rsidRDefault="00B46606" w:rsidP="00E47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858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7219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46606" w:rsidRPr="00E47858" w:rsidRDefault="00B46606" w:rsidP="00137B8D">
            <w:pPr>
              <w:pStyle w:val="BodyText"/>
              <w:rPr>
                <w:rFonts w:ascii="Times New Roman" w:hAnsi="Times New Roman" w:cs="Times New Roman"/>
                <w:sz w:val="28"/>
                <w:szCs w:val="28"/>
              </w:rPr>
            </w:pPr>
            <w:r w:rsidRPr="00E47858">
              <w:rPr>
                <w:rFonts w:ascii="Times New Roman" w:hAnsi="Times New Roman" w:cs="Times New Roman"/>
                <w:sz w:val="28"/>
                <w:szCs w:val="28"/>
              </w:rPr>
              <w:t>1. о.о.«Музыкальное воспитание» 9.00-9.20</w:t>
            </w:r>
          </w:p>
          <w:p w:rsidR="00B46606" w:rsidRPr="00E47858" w:rsidRDefault="00B46606" w:rsidP="00137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858">
              <w:rPr>
                <w:rFonts w:ascii="Times New Roman" w:hAnsi="Times New Roman" w:cs="Times New Roman"/>
                <w:sz w:val="28"/>
                <w:szCs w:val="28"/>
              </w:rPr>
              <w:t>2. о.о.«Лепка» 9.30-9.50</w:t>
            </w:r>
          </w:p>
          <w:p w:rsidR="00B46606" w:rsidRPr="00E47858" w:rsidRDefault="00B46606" w:rsidP="00137B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6606" w:rsidRPr="00E47858" w:rsidRDefault="00B46606" w:rsidP="00137B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6606" w:rsidRPr="00E47858" w:rsidTr="00137B8D">
        <w:trPr>
          <w:cantSplit/>
          <w:trHeight w:val="1465"/>
        </w:trPr>
        <w:tc>
          <w:tcPr>
            <w:tcW w:w="1801" w:type="dxa"/>
            <w:tcBorders>
              <w:left w:val="single" w:sz="12" w:space="0" w:color="000000"/>
              <w:right w:val="single" w:sz="6" w:space="0" w:color="000000"/>
            </w:tcBorders>
            <w:textDirection w:val="btLr"/>
          </w:tcPr>
          <w:p w:rsidR="00B46606" w:rsidRPr="00E47858" w:rsidRDefault="00B46606" w:rsidP="00E47858">
            <w:pPr>
              <w:pStyle w:val="Heading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E47858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Вторник</w:t>
            </w:r>
          </w:p>
        </w:tc>
        <w:tc>
          <w:tcPr>
            <w:tcW w:w="7219" w:type="dxa"/>
            <w:tcBorders>
              <w:left w:val="single" w:sz="6" w:space="0" w:color="000000"/>
              <w:right w:val="single" w:sz="6" w:space="0" w:color="000000"/>
            </w:tcBorders>
          </w:tcPr>
          <w:p w:rsidR="00B46606" w:rsidRPr="00E47858" w:rsidRDefault="00B46606" w:rsidP="00137B8D">
            <w:pPr>
              <w:pStyle w:val="BodyText"/>
              <w:rPr>
                <w:rFonts w:ascii="Times New Roman" w:hAnsi="Times New Roman" w:cs="Times New Roman"/>
                <w:sz w:val="28"/>
                <w:szCs w:val="28"/>
              </w:rPr>
            </w:pPr>
            <w:r w:rsidRPr="00E47858">
              <w:rPr>
                <w:rFonts w:ascii="Times New Roman" w:hAnsi="Times New Roman" w:cs="Times New Roman"/>
                <w:sz w:val="28"/>
                <w:szCs w:val="28"/>
              </w:rPr>
              <w:t xml:space="preserve">1. о.о. «Развитие элементарных математических представлений» </w:t>
            </w:r>
          </w:p>
          <w:p w:rsidR="00B46606" w:rsidRPr="00E47858" w:rsidRDefault="00B46606" w:rsidP="00137B8D">
            <w:pPr>
              <w:pStyle w:val="BodyText"/>
              <w:rPr>
                <w:rFonts w:ascii="Times New Roman" w:hAnsi="Times New Roman" w:cs="Times New Roman"/>
                <w:sz w:val="28"/>
                <w:szCs w:val="28"/>
              </w:rPr>
            </w:pPr>
            <w:r w:rsidRPr="00E47858">
              <w:rPr>
                <w:rFonts w:ascii="Times New Roman" w:hAnsi="Times New Roman" w:cs="Times New Roman"/>
                <w:sz w:val="28"/>
                <w:szCs w:val="28"/>
              </w:rPr>
              <w:t>9.00-9.20</w:t>
            </w:r>
          </w:p>
          <w:p w:rsidR="00B46606" w:rsidRPr="00E47858" w:rsidRDefault="00B46606" w:rsidP="00137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858">
              <w:rPr>
                <w:rFonts w:ascii="Times New Roman" w:hAnsi="Times New Roman" w:cs="Times New Roman"/>
                <w:sz w:val="28"/>
                <w:szCs w:val="28"/>
              </w:rPr>
              <w:t>2. о.о. «Физическое воспитание» 9.30-9.50</w:t>
            </w:r>
          </w:p>
        </w:tc>
      </w:tr>
      <w:tr w:rsidR="00B46606" w:rsidRPr="00E47858" w:rsidTr="00137B8D">
        <w:trPr>
          <w:cantSplit/>
          <w:trHeight w:val="1436"/>
        </w:trPr>
        <w:tc>
          <w:tcPr>
            <w:tcW w:w="1801" w:type="dxa"/>
            <w:tcBorders>
              <w:left w:val="single" w:sz="12" w:space="0" w:color="000000"/>
              <w:right w:val="single" w:sz="6" w:space="0" w:color="000000"/>
            </w:tcBorders>
            <w:textDirection w:val="btLr"/>
          </w:tcPr>
          <w:p w:rsidR="00B46606" w:rsidRPr="00E47858" w:rsidRDefault="00B46606" w:rsidP="00E47858">
            <w:pPr>
              <w:pStyle w:val="Heading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E47858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Среда</w:t>
            </w:r>
          </w:p>
        </w:tc>
        <w:tc>
          <w:tcPr>
            <w:tcW w:w="7219" w:type="dxa"/>
            <w:tcBorders>
              <w:left w:val="single" w:sz="6" w:space="0" w:color="000000"/>
              <w:right w:val="single" w:sz="6" w:space="0" w:color="000000"/>
            </w:tcBorders>
          </w:tcPr>
          <w:p w:rsidR="00B46606" w:rsidRPr="00E47858" w:rsidRDefault="00B46606" w:rsidP="00137B8D">
            <w:pPr>
              <w:pStyle w:val="BodyText"/>
              <w:rPr>
                <w:rFonts w:ascii="Times New Roman" w:hAnsi="Times New Roman" w:cs="Times New Roman"/>
                <w:sz w:val="28"/>
                <w:szCs w:val="28"/>
              </w:rPr>
            </w:pPr>
            <w:r w:rsidRPr="00E47858">
              <w:rPr>
                <w:rFonts w:ascii="Times New Roman" w:hAnsi="Times New Roman" w:cs="Times New Roman"/>
                <w:sz w:val="28"/>
                <w:szCs w:val="28"/>
              </w:rPr>
              <w:t>1. о.о. «Музыкальное воспитание» 9.00-9.20</w:t>
            </w:r>
          </w:p>
          <w:p w:rsidR="00B46606" w:rsidRPr="00E47858" w:rsidRDefault="00B46606" w:rsidP="00137B8D">
            <w:pPr>
              <w:pStyle w:val="BodyText"/>
              <w:rPr>
                <w:rFonts w:ascii="Times New Roman" w:hAnsi="Times New Roman" w:cs="Times New Roman"/>
                <w:sz w:val="28"/>
                <w:szCs w:val="28"/>
              </w:rPr>
            </w:pPr>
            <w:r w:rsidRPr="00E47858">
              <w:rPr>
                <w:rFonts w:ascii="Times New Roman" w:hAnsi="Times New Roman" w:cs="Times New Roman"/>
                <w:sz w:val="28"/>
                <w:szCs w:val="28"/>
              </w:rPr>
              <w:t>2 о.о. «Развитие речи». «Художественная литература» /чередуются/ 9.30-9.50</w:t>
            </w:r>
          </w:p>
        </w:tc>
      </w:tr>
      <w:tr w:rsidR="00B46606" w:rsidRPr="00E47858" w:rsidTr="00137B8D">
        <w:trPr>
          <w:cantSplit/>
          <w:trHeight w:val="1585"/>
        </w:trPr>
        <w:tc>
          <w:tcPr>
            <w:tcW w:w="1801" w:type="dxa"/>
            <w:tcBorders>
              <w:left w:val="single" w:sz="12" w:space="0" w:color="000000"/>
              <w:right w:val="single" w:sz="6" w:space="0" w:color="000000"/>
            </w:tcBorders>
            <w:textDirection w:val="btLr"/>
          </w:tcPr>
          <w:p w:rsidR="00B46606" w:rsidRPr="00E47858" w:rsidRDefault="00B46606" w:rsidP="00E47858">
            <w:pPr>
              <w:pStyle w:val="Heading2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E47858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Четверг</w:t>
            </w:r>
          </w:p>
        </w:tc>
        <w:tc>
          <w:tcPr>
            <w:tcW w:w="7219" w:type="dxa"/>
            <w:tcBorders>
              <w:left w:val="single" w:sz="6" w:space="0" w:color="000000"/>
              <w:right w:val="single" w:sz="6" w:space="0" w:color="000000"/>
            </w:tcBorders>
          </w:tcPr>
          <w:p w:rsidR="00B46606" w:rsidRPr="00E47858" w:rsidRDefault="00B46606" w:rsidP="00137B8D">
            <w:pPr>
              <w:pStyle w:val="BodyText"/>
              <w:rPr>
                <w:rFonts w:ascii="Times New Roman" w:hAnsi="Times New Roman" w:cs="Times New Roman"/>
                <w:sz w:val="28"/>
                <w:szCs w:val="28"/>
              </w:rPr>
            </w:pPr>
            <w:r w:rsidRPr="00E47858">
              <w:rPr>
                <w:rFonts w:ascii="Times New Roman" w:hAnsi="Times New Roman" w:cs="Times New Roman"/>
                <w:sz w:val="28"/>
                <w:szCs w:val="28"/>
              </w:rPr>
              <w:t>1. о.о. «Рисование» 9.00-9.20</w:t>
            </w:r>
          </w:p>
          <w:p w:rsidR="00B46606" w:rsidRPr="00E47858" w:rsidRDefault="00B46606" w:rsidP="00137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858">
              <w:rPr>
                <w:rFonts w:ascii="Times New Roman" w:hAnsi="Times New Roman" w:cs="Times New Roman"/>
                <w:sz w:val="28"/>
                <w:szCs w:val="28"/>
              </w:rPr>
              <w:t>2. о.о. «Физическое воспитание» 9.30-9.50</w:t>
            </w:r>
          </w:p>
        </w:tc>
      </w:tr>
      <w:tr w:rsidR="00B46606" w:rsidRPr="00E47858" w:rsidTr="00137B8D">
        <w:trPr>
          <w:cantSplit/>
          <w:trHeight w:val="2167"/>
        </w:trPr>
        <w:tc>
          <w:tcPr>
            <w:tcW w:w="1801" w:type="dxa"/>
            <w:tcBorders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extDirection w:val="btLr"/>
          </w:tcPr>
          <w:p w:rsidR="00B46606" w:rsidRPr="00E47858" w:rsidRDefault="00B46606" w:rsidP="00E47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858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7219" w:type="dxa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B46606" w:rsidRPr="00E47858" w:rsidRDefault="00B46606" w:rsidP="00137B8D">
            <w:pPr>
              <w:pStyle w:val="BodyText"/>
              <w:tabs>
                <w:tab w:val="left" w:pos="3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47858">
              <w:rPr>
                <w:rFonts w:ascii="Times New Roman" w:hAnsi="Times New Roman" w:cs="Times New Roman"/>
                <w:sz w:val="28"/>
                <w:szCs w:val="28"/>
              </w:rPr>
              <w:t>1. о.о. «Аппликация». «Конструирование». /чередуются/</w:t>
            </w:r>
            <w:r w:rsidRPr="00E47858">
              <w:rPr>
                <w:rFonts w:ascii="Times New Roman" w:hAnsi="Times New Roman" w:cs="Times New Roman"/>
                <w:sz w:val="28"/>
                <w:szCs w:val="28"/>
              </w:rPr>
              <w:tab/>
              <w:t>9.00-9.20</w:t>
            </w:r>
          </w:p>
          <w:p w:rsidR="00B46606" w:rsidRPr="00E47858" w:rsidRDefault="00B46606" w:rsidP="00137B8D">
            <w:pPr>
              <w:pStyle w:val="BodyText"/>
              <w:tabs>
                <w:tab w:val="left" w:pos="3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47858">
              <w:rPr>
                <w:rFonts w:ascii="Times New Roman" w:hAnsi="Times New Roman" w:cs="Times New Roman"/>
                <w:sz w:val="28"/>
                <w:szCs w:val="28"/>
              </w:rPr>
              <w:t>2. о.о. «Ребенок и окружающий мир»: Предметное окружение. Явления общественной жизни. Природное окружение. Экологическое воспитание. 9.30-9.50</w:t>
            </w:r>
          </w:p>
          <w:p w:rsidR="00B46606" w:rsidRPr="00E47858" w:rsidRDefault="00B46606" w:rsidP="00137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858">
              <w:rPr>
                <w:rFonts w:ascii="Times New Roman" w:hAnsi="Times New Roman" w:cs="Times New Roman"/>
                <w:sz w:val="28"/>
                <w:szCs w:val="28"/>
              </w:rPr>
              <w:t>3. о.о. «Физическое воспитание» 9.30-9.50</w:t>
            </w:r>
          </w:p>
          <w:p w:rsidR="00B46606" w:rsidRPr="00E47858" w:rsidRDefault="00B46606" w:rsidP="00137B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46606" w:rsidRPr="00E47858" w:rsidRDefault="00B46606" w:rsidP="00E47858">
      <w:pPr>
        <w:rPr>
          <w:rFonts w:ascii="Times New Roman" w:hAnsi="Times New Roman" w:cs="Times New Roman"/>
          <w:sz w:val="28"/>
          <w:szCs w:val="28"/>
        </w:rPr>
      </w:pPr>
      <w:r w:rsidRPr="00E478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6606" w:rsidRPr="00E47858" w:rsidRDefault="00B46606" w:rsidP="00E47858">
      <w:pPr>
        <w:rPr>
          <w:rFonts w:ascii="Times New Roman" w:hAnsi="Times New Roman" w:cs="Times New Roman"/>
          <w:sz w:val="28"/>
          <w:szCs w:val="28"/>
        </w:rPr>
      </w:pPr>
    </w:p>
    <w:p w:rsidR="00B46606" w:rsidRPr="00E47858" w:rsidRDefault="00B46606" w:rsidP="00E47858">
      <w:pPr>
        <w:rPr>
          <w:rFonts w:ascii="Times New Roman" w:hAnsi="Times New Roman" w:cs="Times New Roman"/>
          <w:sz w:val="28"/>
          <w:szCs w:val="28"/>
        </w:rPr>
      </w:pPr>
    </w:p>
    <w:p w:rsidR="00B46606" w:rsidRPr="00E47858" w:rsidRDefault="00B46606" w:rsidP="00E478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6606" w:rsidRPr="00E47858" w:rsidRDefault="00B46606" w:rsidP="00E4785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7858">
        <w:rPr>
          <w:rFonts w:ascii="Times New Roman" w:hAnsi="Times New Roman" w:cs="Times New Roman"/>
          <w:b/>
          <w:bCs/>
          <w:sz w:val="28"/>
          <w:szCs w:val="28"/>
        </w:rPr>
        <w:t>Расписание непосредственно образовательной  деятельности</w:t>
      </w:r>
    </w:p>
    <w:p w:rsidR="00B46606" w:rsidRPr="00E47858" w:rsidRDefault="00B46606" w:rsidP="00E4785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7858">
        <w:rPr>
          <w:rFonts w:ascii="Times New Roman" w:hAnsi="Times New Roman" w:cs="Times New Roman"/>
          <w:b/>
          <w:bCs/>
          <w:sz w:val="28"/>
          <w:szCs w:val="28"/>
        </w:rPr>
        <w:t>в старшей группе «Солнышко» МБДОУ д/с № 9 на 2014-2015 учебный год</w:t>
      </w:r>
    </w:p>
    <w:tbl>
      <w:tblPr>
        <w:tblW w:w="0" w:type="auto"/>
        <w:tblInd w:w="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V w:val="single" w:sz="6" w:space="0" w:color="000000"/>
        </w:tblBorders>
        <w:tblLayout w:type="fixed"/>
        <w:tblLook w:val="00BF"/>
      </w:tblPr>
      <w:tblGrid>
        <w:gridCol w:w="720"/>
        <w:gridCol w:w="7589"/>
      </w:tblGrid>
      <w:tr w:rsidR="00B46606" w:rsidRPr="00E47858" w:rsidTr="00137B8D">
        <w:trPr>
          <w:trHeight w:val="246"/>
        </w:trPr>
        <w:tc>
          <w:tcPr>
            <w:tcW w:w="720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:rsidR="00B46606" w:rsidRPr="00E47858" w:rsidRDefault="00B46606" w:rsidP="00137B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589" w:type="dxa"/>
            <w:tcBorders>
              <w:top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6606" w:rsidRPr="00E47858" w:rsidRDefault="00B46606" w:rsidP="00137B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478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Образовательная область</w:t>
            </w:r>
          </w:p>
        </w:tc>
      </w:tr>
      <w:tr w:rsidR="00B46606" w:rsidRPr="00E47858" w:rsidTr="00137B8D">
        <w:trPr>
          <w:cantSplit/>
          <w:trHeight w:val="2294"/>
        </w:trPr>
        <w:tc>
          <w:tcPr>
            <w:tcW w:w="720" w:type="dxa"/>
            <w:tcBorders>
              <w:top w:val="nil"/>
              <w:bottom w:val="single" w:sz="4" w:space="0" w:color="auto"/>
            </w:tcBorders>
            <w:textDirection w:val="btLr"/>
          </w:tcPr>
          <w:p w:rsidR="00B46606" w:rsidRPr="00E47858" w:rsidRDefault="00B46606" w:rsidP="00137B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478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Понедельник</w:t>
            </w:r>
          </w:p>
        </w:tc>
        <w:tc>
          <w:tcPr>
            <w:tcW w:w="7589" w:type="dxa"/>
            <w:tcBorders>
              <w:top w:val="nil"/>
              <w:bottom w:val="single" w:sz="4" w:space="0" w:color="auto"/>
              <w:right w:val="single" w:sz="6" w:space="0" w:color="000000"/>
            </w:tcBorders>
          </w:tcPr>
          <w:p w:rsidR="00B46606" w:rsidRPr="00E47858" w:rsidRDefault="00B46606" w:rsidP="00137B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7858">
              <w:rPr>
                <w:rFonts w:ascii="Times New Roman" w:hAnsi="Times New Roman" w:cs="Times New Roman"/>
                <w:sz w:val="28"/>
                <w:szCs w:val="28"/>
              </w:rPr>
              <w:t>1. о.о. «Ребенок и окружающий мир»: Предметное окружение. Явления общественной жизни. 9.00-9.25</w:t>
            </w:r>
          </w:p>
          <w:p w:rsidR="00B46606" w:rsidRPr="00E47858" w:rsidRDefault="00B46606" w:rsidP="00137B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7858">
              <w:rPr>
                <w:rFonts w:ascii="Times New Roman" w:hAnsi="Times New Roman" w:cs="Times New Roman"/>
                <w:sz w:val="28"/>
                <w:szCs w:val="28"/>
              </w:rPr>
              <w:t>2. о.о. «Музыкальное воспитание» 9.35-10.00</w:t>
            </w:r>
          </w:p>
          <w:p w:rsidR="00B46606" w:rsidRPr="00E47858" w:rsidRDefault="00B46606" w:rsidP="00137B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7858">
              <w:rPr>
                <w:rFonts w:ascii="Times New Roman" w:hAnsi="Times New Roman" w:cs="Times New Roman"/>
                <w:sz w:val="28"/>
                <w:szCs w:val="28"/>
              </w:rPr>
              <w:t>3. о.о. «Лепка» 10.10-10.35</w:t>
            </w:r>
          </w:p>
          <w:p w:rsidR="00B46606" w:rsidRPr="00E47858" w:rsidRDefault="00B46606" w:rsidP="00137B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78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46606" w:rsidRPr="00E47858" w:rsidRDefault="00B46606" w:rsidP="00137B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6606" w:rsidRPr="00E47858" w:rsidTr="00137B8D">
        <w:trPr>
          <w:cantSplit/>
          <w:trHeight w:val="1683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B46606" w:rsidRPr="00E47858" w:rsidRDefault="00B46606" w:rsidP="00137B8D">
            <w:pPr>
              <w:pStyle w:val="Heading2"/>
              <w:spacing w:before="0"/>
              <w:jc w:val="center"/>
              <w:rPr>
                <w:rFonts w:ascii="Times New Roman" w:hAnsi="Times New Roman" w:cs="Times New Roman"/>
                <w:i w:val="0"/>
                <w:iCs w:val="0"/>
              </w:rPr>
            </w:pPr>
            <w:r w:rsidRPr="00E47858">
              <w:rPr>
                <w:rFonts w:ascii="Times New Roman" w:hAnsi="Times New Roman" w:cs="Times New Roman"/>
                <w:i w:val="0"/>
                <w:iCs w:val="0"/>
              </w:rPr>
              <w:t>Вторник</w:t>
            </w:r>
          </w:p>
        </w:tc>
        <w:tc>
          <w:tcPr>
            <w:tcW w:w="758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46606" w:rsidRPr="00E47858" w:rsidRDefault="00B46606" w:rsidP="00137B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7858">
              <w:rPr>
                <w:rFonts w:ascii="Times New Roman" w:hAnsi="Times New Roman" w:cs="Times New Roman"/>
                <w:sz w:val="28"/>
                <w:szCs w:val="28"/>
              </w:rPr>
              <w:t xml:space="preserve">1. о.о. «Развитие элементарных математических представлений». </w:t>
            </w:r>
          </w:p>
          <w:p w:rsidR="00B46606" w:rsidRPr="00E47858" w:rsidRDefault="00B46606" w:rsidP="00137B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7858">
              <w:rPr>
                <w:rFonts w:ascii="Times New Roman" w:hAnsi="Times New Roman" w:cs="Times New Roman"/>
                <w:sz w:val="28"/>
                <w:szCs w:val="28"/>
              </w:rPr>
              <w:t>9.00-9.25</w:t>
            </w:r>
          </w:p>
          <w:p w:rsidR="00B46606" w:rsidRPr="00E47858" w:rsidRDefault="00B46606" w:rsidP="00137B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7858">
              <w:rPr>
                <w:rFonts w:ascii="Times New Roman" w:hAnsi="Times New Roman" w:cs="Times New Roman"/>
                <w:sz w:val="28"/>
                <w:szCs w:val="28"/>
              </w:rPr>
              <w:t>2 о.о. «Физическое воспитание»9.35-10.00</w:t>
            </w:r>
          </w:p>
          <w:p w:rsidR="00B46606" w:rsidRPr="00E47858" w:rsidRDefault="00B46606" w:rsidP="00137B8D">
            <w:pPr>
              <w:pStyle w:val="BodyText"/>
              <w:rPr>
                <w:rFonts w:ascii="Times New Roman" w:hAnsi="Times New Roman" w:cs="Times New Roman"/>
                <w:sz w:val="28"/>
                <w:szCs w:val="28"/>
              </w:rPr>
            </w:pPr>
            <w:r w:rsidRPr="00E47858">
              <w:rPr>
                <w:rFonts w:ascii="Times New Roman" w:hAnsi="Times New Roman" w:cs="Times New Roman"/>
                <w:sz w:val="28"/>
                <w:szCs w:val="28"/>
              </w:rPr>
              <w:t>3. о.о. «Рисование» 10.10-10.35</w:t>
            </w:r>
          </w:p>
          <w:p w:rsidR="00B46606" w:rsidRPr="00E47858" w:rsidRDefault="00B46606" w:rsidP="00137B8D">
            <w:pPr>
              <w:pStyle w:val="BodyTex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6606" w:rsidRPr="00E47858" w:rsidRDefault="00B46606" w:rsidP="00137B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6606" w:rsidRPr="00E47858" w:rsidTr="00137B8D">
        <w:trPr>
          <w:cantSplit/>
          <w:trHeight w:val="1982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B46606" w:rsidRPr="00E47858" w:rsidRDefault="00B46606" w:rsidP="00137B8D">
            <w:pPr>
              <w:pStyle w:val="Heading2"/>
              <w:spacing w:before="0"/>
              <w:jc w:val="center"/>
              <w:rPr>
                <w:rFonts w:ascii="Times New Roman" w:hAnsi="Times New Roman" w:cs="Times New Roman"/>
                <w:i w:val="0"/>
                <w:iCs w:val="0"/>
              </w:rPr>
            </w:pPr>
            <w:r w:rsidRPr="00E47858">
              <w:rPr>
                <w:rFonts w:ascii="Times New Roman" w:hAnsi="Times New Roman" w:cs="Times New Roman"/>
                <w:i w:val="0"/>
                <w:iCs w:val="0"/>
              </w:rPr>
              <w:t>Среда</w:t>
            </w:r>
          </w:p>
        </w:tc>
        <w:tc>
          <w:tcPr>
            <w:tcW w:w="758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46606" w:rsidRPr="00E47858" w:rsidRDefault="00B46606" w:rsidP="00137B8D">
            <w:pPr>
              <w:pStyle w:val="BodyText"/>
              <w:rPr>
                <w:rFonts w:ascii="Times New Roman" w:hAnsi="Times New Roman" w:cs="Times New Roman"/>
                <w:sz w:val="28"/>
                <w:szCs w:val="28"/>
              </w:rPr>
            </w:pPr>
            <w:r w:rsidRPr="00E47858">
              <w:rPr>
                <w:rFonts w:ascii="Times New Roman" w:hAnsi="Times New Roman" w:cs="Times New Roman"/>
                <w:sz w:val="28"/>
                <w:szCs w:val="28"/>
              </w:rPr>
              <w:t>1. о.о. «Аппликация» 9.00-9.25</w:t>
            </w:r>
          </w:p>
          <w:p w:rsidR="00B46606" w:rsidRPr="00E47858" w:rsidRDefault="00B46606" w:rsidP="00137B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7858">
              <w:rPr>
                <w:rFonts w:ascii="Times New Roman" w:hAnsi="Times New Roman" w:cs="Times New Roman"/>
                <w:sz w:val="28"/>
                <w:szCs w:val="28"/>
              </w:rPr>
              <w:t>2. о.о. «Музыкальное воспитание» 9.35-10.00</w:t>
            </w:r>
          </w:p>
          <w:p w:rsidR="00B46606" w:rsidRPr="00E47858" w:rsidRDefault="00B46606" w:rsidP="00137B8D">
            <w:pPr>
              <w:pStyle w:val="BodyText"/>
              <w:rPr>
                <w:rFonts w:ascii="Times New Roman" w:hAnsi="Times New Roman" w:cs="Times New Roman"/>
                <w:sz w:val="28"/>
                <w:szCs w:val="28"/>
              </w:rPr>
            </w:pPr>
            <w:r w:rsidRPr="00E47858">
              <w:rPr>
                <w:rFonts w:ascii="Times New Roman" w:hAnsi="Times New Roman" w:cs="Times New Roman"/>
                <w:sz w:val="28"/>
                <w:szCs w:val="28"/>
              </w:rPr>
              <w:t>3 о.о. «Ознакомление с художественной  литературой». 10.10-10.35</w:t>
            </w:r>
          </w:p>
          <w:p w:rsidR="00B46606" w:rsidRPr="00E47858" w:rsidRDefault="00B46606" w:rsidP="00137B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6606" w:rsidRPr="00E47858" w:rsidRDefault="00B46606" w:rsidP="00137B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6606" w:rsidRPr="00E47858" w:rsidTr="00137B8D">
        <w:trPr>
          <w:cantSplit/>
          <w:trHeight w:val="1673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B46606" w:rsidRPr="00E47858" w:rsidRDefault="00B46606" w:rsidP="00137B8D">
            <w:pPr>
              <w:pStyle w:val="Heading2"/>
              <w:spacing w:before="0"/>
              <w:jc w:val="center"/>
              <w:rPr>
                <w:rFonts w:ascii="Times New Roman" w:hAnsi="Times New Roman" w:cs="Times New Roman"/>
                <w:i w:val="0"/>
                <w:iCs w:val="0"/>
              </w:rPr>
            </w:pPr>
            <w:r w:rsidRPr="00E47858">
              <w:rPr>
                <w:rFonts w:ascii="Times New Roman" w:hAnsi="Times New Roman" w:cs="Times New Roman"/>
                <w:i w:val="0"/>
                <w:iCs w:val="0"/>
              </w:rPr>
              <w:t>Четверг</w:t>
            </w:r>
          </w:p>
        </w:tc>
        <w:tc>
          <w:tcPr>
            <w:tcW w:w="758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46606" w:rsidRPr="00E47858" w:rsidRDefault="00B46606" w:rsidP="00137B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7858">
              <w:rPr>
                <w:rFonts w:ascii="Times New Roman" w:hAnsi="Times New Roman" w:cs="Times New Roman"/>
                <w:sz w:val="28"/>
                <w:szCs w:val="28"/>
              </w:rPr>
              <w:t>1. о.о. «Природное окружение. Экологическое воспитание»  9.00-9.25</w:t>
            </w:r>
          </w:p>
          <w:p w:rsidR="00B46606" w:rsidRPr="00E47858" w:rsidRDefault="00B46606" w:rsidP="00137B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7858">
              <w:rPr>
                <w:rFonts w:ascii="Times New Roman" w:hAnsi="Times New Roman" w:cs="Times New Roman"/>
                <w:sz w:val="28"/>
                <w:szCs w:val="28"/>
              </w:rPr>
              <w:t>2. о.о. «Физическое воспитание»9.35-10.00</w:t>
            </w:r>
          </w:p>
          <w:p w:rsidR="00B46606" w:rsidRPr="00E47858" w:rsidRDefault="00B46606" w:rsidP="00137B8D">
            <w:pPr>
              <w:pStyle w:val="BodyText"/>
              <w:rPr>
                <w:rFonts w:ascii="Times New Roman" w:hAnsi="Times New Roman" w:cs="Times New Roman"/>
                <w:sz w:val="28"/>
                <w:szCs w:val="28"/>
              </w:rPr>
            </w:pPr>
            <w:r w:rsidRPr="00E47858">
              <w:rPr>
                <w:rFonts w:ascii="Times New Roman" w:hAnsi="Times New Roman" w:cs="Times New Roman"/>
                <w:sz w:val="28"/>
                <w:szCs w:val="28"/>
              </w:rPr>
              <w:t>3. о.о. «Рисование» 10.10-10.35</w:t>
            </w:r>
          </w:p>
          <w:p w:rsidR="00B46606" w:rsidRPr="00E47858" w:rsidRDefault="00B46606" w:rsidP="00137B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6606" w:rsidRPr="00E47858" w:rsidTr="00137B8D">
        <w:trPr>
          <w:cantSplit/>
          <w:trHeight w:val="1973"/>
        </w:trPr>
        <w:tc>
          <w:tcPr>
            <w:tcW w:w="720" w:type="dxa"/>
            <w:tcBorders>
              <w:top w:val="single" w:sz="4" w:space="0" w:color="auto"/>
              <w:bottom w:val="single" w:sz="12" w:space="0" w:color="000000"/>
            </w:tcBorders>
            <w:textDirection w:val="btLr"/>
          </w:tcPr>
          <w:p w:rsidR="00B46606" w:rsidRPr="00E47858" w:rsidRDefault="00B46606" w:rsidP="00137B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478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Пятница</w:t>
            </w:r>
          </w:p>
        </w:tc>
        <w:tc>
          <w:tcPr>
            <w:tcW w:w="7589" w:type="dxa"/>
            <w:tcBorders>
              <w:top w:val="single" w:sz="4" w:space="0" w:color="auto"/>
              <w:bottom w:val="single" w:sz="12" w:space="0" w:color="000000"/>
              <w:right w:val="single" w:sz="6" w:space="0" w:color="000000"/>
            </w:tcBorders>
          </w:tcPr>
          <w:p w:rsidR="00B46606" w:rsidRPr="00E47858" w:rsidRDefault="00B46606" w:rsidP="00137B8D">
            <w:pPr>
              <w:pStyle w:val="BodyText"/>
              <w:rPr>
                <w:rFonts w:ascii="Times New Roman" w:hAnsi="Times New Roman" w:cs="Times New Roman"/>
                <w:sz w:val="28"/>
                <w:szCs w:val="28"/>
              </w:rPr>
            </w:pPr>
            <w:r w:rsidRPr="00E47858">
              <w:rPr>
                <w:rFonts w:ascii="Times New Roman" w:hAnsi="Times New Roman" w:cs="Times New Roman"/>
                <w:sz w:val="28"/>
                <w:szCs w:val="28"/>
              </w:rPr>
              <w:t>1. о.о. «Развитие речи».   9.00-9.25</w:t>
            </w:r>
          </w:p>
          <w:p w:rsidR="00B46606" w:rsidRPr="00E47858" w:rsidRDefault="00B46606" w:rsidP="00137B8D">
            <w:pPr>
              <w:pStyle w:val="BodyText"/>
              <w:rPr>
                <w:rFonts w:ascii="Times New Roman" w:hAnsi="Times New Roman" w:cs="Times New Roman"/>
                <w:sz w:val="28"/>
                <w:szCs w:val="28"/>
              </w:rPr>
            </w:pPr>
            <w:r w:rsidRPr="00E47858">
              <w:rPr>
                <w:rFonts w:ascii="Times New Roman" w:hAnsi="Times New Roman" w:cs="Times New Roman"/>
                <w:sz w:val="28"/>
                <w:szCs w:val="28"/>
              </w:rPr>
              <w:t>2. о.о. «Конструирование».  9.35-10.00</w:t>
            </w:r>
          </w:p>
          <w:p w:rsidR="00B46606" w:rsidRPr="00E47858" w:rsidRDefault="00B46606" w:rsidP="00137B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7858">
              <w:rPr>
                <w:rFonts w:ascii="Times New Roman" w:hAnsi="Times New Roman" w:cs="Times New Roman"/>
                <w:sz w:val="28"/>
                <w:szCs w:val="28"/>
              </w:rPr>
              <w:t>3. о.о. «Физическое воспитание»10.10-10.35</w:t>
            </w:r>
          </w:p>
          <w:p w:rsidR="00B46606" w:rsidRPr="00E47858" w:rsidRDefault="00B46606" w:rsidP="00137B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78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B46606" w:rsidRDefault="00B46606" w:rsidP="00E47858">
      <w:pPr>
        <w:spacing w:after="0" w:line="240" w:lineRule="auto"/>
        <w:rPr>
          <w:rFonts w:ascii="Times New Roman" w:hAnsi="Times New Roman" w:cs="Times New Roman"/>
          <w:kern w:val="32"/>
          <w:sz w:val="28"/>
          <w:szCs w:val="28"/>
        </w:rPr>
      </w:pPr>
    </w:p>
    <w:p w:rsidR="00B46606" w:rsidRDefault="00B46606" w:rsidP="00E47858">
      <w:pPr>
        <w:spacing w:after="0" w:line="240" w:lineRule="auto"/>
        <w:rPr>
          <w:rFonts w:ascii="Times New Roman" w:hAnsi="Times New Roman" w:cs="Times New Roman"/>
          <w:kern w:val="32"/>
          <w:sz w:val="28"/>
          <w:szCs w:val="28"/>
        </w:rPr>
      </w:pPr>
    </w:p>
    <w:p w:rsidR="00B46606" w:rsidRPr="00E47858" w:rsidRDefault="00B46606" w:rsidP="00E478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6606" w:rsidRPr="00E47858" w:rsidRDefault="00B46606" w:rsidP="00E478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7858">
        <w:rPr>
          <w:rFonts w:ascii="Times New Roman" w:hAnsi="Times New Roman" w:cs="Times New Roman"/>
          <w:b/>
          <w:bCs/>
          <w:sz w:val="28"/>
          <w:szCs w:val="28"/>
        </w:rPr>
        <w:t>Расписание непосредственно образовательной  деятельности в подготовительной  группе «Капелька» МБДОУ д/с № 9 на 2014-2015учебный год</w:t>
      </w:r>
    </w:p>
    <w:p w:rsidR="00B46606" w:rsidRDefault="00B46606" w:rsidP="00E47858">
      <w:pPr>
        <w:spacing w:after="0" w:line="240" w:lineRule="auto"/>
        <w:jc w:val="center"/>
        <w:rPr>
          <w:b/>
          <w:bCs/>
        </w:rPr>
      </w:pPr>
    </w:p>
    <w:tbl>
      <w:tblPr>
        <w:tblW w:w="0" w:type="auto"/>
        <w:tblInd w:w="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V w:val="single" w:sz="6" w:space="0" w:color="000000"/>
        </w:tblBorders>
        <w:tblLayout w:type="fixed"/>
        <w:tblLook w:val="00BF"/>
      </w:tblPr>
      <w:tblGrid>
        <w:gridCol w:w="720"/>
        <w:gridCol w:w="8666"/>
      </w:tblGrid>
      <w:tr w:rsidR="00B46606" w:rsidTr="00137B8D">
        <w:trPr>
          <w:trHeight w:val="254"/>
        </w:trPr>
        <w:tc>
          <w:tcPr>
            <w:tcW w:w="720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:rsidR="00B46606" w:rsidRPr="00E47858" w:rsidRDefault="00B46606" w:rsidP="00137B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666" w:type="dxa"/>
            <w:tcBorders>
              <w:top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6606" w:rsidRPr="00E47858" w:rsidRDefault="00B46606" w:rsidP="00137B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478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Образовательная область </w:t>
            </w:r>
          </w:p>
        </w:tc>
      </w:tr>
      <w:tr w:rsidR="00B46606" w:rsidTr="00137B8D">
        <w:trPr>
          <w:cantSplit/>
          <w:trHeight w:val="2026"/>
        </w:trPr>
        <w:tc>
          <w:tcPr>
            <w:tcW w:w="720" w:type="dxa"/>
            <w:tcBorders>
              <w:top w:val="nil"/>
              <w:bottom w:val="single" w:sz="4" w:space="0" w:color="auto"/>
            </w:tcBorders>
            <w:textDirection w:val="btLr"/>
          </w:tcPr>
          <w:p w:rsidR="00B46606" w:rsidRPr="00E47858" w:rsidRDefault="00B46606" w:rsidP="00137B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478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Понедельник</w:t>
            </w:r>
          </w:p>
        </w:tc>
        <w:tc>
          <w:tcPr>
            <w:tcW w:w="8666" w:type="dxa"/>
            <w:tcBorders>
              <w:top w:val="nil"/>
              <w:bottom w:val="single" w:sz="4" w:space="0" w:color="auto"/>
              <w:right w:val="single" w:sz="6" w:space="0" w:color="000000"/>
            </w:tcBorders>
          </w:tcPr>
          <w:p w:rsidR="00B46606" w:rsidRPr="00E47858" w:rsidRDefault="00B46606" w:rsidP="00137B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7858">
              <w:rPr>
                <w:rFonts w:ascii="Times New Roman" w:hAnsi="Times New Roman" w:cs="Times New Roman"/>
                <w:sz w:val="28"/>
                <w:szCs w:val="28"/>
              </w:rPr>
              <w:t>1. о.о. «Развитие речи» 9.00-9.30</w:t>
            </w:r>
          </w:p>
          <w:p w:rsidR="00B46606" w:rsidRPr="00E47858" w:rsidRDefault="00B46606" w:rsidP="00137B8D">
            <w:pPr>
              <w:pStyle w:val="BodyText"/>
              <w:rPr>
                <w:rFonts w:ascii="Times New Roman" w:hAnsi="Times New Roman" w:cs="Times New Roman"/>
                <w:sz w:val="28"/>
                <w:szCs w:val="28"/>
              </w:rPr>
            </w:pPr>
            <w:r w:rsidRPr="00E47858">
              <w:rPr>
                <w:rFonts w:ascii="Times New Roman" w:hAnsi="Times New Roman" w:cs="Times New Roman"/>
                <w:sz w:val="28"/>
                <w:szCs w:val="28"/>
              </w:rPr>
              <w:t>2. о.о. «Лепка». «Аппликация» /чередуются/ 9.40-10.10</w:t>
            </w:r>
          </w:p>
          <w:p w:rsidR="00B46606" w:rsidRPr="00E47858" w:rsidRDefault="00B46606" w:rsidP="00137B8D">
            <w:pPr>
              <w:pStyle w:val="BodyText"/>
              <w:rPr>
                <w:rFonts w:ascii="Times New Roman" w:hAnsi="Times New Roman" w:cs="Times New Roman"/>
                <w:sz w:val="28"/>
                <w:szCs w:val="28"/>
              </w:rPr>
            </w:pPr>
            <w:r w:rsidRPr="00E47858">
              <w:rPr>
                <w:rFonts w:ascii="Times New Roman" w:hAnsi="Times New Roman" w:cs="Times New Roman"/>
                <w:sz w:val="28"/>
                <w:szCs w:val="28"/>
              </w:rPr>
              <w:t>3. о.о. «Музыкальное воспитание». 10.20-10.50</w:t>
            </w:r>
          </w:p>
          <w:p w:rsidR="00B46606" w:rsidRPr="00E47858" w:rsidRDefault="00B46606" w:rsidP="00137B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6606" w:rsidTr="00137B8D">
        <w:trPr>
          <w:cantSplit/>
          <w:trHeight w:val="1747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B46606" w:rsidRPr="00E47858" w:rsidRDefault="00B46606" w:rsidP="00137B8D">
            <w:pPr>
              <w:pStyle w:val="Heading2"/>
              <w:spacing w:before="0"/>
              <w:rPr>
                <w:rFonts w:ascii="Times New Roman" w:hAnsi="Times New Roman" w:cs="Times New Roman"/>
                <w:b w:val="0"/>
                <w:bCs w:val="0"/>
              </w:rPr>
            </w:pPr>
            <w:r w:rsidRPr="00E47858">
              <w:rPr>
                <w:rFonts w:ascii="Times New Roman" w:hAnsi="Times New Roman" w:cs="Times New Roman"/>
                <w:b w:val="0"/>
                <w:bCs w:val="0"/>
              </w:rPr>
              <w:t xml:space="preserve">    Вторник</w:t>
            </w:r>
          </w:p>
        </w:tc>
        <w:tc>
          <w:tcPr>
            <w:tcW w:w="8666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46606" w:rsidRPr="00E47858" w:rsidRDefault="00B46606" w:rsidP="00137B8D">
            <w:pPr>
              <w:pStyle w:val="BodyText"/>
              <w:tabs>
                <w:tab w:val="left" w:pos="64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47858">
              <w:rPr>
                <w:rFonts w:ascii="Times New Roman" w:hAnsi="Times New Roman" w:cs="Times New Roman"/>
                <w:sz w:val="28"/>
                <w:szCs w:val="28"/>
              </w:rPr>
              <w:t>1. о.о. «Развитие элементарных математических представлений»  9.00-9.30</w:t>
            </w:r>
          </w:p>
          <w:p w:rsidR="00B46606" w:rsidRPr="00E47858" w:rsidRDefault="00B46606" w:rsidP="00137B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7858">
              <w:rPr>
                <w:rFonts w:ascii="Times New Roman" w:hAnsi="Times New Roman" w:cs="Times New Roman"/>
                <w:sz w:val="28"/>
                <w:szCs w:val="28"/>
              </w:rPr>
              <w:t>2. о.о. «Рисование» 9.40-10.10</w:t>
            </w:r>
          </w:p>
          <w:p w:rsidR="00B46606" w:rsidRPr="00E47858" w:rsidRDefault="00B46606" w:rsidP="00137B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7858">
              <w:rPr>
                <w:rFonts w:ascii="Times New Roman" w:hAnsi="Times New Roman" w:cs="Times New Roman"/>
                <w:sz w:val="28"/>
                <w:szCs w:val="28"/>
              </w:rPr>
              <w:t>3. о.о. «Физическое воспитание». 10.20-10.50</w:t>
            </w:r>
          </w:p>
          <w:p w:rsidR="00B46606" w:rsidRPr="00E47858" w:rsidRDefault="00B46606" w:rsidP="00137B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6606" w:rsidTr="00137B8D">
        <w:trPr>
          <w:cantSplit/>
          <w:trHeight w:val="1868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B46606" w:rsidRPr="00E47858" w:rsidRDefault="00B46606" w:rsidP="00137B8D">
            <w:pPr>
              <w:pStyle w:val="Heading2"/>
              <w:spacing w:before="0"/>
              <w:rPr>
                <w:rFonts w:ascii="Times New Roman" w:hAnsi="Times New Roman" w:cs="Times New Roman"/>
                <w:b w:val="0"/>
                <w:bCs w:val="0"/>
              </w:rPr>
            </w:pPr>
            <w:r w:rsidRPr="00E47858">
              <w:rPr>
                <w:rFonts w:ascii="Times New Roman" w:hAnsi="Times New Roman" w:cs="Times New Roman"/>
                <w:b w:val="0"/>
                <w:bCs w:val="0"/>
              </w:rPr>
              <w:t xml:space="preserve">          Среда</w:t>
            </w:r>
          </w:p>
        </w:tc>
        <w:tc>
          <w:tcPr>
            <w:tcW w:w="8666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46606" w:rsidRPr="00E47858" w:rsidRDefault="00B46606" w:rsidP="00137B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7858">
              <w:rPr>
                <w:rFonts w:ascii="Times New Roman" w:hAnsi="Times New Roman" w:cs="Times New Roman"/>
                <w:sz w:val="28"/>
                <w:szCs w:val="28"/>
              </w:rPr>
              <w:t>1. о.о. «Развитие речи» 9.00-9.30</w:t>
            </w:r>
          </w:p>
          <w:p w:rsidR="00B46606" w:rsidRPr="00E47858" w:rsidRDefault="00B46606" w:rsidP="00137B8D">
            <w:pPr>
              <w:pStyle w:val="BodyText"/>
              <w:rPr>
                <w:rFonts w:ascii="Times New Roman" w:hAnsi="Times New Roman" w:cs="Times New Roman"/>
                <w:sz w:val="28"/>
                <w:szCs w:val="28"/>
              </w:rPr>
            </w:pPr>
            <w:r w:rsidRPr="00E47858">
              <w:rPr>
                <w:rFonts w:ascii="Times New Roman" w:hAnsi="Times New Roman" w:cs="Times New Roman"/>
                <w:sz w:val="28"/>
                <w:szCs w:val="28"/>
              </w:rPr>
              <w:t>2. о.о. «Конструирование». 9.40-10.10</w:t>
            </w:r>
          </w:p>
          <w:p w:rsidR="00B46606" w:rsidRPr="00E47858" w:rsidRDefault="00B46606" w:rsidP="00137B8D">
            <w:pPr>
              <w:pStyle w:val="BodyText"/>
              <w:rPr>
                <w:rFonts w:ascii="Times New Roman" w:hAnsi="Times New Roman" w:cs="Times New Roman"/>
                <w:sz w:val="28"/>
                <w:szCs w:val="28"/>
              </w:rPr>
            </w:pPr>
            <w:r w:rsidRPr="00E47858">
              <w:rPr>
                <w:rFonts w:ascii="Times New Roman" w:hAnsi="Times New Roman" w:cs="Times New Roman"/>
                <w:sz w:val="28"/>
                <w:szCs w:val="28"/>
              </w:rPr>
              <w:t>3. о.о. «Музыкальное воспитание». 10.20-10.50</w:t>
            </w:r>
          </w:p>
          <w:p w:rsidR="00B46606" w:rsidRPr="00E47858" w:rsidRDefault="00B46606" w:rsidP="00137B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6606" w:rsidTr="00137B8D">
        <w:trPr>
          <w:cantSplit/>
          <w:trHeight w:val="1647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B46606" w:rsidRPr="00E47858" w:rsidRDefault="00B46606" w:rsidP="00137B8D">
            <w:pPr>
              <w:pStyle w:val="Heading2"/>
              <w:spacing w:before="0"/>
              <w:rPr>
                <w:rFonts w:ascii="Times New Roman" w:hAnsi="Times New Roman" w:cs="Times New Roman"/>
                <w:b w:val="0"/>
                <w:bCs w:val="0"/>
              </w:rPr>
            </w:pPr>
            <w:r w:rsidRPr="00E47858">
              <w:rPr>
                <w:rFonts w:ascii="Times New Roman" w:hAnsi="Times New Roman" w:cs="Times New Roman"/>
                <w:b w:val="0"/>
                <w:bCs w:val="0"/>
              </w:rPr>
              <w:t xml:space="preserve">     Четверг </w:t>
            </w:r>
          </w:p>
        </w:tc>
        <w:tc>
          <w:tcPr>
            <w:tcW w:w="8666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46606" w:rsidRPr="00E47858" w:rsidRDefault="00B46606" w:rsidP="00137B8D">
            <w:pPr>
              <w:pStyle w:val="BodyText"/>
              <w:rPr>
                <w:rFonts w:ascii="Times New Roman" w:hAnsi="Times New Roman" w:cs="Times New Roman"/>
                <w:sz w:val="28"/>
                <w:szCs w:val="28"/>
              </w:rPr>
            </w:pPr>
            <w:r w:rsidRPr="00E47858">
              <w:rPr>
                <w:rFonts w:ascii="Times New Roman" w:hAnsi="Times New Roman" w:cs="Times New Roman"/>
                <w:sz w:val="28"/>
                <w:szCs w:val="28"/>
              </w:rPr>
              <w:t>1. о.о. «Развитие элементарных математических представлений» 9.00-9.30</w:t>
            </w:r>
          </w:p>
          <w:p w:rsidR="00B46606" w:rsidRPr="00E47858" w:rsidRDefault="00B46606" w:rsidP="00137B8D">
            <w:pPr>
              <w:pStyle w:val="BodyText"/>
              <w:rPr>
                <w:rFonts w:ascii="Times New Roman" w:hAnsi="Times New Roman" w:cs="Times New Roman"/>
                <w:sz w:val="28"/>
                <w:szCs w:val="28"/>
              </w:rPr>
            </w:pPr>
            <w:r w:rsidRPr="00E47858">
              <w:rPr>
                <w:rFonts w:ascii="Times New Roman" w:hAnsi="Times New Roman" w:cs="Times New Roman"/>
                <w:sz w:val="28"/>
                <w:szCs w:val="28"/>
              </w:rPr>
              <w:t>2. о.о. «Рисование». 9.40-10.10</w:t>
            </w:r>
          </w:p>
          <w:p w:rsidR="00B46606" w:rsidRPr="00E47858" w:rsidRDefault="00B46606" w:rsidP="00137B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785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3.</w:t>
            </w:r>
            <w:r w:rsidRPr="00E47858">
              <w:rPr>
                <w:rFonts w:ascii="Times New Roman" w:hAnsi="Times New Roman" w:cs="Times New Roman"/>
                <w:sz w:val="28"/>
                <w:szCs w:val="28"/>
              </w:rPr>
              <w:t xml:space="preserve"> о.о. «Физическое воспитание». 10.20-10.50</w:t>
            </w:r>
          </w:p>
          <w:p w:rsidR="00B46606" w:rsidRPr="00E47858" w:rsidRDefault="00B46606" w:rsidP="00137B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6606" w:rsidTr="00137B8D">
        <w:trPr>
          <w:cantSplit/>
          <w:trHeight w:val="1795"/>
        </w:trPr>
        <w:tc>
          <w:tcPr>
            <w:tcW w:w="720" w:type="dxa"/>
            <w:tcBorders>
              <w:top w:val="single" w:sz="4" w:space="0" w:color="auto"/>
              <w:bottom w:val="single" w:sz="12" w:space="0" w:color="000000"/>
            </w:tcBorders>
            <w:textDirection w:val="btLr"/>
          </w:tcPr>
          <w:p w:rsidR="00B46606" w:rsidRPr="00E47858" w:rsidRDefault="00B46606" w:rsidP="00137B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478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Пятница</w:t>
            </w:r>
          </w:p>
        </w:tc>
        <w:tc>
          <w:tcPr>
            <w:tcW w:w="8666" w:type="dxa"/>
            <w:tcBorders>
              <w:top w:val="single" w:sz="4" w:space="0" w:color="auto"/>
              <w:bottom w:val="single" w:sz="12" w:space="0" w:color="000000"/>
              <w:right w:val="single" w:sz="6" w:space="0" w:color="000000"/>
            </w:tcBorders>
          </w:tcPr>
          <w:p w:rsidR="00B46606" w:rsidRPr="00E47858" w:rsidRDefault="00B46606" w:rsidP="00137B8D">
            <w:pPr>
              <w:pStyle w:val="BodyText"/>
              <w:rPr>
                <w:rFonts w:ascii="Times New Roman" w:hAnsi="Times New Roman" w:cs="Times New Roman"/>
                <w:sz w:val="28"/>
                <w:szCs w:val="28"/>
              </w:rPr>
            </w:pPr>
            <w:r w:rsidRPr="00E47858">
              <w:rPr>
                <w:rFonts w:ascii="Times New Roman" w:hAnsi="Times New Roman" w:cs="Times New Roman"/>
                <w:sz w:val="28"/>
                <w:szCs w:val="28"/>
              </w:rPr>
              <w:t>1. о.о. Ознакомление с художественной литературой 9.00-9.30</w:t>
            </w:r>
          </w:p>
          <w:p w:rsidR="00B46606" w:rsidRPr="00E47858" w:rsidRDefault="00B46606" w:rsidP="00137B8D">
            <w:pPr>
              <w:pStyle w:val="BodyText"/>
              <w:rPr>
                <w:rFonts w:ascii="Times New Roman" w:hAnsi="Times New Roman" w:cs="Times New Roman"/>
                <w:sz w:val="28"/>
                <w:szCs w:val="28"/>
              </w:rPr>
            </w:pPr>
            <w:r w:rsidRPr="00E47858">
              <w:rPr>
                <w:rFonts w:ascii="Times New Roman" w:hAnsi="Times New Roman" w:cs="Times New Roman"/>
                <w:sz w:val="28"/>
                <w:szCs w:val="28"/>
              </w:rPr>
              <w:t xml:space="preserve">2 о.о. «Ознакомление с окружающим»: Предметное окружение. Явления общественной жизни. Природное окружение. Экологическое воспитание. </w:t>
            </w:r>
          </w:p>
          <w:p w:rsidR="00B46606" w:rsidRPr="00E47858" w:rsidRDefault="00B46606" w:rsidP="00137B8D">
            <w:pPr>
              <w:pStyle w:val="BodyText"/>
              <w:rPr>
                <w:rFonts w:ascii="Times New Roman" w:hAnsi="Times New Roman" w:cs="Times New Roman"/>
                <w:sz w:val="28"/>
                <w:szCs w:val="28"/>
              </w:rPr>
            </w:pPr>
            <w:r w:rsidRPr="00E47858">
              <w:rPr>
                <w:rFonts w:ascii="Times New Roman" w:hAnsi="Times New Roman" w:cs="Times New Roman"/>
                <w:sz w:val="28"/>
                <w:szCs w:val="28"/>
              </w:rPr>
              <w:t>9.40-10.10</w:t>
            </w:r>
          </w:p>
          <w:p w:rsidR="00B46606" w:rsidRPr="00E47858" w:rsidRDefault="00B46606" w:rsidP="00137B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7858">
              <w:rPr>
                <w:rFonts w:ascii="Times New Roman" w:hAnsi="Times New Roman" w:cs="Times New Roman"/>
                <w:sz w:val="28"/>
                <w:szCs w:val="28"/>
              </w:rPr>
              <w:t>3. о.о. «Физическое воспитание». 10.20-10.50</w:t>
            </w:r>
          </w:p>
          <w:p w:rsidR="00B46606" w:rsidRPr="00E47858" w:rsidRDefault="00B46606" w:rsidP="00137B8D">
            <w:pPr>
              <w:pStyle w:val="BodyText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  <w:p w:rsidR="00B46606" w:rsidRPr="00E47858" w:rsidRDefault="00B46606" w:rsidP="00137B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46606" w:rsidRDefault="00B46606" w:rsidP="00E47858"/>
    <w:p w:rsidR="00B46606" w:rsidRPr="000729A0" w:rsidRDefault="00B46606" w:rsidP="000729A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B46606" w:rsidRPr="000729A0" w:rsidRDefault="00B46606" w:rsidP="000729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46606" w:rsidRPr="000729A0" w:rsidRDefault="00B46606" w:rsidP="000729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46606" w:rsidRDefault="00B46606" w:rsidP="000729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46606" w:rsidRPr="000729A0" w:rsidRDefault="00B46606" w:rsidP="000729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46606" w:rsidRPr="000729A0" w:rsidRDefault="00B46606" w:rsidP="000729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729A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Максимально допустимый объем образовательной нагрузки</w:t>
      </w:r>
    </w:p>
    <w:p w:rsidR="00B46606" w:rsidRPr="000729A0" w:rsidRDefault="00B46606" w:rsidP="000729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729A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(количество часов НОД в неделю)</w:t>
      </w:r>
    </w:p>
    <w:p w:rsidR="00B46606" w:rsidRPr="000729A0" w:rsidRDefault="00B46606" w:rsidP="000729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pPr w:leftFromText="180" w:rightFromText="180" w:vertAnchor="text" w:horzAnchor="page" w:tblpX="1153" w:tblpY="7"/>
        <w:tblW w:w="9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03"/>
        <w:gridCol w:w="1356"/>
        <w:gridCol w:w="1358"/>
        <w:gridCol w:w="1355"/>
        <w:gridCol w:w="1259"/>
        <w:gridCol w:w="1250"/>
        <w:gridCol w:w="1252"/>
      </w:tblGrid>
      <w:tr w:rsidR="00B46606" w:rsidRPr="00CC3978" w:rsidTr="00CC3978">
        <w:trPr>
          <w:trHeight w:val="448"/>
        </w:trPr>
        <w:tc>
          <w:tcPr>
            <w:tcW w:w="1503" w:type="dxa"/>
            <w:vMerge w:val="restart"/>
            <w:vAlign w:val="center"/>
          </w:tcPr>
          <w:p w:rsidR="00B46606" w:rsidRPr="00CC3978" w:rsidRDefault="00B46606" w:rsidP="00072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39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НОД </w:t>
            </w:r>
          </w:p>
          <w:p w:rsidR="00B46606" w:rsidRPr="00CC3978" w:rsidRDefault="00B46606" w:rsidP="00072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39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(кол-во единиц/</w:t>
            </w:r>
          </w:p>
          <w:p w:rsidR="00B46606" w:rsidRPr="00CC3978" w:rsidRDefault="00B46606" w:rsidP="00072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39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часов)</w:t>
            </w:r>
          </w:p>
        </w:tc>
        <w:tc>
          <w:tcPr>
            <w:tcW w:w="2714" w:type="dxa"/>
            <w:gridSpan w:val="2"/>
            <w:vAlign w:val="center"/>
          </w:tcPr>
          <w:p w:rsidR="00B46606" w:rsidRPr="00CC3978" w:rsidRDefault="00B46606" w:rsidP="00072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39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Средняя группа</w:t>
            </w:r>
          </w:p>
        </w:tc>
        <w:tc>
          <w:tcPr>
            <w:tcW w:w="2614" w:type="dxa"/>
            <w:gridSpan w:val="2"/>
            <w:vAlign w:val="center"/>
          </w:tcPr>
          <w:p w:rsidR="00B46606" w:rsidRPr="00CC3978" w:rsidRDefault="00B46606" w:rsidP="00072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39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Старшая группа</w:t>
            </w:r>
          </w:p>
        </w:tc>
        <w:tc>
          <w:tcPr>
            <w:tcW w:w="2502" w:type="dxa"/>
            <w:gridSpan w:val="2"/>
            <w:vAlign w:val="center"/>
          </w:tcPr>
          <w:p w:rsidR="00B46606" w:rsidRPr="00CC3978" w:rsidRDefault="00B46606" w:rsidP="00072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39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Подготовитель-ная группа</w:t>
            </w:r>
          </w:p>
        </w:tc>
      </w:tr>
      <w:tr w:rsidR="00B46606" w:rsidRPr="00CC3978" w:rsidTr="00CC3978">
        <w:trPr>
          <w:trHeight w:val="448"/>
        </w:trPr>
        <w:tc>
          <w:tcPr>
            <w:tcW w:w="1503" w:type="dxa"/>
            <w:vMerge/>
            <w:vAlign w:val="center"/>
          </w:tcPr>
          <w:p w:rsidR="00B46606" w:rsidRPr="00CC3978" w:rsidRDefault="00B46606" w:rsidP="000729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6" w:type="dxa"/>
            <w:vAlign w:val="center"/>
          </w:tcPr>
          <w:p w:rsidR="00B46606" w:rsidRPr="00CC3978" w:rsidRDefault="00B46606" w:rsidP="00072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39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Кол-во единиц</w:t>
            </w:r>
          </w:p>
        </w:tc>
        <w:tc>
          <w:tcPr>
            <w:tcW w:w="1358" w:type="dxa"/>
            <w:vAlign w:val="center"/>
          </w:tcPr>
          <w:p w:rsidR="00B46606" w:rsidRPr="00CC3978" w:rsidRDefault="00B46606" w:rsidP="00072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39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Кол-во часов, минут</w:t>
            </w:r>
          </w:p>
        </w:tc>
        <w:tc>
          <w:tcPr>
            <w:tcW w:w="1355" w:type="dxa"/>
            <w:vAlign w:val="center"/>
          </w:tcPr>
          <w:p w:rsidR="00B46606" w:rsidRPr="00CC3978" w:rsidRDefault="00B46606" w:rsidP="00072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39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Кол-во единиц</w:t>
            </w:r>
          </w:p>
        </w:tc>
        <w:tc>
          <w:tcPr>
            <w:tcW w:w="1259" w:type="dxa"/>
            <w:vAlign w:val="center"/>
          </w:tcPr>
          <w:p w:rsidR="00B46606" w:rsidRPr="00CC3978" w:rsidRDefault="00B46606" w:rsidP="00072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39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Кол-во часов, минут</w:t>
            </w:r>
          </w:p>
        </w:tc>
        <w:tc>
          <w:tcPr>
            <w:tcW w:w="1250" w:type="dxa"/>
            <w:vAlign w:val="center"/>
          </w:tcPr>
          <w:p w:rsidR="00B46606" w:rsidRPr="00CC3978" w:rsidRDefault="00B46606" w:rsidP="00072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39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Кол-во единиц</w:t>
            </w:r>
          </w:p>
        </w:tc>
        <w:tc>
          <w:tcPr>
            <w:tcW w:w="1252" w:type="dxa"/>
            <w:vAlign w:val="center"/>
          </w:tcPr>
          <w:p w:rsidR="00B46606" w:rsidRPr="00CC3978" w:rsidRDefault="00B46606" w:rsidP="00072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39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Кол-во часов, минут</w:t>
            </w:r>
          </w:p>
        </w:tc>
      </w:tr>
      <w:tr w:rsidR="00B46606" w:rsidRPr="00CC3978" w:rsidTr="00CC3978">
        <w:trPr>
          <w:trHeight w:val="514"/>
        </w:trPr>
        <w:tc>
          <w:tcPr>
            <w:tcW w:w="1503" w:type="dxa"/>
            <w:vAlign w:val="center"/>
          </w:tcPr>
          <w:p w:rsidR="00B46606" w:rsidRPr="00CC3978" w:rsidRDefault="00B46606" w:rsidP="000729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39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НОД (Обяза-тельная часть про-граммы)</w:t>
            </w:r>
          </w:p>
        </w:tc>
        <w:tc>
          <w:tcPr>
            <w:tcW w:w="1356" w:type="dxa"/>
            <w:vAlign w:val="center"/>
          </w:tcPr>
          <w:p w:rsidR="00B46606" w:rsidRPr="00CC3978" w:rsidRDefault="00B46606" w:rsidP="00072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39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358" w:type="dxa"/>
            <w:vAlign w:val="center"/>
          </w:tcPr>
          <w:p w:rsidR="00B46606" w:rsidRPr="00CC3978" w:rsidRDefault="00B46606" w:rsidP="00072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39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3ч 40мин</w:t>
            </w:r>
          </w:p>
        </w:tc>
        <w:tc>
          <w:tcPr>
            <w:tcW w:w="1355" w:type="dxa"/>
            <w:vAlign w:val="center"/>
          </w:tcPr>
          <w:p w:rsidR="00B46606" w:rsidRPr="00CC3978" w:rsidRDefault="00B46606" w:rsidP="00072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39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259" w:type="dxa"/>
            <w:vAlign w:val="center"/>
          </w:tcPr>
          <w:p w:rsidR="00B46606" w:rsidRPr="00CC3978" w:rsidRDefault="00B46606" w:rsidP="00072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39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5ч 05мин</w:t>
            </w:r>
          </w:p>
        </w:tc>
        <w:tc>
          <w:tcPr>
            <w:tcW w:w="1250" w:type="dxa"/>
            <w:vAlign w:val="center"/>
          </w:tcPr>
          <w:p w:rsidR="00B46606" w:rsidRPr="00CC3978" w:rsidRDefault="00B46606" w:rsidP="00072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39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252" w:type="dxa"/>
            <w:vAlign w:val="center"/>
          </w:tcPr>
          <w:p w:rsidR="00B46606" w:rsidRPr="00CC3978" w:rsidRDefault="00B46606" w:rsidP="00072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39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7ч 30мин</w:t>
            </w:r>
          </w:p>
        </w:tc>
      </w:tr>
      <w:tr w:rsidR="00B46606" w:rsidRPr="00CC3978" w:rsidTr="00CC3978">
        <w:trPr>
          <w:trHeight w:val="566"/>
        </w:trPr>
        <w:tc>
          <w:tcPr>
            <w:tcW w:w="1503" w:type="dxa"/>
            <w:vAlign w:val="center"/>
          </w:tcPr>
          <w:p w:rsidR="00B46606" w:rsidRPr="00CC3978" w:rsidRDefault="00B46606" w:rsidP="000729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39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НОД (Вариа-тивная часть)</w:t>
            </w:r>
          </w:p>
        </w:tc>
        <w:tc>
          <w:tcPr>
            <w:tcW w:w="1356" w:type="dxa"/>
            <w:vAlign w:val="center"/>
          </w:tcPr>
          <w:p w:rsidR="00B46606" w:rsidRPr="00CC3978" w:rsidRDefault="00B46606" w:rsidP="00072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39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58" w:type="dxa"/>
            <w:vAlign w:val="center"/>
          </w:tcPr>
          <w:p w:rsidR="00B46606" w:rsidRPr="00CC3978" w:rsidRDefault="00B46606" w:rsidP="00072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39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20мин</w:t>
            </w:r>
          </w:p>
        </w:tc>
        <w:tc>
          <w:tcPr>
            <w:tcW w:w="1355" w:type="dxa"/>
            <w:vAlign w:val="center"/>
          </w:tcPr>
          <w:p w:rsidR="00B46606" w:rsidRPr="00CC3978" w:rsidRDefault="00B46606" w:rsidP="00072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39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59" w:type="dxa"/>
            <w:vAlign w:val="center"/>
          </w:tcPr>
          <w:p w:rsidR="00B46606" w:rsidRPr="00CC3978" w:rsidRDefault="00B46606" w:rsidP="00072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39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50мин</w:t>
            </w:r>
          </w:p>
        </w:tc>
        <w:tc>
          <w:tcPr>
            <w:tcW w:w="1250" w:type="dxa"/>
            <w:vAlign w:val="center"/>
          </w:tcPr>
          <w:p w:rsidR="00B46606" w:rsidRPr="00CC3978" w:rsidRDefault="00B46606" w:rsidP="00072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39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52" w:type="dxa"/>
            <w:vAlign w:val="center"/>
          </w:tcPr>
          <w:p w:rsidR="00B46606" w:rsidRPr="00CC3978" w:rsidRDefault="00B46606" w:rsidP="00072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39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1,5 ч </w:t>
            </w:r>
          </w:p>
        </w:tc>
      </w:tr>
      <w:tr w:rsidR="00B46606" w:rsidRPr="00CC3978" w:rsidTr="00CC3978">
        <w:trPr>
          <w:trHeight w:val="563"/>
        </w:trPr>
        <w:tc>
          <w:tcPr>
            <w:tcW w:w="1503" w:type="dxa"/>
            <w:vAlign w:val="center"/>
          </w:tcPr>
          <w:p w:rsidR="00B46606" w:rsidRPr="00CC3978" w:rsidRDefault="00B46606" w:rsidP="000729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39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356" w:type="dxa"/>
            <w:vAlign w:val="center"/>
          </w:tcPr>
          <w:p w:rsidR="00B46606" w:rsidRPr="00CC3978" w:rsidRDefault="00B46606" w:rsidP="00072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39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358" w:type="dxa"/>
            <w:vAlign w:val="center"/>
          </w:tcPr>
          <w:p w:rsidR="00B46606" w:rsidRPr="00CC3978" w:rsidRDefault="00B46606" w:rsidP="00072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39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4ч</w:t>
            </w:r>
          </w:p>
        </w:tc>
        <w:tc>
          <w:tcPr>
            <w:tcW w:w="1355" w:type="dxa"/>
            <w:vAlign w:val="center"/>
          </w:tcPr>
          <w:p w:rsidR="00B46606" w:rsidRPr="00CC3978" w:rsidRDefault="00B46606" w:rsidP="00072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39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259" w:type="dxa"/>
            <w:vAlign w:val="center"/>
          </w:tcPr>
          <w:p w:rsidR="00B46606" w:rsidRPr="00CC3978" w:rsidRDefault="00B46606" w:rsidP="00072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39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5ч 55мин</w:t>
            </w:r>
          </w:p>
        </w:tc>
        <w:tc>
          <w:tcPr>
            <w:tcW w:w="1250" w:type="dxa"/>
            <w:vAlign w:val="center"/>
          </w:tcPr>
          <w:p w:rsidR="00B46606" w:rsidRPr="00CC3978" w:rsidRDefault="00B46606" w:rsidP="00072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39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252" w:type="dxa"/>
            <w:vAlign w:val="center"/>
          </w:tcPr>
          <w:p w:rsidR="00B46606" w:rsidRPr="00CC3978" w:rsidRDefault="00B46606" w:rsidP="00072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39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9ч</w:t>
            </w:r>
          </w:p>
        </w:tc>
      </w:tr>
    </w:tbl>
    <w:p w:rsidR="00B46606" w:rsidRPr="00CC3978" w:rsidRDefault="00B46606" w:rsidP="000729A0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FF0000"/>
          <w:spacing w:val="5"/>
          <w:sz w:val="28"/>
          <w:szCs w:val="28"/>
          <w:lang w:eastAsia="ru-RU"/>
        </w:rPr>
      </w:pPr>
    </w:p>
    <w:p w:rsidR="00B46606" w:rsidRPr="00CC3978" w:rsidRDefault="00B46606" w:rsidP="000729A0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FF0000"/>
          <w:spacing w:val="5"/>
          <w:sz w:val="28"/>
          <w:szCs w:val="28"/>
          <w:lang w:eastAsia="ru-RU"/>
        </w:rPr>
      </w:pPr>
    </w:p>
    <w:p w:rsidR="00B46606" w:rsidRPr="00CC3978" w:rsidRDefault="00B46606" w:rsidP="000729A0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FF0000"/>
          <w:spacing w:val="5"/>
          <w:sz w:val="28"/>
          <w:szCs w:val="28"/>
          <w:lang w:eastAsia="ru-RU"/>
        </w:rPr>
      </w:pPr>
    </w:p>
    <w:p w:rsidR="00B46606" w:rsidRPr="00CC3978" w:rsidRDefault="00B46606" w:rsidP="000729A0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FF0000"/>
          <w:spacing w:val="5"/>
          <w:sz w:val="28"/>
          <w:szCs w:val="28"/>
          <w:lang w:eastAsia="ru-RU"/>
        </w:rPr>
      </w:pPr>
    </w:p>
    <w:p w:rsidR="00B46606" w:rsidRPr="00CC3978" w:rsidRDefault="00B46606" w:rsidP="000729A0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FF0000"/>
          <w:spacing w:val="5"/>
          <w:sz w:val="28"/>
          <w:szCs w:val="28"/>
          <w:lang w:eastAsia="ru-RU"/>
        </w:rPr>
      </w:pPr>
    </w:p>
    <w:p w:rsidR="00B46606" w:rsidRPr="00CC3978" w:rsidRDefault="00B46606" w:rsidP="000729A0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FF0000"/>
          <w:spacing w:val="5"/>
          <w:sz w:val="28"/>
          <w:szCs w:val="28"/>
          <w:lang w:eastAsia="ru-RU"/>
        </w:rPr>
      </w:pPr>
    </w:p>
    <w:p w:rsidR="00B46606" w:rsidRPr="00CC3978" w:rsidRDefault="00B46606" w:rsidP="000729A0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FF0000"/>
          <w:spacing w:val="5"/>
          <w:sz w:val="28"/>
          <w:szCs w:val="28"/>
          <w:lang w:eastAsia="ru-RU"/>
        </w:rPr>
      </w:pPr>
    </w:p>
    <w:p w:rsidR="00B46606" w:rsidRPr="00CC3978" w:rsidRDefault="00B46606" w:rsidP="000729A0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FF0000"/>
          <w:spacing w:val="5"/>
          <w:sz w:val="28"/>
          <w:szCs w:val="28"/>
          <w:lang w:eastAsia="ru-RU"/>
        </w:rPr>
      </w:pPr>
    </w:p>
    <w:p w:rsidR="00B46606" w:rsidRPr="00CC3978" w:rsidRDefault="00B46606" w:rsidP="000729A0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FF0000"/>
          <w:spacing w:val="5"/>
          <w:sz w:val="28"/>
          <w:szCs w:val="28"/>
          <w:lang w:eastAsia="ru-RU"/>
        </w:rPr>
      </w:pPr>
    </w:p>
    <w:p w:rsidR="00B46606" w:rsidRPr="00CC3978" w:rsidRDefault="00B46606" w:rsidP="000729A0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FF0000"/>
          <w:spacing w:val="5"/>
          <w:sz w:val="28"/>
          <w:szCs w:val="28"/>
          <w:lang w:eastAsia="ru-RU"/>
        </w:rPr>
      </w:pPr>
    </w:p>
    <w:p w:rsidR="00B46606" w:rsidRPr="00CC3978" w:rsidRDefault="00B46606" w:rsidP="000729A0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FF0000"/>
          <w:spacing w:val="5"/>
          <w:sz w:val="28"/>
          <w:szCs w:val="28"/>
          <w:lang w:eastAsia="ru-RU"/>
        </w:rPr>
      </w:pPr>
    </w:p>
    <w:p w:rsidR="00B46606" w:rsidRPr="00CC3978" w:rsidRDefault="00B46606" w:rsidP="000729A0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FF0000"/>
          <w:spacing w:val="5"/>
          <w:sz w:val="28"/>
          <w:szCs w:val="28"/>
          <w:lang w:eastAsia="ru-RU"/>
        </w:rPr>
      </w:pPr>
    </w:p>
    <w:p w:rsidR="00B46606" w:rsidRPr="00CC3978" w:rsidRDefault="00B46606" w:rsidP="000729A0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FF0000"/>
          <w:spacing w:val="5"/>
          <w:sz w:val="28"/>
          <w:szCs w:val="28"/>
          <w:lang w:eastAsia="ru-RU"/>
        </w:rPr>
      </w:pPr>
    </w:p>
    <w:p w:rsidR="00B46606" w:rsidRPr="00CC3978" w:rsidRDefault="00B46606" w:rsidP="000729A0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FF0000"/>
          <w:spacing w:val="5"/>
          <w:sz w:val="28"/>
          <w:szCs w:val="28"/>
          <w:lang w:eastAsia="ru-RU"/>
        </w:rPr>
      </w:pPr>
    </w:p>
    <w:p w:rsidR="00B46606" w:rsidRPr="00CC3978" w:rsidRDefault="00B46606" w:rsidP="000729A0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FF0000"/>
          <w:spacing w:val="5"/>
          <w:sz w:val="28"/>
          <w:szCs w:val="28"/>
          <w:lang w:eastAsia="ru-RU"/>
        </w:rPr>
      </w:pPr>
    </w:p>
    <w:p w:rsidR="00B46606" w:rsidRDefault="00B46606" w:rsidP="000729A0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FF0000"/>
          <w:spacing w:val="5"/>
          <w:sz w:val="28"/>
          <w:szCs w:val="28"/>
          <w:lang w:eastAsia="ru-RU"/>
        </w:rPr>
      </w:pPr>
    </w:p>
    <w:p w:rsidR="00B46606" w:rsidRDefault="00B46606" w:rsidP="00CC397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FF0000"/>
          <w:spacing w:val="5"/>
          <w:sz w:val="28"/>
          <w:szCs w:val="28"/>
          <w:lang w:eastAsia="ru-RU"/>
        </w:rPr>
      </w:pPr>
    </w:p>
    <w:p w:rsidR="00B46606" w:rsidRPr="00CC3978" w:rsidRDefault="00B46606" w:rsidP="000729A0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pacing w:val="5"/>
          <w:sz w:val="28"/>
          <w:szCs w:val="28"/>
          <w:lang w:eastAsia="ru-RU"/>
        </w:rPr>
      </w:pPr>
    </w:p>
    <w:p w:rsidR="00B46606" w:rsidRPr="00CC3978" w:rsidRDefault="00B46606" w:rsidP="000729A0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pacing w:val="5"/>
          <w:sz w:val="28"/>
          <w:szCs w:val="28"/>
          <w:lang w:eastAsia="ru-RU"/>
        </w:rPr>
      </w:pPr>
      <w:r w:rsidRPr="00CC3978">
        <w:rPr>
          <w:rFonts w:ascii="Times New Roman" w:hAnsi="Times New Roman" w:cs="Times New Roman"/>
          <w:spacing w:val="5"/>
          <w:sz w:val="28"/>
          <w:szCs w:val="28"/>
          <w:lang w:eastAsia="ru-RU"/>
        </w:rPr>
        <w:t>Вариативная часть реализуется через организацию кружковой работы.</w:t>
      </w:r>
    </w:p>
    <w:p w:rsidR="00B46606" w:rsidRPr="00CC3978" w:rsidRDefault="00B46606" w:rsidP="000729A0">
      <w:pPr>
        <w:tabs>
          <w:tab w:val="left" w:pos="408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46606" w:rsidRPr="000729A0" w:rsidRDefault="00B46606" w:rsidP="000729A0">
      <w:pPr>
        <w:tabs>
          <w:tab w:val="left" w:pos="408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729A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Продолжительность непосредственно образовательной деятельности детей в соответствии с возрастом.</w:t>
      </w:r>
    </w:p>
    <w:p w:rsidR="00B46606" w:rsidRPr="000729A0" w:rsidRDefault="00B46606" w:rsidP="000729A0">
      <w:pPr>
        <w:tabs>
          <w:tab w:val="left" w:pos="408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Ind w:w="1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89"/>
        <w:gridCol w:w="1877"/>
        <w:gridCol w:w="1877"/>
        <w:gridCol w:w="1877"/>
      </w:tblGrid>
      <w:tr w:rsidR="00B46606" w:rsidRPr="00E44714" w:rsidTr="00CC3978">
        <w:tc>
          <w:tcPr>
            <w:tcW w:w="1889" w:type="dxa"/>
          </w:tcPr>
          <w:p w:rsidR="00B46606" w:rsidRPr="000729A0" w:rsidRDefault="00B46606" w:rsidP="000729A0">
            <w:pPr>
              <w:tabs>
                <w:tab w:val="left" w:pos="4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9A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3-4 года</w:t>
            </w:r>
          </w:p>
        </w:tc>
        <w:tc>
          <w:tcPr>
            <w:tcW w:w="1877" w:type="dxa"/>
          </w:tcPr>
          <w:p w:rsidR="00B46606" w:rsidRPr="000729A0" w:rsidRDefault="00B46606" w:rsidP="000729A0">
            <w:pPr>
              <w:tabs>
                <w:tab w:val="left" w:pos="4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9A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4-5 лет</w:t>
            </w:r>
          </w:p>
        </w:tc>
        <w:tc>
          <w:tcPr>
            <w:tcW w:w="1877" w:type="dxa"/>
          </w:tcPr>
          <w:p w:rsidR="00B46606" w:rsidRPr="000729A0" w:rsidRDefault="00B46606" w:rsidP="000729A0">
            <w:pPr>
              <w:tabs>
                <w:tab w:val="left" w:pos="4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9A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5-6 лет</w:t>
            </w:r>
          </w:p>
        </w:tc>
        <w:tc>
          <w:tcPr>
            <w:tcW w:w="1877" w:type="dxa"/>
          </w:tcPr>
          <w:p w:rsidR="00B46606" w:rsidRPr="000729A0" w:rsidRDefault="00B46606" w:rsidP="000729A0">
            <w:pPr>
              <w:tabs>
                <w:tab w:val="left" w:pos="4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9A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6-7 лет</w:t>
            </w:r>
          </w:p>
        </w:tc>
      </w:tr>
      <w:tr w:rsidR="00B46606" w:rsidRPr="00E44714" w:rsidTr="00CC3978">
        <w:tc>
          <w:tcPr>
            <w:tcW w:w="1889" w:type="dxa"/>
          </w:tcPr>
          <w:p w:rsidR="00B46606" w:rsidRPr="000729A0" w:rsidRDefault="00B46606" w:rsidP="000729A0">
            <w:pPr>
              <w:tabs>
                <w:tab w:val="left" w:pos="4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29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мин</w:t>
            </w:r>
          </w:p>
        </w:tc>
        <w:tc>
          <w:tcPr>
            <w:tcW w:w="1877" w:type="dxa"/>
          </w:tcPr>
          <w:p w:rsidR="00B46606" w:rsidRPr="000729A0" w:rsidRDefault="00B46606" w:rsidP="000729A0">
            <w:pPr>
              <w:tabs>
                <w:tab w:val="left" w:pos="4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29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мин</w:t>
            </w:r>
          </w:p>
        </w:tc>
        <w:tc>
          <w:tcPr>
            <w:tcW w:w="1877" w:type="dxa"/>
          </w:tcPr>
          <w:p w:rsidR="00B46606" w:rsidRPr="000729A0" w:rsidRDefault="00B46606" w:rsidP="000729A0">
            <w:pPr>
              <w:tabs>
                <w:tab w:val="left" w:pos="4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29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 мин</w:t>
            </w:r>
          </w:p>
        </w:tc>
        <w:tc>
          <w:tcPr>
            <w:tcW w:w="1877" w:type="dxa"/>
          </w:tcPr>
          <w:p w:rsidR="00B46606" w:rsidRPr="000729A0" w:rsidRDefault="00B46606" w:rsidP="000729A0">
            <w:pPr>
              <w:tabs>
                <w:tab w:val="left" w:pos="4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29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 мин</w:t>
            </w:r>
          </w:p>
        </w:tc>
      </w:tr>
    </w:tbl>
    <w:p w:rsidR="00B46606" w:rsidRDefault="00B46606" w:rsidP="000729A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5"/>
          <w:sz w:val="28"/>
          <w:szCs w:val="28"/>
          <w:lang w:eastAsia="ru-RU"/>
        </w:rPr>
      </w:pPr>
    </w:p>
    <w:p w:rsidR="00B46606" w:rsidRPr="00CC3978" w:rsidRDefault="00B46606" w:rsidP="000729A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C3978">
        <w:rPr>
          <w:rFonts w:ascii="Times New Roman" w:hAnsi="Times New Roman" w:cs="Times New Roman"/>
          <w:b/>
          <w:bCs/>
          <w:spacing w:val="5"/>
          <w:sz w:val="28"/>
          <w:szCs w:val="28"/>
          <w:lang w:eastAsia="ru-RU"/>
        </w:rPr>
        <w:t>Система физкультурно-оздоровительной работы в ДОУ.</w:t>
      </w:r>
    </w:p>
    <w:p w:rsidR="00B46606" w:rsidRPr="00CC3978" w:rsidRDefault="00B46606" w:rsidP="000729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9497" w:type="dxa"/>
        <w:tblInd w:w="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5"/>
        <w:gridCol w:w="2268"/>
        <w:gridCol w:w="851"/>
        <w:gridCol w:w="283"/>
        <w:gridCol w:w="1843"/>
        <w:gridCol w:w="3827"/>
      </w:tblGrid>
      <w:tr w:rsidR="00B46606" w:rsidRPr="00CC3978">
        <w:trPr>
          <w:trHeight w:hRule="exact" w:val="1033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606" w:rsidRPr="00CC3978" w:rsidRDefault="00B46606" w:rsidP="00072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9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Pr="00CC3978">
              <w:rPr>
                <w:rFonts w:ascii="Times New Roman" w:hAnsi="Times New Roman" w:cs="Times New Roman"/>
                <w:b/>
                <w:bCs/>
                <w:spacing w:val="-9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606" w:rsidRPr="00CC3978" w:rsidRDefault="00B46606" w:rsidP="00072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978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606" w:rsidRPr="00CC3978" w:rsidRDefault="00B46606" w:rsidP="00072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978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  <w:t>Группа ДОУ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606" w:rsidRPr="00CC3978" w:rsidRDefault="00B46606" w:rsidP="00072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978"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606" w:rsidRPr="00CC3978" w:rsidRDefault="00B46606" w:rsidP="00072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978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B46606" w:rsidRPr="00CC3978">
        <w:trPr>
          <w:trHeight w:hRule="exact" w:val="390"/>
        </w:trPr>
        <w:tc>
          <w:tcPr>
            <w:tcW w:w="949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606" w:rsidRPr="00CC3978" w:rsidRDefault="00B46606" w:rsidP="00072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  <w:lang w:eastAsia="ru-RU"/>
              </w:rPr>
            </w:pPr>
            <w:r w:rsidRPr="00CC3978"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  <w:lang w:val="en-US" w:eastAsia="ru-RU"/>
              </w:rPr>
              <w:t>I</w:t>
            </w:r>
            <w:r w:rsidRPr="00CC3978"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  <w:lang w:eastAsia="ru-RU"/>
              </w:rPr>
              <w:t>. МОНИТОРИНГ</w:t>
            </w:r>
          </w:p>
          <w:p w:rsidR="00B46606" w:rsidRPr="00CC3978" w:rsidRDefault="00B46606" w:rsidP="000729A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  <w:lang w:eastAsia="ru-RU"/>
              </w:rPr>
            </w:pPr>
          </w:p>
          <w:p w:rsidR="00B46606" w:rsidRPr="00CC3978" w:rsidRDefault="00B46606" w:rsidP="000729A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  <w:lang w:eastAsia="ru-RU"/>
              </w:rPr>
            </w:pPr>
          </w:p>
          <w:p w:rsidR="00B46606" w:rsidRPr="00CC3978" w:rsidRDefault="00B46606" w:rsidP="000729A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  <w:lang w:eastAsia="ru-RU"/>
              </w:rPr>
            </w:pPr>
          </w:p>
          <w:p w:rsidR="00B46606" w:rsidRPr="00CC3978" w:rsidRDefault="00B46606" w:rsidP="000729A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  <w:lang w:eastAsia="ru-RU"/>
              </w:rPr>
            </w:pPr>
          </w:p>
          <w:p w:rsidR="00B46606" w:rsidRPr="00CC3978" w:rsidRDefault="00B46606" w:rsidP="000729A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46606" w:rsidRPr="00CC3978">
        <w:trPr>
          <w:trHeight w:hRule="exact" w:val="1918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606" w:rsidRPr="00CC3978" w:rsidRDefault="00B46606" w:rsidP="000729A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39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606" w:rsidRPr="00CC3978" w:rsidRDefault="00B46606" w:rsidP="000729A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C3978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Определение  уровня физического развития.</w:t>
            </w:r>
          </w:p>
          <w:p w:rsidR="00B46606" w:rsidRPr="00CC3978" w:rsidRDefault="00B46606" w:rsidP="000729A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3978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Определение уровня  физи</w:t>
            </w:r>
            <w:r w:rsidRPr="00CC3978">
              <w:rPr>
                <w:rFonts w:ascii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ческой подготовленности </w:t>
            </w:r>
            <w:r w:rsidRPr="00CC3978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детей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606" w:rsidRPr="00CC3978" w:rsidRDefault="00B46606" w:rsidP="00072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39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606" w:rsidRPr="00CC3978" w:rsidRDefault="00B46606" w:rsidP="00072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39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 раза в год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606" w:rsidRPr="00CC3978" w:rsidRDefault="00B46606" w:rsidP="000729A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CC3978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Старшая </w:t>
            </w:r>
            <w:r w:rsidRPr="00CC3978">
              <w:rPr>
                <w:rFonts w:ascii="Times New Roman" w:hAnsi="Times New Roman" w:cs="Times New Roman"/>
                <w:spacing w:val="-5"/>
                <w:sz w:val="24"/>
                <w:szCs w:val="24"/>
                <w:lang w:eastAsia="ru-RU"/>
              </w:rPr>
              <w:t>медсестра</w:t>
            </w:r>
          </w:p>
          <w:p w:rsidR="00B46606" w:rsidRPr="00CC3978" w:rsidRDefault="00B46606" w:rsidP="000729A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3978">
              <w:rPr>
                <w:rFonts w:ascii="Times New Roman" w:hAnsi="Times New Roman" w:cs="Times New Roman"/>
                <w:spacing w:val="-5"/>
                <w:sz w:val="24"/>
                <w:szCs w:val="24"/>
                <w:lang w:eastAsia="ru-RU"/>
              </w:rPr>
              <w:t>Руководитель физического воспитания, воспитатели групп</w:t>
            </w:r>
          </w:p>
        </w:tc>
      </w:tr>
      <w:tr w:rsidR="00B46606" w:rsidRPr="00CC3978">
        <w:trPr>
          <w:trHeight w:hRule="exact" w:val="1167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606" w:rsidRPr="00CC3978" w:rsidRDefault="00B46606" w:rsidP="000729A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39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606" w:rsidRPr="00CC3978" w:rsidRDefault="00B46606" w:rsidP="000729A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3978"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t>Диспансеризация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606" w:rsidRPr="00CC3978" w:rsidRDefault="00B46606" w:rsidP="00072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CC3978"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Средняя, </w:t>
            </w:r>
            <w:r w:rsidRPr="00CC39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</w:t>
            </w:r>
            <w:r w:rsidRPr="00CC3978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гото-витель-ная</w:t>
            </w:r>
          </w:p>
          <w:p w:rsidR="00B46606" w:rsidRPr="00CC3978" w:rsidRDefault="00B46606" w:rsidP="00072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  <w:p w:rsidR="00B46606" w:rsidRPr="00CC3978" w:rsidRDefault="00B46606" w:rsidP="00072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606" w:rsidRPr="00CC3978" w:rsidRDefault="00B46606" w:rsidP="00072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3978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606" w:rsidRPr="00CC3978" w:rsidRDefault="00B46606" w:rsidP="000729A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3978"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  <w:t>Специалисты детской по</w:t>
            </w:r>
            <w:r w:rsidRPr="00CC3978"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t>ликлиники, старшая мед</w:t>
            </w:r>
            <w:r w:rsidRPr="00CC3978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сестра</w:t>
            </w:r>
          </w:p>
        </w:tc>
      </w:tr>
      <w:tr w:rsidR="00B46606" w:rsidRPr="00CC3978">
        <w:trPr>
          <w:trHeight w:hRule="exact" w:val="845"/>
        </w:trPr>
        <w:tc>
          <w:tcPr>
            <w:tcW w:w="9497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46606" w:rsidRPr="00CC3978" w:rsidRDefault="00B46606" w:rsidP="00072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3"/>
                <w:sz w:val="24"/>
                <w:szCs w:val="24"/>
                <w:lang w:eastAsia="ru-RU"/>
              </w:rPr>
            </w:pPr>
            <w:r w:rsidRPr="00CC3978">
              <w:rPr>
                <w:rFonts w:ascii="Times New Roman" w:hAnsi="Times New Roman" w:cs="Times New Roman"/>
                <w:b/>
                <w:bCs/>
                <w:spacing w:val="3"/>
                <w:sz w:val="24"/>
                <w:szCs w:val="24"/>
                <w:lang w:val="en-US" w:eastAsia="ru-RU"/>
              </w:rPr>
              <w:t xml:space="preserve">II. </w:t>
            </w:r>
            <w:r w:rsidRPr="00CC3978">
              <w:rPr>
                <w:rFonts w:ascii="Times New Roman" w:hAnsi="Times New Roman" w:cs="Times New Roman"/>
                <w:b/>
                <w:bCs/>
                <w:spacing w:val="3"/>
                <w:sz w:val="24"/>
                <w:szCs w:val="24"/>
                <w:lang w:eastAsia="ru-RU"/>
              </w:rPr>
              <w:t>ДВИГАТЕЛЬНАЯ ДЕЯТЕЛЬНОСТЬ</w:t>
            </w:r>
          </w:p>
          <w:p w:rsidR="00B46606" w:rsidRPr="00CC3978" w:rsidRDefault="00B46606" w:rsidP="00072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46606" w:rsidRPr="00E44714">
        <w:trPr>
          <w:trHeight w:hRule="exact" w:val="91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606" w:rsidRPr="00CC3978" w:rsidRDefault="00B46606" w:rsidP="000729A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39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606" w:rsidRPr="00CC3978" w:rsidRDefault="00B46606" w:rsidP="000729A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3978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Утренняя гимнастика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606" w:rsidRPr="00CC3978" w:rsidRDefault="00B46606" w:rsidP="00072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3978"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  <w:t>Все</w:t>
            </w:r>
          </w:p>
          <w:p w:rsidR="00B46606" w:rsidRPr="00CC3978" w:rsidRDefault="00B46606" w:rsidP="00072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3978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>группы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606" w:rsidRPr="00CC3978" w:rsidRDefault="00B46606" w:rsidP="00072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3978">
              <w:rPr>
                <w:rFonts w:ascii="Times New Roman" w:hAnsi="Times New Roman" w:cs="Times New Roman"/>
                <w:spacing w:val="-5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606" w:rsidRPr="00CC3978" w:rsidRDefault="00B46606" w:rsidP="000729A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39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Воспитатели групп или </w:t>
            </w:r>
            <w:r w:rsidRPr="00CC3978"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  <w:t>руководитель физического воспитания</w:t>
            </w:r>
          </w:p>
        </w:tc>
      </w:tr>
      <w:tr w:rsidR="00B46606" w:rsidRPr="00E44714">
        <w:trPr>
          <w:trHeight w:hRule="exact" w:val="52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606" w:rsidRPr="00CC3978" w:rsidRDefault="00B46606" w:rsidP="000729A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39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606" w:rsidRPr="00CC3978" w:rsidRDefault="00B46606" w:rsidP="000729A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CC3978"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  <w:t>Физическая  культура</w:t>
            </w:r>
          </w:p>
          <w:p w:rsidR="00B46606" w:rsidRPr="00CC3978" w:rsidRDefault="00B46606" w:rsidP="000729A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606" w:rsidRPr="00CC3978" w:rsidRDefault="00B46606" w:rsidP="00072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3978"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Все </w:t>
            </w:r>
            <w:r w:rsidRPr="00CC3978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>группы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606" w:rsidRPr="00CC3978" w:rsidRDefault="00B46606" w:rsidP="00072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CC3978"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3 раза в неделю </w:t>
            </w:r>
          </w:p>
          <w:p w:rsidR="00B46606" w:rsidRPr="00CC3978" w:rsidRDefault="00B46606" w:rsidP="00072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606" w:rsidRPr="00CC3978" w:rsidRDefault="00B46606" w:rsidP="00072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3978"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  <w:t>Руководитель физического воспитания, воспитатели групп</w:t>
            </w:r>
          </w:p>
        </w:tc>
      </w:tr>
      <w:tr w:rsidR="00B46606" w:rsidRPr="00E44714">
        <w:trPr>
          <w:trHeight w:hRule="exact" w:val="588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606" w:rsidRPr="00CC3978" w:rsidRDefault="00B46606" w:rsidP="000729A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39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606" w:rsidRPr="00CC3978" w:rsidRDefault="00B46606" w:rsidP="000729A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3978"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606" w:rsidRPr="00CC3978" w:rsidRDefault="00B46606" w:rsidP="00072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3978">
              <w:rPr>
                <w:rFonts w:ascii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Все </w:t>
            </w:r>
            <w:r w:rsidRPr="00CC3978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>группы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606" w:rsidRPr="00CC3978" w:rsidRDefault="00B46606" w:rsidP="00072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3978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2 раза в день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606" w:rsidRPr="00CC3978" w:rsidRDefault="00B46606" w:rsidP="00072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3978"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B46606" w:rsidRPr="00E44714">
        <w:trPr>
          <w:trHeight w:hRule="exact" w:val="568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606" w:rsidRPr="00CC3978" w:rsidRDefault="00B46606" w:rsidP="000729A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39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606" w:rsidRPr="00CC3978" w:rsidRDefault="00B46606" w:rsidP="000729A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3978"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Гимнастика после дневного </w:t>
            </w:r>
            <w:r w:rsidRPr="00CC3978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сна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606" w:rsidRPr="00CC3978" w:rsidRDefault="00B46606" w:rsidP="00072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3978"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Все </w:t>
            </w:r>
            <w:r w:rsidRPr="00CC3978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>группы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606" w:rsidRPr="00CC3978" w:rsidRDefault="00B46606" w:rsidP="00072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3978">
              <w:rPr>
                <w:rFonts w:ascii="Times New Roman" w:hAnsi="Times New Roman" w:cs="Times New Roman"/>
                <w:spacing w:val="-5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606" w:rsidRPr="00CC3978" w:rsidRDefault="00B46606" w:rsidP="00072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3978"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B46606" w:rsidRPr="00E44714">
        <w:trPr>
          <w:trHeight w:hRule="exact" w:val="54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606" w:rsidRPr="00CC3978" w:rsidRDefault="00B46606" w:rsidP="000729A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39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606" w:rsidRPr="00CC3978" w:rsidRDefault="00B46606" w:rsidP="000729A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3978"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t>Спортивные упражнения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606" w:rsidRPr="00CC3978" w:rsidRDefault="00B46606" w:rsidP="00072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3978"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Все </w:t>
            </w:r>
            <w:r w:rsidRPr="00CC3978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>группы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606" w:rsidRPr="00CC3978" w:rsidRDefault="00B46606" w:rsidP="00072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39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 раза </w:t>
            </w:r>
            <w:r w:rsidRPr="00CC3978">
              <w:rPr>
                <w:rFonts w:ascii="Times New Roman" w:hAnsi="Times New Roman" w:cs="Times New Roman"/>
                <w:spacing w:val="-5"/>
                <w:sz w:val="24"/>
                <w:szCs w:val="24"/>
                <w:lang w:eastAsia="ru-RU"/>
              </w:rPr>
              <w:t>в неделю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606" w:rsidRPr="00CC3978" w:rsidRDefault="00B46606" w:rsidP="00072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3978"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B46606" w:rsidRPr="00E44714">
        <w:trPr>
          <w:trHeight w:hRule="exact" w:val="56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606" w:rsidRPr="00CC3978" w:rsidRDefault="00B46606" w:rsidP="000729A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39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606" w:rsidRPr="00CC3978" w:rsidRDefault="00B46606" w:rsidP="000729A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3978"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  <w:t>Спортивные игры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606" w:rsidRPr="00CC3978" w:rsidRDefault="00B46606" w:rsidP="00072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3978"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Все </w:t>
            </w:r>
            <w:r w:rsidRPr="00CC3978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группы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606" w:rsidRPr="00CC3978" w:rsidRDefault="00B46606" w:rsidP="00072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3978">
              <w:rPr>
                <w:rFonts w:ascii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2 раза </w:t>
            </w:r>
            <w:r w:rsidRPr="00CC3978">
              <w:rPr>
                <w:rFonts w:ascii="Times New Roman" w:hAnsi="Times New Roman" w:cs="Times New Roman"/>
                <w:spacing w:val="-5"/>
                <w:sz w:val="24"/>
                <w:szCs w:val="24"/>
                <w:lang w:eastAsia="ru-RU"/>
              </w:rPr>
              <w:t>в неделю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606" w:rsidRPr="00CC3978" w:rsidRDefault="00B46606" w:rsidP="00072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3978"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B46606" w:rsidRPr="00E44714">
        <w:trPr>
          <w:trHeight w:hRule="exact" w:val="56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606" w:rsidRPr="00CC3978" w:rsidRDefault="00B46606" w:rsidP="000729A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39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606" w:rsidRPr="00CC3978" w:rsidRDefault="00B46606" w:rsidP="000729A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3978"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Физкультурные досуги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606" w:rsidRPr="00CC3978" w:rsidRDefault="00B46606" w:rsidP="00072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39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606" w:rsidRPr="00CC3978" w:rsidRDefault="00B46606" w:rsidP="00072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3978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1 раз </w:t>
            </w:r>
            <w:r w:rsidRPr="00CC3978"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  <w:t>в месяц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606" w:rsidRPr="00CC3978" w:rsidRDefault="00B46606" w:rsidP="00072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CC3978"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  <w:t>Руководитель  физического воспитания, воспитатели групп</w:t>
            </w:r>
          </w:p>
          <w:p w:rsidR="00B46606" w:rsidRPr="00CC3978" w:rsidRDefault="00B46606" w:rsidP="00072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6606" w:rsidRPr="00E44714">
        <w:trPr>
          <w:trHeight w:hRule="exact" w:val="903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606" w:rsidRPr="00CC3978" w:rsidRDefault="00B46606" w:rsidP="000729A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39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606" w:rsidRPr="00CC3978" w:rsidRDefault="00B46606" w:rsidP="000729A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3978"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  <w:t>Физкультурные праздники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606" w:rsidRPr="00CC3978" w:rsidRDefault="00B46606" w:rsidP="00072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39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</w:t>
            </w:r>
          </w:p>
          <w:p w:rsidR="00B46606" w:rsidRPr="00CC3978" w:rsidRDefault="00B46606" w:rsidP="00072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39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группы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606" w:rsidRPr="00CC3978" w:rsidRDefault="00B46606" w:rsidP="00072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39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 раза в год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606" w:rsidRPr="00CC3978" w:rsidRDefault="00B46606" w:rsidP="00072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3978"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  <w:t>Музыкальный руко</w:t>
            </w:r>
            <w:r w:rsidRPr="00CC3978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водитель, </w:t>
            </w:r>
            <w:r w:rsidRPr="00CC3978"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  <w:t>руководитель физического воспитания,</w:t>
            </w:r>
            <w:r w:rsidRPr="00CC3978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воспитатели групп</w:t>
            </w:r>
          </w:p>
        </w:tc>
      </w:tr>
      <w:tr w:rsidR="00B46606" w:rsidRPr="00E44714">
        <w:trPr>
          <w:trHeight w:hRule="exact" w:val="56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606" w:rsidRPr="00CC3978" w:rsidRDefault="00B46606" w:rsidP="000729A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39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606" w:rsidRPr="00CC3978" w:rsidRDefault="00B46606" w:rsidP="000729A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3978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День здоровья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606" w:rsidRPr="00CC3978" w:rsidRDefault="00B46606" w:rsidP="00072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3978"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606" w:rsidRPr="00CC3978" w:rsidRDefault="00B46606" w:rsidP="00072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3978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1 раз </w:t>
            </w:r>
            <w:r w:rsidRPr="00CC3978"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  <w:t>в месяц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606" w:rsidRPr="00CC3978" w:rsidRDefault="00B46606" w:rsidP="00072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3978"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t>Старшая медсестра, му</w:t>
            </w:r>
            <w:r w:rsidRPr="00CC3978"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зыкальный руководитель, </w:t>
            </w:r>
            <w:r w:rsidRPr="00CC3978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B46606" w:rsidRPr="00CC3978">
        <w:trPr>
          <w:trHeight w:val="773"/>
        </w:trPr>
        <w:tc>
          <w:tcPr>
            <w:tcW w:w="949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606" w:rsidRPr="00CC3978" w:rsidRDefault="00B46606" w:rsidP="00072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10"/>
                <w:sz w:val="24"/>
                <w:szCs w:val="24"/>
                <w:lang w:eastAsia="ru-RU"/>
              </w:rPr>
            </w:pPr>
          </w:p>
          <w:p w:rsidR="00B46606" w:rsidRPr="00CC3978" w:rsidRDefault="00B46606" w:rsidP="00072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10"/>
                <w:sz w:val="24"/>
                <w:szCs w:val="24"/>
                <w:lang w:eastAsia="ru-RU"/>
              </w:rPr>
            </w:pPr>
            <w:r w:rsidRPr="00CC3978">
              <w:rPr>
                <w:rFonts w:ascii="Times New Roman" w:hAnsi="Times New Roman" w:cs="Times New Roman"/>
                <w:b/>
                <w:bCs/>
                <w:spacing w:val="10"/>
                <w:sz w:val="24"/>
                <w:szCs w:val="24"/>
                <w:lang w:val="en-US" w:eastAsia="ru-RU"/>
              </w:rPr>
              <w:t xml:space="preserve">III. </w:t>
            </w:r>
            <w:r w:rsidRPr="00CC3978">
              <w:rPr>
                <w:rFonts w:ascii="Times New Roman" w:hAnsi="Times New Roman" w:cs="Times New Roman"/>
                <w:b/>
                <w:bCs/>
                <w:spacing w:val="10"/>
                <w:sz w:val="24"/>
                <w:szCs w:val="24"/>
                <w:lang w:eastAsia="ru-RU"/>
              </w:rPr>
              <w:t>ПРОФИЛАКТИЧЕСКИЕ МЕРОПРИЯТИЯ</w:t>
            </w:r>
          </w:p>
          <w:p w:rsidR="00B46606" w:rsidRPr="00CC3978" w:rsidRDefault="00B46606" w:rsidP="00072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46606" w:rsidRPr="00CC3978">
        <w:trPr>
          <w:trHeight w:hRule="exact" w:val="113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606" w:rsidRPr="00CC3978" w:rsidRDefault="00B46606" w:rsidP="000729A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39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606" w:rsidRPr="00CC3978" w:rsidRDefault="00B46606" w:rsidP="000729A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3978"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  <w:t>Витаминотерапия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606" w:rsidRPr="00CC3978" w:rsidRDefault="00B46606" w:rsidP="00072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3978"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Все </w:t>
            </w:r>
            <w:r w:rsidRPr="00CC3978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>группы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606" w:rsidRPr="00CC3978" w:rsidRDefault="00B46606" w:rsidP="00072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3978">
              <w:rPr>
                <w:rFonts w:ascii="Times New Roman" w:hAnsi="Times New Roman" w:cs="Times New Roman"/>
                <w:spacing w:val="-5"/>
                <w:sz w:val="24"/>
                <w:szCs w:val="24"/>
                <w:lang w:eastAsia="ru-RU"/>
              </w:rPr>
              <w:t>В соответствии с планом оздоровительных мероприятий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606" w:rsidRPr="00CC3978" w:rsidRDefault="00B46606" w:rsidP="00072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3978"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t>Старшая медсестра</w:t>
            </w:r>
          </w:p>
        </w:tc>
      </w:tr>
      <w:tr w:rsidR="00B46606" w:rsidRPr="00CC3978">
        <w:trPr>
          <w:trHeight w:hRule="exact" w:val="194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606" w:rsidRPr="00CC3978" w:rsidRDefault="00B46606" w:rsidP="000729A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39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606" w:rsidRPr="00CC3978" w:rsidRDefault="00B46606" w:rsidP="000729A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39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Профилактика гриппа и </w:t>
            </w:r>
            <w:r w:rsidRPr="00CC3978"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  <w:t>простудных заболеваний (режимы проветривания, утренние  фильтры, работа с родителями)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606" w:rsidRPr="00CC3978" w:rsidRDefault="00B46606" w:rsidP="00072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3978"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Все </w:t>
            </w:r>
            <w:r w:rsidRPr="00CC3978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>группы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606" w:rsidRPr="00CC3978" w:rsidRDefault="00B46606" w:rsidP="00072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3978">
              <w:rPr>
                <w:rFonts w:ascii="Times New Roman" w:hAnsi="Times New Roman" w:cs="Times New Roman"/>
                <w:spacing w:val="-5"/>
                <w:sz w:val="24"/>
                <w:szCs w:val="24"/>
                <w:lang w:eastAsia="ru-RU"/>
              </w:rPr>
              <w:t>В соответствии с планом оздоровительных мероприятий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606" w:rsidRPr="00CC3978" w:rsidRDefault="00B46606" w:rsidP="00072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3978"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t>Старшая медсестра</w:t>
            </w:r>
          </w:p>
        </w:tc>
      </w:tr>
      <w:tr w:rsidR="00B46606" w:rsidRPr="00E44714">
        <w:trPr>
          <w:trHeight w:hRule="exact" w:val="132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606" w:rsidRPr="00CC3978" w:rsidRDefault="00B46606" w:rsidP="000729A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39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606" w:rsidRPr="00CC3978" w:rsidRDefault="00B46606" w:rsidP="000729A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CC3978"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  <w:t>Кислородные коктейли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606" w:rsidRPr="00CC3978" w:rsidRDefault="00B46606" w:rsidP="00072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CC3978"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606" w:rsidRPr="00CC3978" w:rsidRDefault="00B46606" w:rsidP="00072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CC3978">
              <w:rPr>
                <w:rFonts w:ascii="Times New Roman" w:hAnsi="Times New Roman" w:cs="Times New Roman"/>
                <w:spacing w:val="-5"/>
                <w:sz w:val="24"/>
                <w:szCs w:val="24"/>
                <w:lang w:eastAsia="ru-RU"/>
              </w:rPr>
              <w:t>В соответствии с планом оздоровительных мероприятий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606" w:rsidRPr="00CC3978" w:rsidRDefault="00B46606" w:rsidP="00072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CC3978"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  <w:t>Старшая медсестра</w:t>
            </w:r>
          </w:p>
        </w:tc>
      </w:tr>
      <w:tr w:rsidR="00B46606" w:rsidRPr="00E44714">
        <w:trPr>
          <w:trHeight w:hRule="exact" w:val="1269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606" w:rsidRPr="00CC3978" w:rsidRDefault="00B46606" w:rsidP="000729A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39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606" w:rsidRPr="00CC3978" w:rsidRDefault="00B46606" w:rsidP="000729A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CC3978"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  <w:t>Оздоровительный коктейль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606" w:rsidRPr="00CC3978" w:rsidRDefault="00B46606" w:rsidP="00072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CC3978"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606" w:rsidRPr="00CC3978" w:rsidRDefault="00B46606" w:rsidP="00072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CC3978">
              <w:rPr>
                <w:rFonts w:ascii="Times New Roman" w:hAnsi="Times New Roman" w:cs="Times New Roman"/>
                <w:spacing w:val="-5"/>
                <w:sz w:val="24"/>
                <w:szCs w:val="24"/>
                <w:lang w:eastAsia="ru-RU"/>
              </w:rPr>
              <w:t>В соответствии с планом оздоровительных мероприятий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606" w:rsidRPr="00CC3978" w:rsidRDefault="00B46606" w:rsidP="00072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CC3978"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  <w:t>Старшая медсестра</w:t>
            </w:r>
          </w:p>
        </w:tc>
      </w:tr>
      <w:tr w:rsidR="00B46606" w:rsidRPr="00E44714">
        <w:trPr>
          <w:trHeight w:hRule="exact" w:val="1283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606" w:rsidRPr="00CC3978" w:rsidRDefault="00B46606" w:rsidP="000729A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606" w:rsidRPr="00CC3978" w:rsidRDefault="00B46606" w:rsidP="000729A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CC39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Лекарственная терапия – оксолиновая мазь в нос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606" w:rsidRPr="00CC3978" w:rsidRDefault="00B46606" w:rsidP="00072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CC3978"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606" w:rsidRPr="00CC3978" w:rsidRDefault="00B46606" w:rsidP="00072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CC3978">
              <w:rPr>
                <w:rFonts w:ascii="Times New Roman" w:hAnsi="Times New Roman" w:cs="Times New Roman"/>
                <w:spacing w:val="-5"/>
                <w:sz w:val="24"/>
                <w:szCs w:val="24"/>
                <w:lang w:eastAsia="ru-RU"/>
              </w:rPr>
              <w:t>В соответствии с планом оздоровительных мероприятий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606" w:rsidRPr="00CC3978" w:rsidRDefault="00B46606" w:rsidP="00072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</w:tr>
      <w:tr w:rsidR="00B46606" w:rsidRPr="00E44714">
        <w:trPr>
          <w:trHeight w:hRule="exact" w:val="471"/>
        </w:trPr>
        <w:tc>
          <w:tcPr>
            <w:tcW w:w="949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606" w:rsidRPr="00CC3978" w:rsidRDefault="00B46606" w:rsidP="00072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978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en-US" w:eastAsia="ru-RU"/>
              </w:rPr>
              <w:t>IV</w:t>
            </w:r>
            <w:r w:rsidRPr="00CC3978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eastAsia="ru-RU"/>
              </w:rPr>
              <w:t>. НЕТРАДИЦИОННЫЕ ФОРМЫ ОЗДОРОВЛЕНИЯ</w:t>
            </w:r>
          </w:p>
        </w:tc>
      </w:tr>
      <w:tr w:rsidR="00B46606" w:rsidRPr="00E44714">
        <w:trPr>
          <w:trHeight w:hRule="exact" w:val="168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606" w:rsidRPr="00CC3978" w:rsidRDefault="00B46606" w:rsidP="000729A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39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606" w:rsidRPr="00CC3978" w:rsidRDefault="00B46606" w:rsidP="000729A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3978"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  <w:t>Музыкотерапия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606" w:rsidRPr="00CC3978" w:rsidRDefault="00B46606" w:rsidP="00072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3978"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606" w:rsidRPr="00CC3978" w:rsidRDefault="00B46606" w:rsidP="00072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3978">
              <w:rPr>
                <w:rFonts w:ascii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Использование </w:t>
            </w:r>
            <w:r w:rsidRPr="00CC3978"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  <w:t>музыкального со</w:t>
            </w:r>
            <w:r w:rsidRPr="00CC3978">
              <w:rPr>
                <w:rFonts w:ascii="Times New Roman" w:hAnsi="Times New Roman" w:cs="Times New Roman"/>
                <w:spacing w:val="-5"/>
                <w:sz w:val="24"/>
                <w:szCs w:val="24"/>
                <w:lang w:eastAsia="ru-RU"/>
              </w:rPr>
              <w:t>провождения на физ</w:t>
            </w:r>
            <w:r w:rsidRPr="00CC3978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культуре, перед </w:t>
            </w:r>
            <w:r w:rsidRPr="00CC3978"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  <w:t>сном, во время пробуждения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606" w:rsidRPr="00CC3978" w:rsidRDefault="00B46606" w:rsidP="00072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3978"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  <w:t>Музыкальный руководи</w:t>
            </w:r>
            <w:r w:rsidRPr="00CC3978">
              <w:rPr>
                <w:rFonts w:ascii="Times New Roman" w:hAnsi="Times New Roman" w:cs="Times New Roman"/>
                <w:spacing w:val="-5"/>
                <w:sz w:val="24"/>
                <w:szCs w:val="24"/>
                <w:lang w:eastAsia="ru-RU"/>
              </w:rPr>
              <w:t>тель</w:t>
            </w:r>
            <w:r w:rsidRPr="00CC3978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>, воспитатель группы, руководитель по физическому воспитанию</w:t>
            </w:r>
          </w:p>
        </w:tc>
      </w:tr>
      <w:tr w:rsidR="00B46606" w:rsidRPr="00E44714">
        <w:trPr>
          <w:trHeight w:hRule="exact" w:val="154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606" w:rsidRPr="00CC3978" w:rsidRDefault="00B46606" w:rsidP="000729A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39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606" w:rsidRPr="00CC3978" w:rsidRDefault="00B46606" w:rsidP="000729A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CC3978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>Фитотерапия</w:t>
            </w:r>
          </w:p>
          <w:p w:rsidR="00B46606" w:rsidRPr="00CC3978" w:rsidRDefault="00B46606" w:rsidP="000729A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CC3978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а) полоскание горла отва</w:t>
            </w:r>
            <w:r w:rsidRPr="00CC3978">
              <w:rPr>
                <w:rFonts w:ascii="Times New Roman" w:hAnsi="Times New Roman" w:cs="Times New Roman"/>
                <w:spacing w:val="-5"/>
                <w:sz w:val="24"/>
                <w:szCs w:val="24"/>
                <w:lang w:eastAsia="ru-RU"/>
              </w:rPr>
              <w:t>рами трав</w:t>
            </w:r>
          </w:p>
          <w:p w:rsidR="00B46606" w:rsidRPr="00CC3978" w:rsidRDefault="00B46606" w:rsidP="000729A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3978">
              <w:rPr>
                <w:rFonts w:ascii="Times New Roman" w:hAnsi="Times New Roman" w:cs="Times New Roman"/>
                <w:spacing w:val="-5"/>
                <w:sz w:val="24"/>
                <w:szCs w:val="24"/>
                <w:lang w:eastAsia="ru-RU"/>
              </w:rPr>
              <w:t>б) прием отвара шиповника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606" w:rsidRPr="00CC3978" w:rsidRDefault="00B46606" w:rsidP="00072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CC3978"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Дети </w:t>
            </w:r>
          </w:p>
          <w:p w:rsidR="00B46606" w:rsidRPr="00CC3978" w:rsidRDefault="00B46606" w:rsidP="00072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CC3978"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  <w:t>3-4 лет</w:t>
            </w:r>
          </w:p>
          <w:p w:rsidR="00B46606" w:rsidRPr="00CC3978" w:rsidRDefault="00B46606" w:rsidP="00072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</w:p>
          <w:p w:rsidR="00B46606" w:rsidRPr="00CC3978" w:rsidRDefault="00B46606" w:rsidP="00072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3978"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606" w:rsidRPr="00CC3978" w:rsidRDefault="00B46606" w:rsidP="00072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3978">
              <w:rPr>
                <w:rFonts w:ascii="Times New Roman" w:hAnsi="Times New Roman" w:cs="Times New Roman"/>
                <w:spacing w:val="-5"/>
                <w:sz w:val="24"/>
                <w:szCs w:val="24"/>
                <w:lang w:eastAsia="ru-RU"/>
              </w:rPr>
              <w:t>В соответствии с планом оздоровительных мероприятий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606" w:rsidRPr="00CC3978" w:rsidRDefault="00B46606" w:rsidP="00072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3978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Старшая медсестра </w:t>
            </w:r>
          </w:p>
        </w:tc>
      </w:tr>
      <w:tr w:rsidR="00B46606" w:rsidRPr="00E44714">
        <w:trPr>
          <w:trHeight w:hRule="exact" w:val="149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606" w:rsidRPr="00CC3978" w:rsidRDefault="00B46606" w:rsidP="000729A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39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606" w:rsidRPr="00CC3978" w:rsidRDefault="00B46606" w:rsidP="000729A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3978"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Фитонцидотерапия (лук, </w:t>
            </w:r>
            <w:r w:rsidRPr="00CC3978">
              <w:rPr>
                <w:rFonts w:ascii="Times New Roman" w:hAnsi="Times New Roman" w:cs="Times New Roman"/>
                <w:spacing w:val="-7"/>
                <w:sz w:val="24"/>
                <w:szCs w:val="24"/>
                <w:lang w:eastAsia="ru-RU"/>
              </w:rPr>
              <w:t>чеснок)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606" w:rsidRPr="00CC3978" w:rsidRDefault="00B46606" w:rsidP="00072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3978">
              <w:rPr>
                <w:rFonts w:ascii="Times New Roman" w:hAnsi="Times New Roman" w:cs="Times New Roman"/>
                <w:spacing w:val="-9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606" w:rsidRPr="00CC3978" w:rsidRDefault="00B46606" w:rsidP="00072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3978">
              <w:rPr>
                <w:rFonts w:ascii="Times New Roman" w:hAnsi="Times New Roman" w:cs="Times New Roman"/>
                <w:spacing w:val="-5"/>
                <w:sz w:val="24"/>
                <w:szCs w:val="24"/>
                <w:lang w:eastAsia="ru-RU"/>
              </w:rPr>
              <w:t>В соответствии с планом оздоровительных мероприятий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606" w:rsidRPr="00CC3978" w:rsidRDefault="00B46606" w:rsidP="00072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3978"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Старшая медсестра, младшие </w:t>
            </w:r>
            <w:r w:rsidRPr="00CC3978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B46606" w:rsidRPr="00E44714">
        <w:trPr>
          <w:trHeight w:hRule="exact" w:val="375"/>
        </w:trPr>
        <w:tc>
          <w:tcPr>
            <w:tcW w:w="949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606" w:rsidRPr="00CC3978" w:rsidRDefault="00B46606" w:rsidP="00072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978">
              <w:rPr>
                <w:rFonts w:ascii="Times New Roman" w:hAnsi="Times New Roman" w:cs="Times New Roman"/>
                <w:b/>
                <w:bCs/>
                <w:spacing w:val="-12"/>
                <w:sz w:val="24"/>
                <w:szCs w:val="24"/>
                <w:lang w:val="en-US" w:eastAsia="ru-RU"/>
              </w:rPr>
              <w:t xml:space="preserve">V. </w:t>
            </w:r>
            <w:r w:rsidRPr="00CC3978">
              <w:rPr>
                <w:rFonts w:ascii="Times New Roman" w:hAnsi="Times New Roman" w:cs="Times New Roman"/>
                <w:b/>
                <w:bCs/>
                <w:spacing w:val="-12"/>
                <w:sz w:val="24"/>
                <w:szCs w:val="24"/>
                <w:lang w:eastAsia="ru-RU"/>
              </w:rPr>
              <w:t>ЗАКАЛИВАНИЕ</w:t>
            </w:r>
          </w:p>
        </w:tc>
      </w:tr>
      <w:tr w:rsidR="00B46606" w:rsidRPr="00E44714">
        <w:trPr>
          <w:trHeight w:hRule="exact" w:val="1183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606" w:rsidRPr="00CC3978" w:rsidRDefault="00B46606" w:rsidP="000729A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39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606" w:rsidRPr="00CC3978" w:rsidRDefault="00B46606" w:rsidP="000729A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3978"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Контрастные воздушные </w:t>
            </w:r>
            <w:r w:rsidRPr="00CC3978">
              <w:rPr>
                <w:rFonts w:ascii="Times New Roman" w:hAnsi="Times New Roman" w:cs="Times New Roman"/>
                <w:spacing w:val="-7"/>
                <w:sz w:val="24"/>
                <w:szCs w:val="24"/>
                <w:lang w:eastAsia="ru-RU"/>
              </w:rPr>
              <w:t>ванны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606" w:rsidRPr="00CC3978" w:rsidRDefault="00B46606" w:rsidP="00072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3978">
              <w:rPr>
                <w:rFonts w:ascii="Times New Roman" w:hAnsi="Times New Roman" w:cs="Times New Roman"/>
                <w:spacing w:val="-9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606" w:rsidRPr="00CC3978" w:rsidRDefault="00B46606" w:rsidP="00072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3978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После дневного </w:t>
            </w:r>
            <w:r w:rsidRPr="00CC3978">
              <w:rPr>
                <w:rFonts w:ascii="Times New Roman" w:hAnsi="Times New Roman" w:cs="Times New Roman"/>
                <w:spacing w:val="-5"/>
                <w:sz w:val="24"/>
                <w:szCs w:val="24"/>
                <w:lang w:eastAsia="ru-RU"/>
              </w:rPr>
              <w:t>сна, на физкуль</w:t>
            </w:r>
            <w:r w:rsidRPr="00CC3978">
              <w:rPr>
                <w:rFonts w:ascii="Times New Roman" w:hAnsi="Times New Roman" w:cs="Times New Roman"/>
                <w:spacing w:val="-7"/>
                <w:sz w:val="24"/>
                <w:szCs w:val="24"/>
                <w:lang w:eastAsia="ru-RU"/>
              </w:rPr>
              <w:t>турных занятиях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606" w:rsidRPr="00CC3978" w:rsidRDefault="00B46606" w:rsidP="00072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3978"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B46606" w:rsidRPr="00E44714">
        <w:trPr>
          <w:trHeight w:hRule="exact" w:val="859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606" w:rsidRPr="00CC3978" w:rsidRDefault="00B46606" w:rsidP="000729A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39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606" w:rsidRPr="00CC3978" w:rsidRDefault="00B46606" w:rsidP="000729A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3978"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  <w:t>Ходьба босиком по гимнастическим дорожкам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606" w:rsidRPr="00CC3978" w:rsidRDefault="00B46606" w:rsidP="00072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3978">
              <w:rPr>
                <w:rFonts w:ascii="Times New Roman" w:hAnsi="Times New Roman" w:cs="Times New Roman"/>
                <w:spacing w:val="-9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606" w:rsidRPr="00CC3978" w:rsidRDefault="00B46606" w:rsidP="00072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CC3978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После сна, на </w:t>
            </w:r>
            <w:r w:rsidRPr="00CC3978"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  <w:t>физкульту</w:t>
            </w:r>
            <w:r w:rsidRPr="00CC3978">
              <w:rPr>
                <w:rFonts w:ascii="Times New Roman" w:hAnsi="Times New Roman" w:cs="Times New Roman"/>
                <w:spacing w:val="-5"/>
                <w:sz w:val="24"/>
                <w:szCs w:val="24"/>
                <w:lang w:eastAsia="ru-RU"/>
              </w:rPr>
              <w:t>ре в зале</w:t>
            </w:r>
          </w:p>
          <w:p w:rsidR="00B46606" w:rsidRPr="00CC3978" w:rsidRDefault="00B46606" w:rsidP="00072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606" w:rsidRPr="00CC3978" w:rsidRDefault="00B46606" w:rsidP="00072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3978"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  <w:t>Воспитатели, руководитель физического воспитания</w:t>
            </w:r>
          </w:p>
        </w:tc>
      </w:tr>
      <w:tr w:rsidR="00B46606" w:rsidRPr="00E44714">
        <w:trPr>
          <w:trHeight w:hRule="exact" w:val="70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606" w:rsidRPr="00CC3978" w:rsidRDefault="00B46606" w:rsidP="000729A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39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606" w:rsidRPr="00CC3978" w:rsidRDefault="00B46606" w:rsidP="000729A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3978"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  <w:t>Облегченная одежда детей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606" w:rsidRPr="00CC3978" w:rsidRDefault="00B46606" w:rsidP="00072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3978">
              <w:rPr>
                <w:rFonts w:ascii="Times New Roman" w:hAnsi="Times New Roman" w:cs="Times New Roman"/>
                <w:spacing w:val="-9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606" w:rsidRPr="00CC3978" w:rsidRDefault="00B46606" w:rsidP="00072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3978"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  <w:t>В течение дня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606" w:rsidRPr="00CC3978" w:rsidRDefault="00B46606" w:rsidP="00072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3978"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Воспитатели, младшие </w:t>
            </w:r>
            <w:r w:rsidRPr="00CC3978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B46606" w:rsidRPr="00E44714">
        <w:trPr>
          <w:trHeight w:hRule="exact" w:val="114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606" w:rsidRPr="00CC3978" w:rsidRDefault="00B46606" w:rsidP="000729A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39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606" w:rsidRPr="00CC3978" w:rsidRDefault="00B46606" w:rsidP="000729A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3978"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  <w:t>Обширное умывание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606" w:rsidRPr="00CC3978" w:rsidRDefault="00B46606" w:rsidP="00072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3978">
              <w:rPr>
                <w:rFonts w:ascii="Times New Roman" w:hAnsi="Times New Roman" w:cs="Times New Roman"/>
                <w:spacing w:val="-9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606" w:rsidRPr="00CC3978" w:rsidRDefault="00B46606" w:rsidP="00072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3978"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  <w:t>В течение дня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606" w:rsidRPr="00CC3978" w:rsidRDefault="00B46606" w:rsidP="00072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3978"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Воспитатели, младшие </w:t>
            </w:r>
            <w:r w:rsidRPr="00CC3978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B46606" w:rsidRPr="00CC3978">
        <w:trPr>
          <w:trHeight w:hRule="exact" w:val="292"/>
        </w:trPr>
        <w:tc>
          <w:tcPr>
            <w:tcW w:w="949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606" w:rsidRPr="00CC3978" w:rsidRDefault="00B46606" w:rsidP="00072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4"/>
                <w:sz w:val="24"/>
                <w:szCs w:val="24"/>
                <w:lang w:eastAsia="ru-RU"/>
              </w:rPr>
            </w:pPr>
            <w:r w:rsidRPr="00CC3978">
              <w:rPr>
                <w:rFonts w:ascii="Times New Roman" w:hAnsi="Times New Roman" w:cs="Times New Roman"/>
                <w:b/>
                <w:bCs/>
                <w:spacing w:val="-14"/>
                <w:sz w:val="24"/>
                <w:szCs w:val="24"/>
                <w:lang w:val="en-US" w:eastAsia="ru-RU"/>
              </w:rPr>
              <w:t xml:space="preserve">VI. </w:t>
            </w:r>
            <w:r w:rsidRPr="00CC3978">
              <w:rPr>
                <w:rFonts w:ascii="Times New Roman" w:hAnsi="Times New Roman" w:cs="Times New Roman"/>
                <w:b/>
                <w:bCs/>
                <w:spacing w:val="-14"/>
                <w:sz w:val="24"/>
                <w:szCs w:val="24"/>
                <w:lang w:eastAsia="ru-RU"/>
              </w:rPr>
              <w:t>ОРГАНИЗАЦИЯ ВТОРЫХ ЗАВТРАКОВ</w:t>
            </w:r>
          </w:p>
        </w:tc>
      </w:tr>
      <w:tr w:rsidR="00B46606" w:rsidRPr="00CC3978">
        <w:trPr>
          <w:trHeight w:hRule="exact" w:val="79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606" w:rsidRPr="00CC3978" w:rsidRDefault="00B46606" w:rsidP="000729A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39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606" w:rsidRPr="00CC3978" w:rsidRDefault="00B46606" w:rsidP="000729A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3978">
              <w:rPr>
                <w:rFonts w:ascii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Соки натуральные или </w:t>
            </w:r>
            <w:r w:rsidRPr="00CC3978"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  <w:t>фрукты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606" w:rsidRPr="00CC3978" w:rsidRDefault="00B46606" w:rsidP="00072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3978">
              <w:rPr>
                <w:rFonts w:ascii="Times New Roman" w:hAnsi="Times New Roman" w:cs="Times New Roman"/>
                <w:spacing w:val="-9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606" w:rsidRPr="00CC3978" w:rsidRDefault="00B46606" w:rsidP="00072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3978"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Ежедневно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606" w:rsidRPr="00CC3978" w:rsidRDefault="00B46606" w:rsidP="00072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3978"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Младшие воспитатели, </w:t>
            </w:r>
            <w:r w:rsidRPr="00CC3978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>воспитатели</w:t>
            </w:r>
          </w:p>
        </w:tc>
      </w:tr>
    </w:tbl>
    <w:p w:rsidR="00B46606" w:rsidRPr="00CC3978" w:rsidRDefault="00B46606" w:rsidP="000729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46606" w:rsidRPr="00CC3978" w:rsidRDefault="00B46606" w:rsidP="00CC39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29A0">
        <w:rPr>
          <w:rFonts w:ascii="Times New Roman" w:hAnsi="Times New Roman" w:cs="Times New Roman"/>
          <w:sz w:val="28"/>
          <w:szCs w:val="28"/>
          <w:lang w:eastAsia="ru-RU"/>
        </w:rPr>
        <w:t>Все оздоровительно – профилактические мероприятия проводятся с письменного согласия роди</w:t>
      </w:r>
      <w:r>
        <w:rPr>
          <w:rFonts w:ascii="Times New Roman" w:hAnsi="Times New Roman" w:cs="Times New Roman"/>
          <w:sz w:val="28"/>
          <w:szCs w:val="28"/>
          <w:lang w:eastAsia="ru-RU"/>
        </w:rPr>
        <w:t>телей (законных представителей)</w:t>
      </w:r>
    </w:p>
    <w:p w:rsidR="00B46606" w:rsidRPr="000729A0" w:rsidRDefault="00B46606" w:rsidP="000729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B46606" w:rsidRDefault="00B46606" w:rsidP="000729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B46606" w:rsidRDefault="00B46606" w:rsidP="000729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B46606" w:rsidRDefault="00B46606" w:rsidP="000729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B46606" w:rsidRDefault="00B46606" w:rsidP="000729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B46606" w:rsidRDefault="00B46606" w:rsidP="000729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B46606" w:rsidRDefault="00B46606" w:rsidP="000729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B46606" w:rsidRDefault="00B46606" w:rsidP="000729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B46606" w:rsidRDefault="00B46606" w:rsidP="000729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B46606" w:rsidRDefault="00B46606" w:rsidP="000729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B46606" w:rsidRDefault="00B46606" w:rsidP="000729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B46606" w:rsidRDefault="00B46606" w:rsidP="000729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B46606" w:rsidRDefault="00B46606" w:rsidP="000729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B46606" w:rsidRDefault="00B46606" w:rsidP="000729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B46606" w:rsidRDefault="00B46606" w:rsidP="000729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B46606" w:rsidRDefault="00B46606" w:rsidP="000729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B46606" w:rsidRDefault="00B46606" w:rsidP="000729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B46606" w:rsidRDefault="00B46606" w:rsidP="000729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B46606" w:rsidRDefault="00B46606" w:rsidP="000729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B46606" w:rsidRDefault="00B46606" w:rsidP="000729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B46606" w:rsidRDefault="00B46606" w:rsidP="000729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B46606" w:rsidRDefault="00B46606" w:rsidP="000729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B46606" w:rsidRDefault="00B46606" w:rsidP="000729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B46606" w:rsidRDefault="00B46606" w:rsidP="000729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B46606" w:rsidRDefault="00B46606" w:rsidP="000729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B46606" w:rsidRDefault="00B46606" w:rsidP="000729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B46606" w:rsidRDefault="00B46606" w:rsidP="000729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B46606" w:rsidRDefault="00B46606" w:rsidP="000729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B46606" w:rsidRDefault="00B46606" w:rsidP="000729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B46606" w:rsidRDefault="00B46606" w:rsidP="000729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B46606" w:rsidRDefault="00B46606" w:rsidP="000729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B46606" w:rsidRDefault="00B46606" w:rsidP="000729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B46606" w:rsidRPr="000729A0" w:rsidRDefault="00B46606" w:rsidP="000729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B46606" w:rsidRDefault="00B46606" w:rsidP="007A749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0729A0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3.3. Особенности орг</w:t>
      </w:r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анизации развивающей предметно-</w:t>
      </w:r>
      <w:r w:rsidRPr="000729A0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пространственной среды</w:t>
      </w:r>
    </w:p>
    <w:p w:rsidR="00B46606" w:rsidRPr="000729A0" w:rsidRDefault="00B46606" w:rsidP="007A749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B46606" w:rsidRPr="000729A0" w:rsidRDefault="00B46606" w:rsidP="000729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29A0">
        <w:rPr>
          <w:rFonts w:ascii="Times New Roman" w:hAnsi="Times New Roman" w:cs="Times New Roman"/>
          <w:sz w:val="28"/>
          <w:szCs w:val="28"/>
        </w:rPr>
        <w:t xml:space="preserve">Предметно-пространственная среда в образовательной организации организуется в соответствии с ФГОС к созданию </w:t>
      </w:r>
      <w:r>
        <w:rPr>
          <w:rFonts w:ascii="Times New Roman" w:hAnsi="Times New Roman" w:cs="Times New Roman"/>
          <w:sz w:val="28"/>
          <w:szCs w:val="28"/>
        </w:rPr>
        <w:t>развивающей предметно-пространственной</w:t>
      </w:r>
      <w:r w:rsidRPr="000729A0">
        <w:rPr>
          <w:rFonts w:ascii="Times New Roman" w:hAnsi="Times New Roman" w:cs="Times New Roman"/>
          <w:sz w:val="28"/>
          <w:szCs w:val="28"/>
        </w:rPr>
        <w:t xml:space="preserve"> среды, с соблюдением следующих требований: </w:t>
      </w:r>
      <w:r w:rsidRPr="000729A0">
        <w:rPr>
          <w:rFonts w:ascii="Times New Roman" w:hAnsi="Times New Roman" w:cs="Times New Roman"/>
          <w:sz w:val="28"/>
          <w:szCs w:val="28"/>
          <w:lang w:eastAsia="ru-RU"/>
        </w:rPr>
        <w:t>развивающая предметно-пространственная среда должна быть содержательно-насыщенной, трансформируемой, полифункциональной, вариативной, доступной и безопасной.</w:t>
      </w:r>
    </w:p>
    <w:p w:rsidR="00B46606" w:rsidRPr="000729A0" w:rsidRDefault="00B46606" w:rsidP="000729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29A0">
        <w:rPr>
          <w:rFonts w:ascii="Times New Roman" w:hAnsi="Times New Roman" w:cs="Times New Roman"/>
          <w:sz w:val="28"/>
          <w:szCs w:val="28"/>
          <w:lang w:eastAsia="ru-RU"/>
        </w:rPr>
        <w:t>1) Насыщенность среды соответствует возрастным возможностям детей и содержанию Программы.</w:t>
      </w:r>
    </w:p>
    <w:p w:rsidR="00B46606" w:rsidRPr="000729A0" w:rsidRDefault="00B46606" w:rsidP="000729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29A0">
        <w:rPr>
          <w:rFonts w:ascii="Times New Roman" w:hAnsi="Times New Roman" w:cs="Times New Roman"/>
          <w:sz w:val="28"/>
          <w:szCs w:val="28"/>
          <w:lang w:eastAsia="ru-RU"/>
        </w:rPr>
        <w:t>Образовательное пространство оснащено средствами обучения и воспитания (в том числе техническими), соответствующими материалами, в том числе расходным игровым, спортивным, оздоровительным оборудованием, инвентарём (в соответствии со спецификой Программы).</w:t>
      </w:r>
    </w:p>
    <w:p w:rsidR="00B46606" w:rsidRPr="000729A0" w:rsidRDefault="00B46606" w:rsidP="000729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29A0">
        <w:rPr>
          <w:rFonts w:ascii="Times New Roman" w:hAnsi="Times New Roman" w:cs="Times New Roman"/>
          <w:sz w:val="28"/>
          <w:szCs w:val="28"/>
          <w:lang w:eastAsia="ru-RU"/>
        </w:rPr>
        <w:t>Организация образовательного пространства и разнообразие материалов, оборудования и инвентаря (в здании и на участках) обеспечивают:</w:t>
      </w:r>
    </w:p>
    <w:p w:rsidR="00B46606" w:rsidRPr="000729A0" w:rsidRDefault="00B46606" w:rsidP="000729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29A0">
        <w:rPr>
          <w:rFonts w:ascii="Times New Roman" w:hAnsi="Times New Roman" w:cs="Times New Roman"/>
          <w:sz w:val="28"/>
          <w:szCs w:val="28"/>
          <w:lang w:eastAsia="ru-RU"/>
        </w:rPr>
        <w:t>игровую, познавательную, исследовательскую и творческую активность всех воспитанников, экспериментирование с доступными детям материалами (в том числе с песком и водой);</w:t>
      </w:r>
    </w:p>
    <w:p w:rsidR="00B46606" w:rsidRPr="000729A0" w:rsidRDefault="00B46606" w:rsidP="000729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29A0">
        <w:rPr>
          <w:rFonts w:ascii="Times New Roman" w:hAnsi="Times New Roman" w:cs="Times New Roman"/>
          <w:sz w:val="28"/>
          <w:szCs w:val="28"/>
          <w:lang w:eastAsia="ru-RU"/>
        </w:rPr>
        <w:t>двигательную активность, в том числе развитие крупной и мелкой моторики, участие в подвижных играх и соревнованиях;</w:t>
      </w:r>
    </w:p>
    <w:p w:rsidR="00B46606" w:rsidRPr="000729A0" w:rsidRDefault="00B46606" w:rsidP="000729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29A0">
        <w:rPr>
          <w:rFonts w:ascii="Times New Roman" w:hAnsi="Times New Roman" w:cs="Times New Roman"/>
          <w:sz w:val="28"/>
          <w:szCs w:val="28"/>
          <w:lang w:eastAsia="ru-RU"/>
        </w:rPr>
        <w:t>эмоциональное благополучие детей во взаимодействии с предметно-пространственным окружением;</w:t>
      </w:r>
    </w:p>
    <w:p w:rsidR="00B46606" w:rsidRPr="000729A0" w:rsidRDefault="00B46606" w:rsidP="000729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29A0">
        <w:rPr>
          <w:rFonts w:ascii="Times New Roman" w:hAnsi="Times New Roman" w:cs="Times New Roman"/>
          <w:sz w:val="28"/>
          <w:szCs w:val="28"/>
          <w:lang w:eastAsia="ru-RU"/>
        </w:rPr>
        <w:t>возможность самовыражения детей.</w:t>
      </w:r>
    </w:p>
    <w:p w:rsidR="00B46606" w:rsidRPr="000729A0" w:rsidRDefault="00B46606" w:rsidP="000729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29A0">
        <w:rPr>
          <w:rFonts w:ascii="Times New Roman" w:hAnsi="Times New Roman" w:cs="Times New Roman"/>
          <w:sz w:val="28"/>
          <w:szCs w:val="28"/>
        </w:rPr>
        <w:t xml:space="preserve">Учитывая возрастные отличия: </w:t>
      </w:r>
    </w:p>
    <w:p w:rsidR="00B46606" w:rsidRPr="000729A0" w:rsidRDefault="00B46606" w:rsidP="00457049">
      <w:pPr>
        <w:numPr>
          <w:ilvl w:val="0"/>
          <w:numId w:val="6"/>
        </w:numPr>
        <w:spacing w:after="0" w:line="240" w:lineRule="auto"/>
        <w:ind w:left="0" w:hanging="283"/>
        <w:jc w:val="both"/>
        <w:rPr>
          <w:rFonts w:ascii="Times New Roman" w:hAnsi="Times New Roman" w:cs="Times New Roman"/>
          <w:sz w:val="28"/>
          <w:szCs w:val="28"/>
        </w:rPr>
      </w:pPr>
      <w:r w:rsidRPr="000729A0">
        <w:rPr>
          <w:rFonts w:ascii="Times New Roman" w:hAnsi="Times New Roman" w:cs="Times New Roman"/>
          <w:sz w:val="28"/>
          <w:szCs w:val="28"/>
        </w:rPr>
        <w:t>В группах 4-ого года центр сюжетно-ролевой игры насыщается орудийными и ролевыми атрибутами.</w:t>
      </w:r>
    </w:p>
    <w:p w:rsidR="00B46606" w:rsidRPr="000729A0" w:rsidRDefault="00B46606" w:rsidP="00457049">
      <w:pPr>
        <w:numPr>
          <w:ilvl w:val="0"/>
          <w:numId w:val="6"/>
        </w:numPr>
        <w:spacing w:after="0" w:line="240" w:lineRule="auto"/>
        <w:ind w:left="0" w:hanging="283"/>
        <w:jc w:val="both"/>
        <w:rPr>
          <w:rFonts w:ascii="Times New Roman" w:hAnsi="Times New Roman" w:cs="Times New Roman"/>
          <w:sz w:val="28"/>
          <w:szCs w:val="28"/>
        </w:rPr>
      </w:pPr>
      <w:r w:rsidRPr="000729A0">
        <w:rPr>
          <w:rFonts w:ascii="Times New Roman" w:hAnsi="Times New Roman" w:cs="Times New Roman"/>
          <w:sz w:val="28"/>
          <w:szCs w:val="28"/>
        </w:rPr>
        <w:t>В среде группы 5-6- леток учитывается потребность игры со сверстниками и потребность в уединении.</w:t>
      </w:r>
    </w:p>
    <w:p w:rsidR="00B46606" w:rsidRPr="000729A0" w:rsidRDefault="00B46606" w:rsidP="00457049">
      <w:pPr>
        <w:numPr>
          <w:ilvl w:val="0"/>
          <w:numId w:val="6"/>
        </w:numPr>
        <w:spacing w:after="0" w:line="240" w:lineRule="auto"/>
        <w:ind w:left="0" w:hanging="283"/>
        <w:jc w:val="both"/>
        <w:rPr>
          <w:rFonts w:ascii="Times New Roman" w:hAnsi="Times New Roman" w:cs="Times New Roman"/>
          <w:sz w:val="28"/>
          <w:szCs w:val="28"/>
        </w:rPr>
      </w:pPr>
      <w:r w:rsidRPr="000729A0">
        <w:rPr>
          <w:rFonts w:ascii="Times New Roman" w:hAnsi="Times New Roman" w:cs="Times New Roman"/>
          <w:sz w:val="28"/>
          <w:szCs w:val="28"/>
        </w:rPr>
        <w:t>В подготовительной группе среда насыщается играми на развитие психических процессов.</w:t>
      </w:r>
    </w:p>
    <w:p w:rsidR="00B46606" w:rsidRPr="000729A0" w:rsidRDefault="00B46606" w:rsidP="000729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29A0">
        <w:rPr>
          <w:rFonts w:ascii="Times New Roman" w:hAnsi="Times New Roman" w:cs="Times New Roman"/>
          <w:sz w:val="28"/>
          <w:szCs w:val="28"/>
          <w:lang w:eastAsia="ru-RU"/>
        </w:rPr>
        <w:t>2) Трансформируемость пространства предполагает 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детей; В организации имеются:</w:t>
      </w:r>
    </w:p>
    <w:p w:rsidR="00B46606" w:rsidRPr="000729A0" w:rsidRDefault="00B46606" w:rsidP="000729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29A0">
        <w:rPr>
          <w:rFonts w:ascii="Times New Roman" w:hAnsi="Times New Roman" w:cs="Times New Roman"/>
          <w:sz w:val="28"/>
          <w:szCs w:val="28"/>
        </w:rPr>
        <w:t xml:space="preserve">        - игрушечная мебель,</w:t>
      </w:r>
    </w:p>
    <w:p w:rsidR="00B46606" w:rsidRPr="000729A0" w:rsidRDefault="00B46606" w:rsidP="000729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29A0">
        <w:rPr>
          <w:rFonts w:ascii="Times New Roman" w:hAnsi="Times New Roman" w:cs="Times New Roman"/>
          <w:sz w:val="28"/>
          <w:szCs w:val="28"/>
        </w:rPr>
        <w:t xml:space="preserve">    - емкости для хранения игрушек,</w:t>
      </w:r>
    </w:p>
    <w:p w:rsidR="00B46606" w:rsidRPr="000729A0" w:rsidRDefault="00B46606" w:rsidP="000729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29A0">
        <w:rPr>
          <w:rFonts w:ascii="Times New Roman" w:hAnsi="Times New Roman" w:cs="Times New Roman"/>
          <w:sz w:val="28"/>
          <w:szCs w:val="28"/>
        </w:rPr>
        <w:t xml:space="preserve">    - игрушки,</w:t>
      </w:r>
    </w:p>
    <w:p w:rsidR="00B46606" w:rsidRPr="000729A0" w:rsidRDefault="00B46606" w:rsidP="000729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29A0">
        <w:rPr>
          <w:rFonts w:ascii="Times New Roman" w:hAnsi="Times New Roman" w:cs="Times New Roman"/>
          <w:sz w:val="28"/>
          <w:szCs w:val="28"/>
        </w:rPr>
        <w:t xml:space="preserve">    - мягкие плоскости,</w:t>
      </w:r>
    </w:p>
    <w:p w:rsidR="00B46606" w:rsidRPr="000729A0" w:rsidRDefault="00B46606" w:rsidP="000729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29A0">
        <w:rPr>
          <w:rFonts w:ascii="Times New Roman" w:hAnsi="Times New Roman" w:cs="Times New Roman"/>
          <w:sz w:val="28"/>
          <w:szCs w:val="28"/>
        </w:rPr>
        <w:t xml:space="preserve">    - игровое спортивное оборудование,</w:t>
      </w:r>
    </w:p>
    <w:p w:rsidR="00B46606" w:rsidRPr="000729A0" w:rsidRDefault="00B46606" w:rsidP="000729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29A0">
        <w:rPr>
          <w:rFonts w:ascii="Times New Roman" w:hAnsi="Times New Roman" w:cs="Times New Roman"/>
          <w:sz w:val="28"/>
          <w:szCs w:val="28"/>
        </w:rPr>
        <w:t xml:space="preserve">    - мебель - трансформер.</w:t>
      </w:r>
    </w:p>
    <w:p w:rsidR="00B46606" w:rsidRPr="000729A0" w:rsidRDefault="00B46606" w:rsidP="000729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29A0">
        <w:rPr>
          <w:rFonts w:ascii="Times New Roman" w:hAnsi="Times New Roman" w:cs="Times New Roman"/>
          <w:sz w:val="28"/>
          <w:szCs w:val="28"/>
        </w:rPr>
        <w:t xml:space="preserve">    В группах создаются проекты возможного изменения среды, в которых детям предоставляется право видоизменять окружающую среду.</w:t>
      </w:r>
    </w:p>
    <w:p w:rsidR="00B46606" w:rsidRPr="000729A0" w:rsidRDefault="00B46606" w:rsidP="000729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29A0">
        <w:rPr>
          <w:rFonts w:ascii="Times New Roman" w:hAnsi="Times New Roman" w:cs="Times New Roman"/>
          <w:sz w:val="28"/>
          <w:szCs w:val="28"/>
          <w:lang w:eastAsia="ru-RU"/>
        </w:rPr>
        <w:t>3) Полифункциональность материалов предполагает:</w:t>
      </w:r>
    </w:p>
    <w:p w:rsidR="00B46606" w:rsidRPr="000729A0" w:rsidRDefault="00B46606" w:rsidP="000729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29A0">
        <w:rPr>
          <w:rFonts w:ascii="Times New Roman" w:hAnsi="Times New Roman" w:cs="Times New Roman"/>
          <w:sz w:val="28"/>
          <w:szCs w:val="28"/>
          <w:lang w:eastAsia="ru-RU"/>
        </w:rPr>
        <w:t>- возможность разнообразного использования различных составляющих предметной среды, например, детской мебели, матов, мягких модулей, ширм и т.д.;</w:t>
      </w:r>
    </w:p>
    <w:p w:rsidR="00B46606" w:rsidRPr="000729A0" w:rsidRDefault="00B46606" w:rsidP="000729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29A0">
        <w:rPr>
          <w:rFonts w:ascii="Times New Roman" w:hAnsi="Times New Roman" w:cs="Times New Roman"/>
          <w:sz w:val="28"/>
          <w:szCs w:val="28"/>
          <w:lang w:eastAsia="ru-RU"/>
        </w:rPr>
        <w:t>- наличие в группах полифункциональных (не обладающих жёстко закреплённым способом употребления) предметов, в том числе природных материалов, пригодных для использования в разных видах детской активности (в том числе в качестве предметов-заместителей в детской игре).</w:t>
      </w:r>
    </w:p>
    <w:p w:rsidR="00B46606" w:rsidRPr="000729A0" w:rsidRDefault="00B46606" w:rsidP="000729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29A0">
        <w:rPr>
          <w:rFonts w:ascii="Times New Roman" w:hAnsi="Times New Roman" w:cs="Times New Roman"/>
          <w:sz w:val="28"/>
          <w:szCs w:val="28"/>
          <w:lang w:eastAsia="ru-RU"/>
        </w:rPr>
        <w:t>4) Вариативность среды предполагает:</w:t>
      </w:r>
    </w:p>
    <w:p w:rsidR="00B46606" w:rsidRPr="000729A0" w:rsidRDefault="00B46606" w:rsidP="000729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29A0">
        <w:rPr>
          <w:rFonts w:ascii="Times New Roman" w:hAnsi="Times New Roman" w:cs="Times New Roman"/>
          <w:sz w:val="28"/>
          <w:szCs w:val="28"/>
          <w:lang w:eastAsia="ru-RU"/>
        </w:rPr>
        <w:t>- наличие в Организации или Группе различных пространств (для игры, конструирования, уединения и пр.), а также разнообразных материалов, игр, игрушек и оборудования, обеспечивающих свободный выбор детей;</w:t>
      </w:r>
    </w:p>
    <w:p w:rsidR="00B46606" w:rsidRPr="000729A0" w:rsidRDefault="00B46606" w:rsidP="000729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29A0">
        <w:rPr>
          <w:rFonts w:ascii="Times New Roman" w:hAnsi="Times New Roman" w:cs="Times New Roman"/>
          <w:sz w:val="28"/>
          <w:szCs w:val="28"/>
          <w:lang w:eastAsia="ru-RU"/>
        </w:rPr>
        <w:t>- периодическую сменяемость игрового материала, появление новых предметов, стимулирующих игровую, двигательную, познавательную и исследовательскую активность детей.</w:t>
      </w:r>
    </w:p>
    <w:p w:rsidR="00B46606" w:rsidRPr="000729A0" w:rsidRDefault="00B46606" w:rsidP="000729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29A0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дошкольной </w:t>
      </w:r>
      <w:r w:rsidRPr="000729A0">
        <w:rPr>
          <w:rFonts w:ascii="Times New Roman" w:hAnsi="Times New Roman" w:cs="Times New Roman"/>
          <w:sz w:val="28"/>
          <w:szCs w:val="28"/>
          <w:lang w:eastAsia="ru-RU"/>
        </w:rPr>
        <w:t xml:space="preserve">организации </w:t>
      </w:r>
      <w:r w:rsidRPr="000729A0">
        <w:rPr>
          <w:rFonts w:ascii="Times New Roman" w:hAnsi="Times New Roman" w:cs="Times New Roman"/>
          <w:sz w:val="28"/>
          <w:szCs w:val="28"/>
        </w:rPr>
        <w:t>сформированы игровые и тематические зоны, охватывающие все интересы детей. А также организованы зоны, с целью формирования у детей устойчивой гендерной идентификации, позитивного отношения к гендерным ролям, улучшения межличностных отношений в группе. С возраста 3-4 лет в среду включаются различные маркеры с акцентом на гендерную идентичность: «здравствуйте, мальчики», «здравствуйте, девочки», а не «ребята»; оформляются альбомы «Вот мы какие девочки», «Вот мы какие мальчики».</w:t>
      </w:r>
    </w:p>
    <w:p w:rsidR="00B46606" w:rsidRPr="000729A0" w:rsidRDefault="00B46606" w:rsidP="000729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Развивающая п</w:t>
      </w:r>
      <w:r w:rsidRPr="000729A0">
        <w:rPr>
          <w:rFonts w:ascii="Times New Roman" w:hAnsi="Times New Roman" w:cs="Times New Roman"/>
          <w:sz w:val="28"/>
          <w:szCs w:val="28"/>
        </w:rPr>
        <w:t>редметно-</w:t>
      </w:r>
      <w:r>
        <w:rPr>
          <w:rFonts w:ascii="Times New Roman" w:hAnsi="Times New Roman" w:cs="Times New Roman"/>
          <w:sz w:val="28"/>
          <w:szCs w:val="28"/>
        </w:rPr>
        <w:t>пространственная</w:t>
      </w:r>
      <w:r w:rsidRPr="000729A0">
        <w:rPr>
          <w:rFonts w:ascii="Times New Roman" w:hAnsi="Times New Roman" w:cs="Times New Roman"/>
          <w:sz w:val="28"/>
          <w:szCs w:val="28"/>
        </w:rPr>
        <w:t xml:space="preserve"> среда в организации ориентирована на «зону ближайшего развития»: в среду включены предметы известные детям, предметы и материалы, которыми дети будут овладевать с помощью взрослого и совсем неизвестные предметы и материалы (совместная исследовательская деятельность).</w:t>
      </w:r>
    </w:p>
    <w:p w:rsidR="00B46606" w:rsidRPr="000729A0" w:rsidRDefault="00B46606" w:rsidP="000729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29A0">
        <w:rPr>
          <w:rFonts w:ascii="Times New Roman" w:hAnsi="Times New Roman" w:cs="Times New Roman"/>
          <w:sz w:val="28"/>
          <w:szCs w:val="28"/>
          <w:lang w:eastAsia="ru-RU"/>
        </w:rPr>
        <w:t>5) Доступность среды предполагает:</w:t>
      </w:r>
    </w:p>
    <w:p w:rsidR="00B46606" w:rsidRPr="000729A0" w:rsidRDefault="00B46606" w:rsidP="000729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29A0">
        <w:rPr>
          <w:rFonts w:ascii="Times New Roman" w:hAnsi="Times New Roman" w:cs="Times New Roman"/>
          <w:sz w:val="28"/>
          <w:szCs w:val="28"/>
          <w:lang w:eastAsia="ru-RU"/>
        </w:rPr>
        <w:t>- доступность для воспитанников, в том числе детей с ограниченными возможностями здоровья и детей-инвалидов, всех помещений, где осуществляется образовательная деятельность;</w:t>
      </w:r>
    </w:p>
    <w:p w:rsidR="00B46606" w:rsidRPr="000729A0" w:rsidRDefault="00B46606" w:rsidP="000729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29A0">
        <w:rPr>
          <w:rFonts w:ascii="Times New Roman" w:hAnsi="Times New Roman" w:cs="Times New Roman"/>
          <w:sz w:val="28"/>
          <w:szCs w:val="28"/>
          <w:lang w:eastAsia="ru-RU"/>
        </w:rPr>
        <w:t>- свободный доступ детей, в том числе детей с ограниченными возможностями здоровья, к играм, игрушкам, материалам, пособиям, обеспечивающим все основные виды детской активности;</w:t>
      </w:r>
    </w:p>
    <w:p w:rsidR="00B46606" w:rsidRPr="000729A0" w:rsidRDefault="00B46606" w:rsidP="000729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29A0">
        <w:rPr>
          <w:rFonts w:ascii="Times New Roman" w:hAnsi="Times New Roman" w:cs="Times New Roman"/>
          <w:sz w:val="28"/>
          <w:szCs w:val="28"/>
          <w:lang w:eastAsia="ru-RU"/>
        </w:rPr>
        <w:t>- исправность и сохранность материалов и оборудования.</w:t>
      </w:r>
    </w:p>
    <w:p w:rsidR="00B46606" w:rsidRPr="000729A0" w:rsidRDefault="00B46606" w:rsidP="000729A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729A0">
        <w:rPr>
          <w:rFonts w:ascii="Times New Roman" w:hAnsi="Times New Roman" w:cs="Times New Roman"/>
          <w:sz w:val="28"/>
          <w:szCs w:val="28"/>
          <w:lang w:eastAsia="ru-RU"/>
        </w:rPr>
        <w:t xml:space="preserve">6) Безопасность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развивающей </w:t>
      </w:r>
      <w:r w:rsidRPr="000729A0">
        <w:rPr>
          <w:rFonts w:ascii="Times New Roman" w:hAnsi="Times New Roman" w:cs="Times New Roman"/>
          <w:sz w:val="28"/>
          <w:szCs w:val="28"/>
          <w:lang w:eastAsia="ru-RU"/>
        </w:rPr>
        <w:t>предметно-пространственной среды предполагает соответствие всех её элементов требованиям по обеспечению надёжности и безопасности их использования.</w:t>
      </w:r>
    </w:p>
    <w:p w:rsidR="00B46606" w:rsidRPr="000729A0" w:rsidRDefault="00B46606" w:rsidP="000729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29A0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29A0">
        <w:rPr>
          <w:rFonts w:ascii="Times New Roman" w:hAnsi="Times New Roman" w:cs="Times New Roman"/>
          <w:sz w:val="28"/>
          <w:szCs w:val="28"/>
        </w:rPr>
        <w:t xml:space="preserve">организации воспитательно-образовательной деятельности с детьми с учетом их индивидуальных особенностей в обязательной части Программы в </w:t>
      </w:r>
      <w:r>
        <w:rPr>
          <w:rFonts w:ascii="Times New Roman" w:hAnsi="Times New Roman" w:cs="Times New Roman"/>
          <w:sz w:val="28"/>
          <w:szCs w:val="28"/>
        </w:rPr>
        <w:t>дошкольной о</w:t>
      </w:r>
      <w:r w:rsidRPr="000729A0">
        <w:rPr>
          <w:rFonts w:ascii="Times New Roman" w:hAnsi="Times New Roman" w:cs="Times New Roman"/>
          <w:sz w:val="28"/>
          <w:szCs w:val="28"/>
        </w:rPr>
        <w:t xml:space="preserve">рганизации предусмотрены: </w:t>
      </w:r>
    </w:p>
    <w:p w:rsidR="00B46606" w:rsidRPr="00CC3978" w:rsidRDefault="00B46606" w:rsidP="000729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978">
        <w:rPr>
          <w:rFonts w:ascii="Times New Roman" w:hAnsi="Times New Roman" w:cs="Times New Roman"/>
          <w:sz w:val="28"/>
          <w:szCs w:val="28"/>
        </w:rPr>
        <w:t>- групповые помещения,</w:t>
      </w:r>
    </w:p>
    <w:p w:rsidR="00B46606" w:rsidRPr="00CC3978" w:rsidRDefault="00B46606" w:rsidP="000729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978">
        <w:rPr>
          <w:rFonts w:ascii="Times New Roman" w:hAnsi="Times New Roman" w:cs="Times New Roman"/>
          <w:sz w:val="28"/>
          <w:szCs w:val="28"/>
        </w:rPr>
        <w:t>- прогулочные участки,</w:t>
      </w:r>
    </w:p>
    <w:p w:rsidR="00B46606" w:rsidRPr="00CC3978" w:rsidRDefault="00B46606" w:rsidP="000729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978">
        <w:rPr>
          <w:rFonts w:ascii="Times New Roman" w:hAnsi="Times New Roman" w:cs="Times New Roman"/>
          <w:sz w:val="28"/>
          <w:szCs w:val="28"/>
        </w:rPr>
        <w:t>- оборудованная спортивная площадка.</w:t>
      </w:r>
    </w:p>
    <w:p w:rsidR="00B46606" w:rsidRPr="0011226A" w:rsidRDefault="00B46606" w:rsidP="000729A0">
      <w:pPr>
        <w:tabs>
          <w:tab w:val="left" w:pos="4041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1226A">
        <w:rPr>
          <w:rFonts w:ascii="Times New Roman" w:hAnsi="Times New Roman" w:cs="Times New Roman"/>
          <w:color w:val="FF0000"/>
          <w:sz w:val="28"/>
          <w:szCs w:val="28"/>
        </w:rPr>
        <w:tab/>
      </w:r>
    </w:p>
    <w:p w:rsidR="00B46606" w:rsidRDefault="00B46606" w:rsidP="000729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6606" w:rsidRDefault="00B46606" w:rsidP="000729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6606" w:rsidRDefault="00B46606" w:rsidP="000729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6606" w:rsidRDefault="00B46606" w:rsidP="000729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6606" w:rsidRDefault="00B46606" w:rsidP="000729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6606" w:rsidRDefault="00B46606" w:rsidP="000729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6606" w:rsidRDefault="00B46606" w:rsidP="000729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6606" w:rsidRDefault="00B46606" w:rsidP="000729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6606" w:rsidRDefault="00B46606" w:rsidP="000729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6606" w:rsidRDefault="00B46606" w:rsidP="000729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6606" w:rsidRDefault="00B46606" w:rsidP="000729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6606" w:rsidRDefault="00B46606" w:rsidP="000729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6606" w:rsidRDefault="00B46606" w:rsidP="000729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6606" w:rsidRDefault="00B46606" w:rsidP="000729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6606" w:rsidRDefault="00B46606" w:rsidP="000729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6606" w:rsidRDefault="00B46606" w:rsidP="000729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6606" w:rsidRDefault="00B46606" w:rsidP="000729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6606" w:rsidRDefault="00B46606" w:rsidP="000729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6606" w:rsidRDefault="00B46606" w:rsidP="000729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6606" w:rsidRDefault="00B46606" w:rsidP="000729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6606" w:rsidRDefault="00B46606" w:rsidP="000729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6606" w:rsidRDefault="00B46606" w:rsidP="000729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6606" w:rsidRDefault="00B46606" w:rsidP="000729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6606" w:rsidRDefault="00B46606" w:rsidP="000729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6606" w:rsidRDefault="00B46606" w:rsidP="000729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6606" w:rsidRDefault="00B46606" w:rsidP="000729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6606" w:rsidRDefault="00B46606" w:rsidP="000729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6606" w:rsidRDefault="00B46606" w:rsidP="000729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6606" w:rsidRDefault="00B46606" w:rsidP="000729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6606" w:rsidRDefault="00B46606" w:rsidP="000729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6606" w:rsidRDefault="00B46606" w:rsidP="000729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6606" w:rsidRDefault="00B46606" w:rsidP="000729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6606" w:rsidRDefault="00B46606" w:rsidP="000729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6606" w:rsidRDefault="00B46606" w:rsidP="000729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6606" w:rsidRDefault="00B46606" w:rsidP="000729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6606" w:rsidRDefault="00B46606" w:rsidP="000729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6606" w:rsidRPr="00CC3978" w:rsidRDefault="00B46606" w:rsidP="000729A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46606" w:rsidRDefault="00B46606" w:rsidP="001122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3.4. Описание материально-</w:t>
      </w:r>
      <w:r w:rsidRPr="000729A0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технического обеспечения Программы: обеспеченность методическими материалами </w:t>
      </w:r>
    </w:p>
    <w:p w:rsidR="00B46606" w:rsidRDefault="00B46606" w:rsidP="001122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0729A0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и средствами обучения.</w:t>
      </w:r>
    </w:p>
    <w:p w:rsidR="00B46606" w:rsidRPr="00CC3978" w:rsidRDefault="00B46606" w:rsidP="001122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B46606" w:rsidRPr="000729A0" w:rsidRDefault="00B46606" w:rsidP="000729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3978">
        <w:rPr>
          <w:rFonts w:ascii="Times New Roman" w:hAnsi="Times New Roman" w:cs="Times New Roman"/>
          <w:sz w:val="28"/>
          <w:szCs w:val="28"/>
          <w:lang w:eastAsia="ru-RU"/>
        </w:rPr>
        <w:t>В МБДОУ № 9</w:t>
      </w:r>
      <w:r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созданы материально-</w:t>
      </w:r>
      <w:r w:rsidRPr="000729A0">
        <w:rPr>
          <w:rFonts w:ascii="Times New Roman" w:hAnsi="Times New Roman" w:cs="Times New Roman"/>
          <w:sz w:val="28"/>
          <w:szCs w:val="28"/>
          <w:lang w:eastAsia="ru-RU"/>
        </w:rPr>
        <w:t>технические условия в соответствии с требованиями федерального государственного образовательного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стандарта. В</w:t>
      </w:r>
      <w:r w:rsidRPr="000729A0">
        <w:rPr>
          <w:rFonts w:ascii="Times New Roman" w:hAnsi="Times New Roman" w:cs="Times New Roman"/>
          <w:sz w:val="28"/>
          <w:szCs w:val="28"/>
          <w:lang w:eastAsia="ru-RU"/>
        </w:rPr>
        <w:t xml:space="preserve"> детском саду имеются: </w:t>
      </w:r>
    </w:p>
    <w:p w:rsidR="00B46606" w:rsidRPr="00D27917" w:rsidRDefault="00B46606" w:rsidP="00CC39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7917">
        <w:rPr>
          <w:rFonts w:ascii="Times New Roman" w:hAnsi="Times New Roman" w:cs="Times New Roman"/>
          <w:sz w:val="28"/>
          <w:szCs w:val="28"/>
          <w:lang w:eastAsia="ru-RU"/>
        </w:rPr>
        <w:t>-2 групповых помещения, 2 спальных помещения;</w:t>
      </w:r>
    </w:p>
    <w:p w:rsidR="00B46606" w:rsidRPr="00D27917" w:rsidRDefault="00B46606" w:rsidP="00CC39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7917">
        <w:rPr>
          <w:rFonts w:ascii="Times New Roman" w:hAnsi="Times New Roman" w:cs="Times New Roman"/>
          <w:sz w:val="28"/>
          <w:szCs w:val="28"/>
          <w:lang w:eastAsia="ru-RU"/>
        </w:rPr>
        <w:t>- Кабинет музыкального руководителя;</w:t>
      </w:r>
    </w:p>
    <w:p w:rsidR="00B46606" w:rsidRPr="00D27917" w:rsidRDefault="00B46606" w:rsidP="000729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7917">
        <w:rPr>
          <w:rFonts w:ascii="Times New Roman" w:hAnsi="Times New Roman" w:cs="Times New Roman"/>
          <w:sz w:val="28"/>
          <w:szCs w:val="28"/>
          <w:lang w:eastAsia="ru-RU"/>
        </w:rPr>
        <w:t xml:space="preserve">-  кабинет заведующего, </w:t>
      </w:r>
    </w:p>
    <w:p w:rsidR="00B46606" w:rsidRPr="00D27917" w:rsidRDefault="00B46606" w:rsidP="000729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7917">
        <w:rPr>
          <w:rFonts w:ascii="Times New Roman" w:hAnsi="Times New Roman" w:cs="Times New Roman"/>
          <w:sz w:val="28"/>
          <w:szCs w:val="28"/>
          <w:lang w:eastAsia="ru-RU"/>
        </w:rPr>
        <w:t xml:space="preserve">- методический кабинет, </w:t>
      </w:r>
    </w:p>
    <w:p w:rsidR="00B46606" w:rsidRPr="00D27917" w:rsidRDefault="00B46606" w:rsidP="000729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7917">
        <w:rPr>
          <w:rFonts w:ascii="Times New Roman" w:hAnsi="Times New Roman" w:cs="Times New Roman"/>
          <w:sz w:val="28"/>
          <w:szCs w:val="28"/>
          <w:lang w:eastAsia="ru-RU"/>
        </w:rPr>
        <w:t xml:space="preserve">- пищеблок, </w:t>
      </w:r>
    </w:p>
    <w:p w:rsidR="00B46606" w:rsidRPr="00D27917" w:rsidRDefault="00B46606" w:rsidP="00D279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7917">
        <w:rPr>
          <w:rFonts w:ascii="Times New Roman" w:hAnsi="Times New Roman" w:cs="Times New Roman"/>
          <w:sz w:val="28"/>
          <w:szCs w:val="28"/>
          <w:lang w:eastAsia="ru-RU"/>
        </w:rPr>
        <w:t xml:space="preserve">- моечная, </w:t>
      </w:r>
    </w:p>
    <w:p w:rsidR="00B46606" w:rsidRPr="00D27917" w:rsidRDefault="00B46606" w:rsidP="000729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7917">
        <w:rPr>
          <w:rFonts w:ascii="Times New Roman" w:hAnsi="Times New Roman" w:cs="Times New Roman"/>
          <w:sz w:val="28"/>
          <w:szCs w:val="28"/>
          <w:lang w:eastAsia="ru-RU"/>
        </w:rPr>
        <w:t xml:space="preserve">- медицинский блок, состоящий из кабинета врача, изолятора, процедурного кабинета, санитарного узла. </w:t>
      </w:r>
    </w:p>
    <w:p w:rsidR="00B46606" w:rsidRPr="000729A0" w:rsidRDefault="00B46606" w:rsidP="000729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29A0">
        <w:rPr>
          <w:rFonts w:ascii="Times New Roman" w:hAnsi="Times New Roman" w:cs="Times New Roman"/>
          <w:sz w:val="28"/>
          <w:szCs w:val="28"/>
          <w:lang w:eastAsia="ru-RU"/>
        </w:rPr>
        <w:t xml:space="preserve">Для информационного обеспечения основной образовательной программы дошкольного образования в детском саду имеются: </w:t>
      </w:r>
    </w:p>
    <w:p w:rsidR="00B46606" w:rsidRPr="00D27917" w:rsidRDefault="00B46606" w:rsidP="000729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7917">
        <w:rPr>
          <w:rFonts w:ascii="Times New Roman" w:hAnsi="Times New Roman" w:cs="Times New Roman"/>
          <w:sz w:val="28"/>
          <w:szCs w:val="28"/>
          <w:lang w:eastAsia="ru-RU"/>
        </w:rPr>
        <w:t xml:space="preserve">- 2 компьютера, </w:t>
      </w:r>
    </w:p>
    <w:p w:rsidR="00B46606" w:rsidRPr="00D27917" w:rsidRDefault="00B46606" w:rsidP="000729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7917">
        <w:rPr>
          <w:rFonts w:ascii="Times New Roman" w:hAnsi="Times New Roman" w:cs="Times New Roman"/>
          <w:sz w:val="28"/>
          <w:szCs w:val="28"/>
          <w:lang w:eastAsia="ru-RU"/>
        </w:rPr>
        <w:t xml:space="preserve">- 2 ноутбука, </w:t>
      </w:r>
    </w:p>
    <w:p w:rsidR="00B46606" w:rsidRPr="00D27917" w:rsidRDefault="00B46606" w:rsidP="000729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7917">
        <w:rPr>
          <w:rFonts w:ascii="Times New Roman" w:hAnsi="Times New Roman" w:cs="Times New Roman"/>
          <w:sz w:val="28"/>
          <w:szCs w:val="28"/>
          <w:lang w:eastAsia="ru-RU"/>
        </w:rPr>
        <w:t xml:space="preserve">- 1 телевизор, </w:t>
      </w:r>
    </w:p>
    <w:p w:rsidR="00B46606" w:rsidRPr="00D27917" w:rsidRDefault="00B46606" w:rsidP="000729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7917">
        <w:rPr>
          <w:rFonts w:ascii="Times New Roman" w:hAnsi="Times New Roman" w:cs="Times New Roman"/>
          <w:sz w:val="28"/>
          <w:szCs w:val="28"/>
          <w:lang w:eastAsia="ru-RU"/>
        </w:rPr>
        <w:t xml:space="preserve">- 3 черно – белых принтера, </w:t>
      </w:r>
    </w:p>
    <w:p w:rsidR="00B46606" w:rsidRPr="00D27917" w:rsidRDefault="00B46606" w:rsidP="000729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7917">
        <w:rPr>
          <w:rFonts w:ascii="Times New Roman" w:hAnsi="Times New Roman" w:cs="Times New Roman"/>
          <w:sz w:val="28"/>
          <w:szCs w:val="28"/>
          <w:lang w:eastAsia="ru-RU"/>
        </w:rPr>
        <w:t xml:space="preserve">- 1 цветной принтер, </w:t>
      </w:r>
    </w:p>
    <w:p w:rsidR="00B46606" w:rsidRPr="00D27917" w:rsidRDefault="00B46606" w:rsidP="000729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7917">
        <w:rPr>
          <w:rFonts w:ascii="Times New Roman" w:hAnsi="Times New Roman" w:cs="Times New Roman"/>
          <w:sz w:val="28"/>
          <w:szCs w:val="28"/>
          <w:lang w:eastAsia="ru-RU"/>
        </w:rPr>
        <w:t xml:space="preserve">- 1 музыкальный центр, </w:t>
      </w:r>
    </w:p>
    <w:p w:rsidR="00B46606" w:rsidRPr="00D27917" w:rsidRDefault="00B46606" w:rsidP="000729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7917">
        <w:rPr>
          <w:rFonts w:ascii="Times New Roman" w:hAnsi="Times New Roman" w:cs="Times New Roman"/>
          <w:sz w:val="28"/>
          <w:szCs w:val="28"/>
          <w:lang w:eastAsia="ru-RU"/>
        </w:rPr>
        <w:t xml:space="preserve">- 1 </w:t>
      </w:r>
      <w:r w:rsidRPr="00D27917">
        <w:rPr>
          <w:rFonts w:ascii="Times New Roman" w:hAnsi="Times New Roman" w:cs="Times New Roman"/>
          <w:sz w:val="28"/>
          <w:szCs w:val="28"/>
          <w:lang w:val="en-US" w:eastAsia="ru-RU"/>
        </w:rPr>
        <w:t>DVD</w:t>
      </w:r>
      <w:r w:rsidRPr="00D27917">
        <w:rPr>
          <w:rFonts w:ascii="Times New Roman" w:hAnsi="Times New Roman" w:cs="Times New Roman"/>
          <w:sz w:val="28"/>
          <w:szCs w:val="28"/>
          <w:lang w:eastAsia="ru-RU"/>
        </w:rPr>
        <w:t xml:space="preserve"> – проигрыватель, </w:t>
      </w:r>
    </w:p>
    <w:p w:rsidR="00B46606" w:rsidRPr="00D27917" w:rsidRDefault="00B46606" w:rsidP="000729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7917">
        <w:rPr>
          <w:rFonts w:ascii="Times New Roman" w:hAnsi="Times New Roman" w:cs="Times New Roman"/>
          <w:sz w:val="28"/>
          <w:szCs w:val="28"/>
          <w:lang w:eastAsia="ru-RU"/>
        </w:rPr>
        <w:t xml:space="preserve">- 1магнитола, </w:t>
      </w:r>
    </w:p>
    <w:p w:rsidR="00B46606" w:rsidRPr="00D27917" w:rsidRDefault="00B46606" w:rsidP="000729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7917">
        <w:rPr>
          <w:rFonts w:ascii="Times New Roman" w:hAnsi="Times New Roman" w:cs="Times New Roman"/>
          <w:sz w:val="28"/>
          <w:szCs w:val="28"/>
          <w:lang w:eastAsia="ru-RU"/>
        </w:rPr>
        <w:t>- 2 фортепиано.</w:t>
      </w:r>
    </w:p>
    <w:p w:rsidR="00B46606" w:rsidRPr="00D27917" w:rsidRDefault="00B46606" w:rsidP="000729A0">
      <w:pPr>
        <w:spacing w:after="0" w:line="240" w:lineRule="auto"/>
        <w:jc w:val="both"/>
        <w:outlineLvl w:val="3"/>
        <w:rPr>
          <w:rFonts w:ascii="Times New Roman" w:hAnsi="Times New Roman" w:cs="Times New Roman"/>
          <w:sz w:val="28"/>
          <w:szCs w:val="28"/>
          <w:lang w:eastAsia="ru-RU"/>
        </w:rPr>
      </w:pPr>
      <w:r w:rsidRPr="000729A0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D27917">
        <w:rPr>
          <w:rFonts w:ascii="Times New Roman" w:hAnsi="Times New Roman" w:cs="Times New Roman"/>
          <w:sz w:val="28"/>
          <w:szCs w:val="28"/>
          <w:lang w:eastAsia="ru-RU"/>
        </w:rPr>
        <w:t>Имеется выход в Интернет, электронная почта и  сайт ДОО.</w:t>
      </w:r>
    </w:p>
    <w:p w:rsidR="00B46606" w:rsidRDefault="00B46606" w:rsidP="000729A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29A0">
        <w:rPr>
          <w:rFonts w:ascii="Times New Roman" w:hAnsi="Times New Roman" w:cs="Times New Roman"/>
          <w:sz w:val="28"/>
          <w:szCs w:val="28"/>
          <w:lang w:eastAsia="ru-RU"/>
        </w:rPr>
        <w:t xml:space="preserve">   В ДОУ поддерживаются в состоянии постоянной готовности первичные средства пожаротушения: огнетушители, функционирует система автоматической пожарной сигнализации, своевременно производится обработка огнезащитным раствором деревянных к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онструкций чердачных помещений. </w:t>
      </w:r>
      <w:r w:rsidRPr="000729A0">
        <w:rPr>
          <w:rFonts w:ascii="Times New Roman" w:hAnsi="Times New Roman" w:cs="Times New Roman"/>
          <w:sz w:val="28"/>
          <w:szCs w:val="28"/>
          <w:lang w:eastAsia="ru-RU"/>
        </w:rPr>
        <w:t>Соблюдаются требования к соде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ржанию эвакуационных выходов.  </w:t>
      </w:r>
    </w:p>
    <w:p w:rsidR="00B46606" w:rsidRPr="00D27917" w:rsidRDefault="00B46606" w:rsidP="000729A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29A0">
        <w:rPr>
          <w:rFonts w:ascii="Times New Roman" w:hAnsi="Times New Roman" w:cs="Times New Roman"/>
          <w:sz w:val="28"/>
          <w:szCs w:val="28"/>
          <w:lang w:eastAsia="ru-RU"/>
        </w:rPr>
        <w:t>В целях соблюдения антитеррористичес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кой безопасности в детском саду </w:t>
      </w:r>
      <w:r w:rsidRPr="00D27917">
        <w:rPr>
          <w:rFonts w:ascii="Times New Roman" w:hAnsi="Times New Roman" w:cs="Times New Roman"/>
          <w:sz w:val="28"/>
          <w:szCs w:val="28"/>
          <w:lang w:eastAsia="ru-RU"/>
        </w:rPr>
        <w:t>функционирует кнопка тревожной сигнализации,  установлена система видеонаблюдения.</w:t>
      </w:r>
    </w:p>
    <w:p w:rsidR="00B46606" w:rsidRPr="000729A0" w:rsidRDefault="00B46606" w:rsidP="000729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7917">
        <w:rPr>
          <w:rFonts w:ascii="Times New Roman" w:hAnsi="Times New Roman" w:cs="Times New Roman"/>
          <w:sz w:val="28"/>
          <w:szCs w:val="28"/>
        </w:rPr>
        <w:t>В целях эффективной</w:t>
      </w:r>
      <w:r w:rsidRPr="000729A0">
        <w:rPr>
          <w:rFonts w:ascii="Times New Roman" w:hAnsi="Times New Roman" w:cs="Times New Roman"/>
          <w:sz w:val="28"/>
          <w:szCs w:val="28"/>
        </w:rPr>
        <w:t xml:space="preserve"> реализации Программы в </w:t>
      </w:r>
      <w:r>
        <w:rPr>
          <w:rFonts w:ascii="Times New Roman" w:hAnsi="Times New Roman" w:cs="Times New Roman"/>
          <w:sz w:val="28"/>
          <w:szCs w:val="28"/>
        </w:rPr>
        <w:t>дошкольной о</w:t>
      </w:r>
      <w:r w:rsidRPr="000729A0">
        <w:rPr>
          <w:rFonts w:ascii="Times New Roman" w:hAnsi="Times New Roman" w:cs="Times New Roman"/>
          <w:sz w:val="28"/>
          <w:szCs w:val="28"/>
        </w:rPr>
        <w:t>рганизации созданы условия для:</w:t>
      </w:r>
    </w:p>
    <w:p w:rsidR="00B46606" w:rsidRPr="00D27917" w:rsidRDefault="00B46606" w:rsidP="000729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729A0">
        <w:rPr>
          <w:rFonts w:ascii="Times New Roman" w:hAnsi="Times New Roman" w:cs="Times New Roman"/>
          <w:sz w:val="28"/>
          <w:szCs w:val="28"/>
        </w:rPr>
        <w:t>1) профессионального развития педагогических и руководящих работников, в том числе их дополнительного профессионального образования (</w:t>
      </w:r>
      <w:r w:rsidRPr="00D27917">
        <w:rPr>
          <w:rFonts w:ascii="Times New Roman" w:hAnsi="Times New Roman" w:cs="Times New Roman"/>
          <w:sz w:val="28"/>
          <w:szCs w:val="28"/>
        </w:rPr>
        <w:t>70 % педагогов ДОО прошли курсы повышения квалификации по дополнительной профессиональной программе: «Концептуальные основы введения федерального государственного стандарта дошкольного образования»);</w:t>
      </w:r>
    </w:p>
    <w:p w:rsidR="00B46606" w:rsidRPr="00D27917" w:rsidRDefault="00B46606" w:rsidP="000729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7917">
        <w:rPr>
          <w:rFonts w:ascii="Times New Roman" w:hAnsi="Times New Roman" w:cs="Times New Roman"/>
          <w:sz w:val="28"/>
          <w:szCs w:val="28"/>
        </w:rPr>
        <w:t>2) консультативной поддержки педагогических работников и родителей (законных представителей) по вопросам образования и охраны здоровья детей, в том числе образования детей с ОВЗ;</w:t>
      </w:r>
    </w:p>
    <w:p w:rsidR="00B46606" w:rsidRDefault="00B46606" w:rsidP="000729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729A0">
        <w:rPr>
          <w:rFonts w:ascii="Times New Roman" w:hAnsi="Times New Roman" w:cs="Times New Roman"/>
          <w:sz w:val="28"/>
          <w:szCs w:val="28"/>
        </w:rPr>
        <w:t>3) организационно-методического сопровождения процесса реализации Программы.</w:t>
      </w:r>
    </w:p>
    <w:p w:rsidR="00B46606" w:rsidRDefault="00B46606" w:rsidP="000729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46606" w:rsidRDefault="00B46606" w:rsidP="000729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46606" w:rsidRDefault="00B46606" w:rsidP="000729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46606" w:rsidRDefault="00B46606" w:rsidP="000729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46606" w:rsidRDefault="00B46606" w:rsidP="000729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46606" w:rsidRDefault="00B46606" w:rsidP="000729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46606" w:rsidRDefault="00B46606" w:rsidP="000729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46606" w:rsidRDefault="00B46606" w:rsidP="000729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46606" w:rsidRDefault="00B46606" w:rsidP="000729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46606" w:rsidRDefault="00B46606" w:rsidP="000729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46606" w:rsidRDefault="00B46606" w:rsidP="000729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46606" w:rsidRDefault="00B46606" w:rsidP="000729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46606" w:rsidRDefault="00B46606" w:rsidP="000729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46606" w:rsidRDefault="00B46606" w:rsidP="000729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46606" w:rsidRDefault="00B46606" w:rsidP="000729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46606" w:rsidRDefault="00B46606" w:rsidP="000729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46606" w:rsidRDefault="00B46606" w:rsidP="000729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46606" w:rsidRDefault="00B46606" w:rsidP="000729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46606" w:rsidRDefault="00B46606" w:rsidP="000729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46606" w:rsidRDefault="00B46606" w:rsidP="000729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46606" w:rsidRDefault="00B46606" w:rsidP="000729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46606" w:rsidRDefault="00B46606" w:rsidP="000729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46606" w:rsidRDefault="00B46606" w:rsidP="000729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46606" w:rsidRDefault="00B46606" w:rsidP="000729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46606" w:rsidRDefault="00B46606" w:rsidP="000729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46606" w:rsidRDefault="00B46606" w:rsidP="000729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46606" w:rsidRDefault="00B46606" w:rsidP="000729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46606" w:rsidRDefault="00B46606" w:rsidP="000729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46606" w:rsidRDefault="00B46606" w:rsidP="000729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46606" w:rsidRDefault="00B46606" w:rsidP="000729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46606" w:rsidRDefault="00B46606" w:rsidP="000729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46606" w:rsidRDefault="00B46606" w:rsidP="000729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46606" w:rsidRDefault="00B46606" w:rsidP="000729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46606" w:rsidRDefault="00B46606" w:rsidP="000729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46606" w:rsidRDefault="00B46606" w:rsidP="000729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46606" w:rsidRDefault="00B46606" w:rsidP="000729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46606" w:rsidRPr="000729A0" w:rsidRDefault="00B46606" w:rsidP="000729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46606" w:rsidRDefault="00B46606" w:rsidP="0019758C">
      <w:pPr>
        <w:spacing w:after="0" w:line="240" w:lineRule="auto"/>
        <w:jc w:val="center"/>
        <w:outlineLvl w:val="3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19758C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4. Дополнительный раздел.</w:t>
      </w:r>
    </w:p>
    <w:p w:rsidR="00B46606" w:rsidRPr="0019758C" w:rsidRDefault="00B46606" w:rsidP="0019758C">
      <w:pPr>
        <w:spacing w:after="0" w:line="240" w:lineRule="auto"/>
        <w:jc w:val="center"/>
        <w:outlineLvl w:val="3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B46606" w:rsidRDefault="00B46606" w:rsidP="0019758C">
      <w:pPr>
        <w:spacing w:after="0" w:line="240" w:lineRule="auto"/>
        <w:jc w:val="both"/>
        <w:outlineLvl w:val="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9758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Краткая презентация Программы</w:t>
      </w:r>
    </w:p>
    <w:p w:rsidR="00B46606" w:rsidRPr="0019758C" w:rsidRDefault="00B46606" w:rsidP="0019758C">
      <w:pPr>
        <w:spacing w:after="0" w:line="240" w:lineRule="auto"/>
        <w:jc w:val="both"/>
        <w:outlineLvl w:val="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46606" w:rsidRDefault="00B46606" w:rsidP="0019758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9758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Особенности взаимодействия педагогического коллектива с семьями воспитанников по реализации Программы.</w:t>
      </w:r>
    </w:p>
    <w:p w:rsidR="00B46606" w:rsidRPr="00D27917" w:rsidRDefault="00B46606" w:rsidP="001975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46606" w:rsidRPr="00D27917" w:rsidRDefault="00B46606" w:rsidP="001975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7917">
        <w:rPr>
          <w:rFonts w:ascii="Times New Roman" w:hAnsi="Times New Roman" w:cs="Times New Roman"/>
          <w:sz w:val="28"/>
          <w:szCs w:val="28"/>
          <w:lang w:eastAsia="ru-RU"/>
        </w:rPr>
        <w:t>Задачи взаимодействия с семьями дошкольников:</w:t>
      </w:r>
    </w:p>
    <w:p w:rsidR="00B46606" w:rsidRPr="00D27917" w:rsidRDefault="00B46606" w:rsidP="001975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7917">
        <w:rPr>
          <w:rFonts w:ascii="Times New Roman" w:hAnsi="Times New Roman" w:cs="Times New Roman"/>
          <w:sz w:val="28"/>
          <w:szCs w:val="28"/>
          <w:lang w:eastAsia="ru-RU"/>
        </w:rPr>
        <w:t>1. Познакомить родителей с особенностями физического и психического развития ребенка, развития самостоятельности, навыков безопасного поведения, умения оказать элементарную помощь в угрожающих здоровью ситуациях.</w:t>
      </w:r>
    </w:p>
    <w:p w:rsidR="00B46606" w:rsidRPr="00D27917" w:rsidRDefault="00B46606" w:rsidP="001975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7917">
        <w:rPr>
          <w:rFonts w:ascii="Times New Roman" w:hAnsi="Times New Roman" w:cs="Times New Roman"/>
          <w:sz w:val="28"/>
          <w:szCs w:val="28"/>
          <w:lang w:eastAsia="ru-RU"/>
        </w:rPr>
        <w:t>2. Познакомить родителей с особенностями подготовки ребёнка к школе, развивать позитивное отношение к будущей школьной жизни ребенка.</w:t>
      </w:r>
    </w:p>
    <w:p w:rsidR="00B46606" w:rsidRPr="00D27917" w:rsidRDefault="00B46606" w:rsidP="001975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7917">
        <w:rPr>
          <w:rFonts w:ascii="Times New Roman" w:hAnsi="Times New Roman" w:cs="Times New Roman"/>
          <w:sz w:val="28"/>
          <w:szCs w:val="28"/>
          <w:lang w:eastAsia="ru-RU"/>
        </w:rPr>
        <w:t>3. Ориентировать родителей на развитие познавательной деятельности ребенка, обогащение его кругозора, развитие произвольных психических процессов, элементов логического мышления в ходе игр, общения с взрослыми и самостоятельной детской деятельности.</w:t>
      </w:r>
    </w:p>
    <w:p w:rsidR="00B46606" w:rsidRPr="00D27917" w:rsidRDefault="00B46606" w:rsidP="001975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7917">
        <w:rPr>
          <w:rFonts w:ascii="Times New Roman" w:hAnsi="Times New Roman" w:cs="Times New Roman"/>
          <w:sz w:val="28"/>
          <w:szCs w:val="28"/>
          <w:lang w:eastAsia="ru-RU"/>
        </w:rPr>
        <w:t>4. Помочь родителям создать условия для развития организованности, ответственности дошкольника, умений взаимодействия с взрослыми и детьми, способствовать развитию начал социальной активности в совместной с родителями деятельности.</w:t>
      </w:r>
    </w:p>
    <w:p w:rsidR="00B46606" w:rsidRPr="00D27917" w:rsidRDefault="00B46606" w:rsidP="001975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7917">
        <w:rPr>
          <w:rFonts w:ascii="Times New Roman" w:hAnsi="Times New Roman" w:cs="Times New Roman"/>
          <w:sz w:val="28"/>
          <w:szCs w:val="28"/>
          <w:lang w:eastAsia="ru-RU"/>
        </w:rPr>
        <w:t>5. Способствовать развитию партнерской позиции родителей в общении с ребенком, развитию положительной самооценки, уверенности в себе, познакомить родителей со способами развития самоконтроля и воспитания ответственности за свои действия и поступки.</w:t>
      </w:r>
    </w:p>
    <w:p w:rsidR="00B46606" w:rsidRPr="00D27917" w:rsidRDefault="00B46606" w:rsidP="001975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7917">
        <w:rPr>
          <w:rFonts w:ascii="Times New Roman" w:hAnsi="Times New Roman" w:cs="Times New Roman"/>
          <w:sz w:val="28"/>
          <w:szCs w:val="28"/>
          <w:lang w:eastAsia="ru-RU"/>
        </w:rPr>
        <w:t>Деятельность образовательной организации строится в соответствии с социальным зака</w:t>
      </w:r>
      <w:r w:rsidRPr="00D27917">
        <w:rPr>
          <w:rFonts w:ascii="Times New Roman" w:hAnsi="Times New Roman" w:cs="Times New Roman"/>
          <w:sz w:val="28"/>
          <w:szCs w:val="28"/>
          <w:lang w:eastAsia="ru-RU"/>
        </w:rPr>
        <w:softHyphen/>
        <w:t>зом на образование, учитывающим заказ семей воспитанников организации, потребности детей и родителей детского сада, а также приоритетов департамента образования.</w:t>
      </w:r>
    </w:p>
    <w:p w:rsidR="00B46606" w:rsidRPr="00D27917" w:rsidRDefault="00B46606" w:rsidP="001975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7917">
        <w:rPr>
          <w:rFonts w:ascii="Times New Roman" w:hAnsi="Times New Roman" w:cs="Times New Roman"/>
          <w:sz w:val="28"/>
          <w:szCs w:val="28"/>
          <w:lang w:eastAsia="ru-RU"/>
        </w:rPr>
        <w:t>В детском саду осуществляется коорди</w:t>
      </w:r>
      <w:r w:rsidRPr="00D27917">
        <w:rPr>
          <w:rFonts w:ascii="Times New Roman" w:hAnsi="Times New Roman" w:cs="Times New Roman"/>
          <w:sz w:val="28"/>
          <w:szCs w:val="28"/>
          <w:lang w:eastAsia="ru-RU"/>
        </w:rPr>
        <w:softHyphen/>
        <w:t>нация деятельности в воспитании и обучении детей с их родителями (законными представителями):</w:t>
      </w:r>
    </w:p>
    <w:p w:rsidR="00B46606" w:rsidRPr="00D27917" w:rsidRDefault="00B46606" w:rsidP="001975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7917">
        <w:rPr>
          <w:rFonts w:ascii="Times New Roman" w:hAnsi="Times New Roman" w:cs="Times New Roman"/>
          <w:sz w:val="28"/>
          <w:szCs w:val="28"/>
          <w:lang w:eastAsia="ru-RU"/>
        </w:rPr>
        <w:t>-родители участвуют в работе совета педагогов, органов са</w:t>
      </w:r>
      <w:r w:rsidRPr="00D27917">
        <w:rPr>
          <w:rFonts w:ascii="Times New Roman" w:hAnsi="Times New Roman" w:cs="Times New Roman"/>
          <w:sz w:val="28"/>
          <w:szCs w:val="28"/>
          <w:lang w:eastAsia="ru-RU"/>
        </w:rPr>
        <w:softHyphen/>
        <w:t>моуправления;</w:t>
      </w:r>
    </w:p>
    <w:p w:rsidR="00B46606" w:rsidRPr="00D27917" w:rsidRDefault="00B46606" w:rsidP="001975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7917">
        <w:rPr>
          <w:rFonts w:ascii="Times New Roman" w:hAnsi="Times New Roman" w:cs="Times New Roman"/>
          <w:sz w:val="28"/>
          <w:szCs w:val="28"/>
          <w:lang w:eastAsia="ru-RU"/>
        </w:rPr>
        <w:t>-имеется родительский комитет;</w:t>
      </w:r>
    </w:p>
    <w:p w:rsidR="00B46606" w:rsidRPr="00D27917" w:rsidRDefault="00B46606" w:rsidP="001975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7917">
        <w:rPr>
          <w:rFonts w:ascii="Times New Roman" w:hAnsi="Times New Roman" w:cs="Times New Roman"/>
          <w:sz w:val="28"/>
          <w:szCs w:val="28"/>
          <w:lang w:eastAsia="ru-RU"/>
        </w:rPr>
        <w:t>-родители имеют возможность присутствовать в детском саду (на НОД и др.), помогать в организации и проведении ме</w:t>
      </w:r>
      <w:r w:rsidRPr="00D27917">
        <w:rPr>
          <w:rFonts w:ascii="Times New Roman" w:hAnsi="Times New Roman" w:cs="Times New Roman"/>
          <w:sz w:val="28"/>
          <w:szCs w:val="28"/>
          <w:lang w:eastAsia="ru-RU"/>
        </w:rPr>
        <w:softHyphen/>
        <w:t>роприятий, режимных моментов;</w:t>
      </w:r>
    </w:p>
    <w:p w:rsidR="00B46606" w:rsidRPr="00D27917" w:rsidRDefault="00B46606" w:rsidP="001975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7917">
        <w:rPr>
          <w:rFonts w:ascii="Times New Roman" w:hAnsi="Times New Roman" w:cs="Times New Roman"/>
          <w:sz w:val="28"/>
          <w:szCs w:val="28"/>
          <w:lang w:eastAsia="ru-RU"/>
        </w:rPr>
        <w:t>-педагоги организуют работу с коллективом родителей (про</w:t>
      </w:r>
      <w:r w:rsidRPr="00D27917">
        <w:rPr>
          <w:rFonts w:ascii="Times New Roman" w:hAnsi="Times New Roman" w:cs="Times New Roman"/>
          <w:sz w:val="28"/>
          <w:szCs w:val="28"/>
          <w:lang w:eastAsia="ru-RU"/>
        </w:rPr>
        <w:softHyphen/>
        <w:t>водят общие и групповые собрания, беседы, тематические выставки, семинары и пр.);</w:t>
      </w:r>
    </w:p>
    <w:p w:rsidR="00B46606" w:rsidRPr="00D27917" w:rsidRDefault="00B46606" w:rsidP="001975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7917">
        <w:rPr>
          <w:rFonts w:ascii="Times New Roman" w:hAnsi="Times New Roman" w:cs="Times New Roman"/>
          <w:sz w:val="28"/>
          <w:szCs w:val="28"/>
          <w:lang w:eastAsia="ru-RU"/>
        </w:rPr>
        <w:t>-педагоги оказывают индивидуальную педагогическую по</w:t>
      </w:r>
      <w:r w:rsidRPr="00D27917">
        <w:rPr>
          <w:rFonts w:ascii="Times New Roman" w:hAnsi="Times New Roman" w:cs="Times New Roman"/>
          <w:sz w:val="28"/>
          <w:szCs w:val="28"/>
          <w:lang w:eastAsia="ru-RU"/>
        </w:rPr>
        <w:softHyphen/>
        <w:t>мощь родителям (проводят консультации, беседы и др.);</w:t>
      </w:r>
    </w:p>
    <w:p w:rsidR="00B46606" w:rsidRPr="00D27917" w:rsidRDefault="00B46606" w:rsidP="001975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7917">
        <w:rPr>
          <w:rFonts w:ascii="Times New Roman" w:hAnsi="Times New Roman" w:cs="Times New Roman"/>
          <w:sz w:val="28"/>
          <w:szCs w:val="28"/>
          <w:lang w:eastAsia="ru-RU"/>
        </w:rPr>
        <w:t>-организуются совместные мероприятия с участием вос</w:t>
      </w:r>
      <w:r w:rsidRPr="00D27917">
        <w:rPr>
          <w:rFonts w:ascii="Times New Roman" w:hAnsi="Times New Roman" w:cs="Times New Roman"/>
          <w:sz w:val="28"/>
          <w:szCs w:val="28"/>
          <w:lang w:eastAsia="ru-RU"/>
        </w:rPr>
        <w:softHyphen/>
        <w:t>питанников, педагогов и родителей (тематические вечера, семейные праздники и др.);</w:t>
      </w:r>
    </w:p>
    <w:p w:rsidR="00B46606" w:rsidRPr="00D27917" w:rsidRDefault="00B46606" w:rsidP="001975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7917">
        <w:rPr>
          <w:rFonts w:ascii="Times New Roman" w:hAnsi="Times New Roman" w:cs="Times New Roman"/>
          <w:sz w:val="28"/>
          <w:szCs w:val="28"/>
          <w:lang w:eastAsia="ru-RU"/>
        </w:rPr>
        <w:t>-используются новые формы обучения родителей педагогическим знаниям («школа молодой семьи», деловые игры, семинары, клубы, тренинги).</w:t>
      </w:r>
    </w:p>
    <w:p w:rsidR="00B46606" w:rsidRPr="00D27917" w:rsidRDefault="00B46606" w:rsidP="001975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7917">
        <w:rPr>
          <w:rFonts w:ascii="Times New Roman" w:hAnsi="Times New Roman" w:cs="Times New Roman"/>
          <w:sz w:val="28"/>
          <w:szCs w:val="28"/>
          <w:lang w:eastAsia="ru-RU"/>
        </w:rPr>
        <w:t>Используются различные средства информации для родителей (проводятся тематические выставки, оформляются специальные стенды, обновляется сайт детского сада).</w:t>
      </w:r>
    </w:p>
    <w:p w:rsidR="00B46606" w:rsidRPr="00D27917" w:rsidRDefault="00B46606" w:rsidP="001975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7917">
        <w:rPr>
          <w:rFonts w:ascii="Times New Roman" w:hAnsi="Times New Roman" w:cs="Times New Roman"/>
          <w:sz w:val="28"/>
          <w:szCs w:val="28"/>
          <w:lang w:eastAsia="ru-RU"/>
        </w:rPr>
        <w:t>В детском саду широко используются активные формы работы для педагогического просвещения родителей с целью ознакомления их с инновационной деятельностью: презентации новых программ и технологий, опросы и анкетирование с целью изучения общественного мнения о работе дошкольной организации, мультимедийные показы деятельности детей и педагогов.</w:t>
      </w:r>
    </w:p>
    <w:p w:rsidR="00B46606" w:rsidRPr="00D27917" w:rsidRDefault="00B46606" w:rsidP="001975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7917">
        <w:rPr>
          <w:rFonts w:ascii="Times New Roman" w:hAnsi="Times New Roman" w:cs="Times New Roman"/>
          <w:sz w:val="28"/>
          <w:szCs w:val="28"/>
          <w:lang w:eastAsia="ru-RU"/>
        </w:rPr>
        <w:t>Широко используются в работе традиционные наглядные методы: памятки – рекомендации, от</w:t>
      </w:r>
      <w:r w:rsidRPr="00D27917">
        <w:rPr>
          <w:rFonts w:ascii="Times New Roman" w:hAnsi="Times New Roman" w:cs="Times New Roman"/>
          <w:sz w:val="28"/>
          <w:szCs w:val="28"/>
          <w:lang w:eastAsia="ru-RU"/>
        </w:rPr>
        <w:softHyphen/>
        <w:t>крытки -приглашения, визитки, выставки книг, оборудования, настольных игр, детских и совместных рисунков, поделок, фотовыставки, листовки и т.п.</w:t>
      </w:r>
    </w:p>
    <w:p w:rsidR="00B46606" w:rsidRPr="00D27917" w:rsidRDefault="00B46606" w:rsidP="001975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7917">
        <w:rPr>
          <w:rFonts w:ascii="Times New Roman" w:hAnsi="Times New Roman" w:cs="Times New Roman"/>
          <w:sz w:val="28"/>
          <w:szCs w:val="28"/>
          <w:lang w:eastAsia="ru-RU"/>
        </w:rPr>
        <w:t>Направления взаимодействия педагога с родителями:</w:t>
      </w:r>
    </w:p>
    <w:p w:rsidR="00B46606" w:rsidRPr="00D27917" w:rsidRDefault="00B46606" w:rsidP="001975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7917">
        <w:rPr>
          <w:rFonts w:ascii="Times New Roman" w:hAnsi="Times New Roman" w:cs="Times New Roman"/>
          <w:sz w:val="28"/>
          <w:szCs w:val="28"/>
          <w:lang w:eastAsia="ru-RU"/>
        </w:rPr>
        <w:t>- Педагогический мониторинг;</w:t>
      </w:r>
    </w:p>
    <w:p w:rsidR="00B46606" w:rsidRPr="00D27917" w:rsidRDefault="00B46606" w:rsidP="001975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7917">
        <w:rPr>
          <w:rFonts w:ascii="Times New Roman" w:hAnsi="Times New Roman" w:cs="Times New Roman"/>
          <w:sz w:val="28"/>
          <w:szCs w:val="28"/>
          <w:lang w:eastAsia="ru-RU"/>
        </w:rPr>
        <w:t>- Педагогическая поддержка;</w:t>
      </w:r>
    </w:p>
    <w:p w:rsidR="00B46606" w:rsidRPr="00D27917" w:rsidRDefault="00B46606" w:rsidP="001975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7917">
        <w:rPr>
          <w:rFonts w:ascii="Times New Roman" w:hAnsi="Times New Roman" w:cs="Times New Roman"/>
          <w:sz w:val="28"/>
          <w:szCs w:val="28"/>
          <w:lang w:eastAsia="ru-RU"/>
        </w:rPr>
        <w:t>- Педагогическое образование родителей;</w:t>
      </w:r>
    </w:p>
    <w:p w:rsidR="00B46606" w:rsidRPr="00D27917" w:rsidRDefault="00B46606" w:rsidP="001975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7917">
        <w:rPr>
          <w:rFonts w:ascii="Times New Roman" w:hAnsi="Times New Roman" w:cs="Times New Roman"/>
          <w:sz w:val="28"/>
          <w:szCs w:val="28"/>
          <w:lang w:eastAsia="ru-RU"/>
        </w:rPr>
        <w:t>- Совместная деятельность педагогов и родителей.</w:t>
      </w:r>
    </w:p>
    <w:p w:rsidR="00B46606" w:rsidRPr="00D27917" w:rsidRDefault="00B46606" w:rsidP="001975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7917">
        <w:rPr>
          <w:rFonts w:ascii="Times New Roman" w:hAnsi="Times New Roman" w:cs="Times New Roman"/>
          <w:sz w:val="28"/>
          <w:szCs w:val="28"/>
          <w:lang w:eastAsia="ru-RU"/>
        </w:rPr>
        <w:t>Мы обозначаем для нашего детского сада следующие принципы взаимодействия с семьей.</w:t>
      </w:r>
    </w:p>
    <w:p w:rsidR="00B46606" w:rsidRPr="00D27917" w:rsidRDefault="00B46606" w:rsidP="001975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791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1. </w:t>
      </w:r>
      <w:r w:rsidRPr="00D27917"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Принцип личностной ориентации. </w:t>
      </w:r>
      <w:r w:rsidRPr="00D27917">
        <w:rPr>
          <w:rFonts w:ascii="Times New Roman" w:hAnsi="Times New Roman" w:cs="Times New Roman"/>
          <w:sz w:val="28"/>
          <w:szCs w:val="28"/>
          <w:lang w:eastAsia="ru-RU"/>
        </w:rPr>
        <w:t>Взаимодействие с семьей на основе принятия и уважения ее индивидуальной семейной истории, традиций, образа жизни. Ориентация на удовлетворение образовательного запроса конкретной семьи.</w:t>
      </w:r>
    </w:p>
    <w:p w:rsidR="00B46606" w:rsidRPr="00D27917" w:rsidRDefault="00B46606" w:rsidP="001975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791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2. </w:t>
      </w:r>
      <w:r w:rsidRPr="00D27917"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  <w:t>Принцип социального партнерства.</w:t>
      </w:r>
      <w:r w:rsidRPr="00D27917">
        <w:rPr>
          <w:rFonts w:ascii="Times New Roman" w:hAnsi="Times New Roman" w:cs="Times New Roman"/>
          <w:sz w:val="28"/>
          <w:szCs w:val="28"/>
          <w:lang w:eastAsia="ru-RU"/>
        </w:rPr>
        <w:t xml:space="preserve"> Взаимодействие детского сада и семьи строится через открытость в решении общих задач воспитания, создание реальных возможностей участия родителей в соуправлении, на основе позиции – </w:t>
      </w:r>
      <w:r w:rsidRPr="00D2791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детский сад</w:t>
      </w:r>
      <w:r w:rsidRPr="00D27917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r w:rsidRPr="00D2791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профессиональный помощник </w:t>
      </w:r>
      <w:r w:rsidRPr="00D27917">
        <w:rPr>
          <w:rFonts w:ascii="Times New Roman" w:hAnsi="Times New Roman" w:cs="Times New Roman"/>
          <w:sz w:val="28"/>
          <w:szCs w:val="28"/>
          <w:lang w:eastAsia="ru-RU"/>
        </w:rPr>
        <w:t>семьи в воспитании ребенка. Исключается позиция доминирования по принципу «мы педагоги – мы лучше знаем что нужно». Формируется позиция диалога и неформального взаимодействия на основе взаимного уважения и доверия.</w:t>
      </w:r>
    </w:p>
    <w:p w:rsidR="00B46606" w:rsidRPr="00D27917" w:rsidRDefault="00B46606" w:rsidP="001975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791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3. </w:t>
      </w:r>
      <w:r w:rsidRPr="00D27917"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Принцип социального творчества. </w:t>
      </w:r>
      <w:r w:rsidRPr="00D27917">
        <w:rPr>
          <w:rFonts w:ascii="Times New Roman" w:hAnsi="Times New Roman" w:cs="Times New Roman"/>
          <w:sz w:val="28"/>
          <w:szCs w:val="28"/>
          <w:lang w:eastAsia="ru-RU"/>
        </w:rPr>
        <w:t>Детский сад – это место, где интересно и комфортно не только ребенку, но и родителю, для которого созданы все условия, помогающие раскрывать собственный родительский потенциал. Детский сад – это территория совместного семейного творчества, помогающего и ребенку, и родителю в построении партнерских отношений, развитии собственного «Я».</w:t>
      </w:r>
    </w:p>
    <w:p w:rsidR="00B46606" w:rsidRPr="00D27917" w:rsidRDefault="00B46606" w:rsidP="001975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46606" w:rsidRPr="00D27917" w:rsidRDefault="00B46606" w:rsidP="006168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2791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Линии, способы и формы взаимодействия с семьей.</w:t>
      </w:r>
    </w:p>
    <w:tbl>
      <w:tblPr>
        <w:tblW w:w="904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507"/>
        <w:gridCol w:w="2333"/>
        <w:gridCol w:w="2171"/>
        <w:gridCol w:w="4034"/>
      </w:tblGrid>
      <w:tr w:rsidR="00B46606" w:rsidRPr="00D27917">
        <w:trPr>
          <w:tblCellSpacing w:w="0" w:type="dxa"/>
          <w:jc w:val="center"/>
        </w:trPr>
        <w:tc>
          <w:tcPr>
            <w:tcW w:w="27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6606" w:rsidRPr="00D27917" w:rsidRDefault="00B46606" w:rsidP="006168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79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6606" w:rsidRPr="00D27917" w:rsidRDefault="00B46606" w:rsidP="006168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79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Линии взаимодействия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6606" w:rsidRPr="00D27917" w:rsidRDefault="00B46606" w:rsidP="006168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79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Способы взаимодействия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46606" w:rsidRPr="00D27917" w:rsidRDefault="00B46606" w:rsidP="006168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79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Формы взаимодействия</w:t>
            </w:r>
          </w:p>
        </w:tc>
      </w:tr>
      <w:tr w:rsidR="00B46606" w:rsidRPr="00D27917">
        <w:trPr>
          <w:tblCellSpacing w:w="0" w:type="dxa"/>
          <w:jc w:val="center"/>
        </w:trPr>
        <w:tc>
          <w:tcPr>
            <w:tcW w:w="270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6606" w:rsidRPr="00D27917" w:rsidRDefault="00B46606" w:rsidP="006168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79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6606" w:rsidRPr="00D27917" w:rsidRDefault="00B46606" w:rsidP="006168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79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20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6606" w:rsidRPr="00D27917" w:rsidRDefault="00B46606" w:rsidP="006168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79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компетентности родителей в вопросах сохранения и укрепления здоровья детей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46606" w:rsidRPr="00D27917" w:rsidRDefault="00B46606" w:rsidP="006168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79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Спортивные праздники и развлечения совместно с родителями.</w:t>
            </w:r>
          </w:p>
        </w:tc>
      </w:tr>
      <w:tr w:rsidR="00B46606" w:rsidRPr="00D2791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6606" w:rsidRPr="00D27917" w:rsidRDefault="00B46606" w:rsidP="006168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6606" w:rsidRPr="00D27917" w:rsidRDefault="00B46606" w:rsidP="006168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6606" w:rsidRPr="00D27917" w:rsidRDefault="00B46606" w:rsidP="006168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46606" w:rsidRPr="00D27917" w:rsidRDefault="00B46606" w:rsidP="006168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79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Индивидуальные и групповые консультации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педагогов,</w:t>
            </w:r>
            <w:r w:rsidRPr="00D279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медицинского работника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46606" w:rsidRPr="00D27917">
        <w:trPr>
          <w:tblCellSpacing w:w="0" w:type="dxa"/>
          <w:jc w:val="center"/>
        </w:trPr>
        <w:tc>
          <w:tcPr>
            <w:tcW w:w="270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6606" w:rsidRPr="00D27917" w:rsidRDefault="00B46606" w:rsidP="006168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79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6606" w:rsidRPr="00D27917" w:rsidRDefault="00B46606" w:rsidP="006168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79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20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6606" w:rsidRPr="00D27917" w:rsidRDefault="00B46606" w:rsidP="006168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79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Развитие психолого-педагогической культуры родителей 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46606" w:rsidRPr="00D27917" w:rsidRDefault="00B46606" w:rsidP="006168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79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Совместные тематические прогулки и экскурсии</w:t>
            </w:r>
          </w:p>
        </w:tc>
      </w:tr>
      <w:tr w:rsidR="00B46606" w:rsidRPr="00D2791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6606" w:rsidRPr="00D27917" w:rsidRDefault="00B46606" w:rsidP="006168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6606" w:rsidRPr="00D27917" w:rsidRDefault="00B46606" w:rsidP="006168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6606" w:rsidRPr="00D27917" w:rsidRDefault="00B46606" w:rsidP="006168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46606" w:rsidRPr="00D27917" w:rsidRDefault="00B46606" w:rsidP="006168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79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Тематические материалы для родителей в информационных папках в группах </w:t>
            </w:r>
          </w:p>
        </w:tc>
      </w:tr>
      <w:tr w:rsidR="00B46606" w:rsidRPr="00D2791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6606" w:rsidRPr="00D27917" w:rsidRDefault="00B46606" w:rsidP="006168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6606" w:rsidRPr="00D27917" w:rsidRDefault="00B46606" w:rsidP="006168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6606" w:rsidRPr="00D27917" w:rsidRDefault="00B46606" w:rsidP="006168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46606" w:rsidRPr="00D27917" w:rsidRDefault="00B46606" w:rsidP="006168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79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Индивидуальные консультации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279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воспитателей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46606" w:rsidRPr="00D27917">
        <w:trPr>
          <w:tblCellSpacing w:w="0" w:type="dxa"/>
          <w:jc w:val="center"/>
        </w:trPr>
        <w:tc>
          <w:tcPr>
            <w:tcW w:w="270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6606" w:rsidRPr="006168F2" w:rsidRDefault="00B46606" w:rsidP="006168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8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21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6606" w:rsidRPr="00D27917" w:rsidRDefault="00B46606" w:rsidP="006168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79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Социально-коммуникативное развитие</w:t>
            </w:r>
          </w:p>
        </w:tc>
        <w:tc>
          <w:tcPr>
            <w:tcW w:w="20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6606" w:rsidRPr="00D27917" w:rsidRDefault="00B46606" w:rsidP="006168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79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условий для совместной социально значимой деятельности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46606" w:rsidRPr="00D27917" w:rsidRDefault="00B46606" w:rsidP="006168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79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Совместные праздники</w:t>
            </w:r>
          </w:p>
          <w:p w:rsidR="00B46606" w:rsidRPr="00D27917" w:rsidRDefault="00B46606" w:rsidP="006168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79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Новый год</w:t>
            </w:r>
          </w:p>
          <w:p w:rsidR="00B46606" w:rsidRPr="00D27917" w:rsidRDefault="00B46606" w:rsidP="006168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79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-День защитников отечества</w:t>
            </w:r>
          </w:p>
          <w:p w:rsidR="00B46606" w:rsidRPr="00D27917" w:rsidRDefault="00B46606" w:rsidP="006168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79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- 8 марта</w:t>
            </w:r>
          </w:p>
          <w:p w:rsidR="00B46606" w:rsidRPr="00D27917" w:rsidRDefault="00B46606" w:rsidP="006168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79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День семьи (8 июля)</w:t>
            </w:r>
          </w:p>
          <w:p w:rsidR="00B46606" w:rsidRPr="00D27917" w:rsidRDefault="00B46606" w:rsidP="006168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79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-День знаний</w:t>
            </w:r>
          </w:p>
          <w:p w:rsidR="00B46606" w:rsidRPr="00D27917" w:rsidRDefault="00B46606" w:rsidP="006168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79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Праздник Осени</w:t>
            </w:r>
          </w:p>
          <w:p w:rsidR="00B46606" w:rsidRPr="00D27917" w:rsidRDefault="00B46606" w:rsidP="006168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79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День матери</w:t>
            </w:r>
          </w:p>
        </w:tc>
      </w:tr>
      <w:tr w:rsidR="00B46606" w:rsidRPr="00D2791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6606" w:rsidRPr="006168F2" w:rsidRDefault="00B46606" w:rsidP="006168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6606" w:rsidRPr="00D27917" w:rsidRDefault="00B46606" w:rsidP="006168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6606" w:rsidRPr="00D27917" w:rsidRDefault="00B46606" w:rsidP="006168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46606" w:rsidRPr="00D27917" w:rsidRDefault="00B46606" w:rsidP="006168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79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Поздравления родителей с днем рождения семьи, детей с днем рождения</w:t>
            </w:r>
          </w:p>
        </w:tc>
      </w:tr>
      <w:tr w:rsidR="00B46606" w:rsidRPr="00D2791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6606" w:rsidRPr="006168F2" w:rsidRDefault="00B46606" w:rsidP="006168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6606" w:rsidRPr="00D27917" w:rsidRDefault="00B46606" w:rsidP="006168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6606" w:rsidRPr="00D27917" w:rsidRDefault="00B46606" w:rsidP="006168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46606" w:rsidRPr="00D27917" w:rsidRDefault="00B46606" w:rsidP="006168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79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Проект «Герб моей семьи», «История моей семьи, история моей страны», «Генеалогическое древо», «Мое имя»</w:t>
            </w:r>
          </w:p>
        </w:tc>
      </w:tr>
      <w:tr w:rsidR="00B46606" w:rsidRPr="00D2791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6606" w:rsidRPr="006168F2" w:rsidRDefault="00B46606" w:rsidP="006168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6606" w:rsidRPr="00D27917" w:rsidRDefault="00B46606" w:rsidP="006168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6606" w:rsidRPr="00D27917" w:rsidRDefault="00B46606" w:rsidP="006168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46606" w:rsidRPr="00D27917" w:rsidRDefault="00B46606" w:rsidP="006168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79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в конкурсах социальных проектов</w:t>
            </w:r>
          </w:p>
        </w:tc>
      </w:tr>
      <w:tr w:rsidR="00B46606" w:rsidRPr="00D27917">
        <w:trPr>
          <w:tblCellSpacing w:w="0" w:type="dxa"/>
          <w:jc w:val="center"/>
        </w:trPr>
        <w:tc>
          <w:tcPr>
            <w:tcW w:w="270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6606" w:rsidRPr="006168F2" w:rsidRDefault="00B46606" w:rsidP="006168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8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1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6606" w:rsidRPr="00D27917" w:rsidRDefault="00B46606" w:rsidP="006168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79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  <w:tc>
          <w:tcPr>
            <w:tcW w:w="20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6606" w:rsidRPr="00D27917" w:rsidRDefault="00B46606" w:rsidP="006168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79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условий для совместной социально значимой деятельности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46606" w:rsidRPr="00D27917" w:rsidRDefault="00B46606" w:rsidP="006168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79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Фото-выставки</w:t>
            </w:r>
          </w:p>
        </w:tc>
      </w:tr>
      <w:tr w:rsidR="00B46606" w:rsidRPr="00D2791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6606" w:rsidRPr="006168F2" w:rsidRDefault="00B46606" w:rsidP="006168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6606" w:rsidRPr="00D27917" w:rsidRDefault="00B46606" w:rsidP="006168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6606" w:rsidRPr="00D27917" w:rsidRDefault="00B46606" w:rsidP="006168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46606" w:rsidRPr="00D27917" w:rsidRDefault="00B46606" w:rsidP="006168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79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Конкурсы на лучшую совместную работу</w:t>
            </w:r>
          </w:p>
        </w:tc>
      </w:tr>
      <w:tr w:rsidR="00B46606" w:rsidRPr="00D2791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6606" w:rsidRPr="006168F2" w:rsidRDefault="00B46606" w:rsidP="006168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6606" w:rsidRPr="00D27917" w:rsidRDefault="00B46606" w:rsidP="006168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6606" w:rsidRPr="00D27917" w:rsidRDefault="00B46606" w:rsidP="006168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46606" w:rsidRPr="00D27917" w:rsidRDefault="00B46606" w:rsidP="006168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79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Тематические выставки «Вместе с мамой», «Золотые мамины руки»</w:t>
            </w:r>
          </w:p>
        </w:tc>
      </w:tr>
      <w:tr w:rsidR="00B46606" w:rsidRPr="00D2791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6606" w:rsidRPr="006168F2" w:rsidRDefault="00B46606" w:rsidP="006168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6606" w:rsidRPr="00D27917" w:rsidRDefault="00B46606" w:rsidP="006168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6606" w:rsidRPr="00D27917" w:rsidRDefault="00B46606" w:rsidP="006168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46606" w:rsidRPr="00D27917" w:rsidRDefault="00B46606" w:rsidP="006168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79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Творческие выставки детских работ, приуроченные к праздникам</w:t>
            </w:r>
          </w:p>
        </w:tc>
      </w:tr>
      <w:tr w:rsidR="00B46606" w:rsidRPr="00D27917">
        <w:trPr>
          <w:tblCellSpacing w:w="0" w:type="dxa"/>
          <w:jc w:val="center"/>
        </w:trPr>
        <w:tc>
          <w:tcPr>
            <w:tcW w:w="270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6606" w:rsidRPr="006168F2" w:rsidRDefault="00B46606" w:rsidP="006168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8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1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6606" w:rsidRPr="00D27917" w:rsidRDefault="00B46606" w:rsidP="006168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79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20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6606" w:rsidRPr="00D27917" w:rsidRDefault="00B46606" w:rsidP="006168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79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педагогической компетентности родителей в области речевого развития детей.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46606" w:rsidRPr="00D27917" w:rsidRDefault="00B46606" w:rsidP="006168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79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Индивидуальные и групповые консультации учителей-логопедов</w:t>
            </w:r>
          </w:p>
        </w:tc>
      </w:tr>
      <w:tr w:rsidR="00B46606" w:rsidRPr="00D2791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6606" w:rsidRPr="00775A6F" w:rsidRDefault="00B46606" w:rsidP="006168F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6606" w:rsidRPr="00D27917" w:rsidRDefault="00B46606" w:rsidP="006168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6606" w:rsidRPr="00D27917" w:rsidRDefault="00B46606" w:rsidP="006168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46606" w:rsidRPr="00D27917" w:rsidRDefault="00B46606" w:rsidP="006168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79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Тематические материалы для родителей в информационных папках в группах</w:t>
            </w:r>
          </w:p>
        </w:tc>
      </w:tr>
      <w:tr w:rsidR="00B46606" w:rsidRPr="00D2791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6606" w:rsidRPr="00775A6F" w:rsidRDefault="00B46606" w:rsidP="006168F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6606" w:rsidRPr="00D27917" w:rsidRDefault="00B46606" w:rsidP="006168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6606" w:rsidRPr="00D27917" w:rsidRDefault="00B46606" w:rsidP="006168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46606" w:rsidRPr="00D27917" w:rsidRDefault="00B46606" w:rsidP="006168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79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Открытые коррекционно-развивающие мероприятия</w:t>
            </w:r>
          </w:p>
        </w:tc>
      </w:tr>
    </w:tbl>
    <w:p w:rsidR="00B46606" w:rsidRPr="00775A6F" w:rsidRDefault="00B46606" w:rsidP="0019758C">
      <w:pPr>
        <w:spacing w:after="0" w:line="240" w:lineRule="auto"/>
        <w:jc w:val="both"/>
        <w:outlineLvl w:val="3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B46606" w:rsidRPr="00D27917" w:rsidRDefault="00B46606" w:rsidP="00A1283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27917">
        <w:rPr>
          <w:rFonts w:ascii="Times New Roman" w:hAnsi="Times New Roman" w:cs="Times New Roman"/>
          <w:b/>
          <w:bCs/>
          <w:sz w:val="32"/>
          <w:szCs w:val="32"/>
        </w:rPr>
        <w:t xml:space="preserve">Формы сотрудничества </w:t>
      </w:r>
    </w:p>
    <w:p w:rsidR="00B46606" w:rsidRPr="00D27917" w:rsidRDefault="00B46606" w:rsidP="00A1283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D27917">
        <w:rPr>
          <w:rFonts w:ascii="Times New Roman" w:hAnsi="Times New Roman" w:cs="Times New Roman"/>
          <w:b/>
          <w:bCs/>
          <w:sz w:val="32"/>
          <w:szCs w:val="32"/>
        </w:rPr>
        <w:t>дошкольной образовательной организации и семьи.</w:t>
      </w:r>
    </w:p>
    <w:p w:rsidR="00B46606" w:rsidRPr="00D27917" w:rsidRDefault="00B46606" w:rsidP="0019758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3"/>
          <w:sz w:val="28"/>
          <w:szCs w:val="28"/>
          <w:lang w:eastAsia="ru-RU"/>
        </w:rPr>
      </w:pPr>
    </w:p>
    <w:p w:rsidR="00B46606" w:rsidRPr="00D27917" w:rsidRDefault="00B46606" w:rsidP="00A1283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2791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МАРКЕТИНГ</w:t>
      </w:r>
    </w:p>
    <w:p w:rsidR="00B46606" w:rsidRPr="00D27917" w:rsidRDefault="00B46606" w:rsidP="00A12830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27917">
        <w:rPr>
          <w:rFonts w:ascii="Times New Roman" w:hAnsi="Times New Roman" w:cs="Times New Roman"/>
          <w:sz w:val="28"/>
          <w:szCs w:val="28"/>
          <w:lang w:eastAsia="ru-RU"/>
        </w:rPr>
        <w:t>Сайт детского сада в Интернете</w:t>
      </w:r>
    </w:p>
    <w:p w:rsidR="00B46606" w:rsidRPr="00D27917" w:rsidRDefault="00B46606" w:rsidP="00A12830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27917">
        <w:rPr>
          <w:rFonts w:ascii="Times New Roman" w:hAnsi="Times New Roman" w:cs="Times New Roman"/>
          <w:sz w:val="28"/>
          <w:szCs w:val="28"/>
          <w:lang w:eastAsia="ru-RU"/>
        </w:rPr>
        <w:t>Визитная карточка Организации;</w:t>
      </w:r>
    </w:p>
    <w:p w:rsidR="00B46606" w:rsidRPr="00D27917" w:rsidRDefault="00B46606" w:rsidP="00A12830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27917">
        <w:rPr>
          <w:rFonts w:ascii="Times New Roman" w:hAnsi="Times New Roman" w:cs="Times New Roman"/>
          <w:sz w:val="28"/>
          <w:szCs w:val="28"/>
          <w:lang w:eastAsia="ru-RU"/>
        </w:rPr>
        <w:t>Знакомство родителей с ООП, реализуемой в Организации.</w:t>
      </w:r>
    </w:p>
    <w:p w:rsidR="00B46606" w:rsidRPr="00D27917" w:rsidRDefault="00B46606" w:rsidP="00A12830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B46606" w:rsidRPr="00D27917" w:rsidRDefault="00B46606" w:rsidP="0019758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D27917">
        <w:rPr>
          <w:rFonts w:ascii="Times New Roman" w:hAnsi="Times New Roman" w:cs="Times New Roman"/>
          <w:b/>
          <w:bCs/>
          <w:sz w:val="32"/>
          <w:szCs w:val="32"/>
        </w:rPr>
        <w:t>Формирование родителей как гражданских заказчиков</w:t>
      </w:r>
    </w:p>
    <w:p w:rsidR="00B46606" w:rsidRPr="00D27917" w:rsidRDefault="00B46606" w:rsidP="00457049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27917">
        <w:rPr>
          <w:rFonts w:ascii="Times New Roman" w:hAnsi="Times New Roman" w:cs="Times New Roman"/>
          <w:sz w:val="28"/>
          <w:szCs w:val="28"/>
          <w:lang w:eastAsia="ru-RU"/>
        </w:rPr>
        <w:t>Изменение приоритетов, предпочтение личностного  и социального развития;</w:t>
      </w:r>
    </w:p>
    <w:p w:rsidR="00B46606" w:rsidRPr="00D27917" w:rsidRDefault="00B46606" w:rsidP="00457049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27917">
        <w:rPr>
          <w:rFonts w:ascii="Times New Roman" w:hAnsi="Times New Roman" w:cs="Times New Roman"/>
          <w:sz w:val="28"/>
          <w:szCs w:val="28"/>
          <w:lang w:eastAsia="ru-RU"/>
        </w:rPr>
        <w:t>Совместные с детьми и педагогами досуги, родительский клуб «Здоровый ребенок»;</w:t>
      </w:r>
    </w:p>
    <w:p w:rsidR="00B46606" w:rsidRPr="00D27917" w:rsidRDefault="00B46606" w:rsidP="00457049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27917">
        <w:rPr>
          <w:rFonts w:ascii="Times New Roman" w:hAnsi="Times New Roman" w:cs="Times New Roman"/>
          <w:sz w:val="28"/>
          <w:szCs w:val="28"/>
          <w:lang w:eastAsia="ru-RU"/>
        </w:rPr>
        <w:t>Семейные выставки;</w:t>
      </w:r>
    </w:p>
    <w:p w:rsidR="00B46606" w:rsidRPr="00D27917" w:rsidRDefault="00B46606" w:rsidP="00457049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27917">
        <w:rPr>
          <w:rFonts w:ascii="Times New Roman" w:hAnsi="Times New Roman" w:cs="Times New Roman"/>
          <w:sz w:val="28"/>
          <w:szCs w:val="28"/>
          <w:lang w:eastAsia="ru-RU"/>
        </w:rPr>
        <w:t>Проектная деятельность родителей, детей и педагогов;</w:t>
      </w:r>
    </w:p>
    <w:p w:rsidR="00B46606" w:rsidRDefault="00B46606" w:rsidP="0019758C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B46606" w:rsidRPr="00D27917" w:rsidRDefault="00B46606" w:rsidP="0019758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46606" w:rsidRPr="00D27917" w:rsidRDefault="00B46606" w:rsidP="00A53A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D27917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Сотрудничество ДОУ с семьей</w:t>
      </w:r>
    </w:p>
    <w:p w:rsidR="00B46606" w:rsidRPr="00D27917" w:rsidRDefault="00B46606" w:rsidP="00A53AE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46606" w:rsidRPr="00D27917" w:rsidRDefault="00B46606" w:rsidP="00A53AE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2791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СЕМЬЯ</w:t>
      </w:r>
    </w:p>
    <w:p w:rsidR="00B46606" w:rsidRPr="00D27917" w:rsidRDefault="00B46606" w:rsidP="00A53AE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27917">
        <w:rPr>
          <w:rFonts w:ascii="Times New Roman" w:hAnsi="Times New Roman" w:cs="Times New Roman"/>
          <w:sz w:val="28"/>
          <w:szCs w:val="28"/>
          <w:lang w:eastAsia="ru-RU"/>
        </w:rPr>
        <w:t>Среда развития и социализации ребенка:</w:t>
      </w:r>
    </w:p>
    <w:p w:rsidR="00B46606" w:rsidRPr="00D27917" w:rsidRDefault="00B46606" w:rsidP="00457049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27917">
        <w:rPr>
          <w:rFonts w:ascii="Times New Roman" w:hAnsi="Times New Roman" w:cs="Times New Roman"/>
          <w:sz w:val="28"/>
          <w:szCs w:val="28"/>
          <w:lang w:eastAsia="ru-RU"/>
        </w:rPr>
        <w:t>Психологические, социологические исследования семьи;</w:t>
      </w:r>
    </w:p>
    <w:p w:rsidR="00B46606" w:rsidRPr="00D27917" w:rsidRDefault="00B46606" w:rsidP="00457049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27917">
        <w:rPr>
          <w:rFonts w:ascii="Times New Roman" w:hAnsi="Times New Roman" w:cs="Times New Roman"/>
          <w:sz w:val="28"/>
          <w:szCs w:val="28"/>
          <w:lang w:eastAsia="ru-RU"/>
        </w:rPr>
        <w:t>Изучение условий жизни и воспитания ребенка в семье;</w:t>
      </w:r>
    </w:p>
    <w:p w:rsidR="00B46606" w:rsidRPr="00D27917" w:rsidRDefault="00B46606" w:rsidP="00457049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27917">
        <w:rPr>
          <w:rFonts w:ascii="Times New Roman" w:hAnsi="Times New Roman" w:cs="Times New Roman"/>
          <w:sz w:val="28"/>
          <w:szCs w:val="28"/>
          <w:lang w:eastAsia="ru-RU"/>
        </w:rPr>
        <w:t>Психолого-педагогическое просвещение родителей;</w:t>
      </w:r>
    </w:p>
    <w:p w:rsidR="00B46606" w:rsidRPr="00D27917" w:rsidRDefault="00B46606" w:rsidP="00457049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27917">
        <w:rPr>
          <w:rFonts w:ascii="Times New Roman" w:hAnsi="Times New Roman" w:cs="Times New Roman"/>
          <w:sz w:val="28"/>
          <w:szCs w:val="28"/>
          <w:lang w:eastAsia="ru-RU"/>
        </w:rPr>
        <w:t>Консультативная работа с семьей.</w:t>
      </w:r>
    </w:p>
    <w:p w:rsidR="00B46606" w:rsidRPr="00D27917" w:rsidRDefault="00B46606" w:rsidP="00A53AE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46606" w:rsidRPr="00D27917" w:rsidRDefault="00B46606" w:rsidP="00A53AE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D27917">
        <w:rPr>
          <w:rFonts w:ascii="Times New Roman" w:hAnsi="Times New Roman" w:cs="Times New Roman"/>
          <w:b/>
          <w:bCs/>
          <w:sz w:val="32"/>
          <w:szCs w:val="32"/>
        </w:rPr>
        <w:t>Формирование родителей как гражданских заказчиков</w:t>
      </w:r>
    </w:p>
    <w:p w:rsidR="00B46606" w:rsidRPr="00D27917" w:rsidRDefault="00B46606" w:rsidP="00A53AE1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27917">
        <w:rPr>
          <w:rFonts w:ascii="Times New Roman" w:hAnsi="Times New Roman" w:cs="Times New Roman"/>
          <w:sz w:val="28"/>
          <w:szCs w:val="28"/>
          <w:lang w:eastAsia="ru-RU"/>
        </w:rPr>
        <w:t>Просвещение родителей;</w:t>
      </w:r>
    </w:p>
    <w:p w:rsidR="00B46606" w:rsidRPr="00D27917" w:rsidRDefault="00B46606" w:rsidP="00A53AE1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27917">
        <w:rPr>
          <w:rFonts w:ascii="Times New Roman" w:hAnsi="Times New Roman" w:cs="Times New Roman"/>
          <w:sz w:val="28"/>
          <w:szCs w:val="28"/>
          <w:lang w:eastAsia="ru-RU"/>
        </w:rPr>
        <w:t>Активное включение их в реализацию образовательной программы;</w:t>
      </w:r>
    </w:p>
    <w:p w:rsidR="00B46606" w:rsidRPr="00D27917" w:rsidRDefault="00B46606" w:rsidP="00A53AE1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27917">
        <w:rPr>
          <w:rFonts w:ascii="Times New Roman" w:hAnsi="Times New Roman" w:cs="Times New Roman"/>
          <w:sz w:val="28"/>
          <w:szCs w:val="28"/>
          <w:lang w:eastAsia="ru-RU"/>
        </w:rPr>
        <w:t>Анкетирование;</w:t>
      </w:r>
    </w:p>
    <w:p w:rsidR="00B46606" w:rsidRPr="00D27917" w:rsidRDefault="00B46606" w:rsidP="00A53AE1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27917">
        <w:rPr>
          <w:rFonts w:ascii="Times New Roman" w:hAnsi="Times New Roman" w:cs="Times New Roman"/>
          <w:sz w:val="28"/>
          <w:szCs w:val="28"/>
          <w:lang w:eastAsia="ru-RU"/>
        </w:rPr>
        <w:t>Тестирование;</w:t>
      </w:r>
    </w:p>
    <w:p w:rsidR="00B46606" w:rsidRPr="00D27917" w:rsidRDefault="00B46606" w:rsidP="00A53AE1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27917">
        <w:rPr>
          <w:rFonts w:ascii="Times New Roman" w:hAnsi="Times New Roman" w:cs="Times New Roman"/>
          <w:sz w:val="28"/>
          <w:szCs w:val="28"/>
          <w:lang w:eastAsia="ru-RU"/>
        </w:rPr>
        <w:t>Групповые формы работы.</w:t>
      </w:r>
    </w:p>
    <w:p w:rsidR="00B46606" w:rsidRPr="00D27917" w:rsidRDefault="00B46606" w:rsidP="0019758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46606" w:rsidRPr="00D27917" w:rsidRDefault="00B46606" w:rsidP="0019758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46606" w:rsidRPr="00D27917" w:rsidRDefault="00B46606" w:rsidP="0019758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46606" w:rsidRPr="000729A0" w:rsidRDefault="00B46606" w:rsidP="00D279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46606" w:rsidRPr="000729A0" w:rsidSect="0080216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6606" w:rsidRDefault="00B46606" w:rsidP="000C232A">
      <w:pPr>
        <w:spacing w:after="0" w:line="240" w:lineRule="auto"/>
      </w:pPr>
      <w:r>
        <w:separator/>
      </w:r>
    </w:p>
  </w:endnote>
  <w:endnote w:type="continuationSeparator" w:id="1">
    <w:p w:rsidR="00B46606" w:rsidRDefault="00B46606" w:rsidP="000C2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Schoolbook">
    <w:altName w:val="Bookman Old Style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atang">
    <w:altName w:val="ўа¬»¬¦¬ў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606" w:rsidRDefault="00B46606" w:rsidP="006168F2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62</w:t>
    </w:r>
    <w:r>
      <w:rPr>
        <w:rStyle w:val="PageNumber"/>
      </w:rPr>
      <w:fldChar w:fldCharType="end"/>
    </w:r>
  </w:p>
  <w:p w:rsidR="00B46606" w:rsidRDefault="00B46606" w:rsidP="008F758A">
    <w:pPr>
      <w:pStyle w:val="Footer"/>
      <w:ind w:right="360"/>
      <w:jc w:val="center"/>
    </w:pPr>
  </w:p>
  <w:p w:rsidR="00B46606" w:rsidRDefault="00B4660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606" w:rsidRDefault="00B46606" w:rsidP="00441611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82</w:t>
    </w:r>
    <w:r>
      <w:rPr>
        <w:rStyle w:val="PageNumber"/>
      </w:rPr>
      <w:fldChar w:fldCharType="end"/>
    </w:r>
  </w:p>
  <w:p w:rsidR="00B46606" w:rsidRDefault="00B46606" w:rsidP="00441611">
    <w:pPr>
      <w:pStyle w:val="Footer"/>
      <w:ind w:right="360"/>
      <w:jc w:val="center"/>
    </w:pPr>
  </w:p>
  <w:p w:rsidR="00B46606" w:rsidRDefault="00B4660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606" w:rsidRDefault="00B46606" w:rsidP="00441611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132</w:t>
    </w:r>
    <w:r>
      <w:rPr>
        <w:rStyle w:val="PageNumber"/>
      </w:rPr>
      <w:fldChar w:fldCharType="end"/>
    </w:r>
  </w:p>
  <w:p w:rsidR="00B46606" w:rsidRDefault="00B46606" w:rsidP="00441611">
    <w:pPr>
      <w:pStyle w:val="Footer"/>
      <w:ind w:right="360"/>
      <w:jc w:val="center"/>
    </w:pPr>
  </w:p>
  <w:p w:rsidR="00B46606" w:rsidRDefault="00B4660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6606" w:rsidRDefault="00B46606" w:rsidP="000C232A">
      <w:pPr>
        <w:spacing w:after="0" w:line="240" w:lineRule="auto"/>
      </w:pPr>
      <w:r>
        <w:separator/>
      </w:r>
    </w:p>
  </w:footnote>
  <w:footnote w:type="continuationSeparator" w:id="1">
    <w:p w:rsidR="00B46606" w:rsidRDefault="00B46606" w:rsidP="000C23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A72F562"/>
    <w:lvl w:ilvl="0">
      <w:numFmt w:val="bullet"/>
      <w:lvlText w:val="*"/>
      <w:lvlJc w:val="left"/>
    </w:lvl>
  </w:abstractNum>
  <w:abstractNum w:abstractNumId="1">
    <w:nsid w:val="001C5C63"/>
    <w:multiLevelType w:val="multilevel"/>
    <w:tmpl w:val="68561C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">
    <w:nsid w:val="00DB6EEC"/>
    <w:multiLevelType w:val="hybridMultilevel"/>
    <w:tmpl w:val="FBE2948E"/>
    <w:lvl w:ilvl="0" w:tplc="CE784CA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1874466"/>
    <w:multiLevelType w:val="hybridMultilevel"/>
    <w:tmpl w:val="6C987A28"/>
    <w:lvl w:ilvl="0" w:tplc="1526DA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307471D"/>
    <w:multiLevelType w:val="hybridMultilevel"/>
    <w:tmpl w:val="EAE4DF80"/>
    <w:lvl w:ilvl="0" w:tplc="04190001">
      <w:start w:val="1"/>
      <w:numFmt w:val="bullet"/>
      <w:lvlText w:val=""/>
      <w:lvlJc w:val="left"/>
      <w:pPr>
        <w:tabs>
          <w:tab w:val="num" w:pos="1270"/>
        </w:tabs>
        <w:ind w:left="127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7B3072F"/>
    <w:multiLevelType w:val="hybridMultilevel"/>
    <w:tmpl w:val="7C1CB47A"/>
    <w:lvl w:ilvl="0" w:tplc="1526DA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5C46EC"/>
    <w:multiLevelType w:val="hybridMultilevel"/>
    <w:tmpl w:val="1DE2C8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C8D2DA7"/>
    <w:multiLevelType w:val="hybridMultilevel"/>
    <w:tmpl w:val="5C5A52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CD15582"/>
    <w:multiLevelType w:val="hybridMultilevel"/>
    <w:tmpl w:val="60503498"/>
    <w:lvl w:ilvl="0" w:tplc="1526DA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02D1137"/>
    <w:multiLevelType w:val="hybridMultilevel"/>
    <w:tmpl w:val="47D2C6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4C03CB"/>
    <w:multiLevelType w:val="hybridMultilevel"/>
    <w:tmpl w:val="45649610"/>
    <w:lvl w:ilvl="0" w:tplc="04190001">
      <w:start w:val="1"/>
      <w:numFmt w:val="bullet"/>
      <w:lvlText w:val=""/>
      <w:lvlJc w:val="left"/>
      <w:pPr>
        <w:ind w:left="195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39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11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55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27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710" w:hanging="360"/>
      </w:pPr>
      <w:rPr>
        <w:rFonts w:ascii="Wingdings" w:hAnsi="Wingdings" w:cs="Wingdings" w:hint="default"/>
      </w:rPr>
    </w:lvl>
  </w:abstractNum>
  <w:abstractNum w:abstractNumId="11">
    <w:nsid w:val="237D3C64"/>
    <w:multiLevelType w:val="hybridMultilevel"/>
    <w:tmpl w:val="F522CA12"/>
    <w:lvl w:ilvl="0" w:tplc="1526DA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27C0"/>
    <w:multiLevelType w:val="singleLevel"/>
    <w:tmpl w:val="3CB6805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>
    <w:nsid w:val="265536B7"/>
    <w:multiLevelType w:val="multilevel"/>
    <w:tmpl w:val="7FB23B9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26846187"/>
    <w:multiLevelType w:val="hybridMultilevel"/>
    <w:tmpl w:val="807C860A"/>
    <w:lvl w:ilvl="0" w:tplc="1526DA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78E2C8C"/>
    <w:multiLevelType w:val="multilevel"/>
    <w:tmpl w:val="457AE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6">
    <w:nsid w:val="2DC4796E"/>
    <w:multiLevelType w:val="hybridMultilevel"/>
    <w:tmpl w:val="6CB60932"/>
    <w:lvl w:ilvl="0" w:tplc="1526DA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F811DFB"/>
    <w:multiLevelType w:val="hybridMultilevel"/>
    <w:tmpl w:val="DE5AA574"/>
    <w:lvl w:ilvl="0" w:tplc="1526DA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18904DC"/>
    <w:multiLevelType w:val="hybridMultilevel"/>
    <w:tmpl w:val="5ACA7DE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9">
    <w:nsid w:val="32592B5B"/>
    <w:multiLevelType w:val="hybridMultilevel"/>
    <w:tmpl w:val="F81E401C"/>
    <w:lvl w:ilvl="0" w:tplc="1526DA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3D81365"/>
    <w:multiLevelType w:val="hybridMultilevel"/>
    <w:tmpl w:val="5DE23E98"/>
    <w:lvl w:ilvl="0" w:tplc="04190001">
      <w:start w:val="1"/>
      <w:numFmt w:val="bullet"/>
      <w:lvlText w:val=""/>
      <w:lvlJc w:val="left"/>
      <w:pPr>
        <w:tabs>
          <w:tab w:val="num" w:pos="1270"/>
        </w:tabs>
        <w:ind w:left="127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531588F"/>
    <w:multiLevelType w:val="hybridMultilevel"/>
    <w:tmpl w:val="559A8F18"/>
    <w:lvl w:ilvl="0" w:tplc="CC288E0C">
      <w:start w:val="1"/>
      <w:numFmt w:val="bullet"/>
      <w:lvlText w:val=""/>
      <w:lvlJc w:val="left"/>
      <w:pPr>
        <w:tabs>
          <w:tab w:val="num" w:pos="357"/>
        </w:tabs>
        <w:ind w:firstLine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36C86568"/>
    <w:multiLevelType w:val="hybridMultilevel"/>
    <w:tmpl w:val="4CE45B1E"/>
    <w:lvl w:ilvl="0" w:tplc="1526DA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9A65EE7"/>
    <w:multiLevelType w:val="hybridMultilevel"/>
    <w:tmpl w:val="23E8F342"/>
    <w:lvl w:ilvl="0" w:tplc="1526DA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D3F5FAD"/>
    <w:multiLevelType w:val="hybridMultilevel"/>
    <w:tmpl w:val="4F780746"/>
    <w:lvl w:ilvl="0" w:tplc="CC288E0C">
      <w:start w:val="1"/>
      <w:numFmt w:val="bullet"/>
      <w:lvlText w:val=""/>
      <w:lvlJc w:val="left"/>
      <w:pPr>
        <w:tabs>
          <w:tab w:val="num" w:pos="357"/>
        </w:tabs>
        <w:ind w:firstLine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42A14F26"/>
    <w:multiLevelType w:val="hybridMultilevel"/>
    <w:tmpl w:val="510A5E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135585"/>
    <w:multiLevelType w:val="hybridMultilevel"/>
    <w:tmpl w:val="4EB87EE4"/>
    <w:lvl w:ilvl="0" w:tplc="CC288E0C">
      <w:start w:val="1"/>
      <w:numFmt w:val="bullet"/>
      <w:lvlText w:val=""/>
      <w:lvlJc w:val="left"/>
      <w:pPr>
        <w:tabs>
          <w:tab w:val="num" w:pos="177"/>
        </w:tabs>
        <w:ind w:firstLine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nsid w:val="48C566AA"/>
    <w:multiLevelType w:val="hybridMultilevel"/>
    <w:tmpl w:val="A98A8D0E"/>
    <w:lvl w:ilvl="0" w:tplc="1526DA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F77461F"/>
    <w:multiLevelType w:val="multilevel"/>
    <w:tmpl w:val="BA865F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1EC1A46"/>
    <w:multiLevelType w:val="hybridMultilevel"/>
    <w:tmpl w:val="ED92AF64"/>
    <w:lvl w:ilvl="0" w:tplc="1526DA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D042C48"/>
    <w:multiLevelType w:val="hybridMultilevel"/>
    <w:tmpl w:val="892273FC"/>
    <w:lvl w:ilvl="0" w:tplc="0A72F562">
      <w:numFmt w:val="bullet"/>
      <w:lvlText w:val="•"/>
      <w:lvlJc w:val="left"/>
      <w:pPr>
        <w:tabs>
          <w:tab w:val="num" w:pos="1260"/>
        </w:tabs>
        <w:ind w:left="1260" w:hanging="360"/>
      </w:pPr>
      <w:rPr>
        <w:rFonts w:ascii="Arial" w:hAnsi="Arial" w:cs="Aria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3C3059E"/>
    <w:multiLevelType w:val="singleLevel"/>
    <w:tmpl w:val="48C4F8C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2">
    <w:nsid w:val="65996E46"/>
    <w:multiLevelType w:val="hybridMultilevel"/>
    <w:tmpl w:val="8AEA99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7E347DF"/>
    <w:multiLevelType w:val="hybridMultilevel"/>
    <w:tmpl w:val="1598D2A0"/>
    <w:lvl w:ilvl="0" w:tplc="04190001">
      <w:start w:val="1"/>
      <w:numFmt w:val="bullet"/>
      <w:lvlText w:val=""/>
      <w:lvlJc w:val="left"/>
      <w:pPr>
        <w:tabs>
          <w:tab w:val="num" w:pos="1270"/>
        </w:tabs>
        <w:ind w:left="127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85D0393"/>
    <w:multiLevelType w:val="hybridMultilevel"/>
    <w:tmpl w:val="99586E7E"/>
    <w:lvl w:ilvl="0" w:tplc="1526DA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C606288"/>
    <w:multiLevelType w:val="hybridMultilevel"/>
    <w:tmpl w:val="9AB24B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CB07A24"/>
    <w:multiLevelType w:val="hybridMultilevel"/>
    <w:tmpl w:val="2848A96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7">
    <w:nsid w:val="6E1032D9"/>
    <w:multiLevelType w:val="hybridMultilevel"/>
    <w:tmpl w:val="DC4E5694"/>
    <w:lvl w:ilvl="0" w:tplc="CC288E0C">
      <w:start w:val="1"/>
      <w:numFmt w:val="bullet"/>
      <w:lvlText w:val=""/>
      <w:lvlJc w:val="left"/>
      <w:pPr>
        <w:tabs>
          <w:tab w:val="num" w:pos="357"/>
        </w:tabs>
        <w:ind w:firstLine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04B36D0"/>
    <w:multiLevelType w:val="hybridMultilevel"/>
    <w:tmpl w:val="1BB41034"/>
    <w:lvl w:ilvl="0" w:tplc="1526DA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42879C0"/>
    <w:multiLevelType w:val="hybridMultilevel"/>
    <w:tmpl w:val="1FDEF6A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0">
    <w:nsid w:val="764F7364"/>
    <w:multiLevelType w:val="hybridMultilevel"/>
    <w:tmpl w:val="17E895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>
    <w:nsid w:val="76847A96"/>
    <w:multiLevelType w:val="hybridMultilevel"/>
    <w:tmpl w:val="293EAD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2">
    <w:nsid w:val="769450E1"/>
    <w:multiLevelType w:val="hybridMultilevel"/>
    <w:tmpl w:val="3DA2C4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7246AFB"/>
    <w:multiLevelType w:val="hybridMultilevel"/>
    <w:tmpl w:val="BD9CAB28"/>
    <w:lvl w:ilvl="0" w:tplc="1526DA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7567722"/>
    <w:multiLevelType w:val="hybridMultilevel"/>
    <w:tmpl w:val="3CC6C8B4"/>
    <w:lvl w:ilvl="0" w:tplc="1526DA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90D4661"/>
    <w:multiLevelType w:val="hybridMultilevel"/>
    <w:tmpl w:val="91285450"/>
    <w:lvl w:ilvl="0" w:tplc="1526DA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D741FDB"/>
    <w:multiLevelType w:val="hybridMultilevel"/>
    <w:tmpl w:val="79287746"/>
    <w:lvl w:ilvl="0" w:tplc="1526DA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E2C2D3E"/>
    <w:multiLevelType w:val="hybridMultilevel"/>
    <w:tmpl w:val="AA8E7F1C"/>
    <w:lvl w:ilvl="0" w:tplc="8504733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0"/>
  </w:num>
  <w:num w:numId="2">
    <w:abstractNumId w:val="13"/>
  </w:num>
  <w:num w:numId="3">
    <w:abstractNumId w:val="15"/>
  </w:num>
  <w:num w:numId="4">
    <w:abstractNumId w:val="25"/>
  </w:num>
  <w:num w:numId="5">
    <w:abstractNumId w:val="41"/>
  </w:num>
  <w:num w:numId="6">
    <w:abstractNumId w:val="10"/>
  </w:num>
  <w:num w:numId="7">
    <w:abstractNumId w:val="39"/>
  </w:num>
  <w:num w:numId="8">
    <w:abstractNumId w:val="36"/>
  </w:num>
  <w:num w:numId="9">
    <w:abstractNumId w:val="18"/>
  </w:num>
  <w:num w:numId="10">
    <w:abstractNumId w:val="26"/>
  </w:num>
  <w:num w:numId="11">
    <w:abstractNumId w:val="37"/>
  </w:num>
  <w:num w:numId="12">
    <w:abstractNumId w:val="21"/>
  </w:num>
  <w:num w:numId="13">
    <w:abstractNumId w:val="24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</w:num>
  <w:num w:numId="17">
    <w:abstractNumId w:val="31"/>
  </w:num>
  <w:num w:numId="18">
    <w:abstractNumId w:val="0"/>
    <w:lvlOverride w:ilvl="0">
      <w:lvl w:ilvl="0">
        <w:numFmt w:val="bullet"/>
        <w:lvlText w:val="•"/>
        <w:legacy w:legacy="1" w:legacySpace="0" w:legacyIndent="115"/>
        <w:lvlJc w:val="left"/>
        <w:rPr>
          <w:rFonts w:ascii="Arial" w:hAnsi="Arial" w:cs="Arial" w:hint="default"/>
        </w:rPr>
      </w:lvl>
    </w:lvlOverride>
  </w:num>
  <w:num w:numId="1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lvl w:ilvl="0">
        <w:numFmt w:val="bullet"/>
        <w:lvlText w:val="•"/>
        <w:legacy w:legacy="1" w:legacySpace="0" w:legacyIndent="120"/>
        <w:lvlJc w:val="left"/>
        <w:rPr>
          <w:rFonts w:ascii="Arial" w:hAnsi="Arial" w:cs="Arial" w:hint="default"/>
        </w:rPr>
      </w:lvl>
    </w:lvlOverride>
  </w:num>
  <w:num w:numId="22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>
      <w:lvl w:ilvl="0">
        <w:numFmt w:val="bullet"/>
        <w:lvlText w:val="•"/>
        <w:legacy w:legacy="1" w:legacySpace="0" w:legacyIndent="120"/>
        <w:lvlJc w:val="left"/>
        <w:rPr>
          <w:rFonts w:ascii="Arial" w:hAnsi="Arial" w:cs="Arial" w:hint="default"/>
        </w:rPr>
      </w:lvl>
    </w:lvlOverride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autoHyphenation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41A1"/>
    <w:rsid w:val="000427CB"/>
    <w:rsid w:val="000729A0"/>
    <w:rsid w:val="00073BE6"/>
    <w:rsid w:val="000C0295"/>
    <w:rsid w:val="000C232A"/>
    <w:rsid w:val="00106A75"/>
    <w:rsid w:val="0011226A"/>
    <w:rsid w:val="001215B5"/>
    <w:rsid w:val="00137B8D"/>
    <w:rsid w:val="00145F0D"/>
    <w:rsid w:val="001477B8"/>
    <w:rsid w:val="0015611F"/>
    <w:rsid w:val="00157C52"/>
    <w:rsid w:val="0019758C"/>
    <w:rsid w:val="001B778A"/>
    <w:rsid w:val="001C7CEB"/>
    <w:rsid w:val="001D4BBB"/>
    <w:rsid w:val="001F69D5"/>
    <w:rsid w:val="00205C2C"/>
    <w:rsid w:val="00212EB0"/>
    <w:rsid w:val="0021567D"/>
    <w:rsid w:val="002162C2"/>
    <w:rsid w:val="002236CE"/>
    <w:rsid w:val="00283B97"/>
    <w:rsid w:val="0028733F"/>
    <w:rsid w:val="002A395D"/>
    <w:rsid w:val="002C0835"/>
    <w:rsid w:val="002D2979"/>
    <w:rsid w:val="002E0576"/>
    <w:rsid w:val="002E4280"/>
    <w:rsid w:val="002F4000"/>
    <w:rsid w:val="002F63F9"/>
    <w:rsid w:val="00300777"/>
    <w:rsid w:val="0031211B"/>
    <w:rsid w:val="00330989"/>
    <w:rsid w:val="003673C8"/>
    <w:rsid w:val="003732D5"/>
    <w:rsid w:val="003753CC"/>
    <w:rsid w:val="00392388"/>
    <w:rsid w:val="003C6FD1"/>
    <w:rsid w:val="003D1A9A"/>
    <w:rsid w:val="00412CE1"/>
    <w:rsid w:val="004134CE"/>
    <w:rsid w:val="00420847"/>
    <w:rsid w:val="00420D05"/>
    <w:rsid w:val="004249E6"/>
    <w:rsid w:val="00441611"/>
    <w:rsid w:val="00457049"/>
    <w:rsid w:val="00473178"/>
    <w:rsid w:val="00473C51"/>
    <w:rsid w:val="00475F39"/>
    <w:rsid w:val="004761EB"/>
    <w:rsid w:val="004861DC"/>
    <w:rsid w:val="00487B8C"/>
    <w:rsid w:val="004B1E77"/>
    <w:rsid w:val="004D036B"/>
    <w:rsid w:val="005041A1"/>
    <w:rsid w:val="00507129"/>
    <w:rsid w:val="005139C7"/>
    <w:rsid w:val="005176A9"/>
    <w:rsid w:val="00534E0A"/>
    <w:rsid w:val="005845F0"/>
    <w:rsid w:val="00585624"/>
    <w:rsid w:val="0059067E"/>
    <w:rsid w:val="005A12C1"/>
    <w:rsid w:val="005E1073"/>
    <w:rsid w:val="005E1551"/>
    <w:rsid w:val="00611CF7"/>
    <w:rsid w:val="006168F2"/>
    <w:rsid w:val="0062272D"/>
    <w:rsid w:val="0065779C"/>
    <w:rsid w:val="00662147"/>
    <w:rsid w:val="0066513C"/>
    <w:rsid w:val="00694BB8"/>
    <w:rsid w:val="006A209F"/>
    <w:rsid w:val="006C2293"/>
    <w:rsid w:val="006D00A9"/>
    <w:rsid w:val="006E5A7F"/>
    <w:rsid w:val="006F4B53"/>
    <w:rsid w:val="00714B1E"/>
    <w:rsid w:val="00720FC4"/>
    <w:rsid w:val="00731ABC"/>
    <w:rsid w:val="00753546"/>
    <w:rsid w:val="00760FA1"/>
    <w:rsid w:val="00775A6F"/>
    <w:rsid w:val="007764F6"/>
    <w:rsid w:val="00791989"/>
    <w:rsid w:val="00791D54"/>
    <w:rsid w:val="007A6EEB"/>
    <w:rsid w:val="007A7492"/>
    <w:rsid w:val="007B7D4A"/>
    <w:rsid w:val="007C4B33"/>
    <w:rsid w:val="007E1B19"/>
    <w:rsid w:val="007E648A"/>
    <w:rsid w:val="007E661D"/>
    <w:rsid w:val="00802163"/>
    <w:rsid w:val="008046A7"/>
    <w:rsid w:val="0083544E"/>
    <w:rsid w:val="008659EB"/>
    <w:rsid w:val="00880A63"/>
    <w:rsid w:val="00897342"/>
    <w:rsid w:val="008E3AF3"/>
    <w:rsid w:val="008F6DE5"/>
    <w:rsid w:val="008F758A"/>
    <w:rsid w:val="00903B32"/>
    <w:rsid w:val="00936A6B"/>
    <w:rsid w:val="009A4485"/>
    <w:rsid w:val="009C6C63"/>
    <w:rsid w:val="009C7E3A"/>
    <w:rsid w:val="009D6081"/>
    <w:rsid w:val="009E25EA"/>
    <w:rsid w:val="009F255F"/>
    <w:rsid w:val="009F3A7F"/>
    <w:rsid w:val="00A01029"/>
    <w:rsid w:val="00A12830"/>
    <w:rsid w:val="00A53AE1"/>
    <w:rsid w:val="00A53C3E"/>
    <w:rsid w:val="00A54011"/>
    <w:rsid w:val="00A57E1B"/>
    <w:rsid w:val="00A622E3"/>
    <w:rsid w:val="00A96888"/>
    <w:rsid w:val="00AC1527"/>
    <w:rsid w:val="00AC6347"/>
    <w:rsid w:val="00AE738B"/>
    <w:rsid w:val="00AE7AE4"/>
    <w:rsid w:val="00AF625F"/>
    <w:rsid w:val="00B16091"/>
    <w:rsid w:val="00B231B1"/>
    <w:rsid w:val="00B44949"/>
    <w:rsid w:val="00B45DFA"/>
    <w:rsid w:val="00B46606"/>
    <w:rsid w:val="00B47A0C"/>
    <w:rsid w:val="00B60857"/>
    <w:rsid w:val="00B628C0"/>
    <w:rsid w:val="00BA2ADB"/>
    <w:rsid w:val="00BC35F6"/>
    <w:rsid w:val="00BE52A0"/>
    <w:rsid w:val="00BF71C5"/>
    <w:rsid w:val="00C07168"/>
    <w:rsid w:val="00C139C0"/>
    <w:rsid w:val="00C17CFC"/>
    <w:rsid w:val="00C24C22"/>
    <w:rsid w:val="00C30903"/>
    <w:rsid w:val="00C36A32"/>
    <w:rsid w:val="00C6136C"/>
    <w:rsid w:val="00C75098"/>
    <w:rsid w:val="00C92F48"/>
    <w:rsid w:val="00CC3978"/>
    <w:rsid w:val="00CC5DD7"/>
    <w:rsid w:val="00CF0AAD"/>
    <w:rsid w:val="00CF2A0B"/>
    <w:rsid w:val="00D27917"/>
    <w:rsid w:val="00D361B2"/>
    <w:rsid w:val="00D44932"/>
    <w:rsid w:val="00D607CA"/>
    <w:rsid w:val="00D86E19"/>
    <w:rsid w:val="00D9586B"/>
    <w:rsid w:val="00DA2FD5"/>
    <w:rsid w:val="00DB0A92"/>
    <w:rsid w:val="00DB745A"/>
    <w:rsid w:val="00DD1F0D"/>
    <w:rsid w:val="00E13166"/>
    <w:rsid w:val="00E20099"/>
    <w:rsid w:val="00E253B4"/>
    <w:rsid w:val="00E36270"/>
    <w:rsid w:val="00E4123A"/>
    <w:rsid w:val="00E44714"/>
    <w:rsid w:val="00E47858"/>
    <w:rsid w:val="00E85D6D"/>
    <w:rsid w:val="00EC778F"/>
    <w:rsid w:val="00ED402D"/>
    <w:rsid w:val="00F0427A"/>
    <w:rsid w:val="00F301B6"/>
    <w:rsid w:val="00F60AF6"/>
    <w:rsid w:val="00F639C0"/>
    <w:rsid w:val="00F72AF3"/>
    <w:rsid w:val="00FA1B07"/>
    <w:rsid w:val="00FA632C"/>
    <w:rsid w:val="00FB1366"/>
    <w:rsid w:val="00FC2B0D"/>
    <w:rsid w:val="00FE2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A7F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1"/>
    <w:uiPriority w:val="99"/>
    <w:qFormat/>
    <w:locked/>
    <w:rsid w:val="00457049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36270"/>
    <w:pPr>
      <w:keepNext/>
      <w:spacing w:before="240" w:after="60" w:line="240" w:lineRule="auto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eastAsia="ru-RU"/>
    </w:rPr>
  </w:style>
  <w:style w:type="paragraph" w:styleId="Heading3">
    <w:name w:val="heading 3"/>
    <w:basedOn w:val="Normal"/>
    <w:next w:val="Normal"/>
    <w:link w:val="Heading3Char1"/>
    <w:uiPriority w:val="99"/>
    <w:qFormat/>
    <w:locked/>
    <w:rsid w:val="00457049"/>
    <w:pPr>
      <w:keepNext/>
      <w:spacing w:after="0" w:line="240" w:lineRule="auto"/>
      <w:outlineLvl w:val="2"/>
    </w:pPr>
    <w:rPr>
      <w:b/>
      <w:bCs/>
      <w:sz w:val="32"/>
      <w:szCs w:val="32"/>
      <w:lang w:eastAsia="ru-RU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1B778A"/>
    <w:pPr>
      <w:spacing w:before="240" w:after="60"/>
      <w:outlineLvl w:val="5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134CE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E36270"/>
    <w:rPr>
      <w:rFonts w:ascii="Cambria" w:hAnsi="Cambria" w:cs="Cambria"/>
      <w:b/>
      <w:bCs/>
      <w:i/>
      <w:iCs/>
      <w:sz w:val="28"/>
      <w:szCs w:val="2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134CE"/>
    <w:rPr>
      <w:rFonts w:ascii="Cambria" w:hAnsi="Cambria" w:cs="Cambria"/>
      <w:b/>
      <w:b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2C0835"/>
    <w:rPr>
      <w:rFonts w:ascii="Calibri" w:hAnsi="Calibri" w:cs="Calibri"/>
      <w:b/>
      <w:bCs/>
      <w:lang w:eastAsia="en-US"/>
    </w:rPr>
  </w:style>
  <w:style w:type="paragraph" w:styleId="ListParagraph">
    <w:name w:val="List Paragraph"/>
    <w:basedOn w:val="Normal"/>
    <w:uiPriority w:val="99"/>
    <w:qFormat/>
    <w:rsid w:val="002E0576"/>
    <w:pPr>
      <w:ind w:left="720"/>
    </w:pPr>
  </w:style>
  <w:style w:type="paragraph" w:styleId="NormalWeb">
    <w:name w:val="Normal (Web)"/>
    <w:basedOn w:val="Normal"/>
    <w:uiPriority w:val="99"/>
    <w:rsid w:val="00731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6A209F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312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1211B"/>
    <w:rPr>
      <w:rFonts w:ascii="Tahoma" w:hAnsi="Tahoma" w:cs="Tahoma"/>
      <w:sz w:val="16"/>
      <w:szCs w:val="16"/>
    </w:rPr>
  </w:style>
  <w:style w:type="paragraph" w:customStyle="1" w:styleId="Standard">
    <w:name w:val="Standard"/>
    <w:uiPriority w:val="99"/>
    <w:rsid w:val="001477B8"/>
    <w:pPr>
      <w:widowControl w:val="0"/>
      <w:suppressAutoHyphens/>
      <w:autoSpaceDN w:val="0"/>
    </w:pPr>
    <w:rPr>
      <w:rFonts w:cs="Calibri"/>
      <w:kern w:val="3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2236CE"/>
    <w:pPr>
      <w:widowControl w:val="0"/>
      <w:autoSpaceDE w:val="0"/>
      <w:autoSpaceDN w:val="0"/>
      <w:adjustRightInd w:val="0"/>
      <w:spacing w:after="0" w:line="240" w:lineRule="auto"/>
    </w:pPr>
    <w:rPr>
      <w:sz w:val="18"/>
      <w:szCs w:val="18"/>
      <w:lang w:eastAsia="ru-RU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0C0295"/>
    <w:rPr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1B778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2C0835"/>
    <w:rPr>
      <w:lang w:eastAsia="en-US"/>
    </w:rPr>
  </w:style>
  <w:style w:type="paragraph" w:styleId="BodyText">
    <w:name w:val="Body Text"/>
    <w:basedOn w:val="Normal"/>
    <w:link w:val="BodyTextChar"/>
    <w:uiPriority w:val="99"/>
    <w:rsid w:val="001B778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C0835"/>
    <w:rPr>
      <w:lang w:eastAsia="en-US"/>
    </w:rPr>
  </w:style>
  <w:style w:type="paragraph" w:styleId="BodyTextIndent2">
    <w:name w:val="Body Text Indent 2"/>
    <w:basedOn w:val="Normal"/>
    <w:link w:val="BodyTextIndent2Char"/>
    <w:uiPriority w:val="99"/>
    <w:rsid w:val="001B778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2C0835"/>
    <w:rPr>
      <w:lang w:eastAsia="en-US"/>
    </w:rPr>
  </w:style>
  <w:style w:type="paragraph" w:styleId="BodyTextIndent3">
    <w:name w:val="Body Text Indent 3"/>
    <w:basedOn w:val="Normal"/>
    <w:link w:val="BodyTextIndent3Char"/>
    <w:uiPriority w:val="99"/>
    <w:rsid w:val="001B778A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2C0835"/>
    <w:rPr>
      <w:sz w:val="16"/>
      <w:szCs w:val="16"/>
      <w:lang w:eastAsia="en-US"/>
    </w:rPr>
  </w:style>
  <w:style w:type="character" w:customStyle="1" w:styleId="Heading1Char1">
    <w:name w:val="Heading 1 Char1"/>
    <w:link w:val="Heading1"/>
    <w:uiPriority w:val="99"/>
    <w:locked/>
    <w:rsid w:val="00457049"/>
    <w:rPr>
      <w:rFonts w:ascii="Cambria" w:hAnsi="Cambria" w:cs="Cambria"/>
      <w:b/>
      <w:bCs/>
      <w:kern w:val="32"/>
      <w:sz w:val="32"/>
      <w:szCs w:val="32"/>
      <w:lang w:val="ru-RU" w:eastAsia="en-US"/>
    </w:rPr>
  </w:style>
  <w:style w:type="character" w:customStyle="1" w:styleId="6">
    <w:name w:val="Знак Знак6"/>
    <w:uiPriority w:val="99"/>
    <w:semiHidden/>
    <w:locked/>
    <w:rsid w:val="00457049"/>
    <w:rPr>
      <w:rFonts w:ascii="Cambria" w:hAnsi="Cambria" w:cs="Cambria"/>
      <w:b/>
      <w:bCs/>
      <w:i/>
      <w:iCs/>
      <w:sz w:val="28"/>
      <w:szCs w:val="28"/>
      <w:lang w:val="ru-RU" w:eastAsia="en-US"/>
    </w:rPr>
  </w:style>
  <w:style w:type="character" w:customStyle="1" w:styleId="Heading3Char1">
    <w:name w:val="Heading 3 Char1"/>
    <w:link w:val="Heading3"/>
    <w:uiPriority w:val="99"/>
    <w:locked/>
    <w:rsid w:val="00457049"/>
    <w:rPr>
      <w:b/>
      <w:bCs/>
      <w:sz w:val="32"/>
      <w:szCs w:val="32"/>
      <w:lang w:val="ru-RU" w:eastAsia="ru-RU"/>
    </w:rPr>
  </w:style>
  <w:style w:type="character" w:customStyle="1" w:styleId="FootnoteTextChar1">
    <w:name w:val="Footnote Text Char1"/>
    <w:link w:val="FootnoteText"/>
    <w:uiPriority w:val="99"/>
    <w:locked/>
    <w:rsid w:val="00457049"/>
    <w:rPr>
      <w:lang w:val="ru-RU" w:eastAsia="ru-RU"/>
    </w:rPr>
  </w:style>
  <w:style w:type="paragraph" w:styleId="FootnoteText">
    <w:name w:val="footnote text"/>
    <w:basedOn w:val="Normal"/>
    <w:link w:val="FootnoteTextChar1"/>
    <w:uiPriority w:val="99"/>
    <w:semiHidden/>
    <w:rsid w:val="00457049"/>
    <w:pPr>
      <w:spacing w:after="0" w:line="240" w:lineRule="auto"/>
    </w:pPr>
    <w:rPr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4134CE"/>
    <w:rPr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rsid w:val="004570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134CE"/>
    <w:rPr>
      <w:lang w:eastAsia="en-US"/>
    </w:rPr>
  </w:style>
  <w:style w:type="paragraph" w:styleId="Footer">
    <w:name w:val="footer"/>
    <w:basedOn w:val="Normal"/>
    <w:link w:val="FooterChar1"/>
    <w:uiPriority w:val="99"/>
    <w:rsid w:val="0045704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134CE"/>
    <w:rPr>
      <w:lang w:eastAsia="en-US"/>
    </w:rPr>
  </w:style>
  <w:style w:type="character" w:customStyle="1" w:styleId="TitleChar1">
    <w:name w:val="Title Char1"/>
    <w:link w:val="Title"/>
    <w:uiPriority w:val="99"/>
    <w:locked/>
    <w:rsid w:val="00457049"/>
    <w:rPr>
      <w:b/>
      <w:bCs/>
      <w:sz w:val="28"/>
      <w:szCs w:val="28"/>
      <w:lang w:val="ru-RU" w:eastAsia="ru-RU"/>
    </w:rPr>
  </w:style>
  <w:style w:type="paragraph" w:styleId="Title">
    <w:name w:val="Title"/>
    <w:basedOn w:val="Normal"/>
    <w:link w:val="TitleChar1"/>
    <w:uiPriority w:val="99"/>
    <w:qFormat/>
    <w:locked/>
    <w:rsid w:val="00457049"/>
    <w:pPr>
      <w:spacing w:after="0" w:line="240" w:lineRule="auto"/>
      <w:jc w:val="center"/>
    </w:pPr>
    <w:rPr>
      <w:b/>
      <w:bCs/>
      <w:sz w:val="28"/>
      <w:szCs w:val="28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4134CE"/>
    <w:rPr>
      <w:rFonts w:ascii="Cambria" w:hAnsi="Cambria" w:cs="Cambria"/>
      <w:b/>
      <w:bCs/>
      <w:kern w:val="28"/>
      <w:sz w:val="32"/>
      <w:szCs w:val="32"/>
      <w:lang w:eastAsia="en-US"/>
    </w:rPr>
  </w:style>
  <w:style w:type="character" w:customStyle="1" w:styleId="1">
    <w:name w:val="Знак Знак1"/>
    <w:uiPriority w:val="99"/>
    <w:locked/>
    <w:rsid w:val="00457049"/>
    <w:rPr>
      <w:rFonts w:ascii="Calibri" w:hAnsi="Calibri" w:cs="Calibri"/>
      <w:sz w:val="22"/>
      <w:szCs w:val="22"/>
      <w:lang w:val="ru-RU" w:eastAsia="en-US"/>
    </w:rPr>
  </w:style>
  <w:style w:type="character" w:customStyle="1" w:styleId="a">
    <w:name w:val="Знак Знак"/>
    <w:uiPriority w:val="99"/>
    <w:semiHidden/>
    <w:locked/>
    <w:rsid w:val="00457049"/>
    <w:rPr>
      <w:rFonts w:ascii="Tahoma" w:hAnsi="Tahoma" w:cs="Tahoma"/>
      <w:sz w:val="16"/>
      <w:szCs w:val="16"/>
      <w:lang w:val="ru-RU" w:eastAsia="en-US"/>
    </w:rPr>
  </w:style>
  <w:style w:type="character" w:customStyle="1" w:styleId="Default">
    <w:name w:val="Default Знак"/>
    <w:link w:val="Default0"/>
    <w:uiPriority w:val="99"/>
    <w:locked/>
    <w:rsid w:val="00457049"/>
    <w:rPr>
      <w:color w:val="000000"/>
      <w:sz w:val="24"/>
      <w:szCs w:val="24"/>
      <w:lang w:val="ru-RU" w:eastAsia="en-US"/>
    </w:rPr>
  </w:style>
  <w:style w:type="paragraph" w:customStyle="1" w:styleId="Default0">
    <w:name w:val="Default"/>
    <w:link w:val="Default"/>
    <w:uiPriority w:val="99"/>
    <w:rsid w:val="00457049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Iauiue">
    <w:name w:val="Iau.iue"/>
    <w:basedOn w:val="Default0"/>
    <w:next w:val="Default0"/>
    <w:uiPriority w:val="99"/>
    <w:rsid w:val="00457049"/>
    <w:rPr>
      <w:color w:val="auto"/>
    </w:rPr>
  </w:style>
  <w:style w:type="paragraph" w:customStyle="1" w:styleId="ConsNormal">
    <w:name w:val="ConsNormal"/>
    <w:uiPriority w:val="99"/>
    <w:rsid w:val="00457049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ConsNonformat">
    <w:name w:val="ConsNonformat"/>
    <w:uiPriority w:val="99"/>
    <w:rsid w:val="00457049"/>
    <w:pPr>
      <w:widowControl w:val="0"/>
      <w:suppressAutoHyphens/>
      <w:autoSpaceDE w:val="0"/>
    </w:pPr>
    <w:rPr>
      <w:rFonts w:ascii="Courier New" w:eastAsia="Times New Roman" w:hAnsi="Courier New" w:cs="Courier New"/>
      <w:sz w:val="16"/>
      <w:szCs w:val="16"/>
    </w:rPr>
  </w:style>
  <w:style w:type="paragraph" w:customStyle="1" w:styleId="ConsCell">
    <w:name w:val="ConsCell"/>
    <w:uiPriority w:val="99"/>
    <w:rsid w:val="00457049"/>
    <w:pPr>
      <w:widowControl w:val="0"/>
      <w:suppressAutoHyphens/>
      <w:autoSpaceDE w:val="0"/>
    </w:pPr>
    <w:rPr>
      <w:rFonts w:ascii="Arial" w:eastAsia="Times New Roman" w:hAnsi="Arial" w:cs="Arial"/>
      <w:sz w:val="16"/>
      <w:szCs w:val="16"/>
    </w:rPr>
  </w:style>
  <w:style w:type="character" w:customStyle="1" w:styleId="a0">
    <w:name w:val="Без интервала Знак"/>
    <w:link w:val="a1"/>
    <w:uiPriority w:val="99"/>
    <w:locked/>
    <w:rsid w:val="00457049"/>
    <w:rPr>
      <w:sz w:val="22"/>
      <w:szCs w:val="22"/>
      <w:lang w:val="ru-RU" w:eastAsia="en-US"/>
    </w:rPr>
  </w:style>
  <w:style w:type="paragraph" w:customStyle="1" w:styleId="a1">
    <w:name w:val="Без интервала"/>
    <w:link w:val="a0"/>
    <w:uiPriority w:val="99"/>
    <w:rsid w:val="00457049"/>
    <w:rPr>
      <w:rFonts w:cs="Calibri"/>
      <w:lang w:eastAsia="en-US"/>
    </w:rPr>
  </w:style>
  <w:style w:type="paragraph" w:customStyle="1" w:styleId="a2">
    <w:name w:val="Абзац списка"/>
    <w:basedOn w:val="Normal"/>
    <w:uiPriority w:val="99"/>
    <w:rsid w:val="00457049"/>
    <w:pPr>
      <w:ind w:left="720"/>
    </w:pPr>
    <w:rPr>
      <w:rFonts w:ascii="Cambria" w:eastAsia="Times New Roman" w:hAnsi="Cambria" w:cs="Cambria"/>
      <w:lang w:val="en-US"/>
    </w:rPr>
  </w:style>
  <w:style w:type="paragraph" w:customStyle="1" w:styleId="Style11">
    <w:name w:val="Style11"/>
    <w:basedOn w:val="Normal"/>
    <w:uiPriority w:val="99"/>
    <w:rsid w:val="00457049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hAnsi="Tahoma" w:cs="Tahoma"/>
      <w:sz w:val="24"/>
      <w:szCs w:val="24"/>
      <w:lang w:eastAsia="ru-RU"/>
    </w:rPr>
  </w:style>
  <w:style w:type="paragraph" w:customStyle="1" w:styleId="Style66">
    <w:name w:val="Style66"/>
    <w:basedOn w:val="Normal"/>
    <w:uiPriority w:val="99"/>
    <w:rsid w:val="00457049"/>
    <w:pPr>
      <w:widowControl w:val="0"/>
      <w:autoSpaceDE w:val="0"/>
      <w:autoSpaceDN w:val="0"/>
      <w:adjustRightInd w:val="0"/>
      <w:spacing w:after="0" w:line="240" w:lineRule="exact"/>
    </w:pPr>
    <w:rPr>
      <w:rFonts w:ascii="Tahoma" w:hAnsi="Tahoma" w:cs="Tahoma"/>
      <w:sz w:val="24"/>
      <w:szCs w:val="24"/>
      <w:lang w:eastAsia="ru-RU"/>
    </w:rPr>
  </w:style>
  <w:style w:type="paragraph" w:customStyle="1" w:styleId="Style118">
    <w:name w:val="Style118"/>
    <w:basedOn w:val="Normal"/>
    <w:uiPriority w:val="99"/>
    <w:rsid w:val="00457049"/>
    <w:pPr>
      <w:widowControl w:val="0"/>
      <w:autoSpaceDE w:val="0"/>
      <w:autoSpaceDN w:val="0"/>
      <w:adjustRightInd w:val="0"/>
      <w:spacing w:after="0" w:line="262" w:lineRule="exact"/>
      <w:ind w:firstLine="461"/>
      <w:jc w:val="both"/>
    </w:pPr>
    <w:rPr>
      <w:rFonts w:ascii="Tahoma" w:hAnsi="Tahoma" w:cs="Tahoma"/>
      <w:sz w:val="24"/>
      <w:szCs w:val="24"/>
      <w:lang w:eastAsia="ru-RU"/>
    </w:rPr>
  </w:style>
  <w:style w:type="paragraph" w:customStyle="1" w:styleId="Style181">
    <w:name w:val="Style181"/>
    <w:basedOn w:val="Normal"/>
    <w:uiPriority w:val="99"/>
    <w:rsid w:val="00457049"/>
    <w:pPr>
      <w:widowControl w:val="0"/>
      <w:autoSpaceDE w:val="0"/>
      <w:autoSpaceDN w:val="0"/>
      <w:adjustRightInd w:val="0"/>
      <w:spacing w:after="0" w:line="298" w:lineRule="exact"/>
      <w:ind w:hanging="336"/>
    </w:pPr>
    <w:rPr>
      <w:rFonts w:ascii="Tahoma" w:hAnsi="Tahoma" w:cs="Tahoma"/>
      <w:sz w:val="24"/>
      <w:szCs w:val="24"/>
      <w:lang w:eastAsia="ru-RU"/>
    </w:rPr>
  </w:style>
  <w:style w:type="paragraph" w:customStyle="1" w:styleId="Style24">
    <w:name w:val="Style24"/>
    <w:basedOn w:val="Normal"/>
    <w:uiPriority w:val="99"/>
    <w:rsid w:val="00457049"/>
    <w:pPr>
      <w:widowControl w:val="0"/>
      <w:autoSpaceDE w:val="0"/>
      <w:autoSpaceDN w:val="0"/>
      <w:adjustRightInd w:val="0"/>
      <w:spacing w:after="0" w:line="262" w:lineRule="exact"/>
      <w:ind w:firstLine="355"/>
    </w:pPr>
    <w:rPr>
      <w:rFonts w:ascii="Tahoma" w:hAnsi="Tahoma" w:cs="Tahoma"/>
      <w:sz w:val="24"/>
      <w:szCs w:val="24"/>
      <w:lang w:eastAsia="ru-RU"/>
    </w:rPr>
  </w:style>
  <w:style w:type="paragraph" w:customStyle="1" w:styleId="Style128">
    <w:name w:val="Style128"/>
    <w:basedOn w:val="Normal"/>
    <w:uiPriority w:val="99"/>
    <w:rsid w:val="00457049"/>
    <w:pPr>
      <w:widowControl w:val="0"/>
      <w:autoSpaceDE w:val="0"/>
      <w:autoSpaceDN w:val="0"/>
      <w:adjustRightInd w:val="0"/>
      <w:spacing w:after="0" w:line="264" w:lineRule="exact"/>
    </w:pPr>
    <w:rPr>
      <w:rFonts w:ascii="Tahoma" w:hAnsi="Tahoma" w:cs="Tahoma"/>
      <w:sz w:val="24"/>
      <w:szCs w:val="24"/>
      <w:lang w:eastAsia="ru-RU"/>
    </w:rPr>
  </w:style>
  <w:style w:type="paragraph" w:customStyle="1" w:styleId="Style94">
    <w:name w:val="Style94"/>
    <w:basedOn w:val="Normal"/>
    <w:uiPriority w:val="99"/>
    <w:rsid w:val="00457049"/>
    <w:pPr>
      <w:widowControl w:val="0"/>
      <w:autoSpaceDE w:val="0"/>
      <w:autoSpaceDN w:val="0"/>
      <w:adjustRightInd w:val="0"/>
      <w:spacing w:after="0" w:line="259" w:lineRule="exact"/>
    </w:pPr>
    <w:rPr>
      <w:rFonts w:ascii="Tahoma" w:hAnsi="Tahoma" w:cs="Tahoma"/>
      <w:sz w:val="24"/>
      <w:szCs w:val="24"/>
      <w:lang w:eastAsia="ru-RU"/>
    </w:rPr>
  </w:style>
  <w:style w:type="paragraph" w:customStyle="1" w:styleId="Style98">
    <w:name w:val="Style98"/>
    <w:basedOn w:val="Normal"/>
    <w:uiPriority w:val="99"/>
    <w:rsid w:val="00457049"/>
    <w:pPr>
      <w:widowControl w:val="0"/>
      <w:autoSpaceDE w:val="0"/>
      <w:autoSpaceDN w:val="0"/>
      <w:adjustRightInd w:val="0"/>
      <w:spacing w:after="0" w:line="298" w:lineRule="exact"/>
      <w:ind w:hanging="346"/>
    </w:pPr>
    <w:rPr>
      <w:rFonts w:ascii="Tahoma" w:hAnsi="Tahoma" w:cs="Tahoma"/>
      <w:sz w:val="24"/>
      <w:szCs w:val="24"/>
      <w:lang w:eastAsia="ru-RU"/>
    </w:rPr>
  </w:style>
  <w:style w:type="paragraph" w:customStyle="1" w:styleId="Style99">
    <w:name w:val="Style99"/>
    <w:basedOn w:val="Normal"/>
    <w:uiPriority w:val="99"/>
    <w:rsid w:val="0045704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  <w:lang w:eastAsia="ru-RU"/>
    </w:rPr>
  </w:style>
  <w:style w:type="paragraph" w:customStyle="1" w:styleId="Style182">
    <w:name w:val="Style182"/>
    <w:basedOn w:val="Normal"/>
    <w:uiPriority w:val="99"/>
    <w:rsid w:val="00457049"/>
    <w:pPr>
      <w:widowControl w:val="0"/>
      <w:autoSpaceDE w:val="0"/>
      <w:autoSpaceDN w:val="0"/>
      <w:adjustRightInd w:val="0"/>
      <w:spacing w:after="0" w:line="298" w:lineRule="exact"/>
      <w:ind w:hanging="346"/>
    </w:pPr>
    <w:rPr>
      <w:rFonts w:ascii="Tahoma" w:hAnsi="Tahoma" w:cs="Tahoma"/>
      <w:sz w:val="24"/>
      <w:szCs w:val="24"/>
      <w:lang w:eastAsia="ru-RU"/>
    </w:rPr>
  </w:style>
  <w:style w:type="paragraph" w:customStyle="1" w:styleId="Style5">
    <w:name w:val="Style5"/>
    <w:basedOn w:val="Normal"/>
    <w:uiPriority w:val="99"/>
    <w:rsid w:val="00457049"/>
    <w:pPr>
      <w:widowControl w:val="0"/>
      <w:autoSpaceDE w:val="0"/>
      <w:autoSpaceDN w:val="0"/>
      <w:adjustRightInd w:val="0"/>
      <w:spacing w:after="0" w:line="223" w:lineRule="exact"/>
      <w:ind w:firstLine="288"/>
      <w:jc w:val="both"/>
    </w:pPr>
    <w:rPr>
      <w:rFonts w:ascii="Tahoma" w:hAnsi="Tahoma" w:cs="Tahoma"/>
      <w:sz w:val="24"/>
      <w:szCs w:val="24"/>
      <w:lang w:eastAsia="ru-RU"/>
    </w:rPr>
  </w:style>
  <w:style w:type="paragraph" w:customStyle="1" w:styleId="Style86">
    <w:name w:val="Style86"/>
    <w:basedOn w:val="Normal"/>
    <w:uiPriority w:val="99"/>
    <w:rsid w:val="0045704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hAnsi="Tahoma" w:cs="Tahoma"/>
      <w:sz w:val="24"/>
      <w:szCs w:val="24"/>
      <w:lang w:eastAsia="ru-RU"/>
    </w:rPr>
  </w:style>
  <w:style w:type="paragraph" w:customStyle="1" w:styleId="Style184">
    <w:name w:val="Style184"/>
    <w:basedOn w:val="Normal"/>
    <w:uiPriority w:val="99"/>
    <w:rsid w:val="0045704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  <w:lang w:eastAsia="ru-RU"/>
    </w:rPr>
  </w:style>
  <w:style w:type="paragraph" w:customStyle="1" w:styleId="Style17">
    <w:name w:val="Style17"/>
    <w:basedOn w:val="Normal"/>
    <w:uiPriority w:val="99"/>
    <w:rsid w:val="0045704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  <w:lang w:eastAsia="ru-RU"/>
    </w:rPr>
  </w:style>
  <w:style w:type="paragraph" w:customStyle="1" w:styleId="Style52">
    <w:name w:val="Style52"/>
    <w:basedOn w:val="Normal"/>
    <w:uiPriority w:val="99"/>
    <w:rsid w:val="00457049"/>
    <w:pPr>
      <w:widowControl w:val="0"/>
      <w:autoSpaceDE w:val="0"/>
      <w:autoSpaceDN w:val="0"/>
      <w:adjustRightInd w:val="0"/>
      <w:spacing w:after="0" w:line="262" w:lineRule="exact"/>
      <w:ind w:firstLine="173"/>
      <w:jc w:val="both"/>
    </w:pPr>
    <w:rPr>
      <w:rFonts w:ascii="Tahoma" w:hAnsi="Tahoma" w:cs="Tahoma"/>
      <w:sz w:val="24"/>
      <w:szCs w:val="24"/>
      <w:lang w:eastAsia="ru-RU"/>
    </w:rPr>
  </w:style>
  <w:style w:type="paragraph" w:customStyle="1" w:styleId="Style79">
    <w:name w:val="Style79"/>
    <w:basedOn w:val="Normal"/>
    <w:uiPriority w:val="99"/>
    <w:rsid w:val="00457049"/>
    <w:pPr>
      <w:widowControl w:val="0"/>
      <w:autoSpaceDE w:val="0"/>
      <w:autoSpaceDN w:val="0"/>
      <w:adjustRightInd w:val="0"/>
      <w:spacing w:after="0" w:line="263" w:lineRule="exact"/>
      <w:jc w:val="right"/>
    </w:pPr>
    <w:rPr>
      <w:rFonts w:ascii="Tahoma" w:hAnsi="Tahoma" w:cs="Tahoma"/>
      <w:sz w:val="24"/>
      <w:szCs w:val="24"/>
      <w:lang w:eastAsia="ru-RU"/>
    </w:rPr>
  </w:style>
  <w:style w:type="paragraph" w:customStyle="1" w:styleId="Style164">
    <w:name w:val="Style164"/>
    <w:basedOn w:val="Normal"/>
    <w:uiPriority w:val="99"/>
    <w:rsid w:val="00457049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ahoma" w:hAnsi="Tahoma" w:cs="Tahoma"/>
      <w:sz w:val="24"/>
      <w:szCs w:val="24"/>
      <w:lang w:eastAsia="ru-RU"/>
    </w:rPr>
  </w:style>
  <w:style w:type="paragraph" w:customStyle="1" w:styleId="Style89">
    <w:name w:val="Style89"/>
    <w:basedOn w:val="Normal"/>
    <w:uiPriority w:val="99"/>
    <w:rsid w:val="00457049"/>
    <w:pPr>
      <w:widowControl w:val="0"/>
      <w:autoSpaceDE w:val="0"/>
      <w:autoSpaceDN w:val="0"/>
      <w:adjustRightInd w:val="0"/>
      <w:spacing w:after="0" w:line="261" w:lineRule="exact"/>
      <w:ind w:hanging="144"/>
      <w:jc w:val="both"/>
    </w:pPr>
    <w:rPr>
      <w:rFonts w:ascii="Tahoma" w:hAnsi="Tahoma" w:cs="Tahoma"/>
      <w:sz w:val="24"/>
      <w:szCs w:val="24"/>
      <w:lang w:eastAsia="ru-RU"/>
    </w:rPr>
  </w:style>
  <w:style w:type="paragraph" w:customStyle="1" w:styleId="Style102">
    <w:name w:val="Style102"/>
    <w:basedOn w:val="Normal"/>
    <w:uiPriority w:val="99"/>
    <w:rsid w:val="00457049"/>
    <w:pPr>
      <w:widowControl w:val="0"/>
      <w:autoSpaceDE w:val="0"/>
      <w:autoSpaceDN w:val="0"/>
      <w:adjustRightInd w:val="0"/>
      <w:spacing w:after="0" w:line="259" w:lineRule="exact"/>
      <w:ind w:firstLine="192"/>
    </w:pPr>
    <w:rPr>
      <w:rFonts w:ascii="Tahoma" w:hAnsi="Tahoma" w:cs="Tahoma"/>
      <w:sz w:val="24"/>
      <w:szCs w:val="24"/>
      <w:lang w:eastAsia="ru-RU"/>
    </w:rPr>
  </w:style>
  <w:style w:type="paragraph" w:customStyle="1" w:styleId="Style117">
    <w:name w:val="Style117"/>
    <w:basedOn w:val="Normal"/>
    <w:uiPriority w:val="99"/>
    <w:rsid w:val="00457049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ahoma" w:hAnsi="Tahoma" w:cs="Tahoma"/>
      <w:sz w:val="24"/>
      <w:szCs w:val="24"/>
      <w:lang w:eastAsia="ru-RU"/>
    </w:rPr>
  </w:style>
  <w:style w:type="paragraph" w:customStyle="1" w:styleId="Style142">
    <w:name w:val="Style142"/>
    <w:basedOn w:val="Normal"/>
    <w:uiPriority w:val="99"/>
    <w:rsid w:val="00457049"/>
    <w:pPr>
      <w:widowControl w:val="0"/>
      <w:autoSpaceDE w:val="0"/>
      <w:autoSpaceDN w:val="0"/>
      <w:adjustRightInd w:val="0"/>
      <w:spacing w:after="0" w:line="192" w:lineRule="exact"/>
      <w:ind w:firstLine="7277"/>
    </w:pPr>
    <w:rPr>
      <w:rFonts w:ascii="Tahoma" w:hAnsi="Tahoma" w:cs="Tahoma"/>
      <w:sz w:val="24"/>
      <w:szCs w:val="24"/>
      <w:lang w:eastAsia="ru-RU"/>
    </w:rPr>
  </w:style>
  <w:style w:type="paragraph" w:customStyle="1" w:styleId="Style145">
    <w:name w:val="Style145"/>
    <w:basedOn w:val="Normal"/>
    <w:uiPriority w:val="99"/>
    <w:rsid w:val="0045704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hAnsi="Tahoma" w:cs="Tahoma"/>
      <w:sz w:val="24"/>
      <w:szCs w:val="24"/>
      <w:lang w:eastAsia="ru-RU"/>
    </w:rPr>
  </w:style>
  <w:style w:type="paragraph" w:customStyle="1" w:styleId="Style146">
    <w:name w:val="Style146"/>
    <w:basedOn w:val="Normal"/>
    <w:uiPriority w:val="99"/>
    <w:rsid w:val="00457049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ahoma" w:hAnsi="Tahoma" w:cs="Tahoma"/>
      <w:sz w:val="24"/>
      <w:szCs w:val="24"/>
      <w:lang w:eastAsia="ru-RU"/>
    </w:rPr>
  </w:style>
  <w:style w:type="paragraph" w:customStyle="1" w:styleId="Style147">
    <w:name w:val="Style147"/>
    <w:basedOn w:val="Normal"/>
    <w:uiPriority w:val="99"/>
    <w:rsid w:val="00457049"/>
    <w:pPr>
      <w:widowControl w:val="0"/>
      <w:autoSpaceDE w:val="0"/>
      <w:autoSpaceDN w:val="0"/>
      <w:adjustRightInd w:val="0"/>
      <w:spacing w:after="0" w:line="265" w:lineRule="exact"/>
      <w:ind w:firstLine="250"/>
      <w:jc w:val="both"/>
    </w:pPr>
    <w:rPr>
      <w:rFonts w:ascii="Tahoma" w:hAnsi="Tahoma" w:cs="Tahoma"/>
      <w:sz w:val="24"/>
      <w:szCs w:val="24"/>
      <w:lang w:eastAsia="ru-RU"/>
    </w:rPr>
  </w:style>
  <w:style w:type="paragraph" w:customStyle="1" w:styleId="Style173">
    <w:name w:val="Style173"/>
    <w:basedOn w:val="Normal"/>
    <w:uiPriority w:val="99"/>
    <w:rsid w:val="00457049"/>
    <w:pPr>
      <w:widowControl w:val="0"/>
      <w:autoSpaceDE w:val="0"/>
      <w:autoSpaceDN w:val="0"/>
      <w:adjustRightInd w:val="0"/>
      <w:spacing w:after="0" w:line="230" w:lineRule="exact"/>
      <w:ind w:hanging="144"/>
      <w:jc w:val="both"/>
    </w:pPr>
    <w:rPr>
      <w:rFonts w:ascii="Tahoma" w:hAnsi="Tahoma" w:cs="Tahoma"/>
      <w:sz w:val="24"/>
      <w:szCs w:val="24"/>
      <w:lang w:eastAsia="ru-RU"/>
    </w:rPr>
  </w:style>
  <w:style w:type="paragraph" w:customStyle="1" w:styleId="Style168">
    <w:name w:val="Style168"/>
    <w:basedOn w:val="Normal"/>
    <w:uiPriority w:val="99"/>
    <w:rsid w:val="00457049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ahoma" w:hAnsi="Tahoma" w:cs="Tahoma"/>
      <w:sz w:val="24"/>
      <w:szCs w:val="24"/>
      <w:lang w:eastAsia="ru-RU"/>
    </w:rPr>
  </w:style>
  <w:style w:type="paragraph" w:customStyle="1" w:styleId="Style14">
    <w:name w:val="Style14"/>
    <w:basedOn w:val="Normal"/>
    <w:uiPriority w:val="99"/>
    <w:rsid w:val="0045704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  <w:lang w:eastAsia="ru-RU"/>
    </w:rPr>
  </w:style>
  <w:style w:type="paragraph" w:customStyle="1" w:styleId="Style22">
    <w:name w:val="Style22"/>
    <w:basedOn w:val="Normal"/>
    <w:uiPriority w:val="99"/>
    <w:rsid w:val="00457049"/>
    <w:pPr>
      <w:widowControl w:val="0"/>
      <w:autoSpaceDE w:val="0"/>
      <w:autoSpaceDN w:val="0"/>
      <w:adjustRightInd w:val="0"/>
      <w:spacing w:after="0" w:line="269" w:lineRule="exact"/>
      <w:ind w:firstLine="182"/>
      <w:jc w:val="both"/>
    </w:pPr>
    <w:rPr>
      <w:rFonts w:ascii="Tahoma" w:hAnsi="Tahoma" w:cs="Tahoma"/>
      <w:sz w:val="24"/>
      <w:szCs w:val="24"/>
      <w:lang w:eastAsia="ru-RU"/>
    </w:rPr>
  </w:style>
  <w:style w:type="paragraph" w:customStyle="1" w:styleId="Style106">
    <w:name w:val="Style106"/>
    <w:basedOn w:val="Normal"/>
    <w:uiPriority w:val="99"/>
    <w:rsid w:val="0045704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  <w:lang w:eastAsia="ru-RU"/>
    </w:rPr>
  </w:style>
  <w:style w:type="paragraph" w:customStyle="1" w:styleId="Style125">
    <w:name w:val="Style125"/>
    <w:basedOn w:val="Normal"/>
    <w:uiPriority w:val="99"/>
    <w:rsid w:val="00457049"/>
    <w:pPr>
      <w:widowControl w:val="0"/>
      <w:autoSpaceDE w:val="0"/>
      <w:autoSpaceDN w:val="0"/>
      <w:adjustRightInd w:val="0"/>
      <w:spacing w:after="0" w:line="269" w:lineRule="exact"/>
      <w:ind w:firstLine="490"/>
    </w:pPr>
    <w:rPr>
      <w:rFonts w:ascii="Tahoma" w:hAnsi="Tahoma" w:cs="Tahoma"/>
      <w:sz w:val="24"/>
      <w:szCs w:val="24"/>
      <w:lang w:eastAsia="ru-RU"/>
    </w:rPr>
  </w:style>
  <w:style w:type="paragraph" w:customStyle="1" w:styleId="NoeeuTimesNewRoman14ioIaaaynoiea1niIaaonoeioaa">
    <w:name w:val="Noeeu Times New Roman 14 io Ia.aay no.iea:  1 ni Ia.aono..eioa.a..."/>
    <w:basedOn w:val="Default0"/>
    <w:next w:val="Default0"/>
    <w:uiPriority w:val="99"/>
    <w:rsid w:val="00457049"/>
    <w:rPr>
      <w:color w:val="auto"/>
    </w:rPr>
  </w:style>
  <w:style w:type="paragraph" w:customStyle="1" w:styleId="Iauiueaaa">
    <w:name w:val="Iau.iue (aaa)"/>
    <w:basedOn w:val="Default0"/>
    <w:next w:val="Default0"/>
    <w:uiPriority w:val="99"/>
    <w:rsid w:val="00457049"/>
    <w:rPr>
      <w:color w:val="auto"/>
    </w:rPr>
  </w:style>
  <w:style w:type="paragraph" w:customStyle="1" w:styleId="Caaieiaie1">
    <w:name w:val="Caaieiaie 1"/>
    <w:basedOn w:val="Default0"/>
    <w:next w:val="Default0"/>
    <w:uiPriority w:val="99"/>
    <w:rsid w:val="00457049"/>
    <w:rPr>
      <w:color w:val="auto"/>
    </w:rPr>
  </w:style>
  <w:style w:type="paragraph" w:customStyle="1" w:styleId="Oaenoniinee">
    <w:name w:val="Oaeno niinee"/>
    <w:basedOn w:val="Default0"/>
    <w:next w:val="Default0"/>
    <w:uiPriority w:val="99"/>
    <w:rsid w:val="00457049"/>
    <w:rPr>
      <w:color w:val="auto"/>
    </w:rPr>
  </w:style>
  <w:style w:type="paragraph" w:customStyle="1" w:styleId="Iniiaiieoaeno">
    <w:name w:val="Iniiaiie oaeno"/>
    <w:basedOn w:val="Default0"/>
    <w:next w:val="Default0"/>
    <w:uiPriority w:val="99"/>
    <w:rsid w:val="00457049"/>
    <w:rPr>
      <w:color w:val="auto"/>
    </w:rPr>
  </w:style>
  <w:style w:type="paragraph" w:customStyle="1" w:styleId="Caaieiaie3">
    <w:name w:val="Caaieiaie 3"/>
    <w:basedOn w:val="Default0"/>
    <w:next w:val="Default0"/>
    <w:uiPriority w:val="99"/>
    <w:rsid w:val="00457049"/>
    <w:rPr>
      <w:color w:val="auto"/>
    </w:rPr>
  </w:style>
  <w:style w:type="paragraph" w:customStyle="1" w:styleId="Caaieiaie4">
    <w:name w:val="Caaieiaie 4"/>
    <w:basedOn w:val="Default0"/>
    <w:next w:val="Default0"/>
    <w:uiPriority w:val="99"/>
    <w:rsid w:val="00457049"/>
    <w:rPr>
      <w:color w:val="auto"/>
    </w:rPr>
  </w:style>
  <w:style w:type="paragraph" w:customStyle="1" w:styleId="Iniiaiieoaenonionooiii2">
    <w:name w:val="Iniiaiie oaeno n ionooiii 2"/>
    <w:basedOn w:val="Default0"/>
    <w:next w:val="Default0"/>
    <w:uiPriority w:val="99"/>
    <w:rsid w:val="00457049"/>
    <w:rPr>
      <w:color w:val="auto"/>
    </w:rPr>
  </w:style>
  <w:style w:type="character" w:customStyle="1" w:styleId="apple-style-span">
    <w:name w:val="apple-style-span"/>
    <w:basedOn w:val="DefaultParagraphFont"/>
    <w:uiPriority w:val="99"/>
    <w:rsid w:val="00457049"/>
  </w:style>
  <w:style w:type="character" w:customStyle="1" w:styleId="FontStyle207">
    <w:name w:val="Font Style207"/>
    <w:uiPriority w:val="99"/>
    <w:rsid w:val="00457049"/>
    <w:rPr>
      <w:rFonts w:ascii="Century Schoolbook" w:hAnsi="Century Schoolbook" w:cs="Century Schoolbook"/>
      <w:sz w:val="18"/>
      <w:szCs w:val="18"/>
    </w:rPr>
  </w:style>
  <w:style w:type="character" w:customStyle="1" w:styleId="FontStyle211">
    <w:name w:val="Font Style211"/>
    <w:uiPriority w:val="99"/>
    <w:rsid w:val="00457049"/>
    <w:rPr>
      <w:rFonts w:ascii="Microsoft Sans Serif" w:hAnsi="Microsoft Sans Serif" w:cs="Microsoft Sans Serif"/>
      <w:b/>
      <w:bCs/>
      <w:sz w:val="22"/>
      <w:szCs w:val="22"/>
    </w:rPr>
  </w:style>
  <w:style w:type="character" w:customStyle="1" w:styleId="FontStyle267">
    <w:name w:val="Font Style267"/>
    <w:uiPriority w:val="99"/>
    <w:rsid w:val="00457049"/>
    <w:rPr>
      <w:rFonts w:ascii="Franklin Gothic Medium" w:hAnsi="Franklin Gothic Medium" w:cs="Franklin Gothic Medium"/>
      <w:sz w:val="20"/>
      <w:szCs w:val="20"/>
    </w:rPr>
  </w:style>
  <w:style w:type="character" w:customStyle="1" w:styleId="FontStyle227">
    <w:name w:val="Font Style227"/>
    <w:uiPriority w:val="99"/>
    <w:rsid w:val="00457049"/>
    <w:rPr>
      <w:rFonts w:ascii="Microsoft Sans Serif" w:hAnsi="Microsoft Sans Serif" w:cs="Microsoft Sans Serif"/>
      <w:b/>
      <w:bCs/>
      <w:sz w:val="20"/>
      <w:szCs w:val="20"/>
    </w:rPr>
  </w:style>
  <w:style w:type="character" w:customStyle="1" w:styleId="FontStyle314">
    <w:name w:val="Font Style314"/>
    <w:uiPriority w:val="99"/>
    <w:rsid w:val="00457049"/>
    <w:rPr>
      <w:rFonts w:ascii="Century Schoolbook" w:hAnsi="Century Schoolbook" w:cs="Century Schoolbook"/>
      <w:b/>
      <w:bCs/>
      <w:i/>
      <w:iCs/>
      <w:spacing w:val="-10"/>
      <w:sz w:val="18"/>
      <w:szCs w:val="18"/>
    </w:rPr>
  </w:style>
  <w:style w:type="character" w:customStyle="1" w:styleId="FontStyle292">
    <w:name w:val="Font Style292"/>
    <w:uiPriority w:val="99"/>
    <w:rsid w:val="00457049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FontStyle217">
    <w:name w:val="Font Style217"/>
    <w:uiPriority w:val="99"/>
    <w:rsid w:val="00457049"/>
    <w:rPr>
      <w:rFonts w:ascii="Microsoft Sans Serif" w:hAnsi="Microsoft Sans Serif" w:cs="Microsoft Sans Serif"/>
      <w:sz w:val="14"/>
      <w:szCs w:val="14"/>
    </w:rPr>
  </w:style>
  <w:style w:type="character" w:customStyle="1" w:styleId="FontStyle209">
    <w:name w:val="Font Style209"/>
    <w:uiPriority w:val="99"/>
    <w:rsid w:val="00457049"/>
    <w:rPr>
      <w:rFonts w:ascii="Microsoft Sans Serif" w:hAnsi="Microsoft Sans Serif" w:cs="Microsoft Sans Serif"/>
      <w:b/>
      <w:bCs/>
      <w:sz w:val="26"/>
      <w:szCs w:val="26"/>
    </w:rPr>
  </w:style>
  <w:style w:type="character" w:customStyle="1" w:styleId="FontStyle264">
    <w:name w:val="Font Style264"/>
    <w:uiPriority w:val="99"/>
    <w:rsid w:val="00457049"/>
    <w:rPr>
      <w:rFonts w:ascii="Franklin Gothic Medium" w:hAnsi="Franklin Gothic Medium" w:cs="Franklin Gothic Medium"/>
      <w:sz w:val="24"/>
      <w:szCs w:val="24"/>
    </w:rPr>
  </w:style>
  <w:style w:type="character" w:customStyle="1" w:styleId="FontStyle226">
    <w:name w:val="Font Style226"/>
    <w:uiPriority w:val="99"/>
    <w:rsid w:val="00457049"/>
    <w:rPr>
      <w:rFonts w:ascii="Century Schoolbook" w:hAnsi="Century Schoolbook" w:cs="Century Schoolbook"/>
      <w:sz w:val="18"/>
      <w:szCs w:val="18"/>
    </w:rPr>
  </w:style>
  <w:style w:type="character" w:customStyle="1" w:styleId="FontStyle242">
    <w:name w:val="Font Style242"/>
    <w:uiPriority w:val="99"/>
    <w:rsid w:val="00457049"/>
    <w:rPr>
      <w:rFonts w:ascii="Century Schoolbook" w:hAnsi="Century Schoolbook" w:cs="Century Schoolbook"/>
      <w:b/>
      <w:bCs/>
      <w:sz w:val="12"/>
      <w:szCs w:val="12"/>
    </w:rPr>
  </w:style>
  <w:style w:type="character" w:customStyle="1" w:styleId="212">
    <w:name w:val="Стиль Заголовок 2 + 12 пт Знак"/>
    <w:uiPriority w:val="99"/>
    <w:rsid w:val="00457049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styleId="Hyperlink">
    <w:name w:val="Hyperlink"/>
    <w:basedOn w:val="DefaultParagraphFont"/>
    <w:uiPriority w:val="99"/>
    <w:rsid w:val="00457049"/>
    <w:rPr>
      <w:color w:val="0000FF"/>
      <w:u w:val="single"/>
    </w:rPr>
  </w:style>
  <w:style w:type="character" w:customStyle="1" w:styleId="FooterChar1">
    <w:name w:val="Footer Char1"/>
    <w:link w:val="Footer"/>
    <w:uiPriority w:val="99"/>
    <w:locked/>
    <w:rsid w:val="00457049"/>
    <w:rPr>
      <w:rFonts w:ascii="Calibri" w:hAnsi="Calibri" w:cs="Calibri"/>
      <w:sz w:val="22"/>
      <w:szCs w:val="22"/>
      <w:lang w:val="ru-RU" w:eastAsia="en-US"/>
    </w:rPr>
  </w:style>
  <w:style w:type="table" w:customStyle="1" w:styleId="10">
    <w:name w:val="Сетка таблицы1"/>
    <w:uiPriority w:val="99"/>
    <w:rsid w:val="00457049"/>
    <w:pPr>
      <w:spacing w:after="200" w:line="276" w:lineRule="auto"/>
    </w:pPr>
    <w:rPr>
      <w:rFonts w:cs="Calibri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iaeniinee">
    <w:name w:val="Ciae niinee"/>
    <w:uiPriority w:val="99"/>
    <w:rsid w:val="00457049"/>
    <w:rPr>
      <w:color w:val="000000"/>
    </w:rPr>
  </w:style>
  <w:style w:type="character" w:styleId="PageNumber">
    <w:name w:val="page number"/>
    <w:basedOn w:val="DefaultParagraphFont"/>
    <w:uiPriority w:val="99"/>
    <w:rsid w:val="008F75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104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4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4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043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043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043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043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043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043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043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043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043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043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043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104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ru/db/mo/Data/d_09/m655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ru.wikipedia.org/wiki/%D0%A1%D0%BA%D0%B0%D0%B7%D0%BA%D0%B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1305</TotalTime>
  <Pages>132</Pages>
  <Words>-32766</Words>
  <Characters>-32766</Characters>
  <Application>Microsoft Office Outlook</Application>
  <DocSecurity>0</DocSecurity>
  <Lines>0</Lines>
  <Paragraphs>0</Paragraphs>
  <ScaleCrop>false</ScaleCrop>
  <Company>X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52</cp:revision>
  <cp:lastPrinted>2014-08-21T08:58:00Z</cp:lastPrinted>
  <dcterms:created xsi:type="dcterms:W3CDTF">2014-05-19T06:30:00Z</dcterms:created>
  <dcterms:modified xsi:type="dcterms:W3CDTF">2014-09-03T12:55:00Z</dcterms:modified>
</cp:coreProperties>
</file>