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Spacing w:w="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200"/>
      </w:tblGrid>
      <w:tr w:rsidR="00520644" w:rsidRPr="00B26A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520644" w:rsidRPr="008F3107" w:rsidRDefault="00520644" w:rsidP="008F3107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785"/>
              <w:gridCol w:w="4785"/>
            </w:tblGrid>
            <w:tr w:rsidR="00520644" w:rsidRPr="00B26A64">
              <w:trPr>
                <w:tblCellSpacing w:w="0" w:type="dxa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</w:tcPr>
                <w:p w:rsidR="00520644" w:rsidRPr="008F3107" w:rsidRDefault="00520644" w:rsidP="008F3107">
                  <w:pPr>
                    <w:spacing w:after="150" w:line="240" w:lineRule="auto"/>
                    <w:jc w:val="both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ПРИНЯТЫ</w:t>
                  </w:r>
                </w:p>
                <w:p w:rsidR="00520644" w:rsidRPr="008F3107" w:rsidRDefault="00520644" w:rsidP="008F3107">
                  <w:pPr>
                    <w:spacing w:after="150" w:line="240" w:lineRule="auto"/>
                    <w:jc w:val="both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Решением 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педагогическ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ого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советом  </w:t>
                  </w:r>
                </w:p>
                <w:p w:rsidR="00520644" w:rsidRPr="008F3107" w:rsidRDefault="00520644" w:rsidP="008F3107">
                  <w:pPr>
                    <w:spacing w:after="150" w:line="240" w:lineRule="auto"/>
                    <w:jc w:val="both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Протокол от 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28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.08.201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4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г. № 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5</w:t>
                  </w:r>
                </w:p>
                <w:p w:rsidR="00520644" w:rsidRPr="008F3107" w:rsidRDefault="00520644" w:rsidP="008F3107">
                  <w:pPr>
                    <w:spacing w:after="150" w:line="240" w:lineRule="auto"/>
                    <w:jc w:val="both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45" w:type="dxa"/>
                    <w:right w:w="225" w:type="dxa"/>
                  </w:tcMar>
                </w:tcPr>
                <w:p w:rsidR="00520644" w:rsidRPr="008F3107" w:rsidRDefault="00520644" w:rsidP="001B63F8">
                  <w:pPr>
                    <w:spacing w:after="15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УТВЕРЖДЕНО:</w:t>
                  </w:r>
                </w:p>
                <w:p w:rsidR="00520644" w:rsidRPr="008F3107" w:rsidRDefault="00520644" w:rsidP="008F3107">
                  <w:pPr>
                    <w:spacing w:after="15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Приказом № 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5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от 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28</w:t>
                  </w: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.08.201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4</w:t>
                  </w:r>
                </w:p>
                <w:p w:rsidR="00520644" w:rsidRDefault="00520644" w:rsidP="008F3107">
                  <w:pPr>
                    <w:spacing w:after="15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Заведующий МБДОУ д/с № 9</w:t>
                  </w:r>
                </w:p>
                <w:p w:rsidR="00520644" w:rsidRPr="008F3107" w:rsidRDefault="00520644" w:rsidP="008F3107">
                  <w:pPr>
                    <w:spacing w:after="15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8F3107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____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___________Б.С. Бабко</w:t>
                  </w:r>
                </w:p>
              </w:tc>
            </w:tr>
          </w:tbl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sz w:val="44"/>
                <w:szCs w:val="44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sz w:val="44"/>
                <w:szCs w:val="44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> ПРАВИЛА</w:t>
            </w: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  <w:r w:rsidRPr="008F3107">
              <w:rPr>
                <w:rFonts w:ascii="Tahoma" w:hAnsi="Tahoma" w:cs="Tahoma"/>
                <w:sz w:val="44"/>
                <w:szCs w:val="44"/>
                <w:lang w:eastAsia="ru-RU"/>
              </w:rPr>
              <w:t> </w:t>
            </w: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 xml:space="preserve">внутреннего распорядка для воспитанников и их родителей </w:t>
            </w: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sz w:val="44"/>
                <w:szCs w:val="44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>(законных представителей)</w:t>
            </w: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  <w:r w:rsidRPr="008F3107">
              <w:rPr>
                <w:rFonts w:ascii="Tahoma" w:hAnsi="Tahoma" w:cs="Tahoma"/>
                <w:sz w:val="44"/>
                <w:szCs w:val="44"/>
                <w:lang w:eastAsia="ru-RU"/>
              </w:rPr>
              <w:t> </w:t>
            </w: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>МБДОУ  детский  сад  №  9 г. Кропоткин</w:t>
            </w: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  <w:t>Кавказский район</w:t>
            </w: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44"/>
                <w:szCs w:val="44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Default="00520644" w:rsidP="008F3107">
            <w:pPr>
              <w:spacing w:after="0" w:line="240" w:lineRule="auto"/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520644" w:rsidRPr="008F3107" w:rsidRDefault="00520644" w:rsidP="008F3107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520644" w:rsidRPr="00B26A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225" w:type="dxa"/>
            </w:tcMar>
            <w:vAlign w:val="center"/>
          </w:tcPr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 ОБЩИЕ ПОЛОЖЕНИЯ</w:t>
            </w:r>
          </w:p>
          <w:p w:rsidR="00520644" w:rsidRPr="008F3107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1.1. Правила внутреннего распорядка разработаны для воспитанников и их родителей (законных представителей) </w:t>
            </w:r>
            <w:r w:rsidRPr="008F310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</w:t>
            </w:r>
            <w:r w:rsidRPr="008F310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ДОУ  </w:t>
            </w:r>
            <w:r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д/с № 9</w:t>
            </w:r>
            <w:r w:rsidRPr="008F310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СанПи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 </w:t>
            </w:r>
            <w:bookmarkStart w:id="0" w:name="_GoBack"/>
            <w:bookmarkEnd w:id="0"/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и другими локальными актами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2. ПОРЯДОК ПРИХОДА И УХОДА ВОСПИТАННИКОВ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2.1. Режим работы ДОУ: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5 дневная рабочая неделя;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выходные дни - суббота, воскресенье, праздничные дни;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максимальная длительность пребывания детей в ДОУ – 10 часов;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ежедневный график работы ДОУ: с 07.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00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до 17.30 – основные группы;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• в ДОУ работает дежурная группа. График работы: с 07.00 часов до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19.00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часов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Прием детей в ДОУ осуществляется с 07.30 ч. до 08.30ч.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воспитательно- образовательного процесса.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Родители (законные представители) должны помнить, что в соответствии с СанПиН по истечении времени завтрака, оставшаяся пища должна быть ликвидирована.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2.3. Родители расписываются во время прихода и ухода из ДОУ в «Журнале здоровья» о том, что привели ребенка в сад здоровым, и забирают здоровым.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2.4. Педагоги проводят беседы и консультации для родителей (законных представителей) о воспитаннике, утром до 08.30 и вечером после 17.00. В другое время педагог находится с детьми и отвлекать его от воспитательно-образовательного процесса категорически запрещается.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2.6. Родители (законные представители)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обязаны забрать ребенка до 19.0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ребенка после 19.-0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0 ч, воспитатель оставляет за собой право передать ребёнка в учреждение здравоохранения, дежурному отдела полиции ОМВД по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Кавказскому району 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поставив в известность родителей (законных представителей) о местонахождении ребёнка.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2.10. Категорически запрещен приход ребенка дошкольного возраста в ДОУ и его уход без сопровождения родителя (законного представителя).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 ЗДОРОВЬЕ РЕБЕНКА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3.1. Прием ребенка в ДОУ проводится на основании справки о состоянии здоровья ребенка, которую необходимо предоставлять воспитателю.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3.2. Воспитатель осуществляет контроль приема детей. Больные дети или дети с подозрением на заболевание в ДОУ не принимаются.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3.4. О невозможности прихода ребенка по болезни или другой уважительной причине необходимо сообщить в ДОУ по телефону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6-24-55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или по мобильному телефону воспитателю группы. Ребенок, не посещающий ДОУ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3.8. Родители (законные представители) должны заботиться о здоровье своих детей: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вести здоровый образ жизни и быть личным примером для своего ребёнка;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заботиться о безопасности ребёнка во время каникул, отдыха и т.д.</w:t>
            </w:r>
          </w:p>
          <w:p w:rsidR="00520644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3.9. Меню в ДОУ составляется в соответствии с СанПиН. Родитель знакомится с меню на информацио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нном стенде в групповой комнате.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 ВНЕШНИЙ ВИД И ОДЕЖДА ВОСПИТАННИКА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4.4. Для создания комфортных условий пребывания ребенка в ДОУ родитель (законный представитель) обязан обеспечить следующее: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Комплект сменного белья для сна (пижама, если необходимо – клеенка и четыре байковые пеленки).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Два пакета для хранения чистого и использованного белья.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Чешки для музыкальных занятий (строго по размеру ноги).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Для занятия физкультурой 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необходима специальная физкультурная форма: белая футболка, темные шорты из несинтетических, дышащих материалов; х/б носочки и спортивные тапочки без шнурков на резиновой подошве (строго по размеру ноги).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Индивидуальная расческа для поддержания опрятного вида в течение дня.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Головной убор (в теплый период года).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4.7. Для прогулок на улице, особенно в межсезонье и в зимний период, рекомендуется наличие сменной верхней одежды.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4.9.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 ИГРА И ПРЕБЫВАНИЕ ВОСПИТАННИКОВ НА СВЕЖЕМ ВОЗДУХЕ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5.1. Воспитатели всех возрастных групп организуют прогулку воспитанников в соответствии с требованиями СанПиН.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все помещения ежедневно и неоднократно проветриваются в отсутствии детей.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5.4. Воспитанник может принести в детский сад личную игрушку, если она чистая и не содержит мелких опасных деталей и соответствует требованиям СанПиН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 СОТРУДНИЧЕСТВО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обходимо обратиться к заведующему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детским садом,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Бабко Белле Сергеевне 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или старшему воспитателю ДОУ,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Гамм Елене Николаевне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по телефону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6-24-55</w:t>
            </w: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или в приемные часы.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7. РАЗНОЕ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7.1. Для отчисления ребенка необходимо: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7.2. Порядок внесения изменений и дополнений:</w:t>
            </w:r>
          </w:p>
          <w:p w:rsidR="00520644" w:rsidRPr="008F3107" w:rsidRDefault="00520644" w:rsidP="008F3107">
            <w:pPr>
              <w:spacing w:after="150" w:line="240" w:lineRule="auto"/>
              <w:jc w:val="both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8F3107">
              <w:rPr>
                <w:rFonts w:ascii="Tahoma" w:hAnsi="Tahoma" w:cs="Tahoma"/>
                <w:sz w:val="21"/>
                <w:szCs w:val="21"/>
                <w:lang w:eastAsia="ru-RU"/>
              </w:rPr>
      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      </w:r>
          </w:p>
        </w:tc>
      </w:tr>
    </w:tbl>
    <w:p w:rsidR="00520644" w:rsidRDefault="00520644"/>
    <w:sectPr w:rsidR="00520644" w:rsidSect="0005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16E"/>
    <w:rsid w:val="00053D16"/>
    <w:rsid w:val="001B63F8"/>
    <w:rsid w:val="00246561"/>
    <w:rsid w:val="00520644"/>
    <w:rsid w:val="007C416E"/>
    <w:rsid w:val="0085603B"/>
    <w:rsid w:val="008F3107"/>
    <w:rsid w:val="00B26A64"/>
    <w:rsid w:val="00C5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2491</Words>
  <Characters>14202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4</cp:revision>
  <cp:lastPrinted>2014-11-13T13:36:00Z</cp:lastPrinted>
  <dcterms:created xsi:type="dcterms:W3CDTF">2014-11-13T13:12:00Z</dcterms:created>
  <dcterms:modified xsi:type="dcterms:W3CDTF">2014-11-13T13:39:00Z</dcterms:modified>
</cp:coreProperties>
</file>