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A" w:rsidRDefault="00652D9A" w:rsidP="00831E7D">
      <w:pPr>
        <w:pStyle w:val="NoSpacing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2D9A" w:rsidRDefault="00652D9A" w:rsidP="00831E7D">
      <w:pPr>
        <w:pStyle w:val="NoSpacing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2D9A" w:rsidRDefault="00652D9A" w:rsidP="00831E7D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652D9A" w:rsidRPr="00921339" w:rsidRDefault="00652D9A" w:rsidP="00831E7D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Заведующий МБДОУ д/с № 9</w:t>
      </w:r>
    </w:p>
    <w:p w:rsidR="00652D9A" w:rsidRPr="00A056DF" w:rsidRDefault="00652D9A" w:rsidP="00F546C1">
      <w:pPr>
        <w:pStyle w:val="NoSpacing"/>
        <w:rPr>
          <w:rFonts w:ascii="Times New Roman" w:hAnsi="Times New Roman" w:cs="Times New Roman"/>
        </w:rPr>
      </w:pPr>
      <w:r w:rsidRPr="00921339">
        <w:t xml:space="preserve">                                                                                                                             </w:t>
      </w:r>
      <w:r w:rsidRPr="00A056DF">
        <w:rPr>
          <w:rFonts w:ascii="Times New Roman" w:hAnsi="Times New Roman" w:cs="Times New Roman"/>
        </w:rPr>
        <w:t xml:space="preserve">_______________Б.С. Бабко                                                               </w:t>
      </w:r>
    </w:p>
    <w:p w:rsidR="00652D9A" w:rsidRPr="005A0D17" w:rsidRDefault="00652D9A" w:rsidP="00F546C1">
      <w:pPr>
        <w:spacing w:line="276" w:lineRule="auto"/>
        <w:ind w:firstLine="708"/>
      </w:pPr>
    </w:p>
    <w:p w:rsidR="00652D9A" w:rsidRPr="00B769C2" w:rsidRDefault="00652D9A" w:rsidP="00F546C1">
      <w:pPr>
        <w:spacing w:line="276" w:lineRule="auto"/>
        <w:ind w:firstLine="708"/>
        <w:rPr>
          <w:b/>
          <w:bCs/>
          <w:sz w:val="32"/>
          <w:szCs w:val="32"/>
        </w:rPr>
      </w:pPr>
      <w:r w:rsidRPr="00B769C2">
        <w:rPr>
          <w:b/>
          <w:bCs/>
          <w:sz w:val="32"/>
          <w:szCs w:val="32"/>
        </w:rPr>
        <w:t xml:space="preserve">                      План работы</w:t>
      </w:r>
      <w:r w:rsidRPr="00B769C2">
        <w:rPr>
          <w:sz w:val="32"/>
          <w:szCs w:val="32"/>
        </w:rPr>
        <w:t xml:space="preserve"> </w:t>
      </w:r>
      <w:r w:rsidRPr="00B769C2">
        <w:rPr>
          <w:b/>
          <w:bCs/>
          <w:sz w:val="32"/>
          <w:szCs w:val="32"/>
        </w:rPr>
        <w:t xml:space="preserve">по аттестации </w:t>
      </w:r>
    </w:p>
    <w:p w:rsidR="00652D9A" w:rsidRPr="00B769C2" w:rsidRDefault="00652D9A" w:rsidP="00F546C1">
      <w:pPr>
        <w:spacing w:line="276" w:lineRule="auto"/>
        <w:ind w:firstLine="708"/>
        <w:rPr>
          <w:b/>
          <w:bCs/>
          <w:sz w:val="32"/>
          <w:szCs w:val="32"/>
        </w:rPr>
      </w:pPr>
      <w:r w:rsidRPr="00B769C2">
        <w:rPr>
          <w:b/>
          <w:bCs/>
          <w:sz w:val="32"/>
          <w:szCs w:val="32"/>
        </w:rPr>
        <w:t xml:space="preserve">        педагогических кадров М</w:t>
      </w:r>
      <w:r>
        <w:rPr>
          <w:b/>
          <w:bCs/>
          <w:sz w:val="32"/>
          <w:szCs w:val="32"/>
        </w:rPr>
        <w:t>БДОУ д</w:t>
      </w:r>
      <w:r w:rsidRPr="00B769C2">
        <w:rPr>
          <w:b/>
          <w:bCs/>
          <w:sz w:val="32"/>
          <w:szCs w:val="32"/>
        </w:rPr>
        <w:t xml:space="preserve">/с № </w:t>
      </w:r>
      <w:r>
        <w:rPr>
          <w:b/>
          <w:bCs/>
          <w:sz w:val="32"/>
          <w:szCs w:val="32"/>
        </w:rPr>
        <w:t>9</w:t>
      </w:r>
    </w:p>
    <w:p w:rsidR="00652D9A" w:rsidRPr="00B769C2" w:rsidRDefault="00652D9A" w:rsidP="00F546C1">
      <w:pPr>
        <w:spacing w:line="276" w:lineRule="auto"/>
        <w:ind w:firstLine="708"/>
        <w:rPr>
          <w:b/>
          <w:bCs/>
          <w:sz w:val="32"/>
          <w:szCs w:val="32"/>
        </w:rPr>
      </w:pPr>
      <w:r w:rsidRPr="00B769C2"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sz w:val="32"/>
          <w:szCs w:val="32"/>
        </w:rPr>
        <w:t xml:space="preserve"> на 2015-2016</w:t>
      </w:r>
      <w:r w:rsidRPr="00B769C2">
        <w:rPr>
          <w:b/>
          <w:bCs/>
          <w:sz w:val="32"/>
          <w:szCs w:val="32"/>
        </w:rPr>
        <w:t xml:space="preserve"> учебный год</w:t>
      </w:r>
    </w:p>
    <w:p w:rsidR="00652D9A" w:rsidRDefault="00652D9A" w:rsidP="00F546C1">
      <w:pPr>
        <w:spacing w:line="276" w:lineRule="auto"/>
        <w:ind w:firstLine="708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0"/>
        <w:gridCol w:w="2985"/>
        <w:gridCol w:w="3016"/>
      </w:tblGrid>
      <w:tr w:rsidR="00652D9A" w:rsidRPr="003E48DE" w:rsidTr="00A056DF">
        <w:tc>
          <w:tcPr>
            <w:tcW w:w="3791" w:type="dxa"/>
          </w:tcPr>
          <w:p w:rsidR="00652D9A" w:rsidRPr="007D36D3" w:rsidRDefault="00652D9A" w:rsidP="00A056D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D36D3"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90" w:type="dxa"/>
          </w:tcPr>
          <w:p w:rsidR="00652D9A" w:rsidRPr="007D36D3" w:rsidRDefault="00652D9A" w:rsidP="00A056D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D36D3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652D9A" w:rsidRPr="007D36D3" w:rsidRDefault="00652D9A" w:rsidP="00A056D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D36D3">
              <w:rPr>
                <w:b/>
                <w:bCs/>
                <w:sz w:val="28"/>
                <w:szCs w:val="28"/>
              </w:rPr>
              <w:t>Ответственный Ф</w:t>
            </w:r>
            <w:r w:rsidRPr="007D36D3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7D36D3">
              <w:rPr>
                <w:b/>
                <w:bCs/>
                <w:sz w:val="28"/>
                <w:szCs w:val="28"/>
              </w:rPr>
              <w:t>И</w:t>
            </w:r>
            <w:r w:rsidRPr="007D36D3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7D36D3">
              <w:rPr>
                <w:b/>
                <w:bCs/>
                <w:sz w:val="28"/>
                <w:szCs w:val="28"/>
              </w:rPr>
              <w:t>О</w:t>
            </w:r>
            <w:r w:rsidRPr="007D36D3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652D9A" w:rsidRPr="003E48DE" w:rsidTr="00A056DF">
        <w:tc>
          <w:tcPr>
            <w:tcW w:w="3791" w:type="dxa"/>
          </w:tcPr>
          <w:p w:rsidR="00652D9A" w:rsidRPr="00DA4037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 w:rsidRPr="003E48D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A4037">
              <w:rPr>
                <w:sz w:val="28"/>
                <w:szCs w:val="28"/>
              </w:rPr>
              <w:t xml:space="preserve">Издание приказа по учреждению </w:t>
            </w:r>
            <w:r>
              <w:rPr>
                <w:sz w:val="28"/>
                <w:szCs w:val="28"/>
              </w:rPr>
              <w:t>о проведении аттестации педагогических работников в 2015-2016 г.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назначении ответственного лица. </w:t>
            </w:r>
            <w:r w:rsidRPr="00DA4037">
              <w:rPr>
                <w:sz w:val="28"/>
                <w:szCs w:val="28"/>
              </w:rPr>
              <w:t xml:space="preserve">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Издание приказа об утверждении состава аттестационной комиссии МБДОУ д/с № 9  на 2015-2016 г.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Pr="003E48DE">
              <w:rPr>
                <w:sz w:val="28"/>
                <w:szCs w:val="28"/>
              </w:rPr>
              <w:t xml:space="preserve">Прием заявлений на </w:t>
            </w:r>
            <w:r w:rsidRPr="00DA4037">
              <w:rPr>
                <w:sz w:val="28"/>
                <w:szCs w:val="28"/>
              </w:rPr>
              <w:t xml:space="preserve">аттестацию </w:t>
            </w:r>
            <w:r>
              <w:rPr>
                <w:sz w:val="28"/>
                <w:szCs w:val="28"/>
              </w:rPr>
              <w:t xml:space="preserve">на первую, высшую </w:t>
            </w:r>
            <w:r w:rsidRPr="00DA4037">
              <w:rPr>
                <w:sz w:val="28"/>
                <w:szCs w:val="28"/>
              </w:rPr>
              <w:t>квалификационную категорию.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Составление  представлений руководителя на аттестацию с целью подтверждения соответствия педагогических работников занимаемой должности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Формирование списков аттестуемых педагогических работников.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DA4037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3E48D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 xml:space="preserve">списков, </w:t>
            </w:r>
            <w:r w:rsidRPr="003E48DE">
              <w:rPr>
                <w:sz w:val="28"/>
                <w:szCs w:val="28"/>
              </w:rPr>
              <w:t>заявлений</w:t>
            </w:r>
            <w:r>
              <w:rPr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аттестацию </w:t>
            </w:r>
            <w:r w:rsidRPr="003E48DE">
              <w:rPr>
                <w:sz w:val="28"/>
                <w:szCs w:val="28"/>
              </w:rPr>
              <w:t>на первую, высшую категорию</w:t>
            </w:r>
            <w:r>
              <w:rPr>
                <w:sz w:val="28"/>
                <w:szCs w:val="28"/>
              </w:rPr>
              <w:t xml:space="preserve">, представлений руководителя МБДОУ на аттестацию педагогических работников с целью подтверждения соответствия занимаемой должности </w:t>
            </w:r>
            <w:r w:rsidRPr="003E48DE">
              <w:rPr>
                <w:sz w:val="28"/>
                <w:szCs w:val="28"/>
              </w:rPr>
              <w:t xml:space="preserve"> в муниципальное учреждение «Организационно-методический центр развития образования»</w:t>
            </w:r>
            <w:r>
              <w:rPr>
                <w:sz w:val="28"/>
                <w:szCs w:val="28"/>
              </w:rPr>
              <w:t>.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F462A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консультаций для педагогических работников по вопросам прохождения аттестации,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по изучению нормативно-правовых документов по аттестации педагогических и руководящих кадров.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3E48D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>Составление индивидуального графика проведения аттестации</w:t>
            </w:r>
            <w:r>
              <w:rPr>
                <w:sz w:val="28"/>
                <w:szCs w:val="28"/>
              </w:rPr>
              <w:t>.</w:t>
            </w:r>
            <w:r w:rsidRPr="003E48DE">
              <w:rPr>
                <w:sz w:val="28"/>
                <w:szCs w:val="28"/>
              </w:rPr>
              <w:t xml:space="preserve"> 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3E48DE">
              <w:rPr>
                <w:b/>
                <w:bCs/>
                <w:sz w:val="28"/>
                <w:szCs w:val="28"/>
              </w:rPr>
              <w:t>.</w:t>
            </w:r>
            <w:r w:rsidRPr="003E48DE">
              <w:rPr>
                <w:sz w:val="28"/>
                <w:szCs w:val="28"/>
              </w:rPr>
              <w:t xml:space="preserve"> Подготовка предложений по составу экспертны</w:t>
            </w:r>
            <w:r>
              <w:rPr>
                <w:sz w:val="28"/>
                <w:szCs w:val="28"/>
              </w:rPr>
              <w:t xml:space="preserve">х групп для оценки </w:t>
            </w:r>
            <w:r w:rsidRPr="003E48DE">
              <w:rPr>
                <w:sz w:val="28"/>
                <w:szCs w:val="28"/>
              </w:rPr>
              <w:t xml:space="preserve"> профессионализма и продуктивности </w:t>
            </w:r>
            <w:r>
              <w:rPr>
                <w:sz w:val="28"/>
                <w:szCs w:val="28"/>
              </w:rPr>
              <w:t>деятельности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педагогических работников, </w:t>
            </w:r>
            <w:r w:rsidRPr="003E48DE">
              <w:rPr>
                <w:sz w:val="28"/>
                <w:szCs w:val="28"/>
              </w:rPr>
              <w:t xml:space="preserve">аттестуемых </w:t>
            </w:r>
            <w:r>
              <w:rPr>
                <w:sz w:val="28"/>
                <w:szCs w:val="28"/>
              </w:rPr>
              <w:t xml:space="preserve">на квалификационные категории. </w:t>
            </w:r>
            <w:r w:rsidRPr="003E48DE">
              <w:rPr>
                <w:sz w:val="28"/>
                <w:szCs w:val="28"/>
              </w:rPr>
              <w:t xml:space="preserve"> </w:t>
            </w:r>
          </w:p>
          <w:p w:rsidR="00652D9A" w:rsidRDefault="00652D9A" w:rsidP="00A056D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Заседание аттестационной комиссии МБДОУ д/с № 9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bCs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.Обновление банка данных о наличии квалификационных категорий у педагогических и руководящих работников.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A266D2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896E5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Обновление стенда для аттестуемых педагогов учреждения.</w:t>
            </w:r>
          </w:p>
          <w:p w:rsidR="00652D9A" w:rsidRPr="00896E55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6B1EC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Подведение итогов аттестации в 2015-2016 учебном году</w:t>
            </w:r>
            <w:r w:rsidRPr="00896E55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Апрель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01.06.2015 г.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01.06.2015 г.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01.06.2015 г.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01.06.2014 г.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F546C1" w:rsidRDefault="00652D9A" w:rsidP="00A056DF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F462AA" w:rsidRDefault="00652D9A" w:rsidP="00A056DF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 w:rsidRPr="003E48DE">
              <w:rPr>
                <w:sz w:val="28"/>
                <w:szCs w:val="28"/>
              </w:rPr>
              <w:t xml:space="preserve">            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Pr="00EF4865" w:rsidRDefault="00652D9A" w:rsidP="00A056DF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3E48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52D9A" w:rsidRPr="007D36D3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</w:p>
          <w:p w:rsidR="00652D9A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аттестацию</w:t>
            </w:r>
          </w:p>
          <w:p w:rsidR="00652D9A" w:rsidRPr="003E48DE" w:rsidRDefault="00652D9A" w:rsidP="00A056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Гамм</w:t>
            </w:r>
          </w:p>
        </w:tc>
      </w:tr>
    </w:tbl>
    <w:p w:rsidR="00652D9A" w:rsidRDefault="00652D9A" w:rsidP="00F546C1">
      <w:pPr>
        <w:jc w:val="center"/>
        <w:rPr>
          <w:b/>
          <w:bCs/>
          <w:sz w:val="32"/>
          <w:szCs w:val="32"/>
        </w:rPr>
      </w:pPr>
    </w:p>
    <w:p w:rsidR="00652D9A" w:rsidRDefault="00652D9A" w:rsidP="00F546C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52D9A" w:rsidRDefault="00652D9A" w:rsidP="00F546C1">
      <w:pPr>
        <w:spacing w:line="276" w:lineRule="auto"/>
        <w:rPr>
          <w:sz w:val="28"/>
          <w:szCs w:val="28"/>
        </w:rPr>
      </w:pPr>
    </w:p>
    <w:p w:rsidR="00652D9A" w:rsidRDefault="00652D9A" w:rsidP="00F546C1">
      <w:pPr>
        <w:spacing w:line="276" w:lineRule="auto"/>
        <w:rPr>
          <w:sz w:val="28"/>
          <w:szCs w:val="28"/>
        </w:rPr>
      </w:pPr>
    </w:p>
    <w:p w:rsidR="00652D9A" w:rsidRPr="007D36D3" w:rsidRDefault="00652D9A" w:rsidP="00F546C1"/>
    <w:p w:rsidR="00652D9A" w:rsidRDefault="00652D9A" w:rsidP="00F546C1"/>
    <w:p w:rsidR="00652D9A" w:rsidRDefault="00652D9A"/>
    <w:sectPr w:rsidR="00652D9A" w:rsidSect="00921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6C1"/>
    <w:rsid w:val="000009F7"/>
    <w:rsid w:val="00001390"/>
    <w:rsid w:val="0000361E"/>
    <w:rsid w:val="000041BE"/>
    <w:rsid w:val="000044B3"/>
    <w:rsid w:val="00004E38"/>
    <w:rsid w:val="00005ED8"/>
    <w:rsid w:val="00006F6B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16F0C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243D"/>
    <w:rsid w:val="00033797"/>
    <w:rsid w:val="00033CDC"/>
    <w:rsid w:val="00034918"/>
    <w:rsid w:val="00035F7F"/>
    <w:rsid w:val="000366C1"/>
    <w:rsid w:val="000378FD"/>
    <w:rsid w:val="0003799A"/>
    <w:rsid w:val="00041124"/>
    <w:rsid w:val="00041759"/>
    <w:rsid w:val="00042F89"/>
    <w:rsid w:val="00043F1A"/>
    <w:rsid w:val="0004425F"/>
    <w:rsid w:val="000448D0"/>
    <w:rsid w:val="00044F61"/>
    <w:rsid w:val="00045838"/>
    <w:rsid w:val="00046EED"/>
    <w:rsid w:val="00047173"/>
    <w:rsid w:val="00047F4A"/>
    <w:rsid w:val="000508FB"/>
    <w:rsid w:val="0005192C"/>
    <w:rsid w:val="00051DC1"/>
    <w:rsid w:val="000534DE"/>
    <w:rsid w:val="000534E5"/>
    <w:rsid w:val="00053DAD"/>
    <w:rsid w:val="00054E22"/>
    <w:rsid w:val="00054EE2"/>
    <w:rsid w:val="00055C8C"/>
    <w:rsid w:val="000565A6"/>
    <w:rsid w:val="0005675E"/>
    <w:rsid w:val="000600BF"/>
    <w:rsid w:val="00060698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1163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7BAD"/>
    <w:rsid w:val="000A0FDF"/>
    <w:rsid w:val="000A1E89"/>
    <w:rsid w:val="000A2610"/>
    <w:rsid w:val="000A2654"/>
    <w:rsid w:val="000A4118"/>
    <w:rsid w:val="000A4245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2ED5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5E71"/>
    <w:rsid w:val="000E78CB"/>
    <w:rsid w:val="000F1714"/>
    <w:rsid w:val="000F1750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EDB"/>
    <w:rsid w:val="00115F3C"/>
    <w:rsid w:val="00116B86"/>
    <w:rsid w:val="00116F5D"/>
    <w:rsid w:val="001173EC"/>
    <w:rsid w:val="001208D0"/>
    <w:rsid w:val="00122D21"/>
    <w:rsid w:val="001234F4"/>
    <w:rsid w:val="00123513"/>
    <w:rsid w:val="001246F6"/>
    <w:rsid w:val="00124824"/>
    <w:rsid w:val="001248BA"/>
    <w:rsid w:val="00124C87"/>
    <w:rsid w:val="00124F55"/>
    <w:rsid w:val="001253AB"/>
    <w:rsid w:val="001255F3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49D5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2054"/>
    <w:rsid w:val="00153739"/>
    <w:rsid w:val="00154E16"/>
    <w:rsid w:val="001564AB"/>
    <w:rsid w:val="001565B7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387"/>
    <w:rsid w:val="001675F7"/>
    <w:rsid w:val="0017057F"/>
    <w:rsid w:val="0017136A"/>
    <w:rsid w:val="00171B38"/>
    <w:rsid w:val="00172DDD"/>
    <w:rsid w:val="0017354E"/>
    <w:rsid w:val="0017389D"/>
    <w:rsid w:val="00174972"/>
    <w:rsid w:val="0017637A"/>
    <w:rsid w:val="00176C11"/>
    <w:rsid w:val="0017720C"/>
    <w:rsid w:val="001805D5"/>
    <w:rsid w:val="001818AF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8CB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927"/>
    <w:rsid w:val="001A0AB0"/>
    <w:rsid w:val="001A0BF0"/>
    <w:rsid w:val="001A0FC1"/>
    <w:rsid w:val="001A1157"/>
    <w:rsid w:val="001A1314"/>
    <w:rsid w:val="001A1AA2"/>
    <w:rsid w:val="001A1D39"/>
    <w:rsid w:val="001A2EC1"/>
    <w:rsid w:val="001A30E1"/>
    <w:rsid w:val="001A3267"/>
    <w:rsid w:val="001A3364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203F"/>
    <w:rsid w:val="001F5129"/>
    <w:rsid w:val="001F6630"/>
    <w:rsid w:val="001F7EDD"/>
    <w:rsid w:val="00200C1E"/>
    <w:rsid w:val="002013EF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07D62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721"/>
    <w:rsid w:val="002330FA"/>
    <w:rsid w:val="00233EF7"/>
    <w:rsid w:val="00234CBD"/>
    <w:rsid w:val="0023503F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C02"/>
    <w:rsid w:val="00243295"/>
    <w:rsid w:val="0024364D"/>
    <w:rsid w:val="00244D88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778DA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2547"/>
    <w:rsid w:val="00293301"/>
    <w:rsid w:val="00293FDE"/>
    <w:rsid w:val="00294428"/>
    <w:rsid w:val="00294AF5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A02EE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9CC"/>
    <w:rsid w:val="002D1FCD"/>
    <w:rsid w:val="002D35DE"/>
    <w:rsid w:val="002D3CBD"/>
    <w:rsid w:val="002D6CE0"/>
    <w:rsid w:val="002E0406"/>
    <w:rsid w:val="002E0560"/>
    <w:rsid w:val="002E0872"/>
    <w:rsid w:val="002E109C"/>
    <w:rsid w:val="002E1E91"/>
    <w:rsid w:val="002E21D5"/>
    <w:rsid w:val="002E2860"/>
    <w:rsid w:val="002E2B39"/>
    <w:rsid w:val="002E30B0"/>
    <w:rsid w:val="002E350A"/>
    <w:rsid w:val="002E3CE8"/>
    <w:rsid w:val="002E42D6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5C29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69AD"/>
    <w:rsid w:val="00357533"/>
    <w:rsid w:val="00361EF3"/>
    <w:rsid w:val="003622F8"/>
    <w:rsid w:val="00363142"/>
    <w:rsid w:val="003643CB"/>
    <w:rsid w:val="0036673D"/>
    <w:rsid w:val="00366804"/>
    <w:rsid w:val="00366DC7"/>
    <w:rsid w:val="00367118"/>
    <w:rsid w:val="00367897"/>
    <w:rsid w:val="00367DFA"/>
    <w:rsid w:val="00367F1E"/>
    <w:rsid w:val="00370718"/>
    <w:rsid w:val="003715DA"/>
    <w:rsid w:val="0037374F"/>
    <w:rsid w:val="00374C0E"/>
    <w:rsid w:val="00374C59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3BC"/>
    <w:rsid w:val="00385C99"/>
    <w:rsid w:val="0038719A"/>
    <w:rsid w:val="00387A2F"/>
    <w:rsid w:val="0039071D"/>
    <w:rsid w:val="003908FE"/>
    <w:rsid w:val="003915F4"/>
    <w:rsid w:val="00391FDE"/>
    <w:rsid w:val="00392756"/>
    <w:rsid w:val="0039311E"/>
    <w:rsid w:val="00393F9D"/>
    <w:rsid w:val="00394198"/>
    <w:rsid w:val="00394367"/>
    <w:rsid w:val="00394AA6"/>
    <w:rsid w:val="00394EDB"/>
    <w:rsid w:val="003952CA"/>
    <w:rsid w:val="00395F47"/>
    <w:rsid w:val="00396B8A"/>
    <w:rsid w:val="00396D61"/>
    <w:rsid w:val="0039763F"/>
    <w:rsid w:val="003977B7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D59"/>
    <w:rsid w:val="003B5DA3"/>
    <w:rsid w:val="003B6209"/>
    <w:rsid w:val="003B6670"/>
    <w:rsid w:val="003B6820"/>
    <w:rsid w:val="003B7776"/>
    <w:rsid w:val="003B7965"/>
    <w:rsid w:val="003B79DD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D605F"/>
    <w:rsid w:val="003E0171"/>
    <w:rsid w:val="003E1460"/>
    <w:rsid w:val="003E2CD5"/>
    <w:rsid w:val="003E3274"/>
    <w:rsid w:val="003E3925"/>
    <w:rsid w:val="003E3AD1"/>
    <w:rsid w:val="003E3C57"/>
    <w:rsid w:val="003E4231"/>
    <w:rsid w:val="003E48DE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3F6F9A"/>
    <w:rsid w:val="004004A2"/>
    <w:rsid w:val="004018B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46DC8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57DA9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D7A"/>
    <w:rsid w:val="00465E5C"/>
    <w:rsid w:val="00466B9A"/>
    <w:rsid w:val="004672CD"/>
    <w:rsid w:val="00467D14"/>
    <w:rsid w:val="004705E1"/>
    <w:rsid w:val="00470916"/>
    <w:rsid w:val="00471D27"/>
    <w:rsid w:val="004749C0"/>
    <w:rsid w:val="0047526B"/>
    <w:rsid w:val="004758FA"/>
    <w:rsid w:val="00476511"/>
    <w:rsid w:val="004765DA"/>
    <w:rsid w:val="0047680B"/>
    <w:rsid w:val="0047737B"/>
    <w:rsid w:val="00477B79"/>
    <w:rsid w:val="00477F21"/>
    <w:rsid w:val="00480CDC"/>
    <w:rsid w:val="00481024"/>
    <w:rsid w:val="0048194A"/>
    <w:rsid w:val="0048248B"/>
    <w:rsid w:val="0048260E"/>
    <w:rsid w:val="00483159"/>
    <w:rsid w:val="004833AB"/>
    <w:rsid w:val="00483DC2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A6FA7"/>
    <w:rsid w:val="004A7BD6"/>
    <w:rsid w:val="004B06C3"/>
    <w:rsid w:val="004B2455"/>
    <w:rsid w:val="004B2A2F"/>
    <w:rsid w:val="004B3850"/>
    <w:rsid w:val="004B51B5"/>
    <w:rsid w:val="004B7B49"/>
    <w:rsid w:val="004C0694"/>
    <w:rsid w:val="004C1412"/>
    <w:rsid w:val="004C1767"/>
    <w:rsid w:val="004C29AA"/>
    <w:rsid w:val="004C4989"/>
    <w:rsid w:val="004C4C71"/>
    <w:rsid w:val="004C5155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7100"/>
    <w:rsid w:val="004E783C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8F6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117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ABB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93220"/>
    <w:rsid w:val="0059476D"/>
    <w:rsid w:val="005948F9"/>
    <w:rsid w:val="005953C9"/>
    <w:rsid w:val="00595CC3"/>
    <w:rsid w:val="00596871"/>
    <w:rsid w:val="0059719D"/>
    <w:rsid w:val="00597E59"/>
    <w:rsid w:val="005A0078"/>
    <w:rsid w:val="005A06C5"/>
    <w:rsid w:val="005A0B5A"/>
    <w:rsid w:val="005A0C7A"/>
    <w:rsid w:val="005A0D17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B6DC7"/>
    <w:rsid w:val="005C1780"/>
    <w:rsid w:val="005C1F1A"/>
    <w:rsid w:val="005C303F"/>
    <w:rsid w:val="005C3C77"/>
    <w:rsid w:val="005C4F2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3D67"/>
    <w:rsid w:val="005F4396"/>
    <w:rsid w:val="005F60F4"/>
    <w:rsid w:val="005F6805"/>
    <w:rsid w:val="006000FB"/>
    <w:rsid w:val="00600D19"/>
    <w:rsid w:val="00601321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2CB5"/>
    <w:rsid w:val="006156F8"/>
    <w:rsid w:val="00616759"/>
    <w:rsid w:val="00617246"/>
    <w:rsid w:val="0061782D"/>
    <w:rsid w:val="00617C20"/>
    <w:rsid w:val="006203F1"/>
    <w:rsid w:val="00620675"/>
    <w:rsid w:val="00620BCF"/>
    <w:rsid w:val="00621A1A"/>
    <w:rsid w:val="00621B0B"/>
    <w:rsid w:val="00621DCE"/>
    <w:rsid w:val="006227F2"/>
    <w:rsid w:val="00623B37"/>
    <w:rsid w:val="00624E60"/>
    <w:rsid w:val="0062607C"/>
    <w:rsid w:val="0062648D"/>
    <w:rsid w:val="006275EC"/>
    <w:rsid w:val="006277BB"/>
    <w:rsid w:val="00627929"/>
    <w:rsid w:val="0063024D"/>
    <w:rsid w:val="006316A7"/>
    <w:rsid w:val="0063181F"/>
    <w:rsid w:val="00632B3B"/>
    <w:rsid w:val="00632E0C"/>
    <w:rsid w:val="006336AA"/>
    <w:rsid w:val="006338A9"/>
    <w:rsid w:val="00633B87"/>
    <w:rsid w:val="00633F1B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2519"/>
    <w:rsid w:val="00652D9A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0EB9"/>
    <w:rsid w:val="0067128E"/>
    <w:rsid w:val="006716F6"/>
    <w:rsid w:val="006716F8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211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9773E"/>
    <w:rsid w:val="006A054A"/>
    <w:rsid w:val="006A0A02"/>
    <w:rsid w:val="006A15BC"/>
    <w:rsid w:val="006A2C0D"/>
    <w:rsid w:val="006A3579"/>
    <w:rsid w:val="006A3B64"/>
    <w:rsid w:val="006A4268"/>
    <w:rsid w:val="006A6F4E"/>
    <w:rsid w:val="006A7F64"/>
    <w:rsid w:val="006B03F4"/>
    <w:rsid w:val="006B07E1"/>
    <w:rsid w:val="006B0EE3"/>
    <w:rsid w:val="006B1241"/>
    <w:rsid w:val="006B1EC8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566A"/>
    <w:rsid w:val="006C5D72"/>
    <w:rsid w:val="006C67C8"/>
    <w:rsid w:val="006C799A"/>
    <w:rsid w:val="006D07B7"/>
    <w:rsid w:val="006D1CEF"/>
    <w:rsid w:val="006D2763"/>
    <w:rsid w:val="006D36E8"/>
    <w:rsid w:val="006D4151"/>
    <w:rsid w:val="006D60E2"/>
    <w:rsid w:val="006D7CA3"/>
    <w:rsid w:val="006D7E68"/>
    <w:rsid w:val="006E0DBF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864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60C5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7016"/>
    <w:rsid w:val="007074F6"/>
    <w:rsid w:val="00710034"/>
    <w:rsid w:val="007109B4"/>
    <w:rsid w:val="0071153C"/>
    <w:rsid w:val="00711F4E"/>
    <w:rsid w:val="00713298"/>
    <w:rsid w:val="007134C5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88"/>
    <w:rsid w:val="00730AFB"/>
    <w:rsid w:val="00730BE6"/>
    <w:rsid w:val="00730D47"/>
    <w:rsid w:val="00731057"/>
    <w:rsid w:val="007312B4"/>
    <w:rsid w:val="007318D9"/>
    <w:rsid w:val="00732C0B"/>
    <w:rsid w:val="00732F52"/>
    <w:rsid w:val="0073398E"/>
    <w:rsid w:val="00735587"/>
    <w:rsid w:val="00735C03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D9D"/>
    <w:rsid w:val="00766E73"/>
    <w:rsid w:val="007702BA"/>
    <w:rsid w:val="007730CB"/>
    <w:rsid w:val="00774449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283D"/>
    <w:rsid w:val="00783BCE"/>
    <w:rsid w:val="00785401"/>
    <w:rsid w:val="0078698F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259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5ADF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104"/>
    <w:rsid w:val="007D2244"/>
    <w:rsid w:val="007D2A52"/>
    <w:rsid w:val="007D36D3"/>
    <w:rsid w:val="007D3F54"/>
    <w:rsid w:val="007D511A"/>
    <w:rsid w:val="007D5381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7F751A"/>
    <w:rsid w:val="00801422"/>
    <w:rsid w:val="0080196F"/>
    <w:rsid w:val="00801D8E"/>
    <w:rsid w:val="00801EBC"/>
    <w:rsid w:val="00803E2C"/>
    <w:rsid w:val="00803EB2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2"/>
    <w:rsid w:val="00815353"/>
    <w:rsid w:val="00815595"/>
    <w:rsid w:val="00815902"/>
    <w:rsid w:val="0081624E"/>
    <w:rsid w:val="00820F73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820"/>
    <w:rsid w:val="00830ECE"/>
    <w:rsid w:val="0083179A"/>
    <w:rsid w:val="00831806"/>
    <w:rsid w:val="00831E41"/>
    <w:rsid w:val="00831E7D"/>
    <w:rsid w:val="0083231C"/>
    <w:rsid w:val="0083282E"/>
    <w:rsid w:val="00833459"/>
    <w:rsid w:val="0083461C"/>
    <w:rsid w:val="00835679"/>
    <w:rsid w:val="00835794"/>
    <w:rsid w:val="0083592A"/>
    <w:rsid w:val="00835B5C"/>
    <w:rsid w:val="00835C74"/>
    <w:rsid w:val="00836B9B"/>
    <w:rsid w:val="00837431"/>
    <w:rsid w:val="008375B4"/>
    <w:rsid w:val="00841F1C"/>
    <w:rsid w:val="00842402"/>
    <w:rsid w:val="0084257B"/>
    <w:rsid w:val="00843C0D"/>
    <w:rsid w:val="00843D9A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1ED9"/>
    <w:rsid w:val="008920A5"/>
    <w:rsid w:val="00892801"/>
    <w:rsid w:val="00892C27"/>
    <w:rsid w:val="00892F66"/>
    <w:rsid w:val="0089318A"/>
    <w:rsid w:val="00893B73"/>
    <w:rsid w:val="00893D79"/>
    <w:rsid w:val="00896E55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48A"/>
    <w:rsid w:val="008A4B68"/>
    <w:rsid w:val="008A4B91"/>
    <w:rsid w:val="008A584C"/>
    <w:rsid w:val="008A6242"/>
    <w:rsid w:val="008A714E"/>
    <w:rsid w:val="008A743D"/>
    <w:rsid w:val="008A7758"/>
    <w:rsid w:val="008B1105"/>
    <w:rsid w:val="008B11D2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0D4B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339"/>
    <w:rsid w:val="009213B3"/>
    <w:rsid w:val="0092143E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3FCF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260"/>
    <w:rsid w:val="00940455"/>
    <w:rsid w:val="009408C5"/>
    <w:rsid w:val="00942DAB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5C3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4D91"/>
    <w:rsid w:val="00995AFA"/>
    <w:rsid w:val="00995F02"/>
    <w:rsid w:val="0099710D"/>
    <w:rsid w:val="009A0000"/>
    <w:rsid w:val="009A08ED"/>
    <w:rsid w:val="009A0A34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A6F30"/>
    <w:rsid w:val="009A7687"/>
    <w:rsid w:val="009B0210"/>
    <w:rsid w:val="009B0C98"/>
    <w:rsid w:val="009B0FA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76E"/>
    <w:rsid w:val="009C6E55"/>
    <w:rsid w:val="009D008D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1AA3"/>
    <w:rsid w:val="009E23E9"/>
    <w:rsid w:val="009E4FDC"/>
    <w:rsid w:val="009E59C6"/>
    <w:rsid w:val="009E6475"/>
    <w:rsid w:val="009E7AEA"/>
    <w:rsid w:val="009F1F08"/>
    <w:rsid w:val="009F3239"/>
    <w:rsid w:val="009F3AEA"/>
    <w:rsid w:val="009F3D41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56DF"/>
    <w:rsid w:val="00A067F4"/>
    <w:rsid w:val="00A06B3B"/>
    <w:rsid w:val="00A071E5"/>
    <w:rsid w:val="00A07978"/>
    <w:rsid w:val="00A10322"/>
    <w:rsid w:val="00A105EA"/>
    <w:rsid w:val="00A10BF0"/>
    <w:rsid w:val="00A11E5E"/>
    <w:rsid w:val="00A127BD"/>
    <w:rsid w:val="00A12B30"/>
    <w:rsid w:val="00A138AA"/>
    <w:rsid w:val="00A140B0"/>
    <w:rsid w:val="00A149BD"/>
    <w:rsid w:val="00A162E2"/>
    <w:rsid w:val="00A1793D"/>
    <w:rsid w:val="00A20733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B0E"/>
    <w:rsid w:val="00A25FDD"/>
    <w:rsid w:val="00A26426"/>
    <w:rsid w:val="00A265F1"/>
    <w:rsid w:val="00A266D2"/>
    <w:rsid w:val="00A267F0"/>
    <w:rsid w:val="00A26C6E"/>
    <w:rsid w:val="00A2710E"/>
    <w:rsid w:val="00A32A3A"/>
    <w:rsid w:val="00A32FB4"/>
    <w:rsid w:val="00A33204"/>
    <w:rsid w:val="00A33278"/>
    <w:rsid w:val="00A332EA"/>
    <w:rsid w:val="00A33F18"/>
    <w:rsid w:val="00A347CB"/>
    <w:rsid w:val="00A34C18"/>
    <w:rsid w:val="00A3675E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0F7E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765C"/>
    <w:rsid w:val="00A57CC0"/>
    <w:rsid w:val="00A60C25"/>
    <w:rsid w:val="00A613F7"/>
    <w:rsid w:val="00A61442"/>
    <w:rsid w:val="00A61F6A"/>
    <w:rsid w:val="00A6357C"/>
    <w:rsid w:val="00A63B3B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4C5"/>
    <w:rsid w:val="00A9473B"/>
    <w:rsid w:val="00A95074"/>
    <w:rsid w:val="00A96B3B"/>
    <w:rsid w:val="00AA04B0"/>
    <w:rsid w:val="00AA04F4"/>
    <w:rsid w:val="00AA0783"/>
    <w:rsid w:val="00AA08F9"/>
    <w:rsid w:val="00AA12F9"/>
    <w:rsid w:val="00AA2197"/>
    <w:rsid w:val="00AA3F6C"/>
    <w:rsid w:val="00AA400F"/>
    <w:rsid w:val="00AA418A"/>
    <w:rsid w:val="00AA42DD"/>
    <w:rsid w:val="00AA52FA"/>
    <w:rsid w:val="00AA7F57"/>
    <w:rsid w:val="00AB1EFB"/>
    <w:rsid w:val="00AB40FB"/>
    <w:rsid w:val="00AB4D51"/>
    <w:rsid w:val="00AB5172"/>
    <w:rsid w:val="00AB5393"/>
    <w:rsid w:val="00AB5A4B"/>
    <w:rsid w:val="00AB5A58"/>
    <w:rsid w:val="00AB65CF"/>
    <w:rsid w:val="00AB7599"/>
    <w:rsid w:val="00AB7B12"/>
    <w:rsid w:val="00AC048B"/>
    <w:rsid w:val="00AC1AE9"/>
    <w:rsid w:val="00AC1B5C"/>
    <w:rsid w:val="00AC1BC3"/>
    <w:rsid w:val="00AC1E74"/>
    <w:rsid w:val="00AC206E"/>
    <w:rsid w:val="00AC2286"/>
    <w:rsid w:val="00AC24E8"/>
    <w:rsid w:val="00AC29AB"/>
    <w:rsid w:val="00AC2EBE"/>
    <w:rsid w:val="00AC3440"/>
    <w:rsid w:val="00AC44C5"/>
    <w:rsid w:val="00AC4535"/>
    <w:rsid w:val="00AC5ED6"/>
    <w:rsid w:val="00AC6221"/>
    <w:rsid w:val="00AC6FBA"/>
    <w:rsid w:val="00AC7467"/>
    <w:rsid w:val="00AC7E30"/>
    <w:rsid w:val="00AD0BBF"/>
    <w:rsid w:val="00AD170E"/>
    <w:rsid w:val="00AD1DFA"/>
    <w:rsid w:val="00AD2CE7"/>
    <w:rsid w:val="00AD3049"/>
    <w:rsid w:val="00AD3255"/>
    <w:rsid w:val="00AD3581"/>
    <w:rsid w:val="00AD396E"/>
    <w:rsid w:val="00AD3EF8"/>
    <w:rsid w:val="00AD5418"/>
    <w:rsid w:val="00AD56A6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585F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4D25"/>
    <w:rsid w:val="00B35D47"/>
    <w:rsid w:val="00B367F6"/>
    <w:rsid w:val="00B36ABE"/>
    <w:rsid w:val="00B36DF2"/>
    <w:rsid w:val="00B37159"/>
    <w:rsid w:val="00B42084"/>
    <w:rsid w:val="00B423C6"/>
    <w:rsid w:val="00B435D5"/>
    <w:rsid w:val="00B452D8"/>
    <w:rsid w:val="00B46ACC"/>
    <w:rsid w:val="00B476BD"/>
    <w:rsid w:val="00B507C4"/>
    <w:rsid w:val="00B50C84"/>
    <w:rsid w:val="00B51608"/>
    <w:rsid w:val="00B5353F"/>
    <w:rsid w:val="00B53FE5"/>
    <w:rsid w:val="00B54987"/>
    <w:rsid w:val="00B5537E"/>
    <w:rsid w:val="00B55B62"/>
    <w:rsid w:val="00B55F97"/>
    <w:rsid w:val="00B56256"/>
    <w:rsid w:val="00B56CBE"/>
    <w:rsid w:val="00B56D5A"/>
    <w:rsid w:val="00B602A5"/>
    <w:rsid w:val="00B607FB"/>
    <w:rsid w:val="00B6196F"/>
    <w:rsid w:val="00B62F01"/>
    <w:rsid w:val="00B6364B"/>
    <w:rsid w:val="00B63B15"/>
    <w:rsid w:val="00B63B1E"/>
    <w:rsid w:val="00B63F0A"/>
    <w:rsid w:val="00B64357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69C2"/>
    <w:rsid w:val="00B77409"/>
    <w:rsid w:val="00B77466"/>
    <w:rsid w:val="00B776AA"/>
    <w:rsid w:val="00B77F54"/>
    <w:rsid w:val="00B805C5"/>
    <w:rsid w:val="00B81A6D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0645"/>
    <w:rsid w:val="00B90A6C"/>
    <w:rsid w:val="00B90DCD"/>
    <w:rsid w:val="00B92053"/>
    <w:rsid w:val="00B92153"/>
    <w:rsid w:val="00B92C53"/>
    <w:rsid w:val="00B9481C"/>
    <w:rsid w:val="00B94A4E"/>
    <w:rsid w:val="00B94DA4"/>
    <w:rsid w:val="00B94E84"/>
    <w:rsid w:val="00B94F5F"/>
    <w:rsid w:val="00B95420"/>
    <w:rsid w:val="00B95826"/>
    <w:rsid w:val="00B97E03"/>
    <w:rsid w:val="00BA191A"/>
    <w:rsid w:val="00BA20B1"/>
    <w:rsid w:val="00BA265C"/>
    <w:rsid w:val="00BA2FEA"/>
    <w:rsid w:val="00BA3828"/>
    <w:rsid w:val="00BA3834"/>
    <w:rsid w:val="00BA45F6"/>
    <w:rsid w:val="00BA5B42"/>
    <w:rsid w:val="00BA6153"/>
    <w:rsid w:val="00BA64EC"/>
    <w:rsid w:val="00BA65F1"/>
    <w:rsid w:val="00BA70A8"/>
    <w:rsid w:val="00BA7DE3"/>
    <w:rsid w:val="00BB00FA"/>
    <w:rsid w:val="00BB0477"/>
    <w:rsid w:val="00BB0928"/>
    <w:rsid w:val="00BB0DF0"/>
    <w:rsid w:val="00BB17B9"/>
    <w:rsid w:val="00BB252B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342E"/>
    <w:rsid w:val="00BC46C6"/>
    <w:rsid w:val="00BC49C3"/>
    <w:rsid w:val="00BC55B3"/>
    <w:rsid w:val="00BC58A7"/>
    <w:rsid w:val="00BC6151"/>
    <w:rsid w:val="00BC7DC1"/>
    <w:rsid w:val="00BD10DB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1D82"/>
    <w:rsid w:val="00BE2496"/>
    <w:rsid w:val="00BE34CF"/>
    <w:rsid w:val="00BE363A"/>
    <w:rsid w:val="00BE384C"/>
    <w:rsid w:val="00BE4415"/>
    <w:rsid w:val="00BE502B"/>
    <w:rsid w:val="00BE528D"/>
    <w:rsid w:val="00BE5703"/>
    <w:rsid w:val="00BE5E27"/>
    <w:rsid w:val="00BE6987"/>
    <w:rsid w:val="00BF2152"/>
    <w:rsid w:val="00BF23FC"/>
    <w:rsid w:val="00BF3366"/>
    <w:rsid w:val="00BF3F1C"/>
    <w:rsid w:val="00BF4994"/>
    <w:rsid w:val="00BF499F"/>
    <w:rsid w:val="00BF5400"/>
    <w:rsid w:val="00BF56EB"/>
    <w:rsid w:val="00BF5801"/>
    <w:rsid w:val="00BF5A10"/>
    <w:rsid w:val="00BF627B"/>
    <w:rsid w:val="00BF629C"/>
    <w:rsid w:val="00BF6A81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5188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3DBE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83A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0CA9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26C1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0A5"/>
    <w:rsid w:val="00C7443C"/>
    <w:rsid w:val="00C7485D"/>
    <w:rsid w:val="00C74DD8"/>
    <w:rsid w:val="00C768A8"/>
    <w:rsid w:val="00C76960"/>
    <w:rsid w:val="00C779A9"/>
    <w:rsid w:val="00C779F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54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369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0C"/>
    <w:rsid w:val="00CD4759"/>
    <w:rsid w:val="00CD49DF"/>
    <w:rsid w:val="00CD4A13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81D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10F2"/>
    <w:rsid w:val="00D118DD"/>
    <w:rsid w:val="00D11CDD"/>
    <w:rsid w:val="00D11F65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54E4"/>
    <w:rsid w:val="00D258AE"/>
    <w:rsid w:val="00D26746"/>
    <w:rsid w:val="00D26CA1"/>
    <w:rsid w:val="00D26F19"/>
    <w:rsid w:val="00D2758F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3BE5"/>
    <w:rsid w:val="00D551CA"/>
    <w:rsid w:val="00D55DD7"/>
    <w:rsid w:val="00D60E15"/>
    <w:rsid w:val="00D6146B"/>
    <w:rsid w:val="00D6163B"/>
    <w:rsid w:val="00D61DC7"/>
    <w:rsid w:val="00D61DDA"/>
    <w:rsid w:val="00D6250C"/>
    <w:rsid w:val="00D625DA"/>
    <w:rsid w:val="00D63178"/>
    <w:rsid w:val="00D6438A"/>
    <w:rsid w:val="00D65F80"/>
    <w:rsid w:val="00D66184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330C"/>
    <w:rsid w:val="00D84AE9"/>
    <w:rsid w:val="00D85564"/>
    <w:rsid w:val="00D86C76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BE6"/>
    <w:rsid w:val="00DA0D78"/>
    <w:rsid w:val="00DA0E51"/>
    <w:rsid w:val="00DA1714"/>
    <w:rsid w:val="00DA35D6"/>
    <w:rsid w:val="00DA360E"/>
    <w:rsid w:val="00DA3BDB"/>
    <w:rsid w:val="00DA4037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325"/>
    <w:rsid w:val="00DC1DFE"/>
    <w:rsid w:val="00DC1EB8"/>
    <w:rsid w:val="00DC2123"/>
    <w:rsid w:val="00DC2721"/>
    <w:rsid w:val="00DC301E"/>
    <w:rsid w:val="00DC7F05"/>
    <w:rsid w:val="00DC7F7D"/>
    <w:rsid w:val="00DD0BC7"/>
    <w:rsid w:val="00DD10A6"/>
    <w:rsid w:val="00DD10BE"/>
    <w:rsid w:val="00DD2864"/>
    <w:rsid w:val="00DD3266"/>
    <w:rsid w:val="00DD6371"/>
    <w:rsid w:val="00DD63F2"/>
    <w:rsid w:val="00DD719A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2B42"/>
    <w:rsid w:val="00DF4797"/>
    <w:rsid w:val="00DF6050"/>
    <w:rsid w:val="00DF620F"/>
    <w:rsid w:val="00DF6478"/>
    <w:rsid w:val="00DF6DB0"/>
    <w:rsid w:val="00DF7637"/>
    <w:rsid w:val="00DF7A9A"/>
    <w:rsid w:val="00DF7FB2"/>
    <w:rsid w:val="00E009CB"/>
    <w:rsid w:val="00E022CA"/>
    <w:rsid w:val="00E023C4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B80"/>
    <w:rsid w:val="00E230D8"/>
    <w:rsid w:val="00E233B4"/>
    <w:rsid w:val="00E245BA"/>
    <w:rsid w:val="00E25B4A"/>
    <w:rsid w:val="00E25DEE"/>
    <w:rsid w:val="00E27378"/>
    <w:rsid w:val="00E273CC"/>
    <w:rsid w:val="00E30376"/>
    <w:rsid w:val="00E3090F"/>
    <w:rsid w:val="00E30D09"/>
    <w:rsid w:val="00E30E6D"/>
    <w:rsid w:val="00E313BF"/>
    <w:rsid w:val="00E3157A"/>
    <w:rsid w:val="00E32626"/>
    <w:rsid w:val="00E33083"/>
    <w:rsid w:val="00E3465F"/>
    <w:rsid w:val="00E34A6A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5387"/>
    <w:rsid w:val="00E46616"/>
    <w:rsid w:val="00E46710"/>
    <w:rsid w:val="00E501B6"/>
    <w:rsid w:val="00E50808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4EF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884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6B90"/>
    <w:rsid w:val="00EB7142"/>
    <w:rsid w:val="00EC1645"/>
    <w:rsid w:val="00EC2063"/>
    <w:rsid w:val="00EC20B9"/>
    <w:rsid w:val="00EC2438"/>
    <w:rsid w:val="00EC335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13AA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865"/>
    <w:rsid w:val="00EF4B66"/>
    <w:rsid w:val="00EF5630"/>
    <w:rsid w:val="00EF5644"/>
    <w:rsid w:val="00EF587E"/>
    <w:rsid w:val="00F004BE"/>
    <w:rsid w:val="00F010C8"/>
    <w:rsid w:val="00F02BC5"/>
    <w:rsid w:val="00F02EB0"/>
    <w:rsid w:val="00F0455B"/>
    <w:rsid w:val="00F05116"/>
    <w:rsid w:val="00F068C7"/>
    <w:rsid w:val="00F069BF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306"/>
    <w:rsid w:val="00F319EA"/>
    <w:rsid w:val="00F328B0"/>
    <w:rsid w:val="00F33863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638"/>
    <w:rsid w:val="00F41F84"/>
    <w:rsid w:val="00F43AC0"/>
    <w:rsid w:val="00F43C3D"/>
    <w:rsid w:val="00F43CAC"/>
    <w:rsid w:val="00F43EDD"/>
    <w:rsid w:val="00F462AA"/>
    <w:rsid w:val="00F47D5E"/>
    <w:rsid w:val="00F47D95"/>
    <w:rsid w:val="00F5139C"/>
    <w:rsid w:val="00F5168E"/>
    <w:rsid w:val="00F52661"/>
    <w:rsid w:val="00F5374E"/>
    <w:rsid w:val="00F53D4B"/>
    <w:rsid w:val="00F540E1"/>
    <w:rsid w:val="00F546C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5A62"/>
    <w:rsid w:val="00F76B47"/>
    <w:rsid w:val="00F778CF"/>
    <w:rsid w:val="00F77EE4"/>
    <w:rsid w:val="00F80C5D"/>
    <w:rsid w:val="00F81A1A"/>
    <w:rsid w:val="00F81A2A"/>
    <w:rsid w:val="00F81FAD"/>
    <w:rsid w:val="00F8378D"/>
    <w:rsid w:val="00F83935"/>
    <w:rsid w:val="00F8533A"/>
    <w:rsid w:val="00F85FCB"/>
    <w:rsid w:val="00F866A4"/>
    <w:rsid w:val="00F86817"/>
    <w:rsid w:val="00F92D9D"/>
    <w:rsid w:val="00F938EA"/>
    <w:rsid w:val="00F943C4"/>
    <w:rsid w:val="00F94B8C"/>
    <w:rsid w:val="00F950BA"/>
    <w:rsid w:val="00F95116"/>
    <w:rsid w:val="00F957B2"/>
    <w:rsid w:val="00F97E31"/>
    <w:rsid w:val="00FA0CC3"/>
    <w:rsid w:val="00FA0DBA"/>
    <w:rsid w:val="00FA0E1D"/>
    <w:rsid w:val="00FA0EFA"/>
    <w:rsid w:val="00FA152A"/>
    <w:rsid w:val="00FA2B38"/>
    <w:rsid w:val="00FA3E60"/>
    <w:rsid w:val="00FA5511"/>
    <w:rsid w:val="00FA5902"/>
    <w:rsid w:val="00FA5A81"/>
    <w:rsid w:val="00FA6489"/>
    <w:rsid w:val="00FA76FA"/>
    <w:rsid w:val="00FB18D1"/>
    <w:rsid w:val="00FB2C84"/>
    <w:rsid w:val="00FB2DCF"/>
    <w:rsid w:val="00FB31C0"/>
    <w:rsid w:val="00FB511C"/>
    <w:rsid w:val="00FB64D7"/>
    <w:rsid w:val="00FB6DF2"/>
    <w:rsid w:val="00FB7789"/>
    <w:rsid w:val="00FC0444"/>
    <w:rsid w:val="00FC29CE"/>
    <w:rsid w:val="00FC2A02"/>
    <w:rsid w:val="00FC43AD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E6EDB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46C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433</Words>
  <Characters>2470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Пользователь</cp:lastModifiedBy>
  <cp:revision>5</cp:revision>
  <cp:lastPrinted>2015-09-15T06:42:00Z</cp:lastPrinted>
  <dcterms:created xsi:type="dcterms:W3CDTF">2014-04-29T10:48:00Z</dcterms:created>
  <dcterms:modified xsi:type="dcterms:W3CDTF">2015-09-15T06:42:00Z</dcterms:modified>
</cp:coreProperties>
</file>