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0F" w:rsidRDefault="00EC6C0F" w:rsidP="00D553D6">
      <w:pPr>
        <w:pStyle w:val="NoSpacing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C6C0F" w:rsidRDefault="00EC6C0F" w:rsidP="00D553D6">
      <w:pPr>
        <w:pStyle w:val="NoSpacing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EC6C0F" w:rsidRPr="00921339" w:rsidRDefault="00EC6C0F" w:rsidP="00D553D6">
      <w:pPr>
        <w:pStyle w:val="NoSpacing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Заведующий МБДОУ д/с № 9</w:t>
      </w:r>
    </w:p>
    <w:p w:rsidR="00EC6C0F" w:rsidRDefault="00EC6C0F" w:rsidP="00D553D6">
      <w:pPr>
        <w:pStyle w:val="NoSpacing"/>
        <w:jc w:val="right"/>
        <w:rPr>
          <w:rFonts w:ascii="Times New Roman" w:hAnsi="Times New Roman" w:cs="Times New Roman"/>
        </w:rPr>
      </w:pPr>
      <w:r w:rsidRPr="00921339">
        <w:t xml:space="preserve">                                                                                                                             </w:t>
      </w:r>
      <w:r w:rsidRPr="00A056DF">
        <w:rPr>
          <w:rFonts w:ascii="Times New Roman" w:hAnsi="Times New Roman" w:cs="Times New Roman"/>
        </w:rPr>
        <w:t xml:space="preserve">_______________Б.С. Бабко   </w:t>
      </w:r>
    </w:p>
    <w:p w:rsidR="00EC6C0F" w:rsidRDefault="00EC6C0F" w:rsidP="00D553D6">
      <w:pPr>
        <w:pStyle w:val="NoSpacing"/>
        <w:jc w:val="center"/>
        <w:rPr>
          <w:rFonts w:ascii="Times New Roman" w:hAnsi="Times New Roman" w:cs="Times New Roman"/>
        </w:rPr>
      </w:pPr>
    </w:p>
    <w:p w:rsidR="00EC6C0F" w:rsidRDefault="00EC6C0F" w:rsidP="00D553D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педагогичес</w:t>
      </w:r>
      <w:r w:rsidRPr="00F7304B">
        <w:rPr>
          <w:rFonts w:ascii="Times New Roman" w:hAnsi="Times New Roman" w:cs="Times New Roman"/>
          <w:b/>
          <w:bCs/>
          <w:sz w:val="28"/>
          <w:szCs w:val="28"/>
        </w:rPr>
        <w:t>ких работников 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7304B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bCs/>
          <w:sz w:val="28"/>
          <w:szCs w:val="28"/>
        </w:rPr>
        <w:t>д/с № 9, аттестуемых в 2015-2016</w:t>
      </w:r>
      <w:r w:rsidRPr="00F7304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C6C0F" w:rsidRDefault="00EC6C0F" w:rsidP="00495E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303"/>
        <w:gridCol w:w="1658"/>
        <w:gridCol w:w="1074"/>
        <w:gridCol w:w="2196"/>
        <w:gridCol w:w="1944"/>
        <w:gridCol w:w="2586"/>
        <w:gridCol w:w="1494"/>
      </w:tblGrid>
      <w:tr w:rsidR="00EC6C0F" w:rsidRPr="005A006E" w:rsidTr="00D553D6">
        <w:tc>
          <w:tcPr>
            <w:tcW w:w="531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303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58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107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196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94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Предмет, направленность (для педагогов дополнительного образования)</w:t>
            </w:r>
          </w:p>
        </w:tc>
        <w:tc>
          <w:tcPr>
            <w:tcW w:w="2586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Квалификационная категория (реквизиты приказа о присвоении)</w:t>
            </w:r>
          </w:p>
        </w:tc>
        <w:tc>
          <w:tcPr>
            <w:tcW w:w="149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EC6C0F" w:rsidRPr="005A006E" w:rsidTr="00D553D6">
        <w:tc>
          <w:tcPr>
            <w:tcW w:w="531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03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8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96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4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86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9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EC6C0F" w:rsidRPr="005A006E" w:rsidTr="00D553D6">
        <w:tc>
          <w:tcPr>
            <w:tcW w:w="14786" w:type="dxa"/>
            <w:gridSpan w:val="8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Для установления первой квалификационной категории</w:t>
            </w:r>
          </w:p>
        </w:tc>
      </w:tr>
      <w:tr w:rsidR="00EC6C0F" w:rsidRPr="005A006E" w:rsidTr="00D553D6">
        <w:tc>
          <w:tcPr>
            <w:tcW w:w="531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303" w:type="dxa"/>
          </w:tcPr>
          <w:p w:rsidR="00EC6C0F" w:rsidRPr="005A006E" w:rsidRDefault="00EC6C0F" w:rsidP="005A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Рудинская Елена Валерьевна</w:t>
            </w:r>
          </w:p>
        </w:tc>
        <w:tc>
          <w:tcPr>
            <w:tcW w:w="1658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д/с № 9</w:t>
            </w:r>
          </w:p>
        </w:tc>
        <w:tc>
          <w:tcPr>
            <w:tcW w:w="107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196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Музыкальный руководитель</w:t>
            </w:r>
          </w:p>
        </w:tc>
        <w:tc>
          <w:tcPr>
            <w:tcW w:w="194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86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6C0F" w:rsidRPr="005A006E" w:rsidTr="00D553D6">
        <w:tc>
          <w:tcPr>
            <w:tcW w:w="531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303" w:type="dxa"/>
          </w:tcPr>
          <w:p w:rsidR="00EC6C0F" w:rsidRPr="005A006E" w:rsidRDefault="00EC6C0F" w:rsidP="005A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Галина Федоровна</w:t>
            </w:r>
          </w:p>
        </w:tc>
        <w:tc>
          <w:tcPr>
            <w:tcW w:w="1658" w:type="dxa"/>
          </w:tcPr>
          <w:p w:rsidR="00EC6C0F" w:rsidRPr="005A006E" w:rsidRDefault="00EC6C0F" w:rsidP="003257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д/с № 9</w:t>
            </w:r>
          </w:p>
        </w:tc>
        <w:tc>
          <w:tcPr>
            <w:tcW w:w="107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196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воспитатель</w:t>
            </w:r>
          </w:p>
        </w:tc>
        <w:tc>
          <w:tcPr>
            <w:tcW w:w="194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6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86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4" w:type="dxa"/>
          </w:tcPr>
          <w:p w:rsidR="00EC6C0F" w:rsidRPr="005A006E" w:rsidRDefault="00EC6C0F" w:rsidP="005A00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C6C0F" w:rsidRDefault="00EC6C0F"/>
    <w:sectPr w:rsidR="00EC6C0F" w:rsidSect="00495EB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B6"/>
    <w:rsid w:val="000009F7"/>
    <w:rsid w:val="00001184"/>
    <w:rsid w:val="00001390"/>
    <w:rsid w:val="0000361E"/>
    <w:rsid w:val="000041BE"/>
    <w:rsid w:val="000044B3"/>
    <w:rsid w:val="00004E38"/>
    <w:rsid w:val="00005ED8"/>
    <w:rsid w:val="00006ABA"/>
    <w:rsid w:val="00006F6B"/>
    <w:rsid w:val="000078DC"/>
    <w:rsid w:val="00007BCD"/>
    <w:rsid w:val="00007D56"/>
    <w:rsid w:val="000108B0"/>
    <w:rsid w:val="00011A77"/>
    <w:rsid w:val="00012C94"/>
    <w:rsid w:val="00012DD4"/>
    <w:rsid w:val="00012F25"/>
    <w:rsid w:val="00013868"/>
    <w:rsid w:val="0001404C"/>
    <w:rsid w:val="00014545"/>
    <w:rsid w:val="00014B14"/>
    <w:rsid w:val="00015165"/>
    <w:rsid w:val="000159EF"/>
    <w:rsid w:val="00015F09"/>
    <w:rsid w:val="00016624"/>
    <w:rsid w:val="00016F0C"/>
    <w:rsid w:val="00021D53"/>
    <w:rsid w:val="00021F35"/>
    <w:rsid w:val="0002287E"/>
    <w:rsid w:val="00022F0F"/>
    <w:rsid w:val="00022F42"/>
    <w:rsid w:val="00023614"/>
    <w:rsid w:val="000236A7"/>
    <w:rsid w:val="000252E4"/>
    <w:rsid w:val="00025EEC"/>
    <w:rsid w:val="00026468"/>
    <w:rsid w:val="00026CFD"/>
    <w:rsid w:val="0002700F"/>
    <w:rsid w:val="00027833"/>
    <w:rsid w:val="00027C29"/>
    <w:rsid w:val="0003171B"/>
    <w:rsid w:val="00031C15"/>
    <w:rsid w:val="000322D5"/>
    <w:rsid w:val="0003243D"/>
    <w:rsid w:val="00033797"/>
    <w:rsid w:val="00033CDC"/>
    <w:rsid w:val="00034918"/>
    <w:rsid w:val="000351FA"/>
    <w:rsid w:val="00035F7F"/>
    <w:rsid w:val="000366C1"/>
    <w:rsid w:val="000378FD"/>
    <w:rsid w:val="0003799A"/>
    <w:rsid w:val="0004056C"/>
    <w:rsid w:val="00040738"/>
    <w:rsid w:val="00041124"/>
    <w:rsid w:val="00041759"/>
    <w:rsid w:val="00042F89"/>
    <w:rsid w:val="00043F1A"/>
    <w:rsid w:val="0004425F"/>
    <w:rsid w:val="000448D0"/>
    <w:rsid w:val="00044A50"/>
    <w:rsid w:val="00044F61"/>
    <w:rsid w:val="00045838"/>
    <w:rsid w:val="00046EED"/>
    <w:rsid w:val="00047173"/>
    <w:rsid w:val="0004734E"/>
    <w:rsid w:val="00047F4A"/>
    <w:rsid w:val="000508FB"/>
    <w:rsid w:val="00050B55"/>
    <w:rsid w:val="00050CA5"/>
    <w:rsid w:val="0005192C"/>
    <w:rsid w:val="00051DC1"/>
    <w:rsid w:val="00052900"/>
    <w:rsid w:val="000534DE"/>
    <w:rsid w:val="000534E5"/>
    <w:rsid w:val="00053D52"/>
    <w:rsid w:val="00053DAD"/>
    <w:rsid w:val="00054E22"/>
    <w:rsid w:val="00054ED2"/>
    <w:rsid w:val="00054EE2"/>
    <w:rsid w:val="000557C6"/>
    <w:rsid w:val="00055C8C"/>
    <w:rsid w:val="00055EC1"/>
    <w:rsid w:val="000565A6"/>
    <w:rsid w:val="0005675E"/>
    <w:rsid w:val="00056B10"/>
    <w:rsid w:val="000600BF"/>
    <w:rsid w:val="000600E7"/>
    <w:rsid w:val="00060698"/>
    <w:rsid w:val="00061073"/>
    <w:rsid w:val="00061082"/>
    <w:rsid w:val="00061794"/>
    <w:rsid w:val="00061A76"/>
    <w:rsid w:val="00061B47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1D2D"/>
    <w:rsid w:val="000720D0"/>
    <w:rsid w:val="000725A7"/>
    <w:rsid w:val="000728F2"/>
    <w:rsid w:val="000729E1"/>
    <w:rsid w:val="00072E85"/>
    <w:rsid w:val="0007315A"/>
    <w:rsid w:val="00073A1B"/>
    <w:rsid w:val="00073FC0"/>
    <w:rsid w:val="000747C3"/>
    <w:rsid w:val="00074FEF"/>
    <w:rsid w:val="000762BD"/>
    <w:rsid w:val="00076524"/>
    <w:rsid w:val="000765E1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A88"/>
    <w:rsid w:val="00080E40"/>
    <w:rsid w:val="0008394B"/>
    <w:rsid w:val="000846F2"/>
    <w:rsid w:val="00084A8F"/>
    <w:rsid w:val="000852B3"/>
    <w:rsid w:val="0008568F"/>
    <w:rsid w:val="000856DE"/>
    <w:rsid w:val="00085EB4"/>
    <w:rsid w:val="000861A0"/>
    <w:rsid w:val="000864CE"/>
    <w:rsid w:val="00086AD6"/>
    <w:rsid w:val="000900F4"/>
    <w:rsid w:val="00090288"/>
    <w:rsid w:val="00090D7F"/>
    <w:rsid w:val="000910A4"/>
    <w:rsid w:val="00091163"/>
    <w:rsid w:val="0009129D"/>
    <w:rsid w:val="00091DD7"/>
    <w:rsid w:val="000920E1"/>
    <w:rsid w:val="00092248"/>
    <w:rsid w:val="00092711"/>
    <w:rsid w:val="00093039"/>
    <w:rsid w:val="000934EE"/>
    <w:rsid w:val="000936E0"/>
    <w:rsid w:val="00093D5A"/>
    <w:rsid w:val="00094361"/>
    <w:rsid w:val="000947BA"/>
    <w:rsid w:val="0009503A"/>
    <w:rsid w:val="00095D3F"/>
    <w:rsid w:val="00096A26"/>
    <w:rsid w:val="00097BAD"/>
    <w:rsid w:val="000A0307"/>
    <w:rsid w:val="000A0BE1"/>
    <w:rsid w:val="000A0F8E"/>
    <w:rsid w:val="000A0FDF"/>
    <w:rsid w:val="000A1E89"/>
    <w:rsid w:val="000A24D3"/>
    <w:rsid w:val="000A25B8"/>
    <w:rsid w:val="000A2610"/>
    <w:rsid w:val="000A2654"/>
    <w:rsid w:val="000A29A7"/>
    <w:rsid w:val="000A4118"/>
    <w:rsid w:val="000A4245"/>
    <w:rsid w:val="000A49B0"/>
    <w:rsid w:val="000A56D9"/>
    <w:rsid w:val="000A5B4F"/>
    <w:rsid w:val="000A60EC"/>
    <w:rsid w:val="000A6F24"/>
    <w:rsid w:val="000A70AE"/>
    <w:rsid w:val="000A720B"/>
    <w:rsid w:val="000A75CE"/>
    <w:rsid w:val="000A7692"/>
    <w:rsid w:val="000A7916"/>
    <w:rsid w:val="000A7ADB"/>
    <w:rsid w:val="000A7B29"/>
    <w:rsid w:val="000B0707"/>
    <w:rsid w:val="000B0CDB"/>
    <w:rsid w:val="000B1567"/>
    <w:rsid w:val="000B17E3"/>
    <w:rsid w:val="000B23AD"/>
    <w:rsid w:val="000B2ED5"/>
    <w:rsid w:val="000B3480"/>
    <w:rsid w:val="000B34B8"/>
    <w:rsid w:val="000B49AD"/>
    <w:rsid w:val="000B4D8E"/>
    <w:rsid w:val="000B5058"/>
    <w:rsid w:val="000B54A3"/>
    <w:rsid w:val="000B5669"/>
    <w:rsid w:val="000B656D"/>
    <w:rsid w:val="000B6DAE"/>
    <w:rsid w:val="000B766F"/>
    <w:rsid w:val="000B7CBA"/>
    <w:rsid w:val="000B7E56"/>
    <w:rsid w:val="000C0B7F"/>
    <w:rsid w:val="000C12BB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5187"/>
    <w:rsid w:val="000C6030"/>
    <w:rsid w:val="000C60EB"/>
    <w:rsid w:val="000C6685"/>
    <w:rsid w:val="000C6ACB"/>
    <w:rsid w:val="000C6F04"/>
    <w:rsid w:val="000C6FB4"/>
    <w:rsid w:val="000C741F"/>
    <w:rsid w:val="000D07DA"/>
    <w:rsid w:val="000D0B9B"/>
    <w:rsid w:val="000D0D77"/>
    <w:rsid w:val="000D0FDA"/>
    <w:rsid w:val="000D115D"/>
    <w:rsid w:val="000D1BAC"/>
    <w:rsid w:val="000D1D32"/>
    <w:rsid w:val="000D1ECF"/>
    <w:rsid w:val="000D2231"/>
    <w:rsid w:val="000D2A18"/>
    <w:rsid w:val="000D2EC7"/>
    <w:rsid w:val="000D3A78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2766"/>
    <w:rsid w:val="000E3999"/>
    <w:rsid w:val="000E3A99"/>
    <w:rsid w:val="000E3CEA"/>
    <w:rsid w:val="000E47F6"/>
    <w:rsid w:val="000E4860"/>
    <w:rsid w:val="000E535D"/>
    <w:rsid w:val="000E5E71"/>
    <w:rsid w:val="000E78CB"/>
    <w:rsid w:val="000F057F"/>
    <w:rsid w:val="000F1714"/>
    <w:rsid w:val="000F1750"/>
    <w:rsid w:val="000F23F4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165"/>
    <w:rsid w:val="001038B5"/>
    <w:rsid w:val="00103FDF"/>
    <w:rsid w:val="001048C2"/>
    <w:rsid w:val="00105191"/>
    <w:rsid w:val="00105534"/>
    <w:rsid w:val="00105DEA"/>
    <w:rsid w:val="00105F8B"/>
    <w:rsid w:val="001060E9"/>
    <w:rsid w:val="0010613A"/>
    <w:rsid w:val="00106742"/>
    <w:rsid w:val="00106B23"/>
    <w:rsid w:val="00107AD6"/>
    <w:rsid w:val="001104DA"/>
    <w:rsid w:val="001105AC"/>
    <w:rsid w:val="00110A17"/>
    <w:rsid w:val="00111CFB"/>
    <w:rsid w:val="00111F2D"/>
    <w:rsid w:val="0011238B"/>
    <w:rsid w:val="001123AE"/>
    <w:rsid w:val="001129DB"/>
    <w:rsid w:val="00113054"/>
    <w:rsid w:val="001136FD"/>
    <w:rsid w:val="0011495D"/>
    <w:rsid w:val="00114A39"/>
    <w:rsid w:val="00114C33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208D0"/>
    <w:rsid w:val="00120EC4"/>
    <w:rsid w:val="00121EB5"/>
    <w:rsid w:val="00121F48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38F2"/>
    <w:rsid w:val="00133B29"/>
    <w:rsid w:val="00134758"/>
    <w:rsid w:val="0013502B"/>
    <w:rsid w:val="00135ABC"/>
    <w:rsid w:val="00135FEA"/>
    <w:rsid w:val="001370DF"/>
    <w:rsid w:val="001378C8"/>
    <w:rsid w:val="00137B1B"/>
    <w:rsid w:val="00137E06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443"/>
    <w:rsid w:val="001425C1"/>
    <w:rsid w:val="00142C77"/>
    <w:rsid w:val="001434D0"/>
    <w:rsid w:val="001435EB"/>
    <w:rsid w:val="00143936"/>
    <w:rsid w:val="001449D5"/>
    <w:rsid w:val="0014508B"/>
    <w:rsid w:val="00145991"/>
    <w:rsid w:val="00146558"/>
    <w:rsid w:val="0014690E"/>
    <w:rsid w:val="001474C8"/>
    <w:rsid w:val="00147DDD"/>
    <w:rsid w:val="001501CF"/>
    <w:rsid w:val="0015044D"/>
    <w:rsid w:val="00150466"/>
    <w:rsid w:val="00150A32"/>
    <w:rsid w:val="00150C7D"/>
    <w:rsid w:val="00151354"/>
    <w:rsid w:val="00151CAC"/>
    <w:rsid w:val="00151D89"/>
    <w:rsid w:val="00151F4B"/>
    <w:rsid w:val="00152054"/>
    <w:rsid w:val="00153739"/>
    <w:rsid w:val="00154E16"/>
    <w:rsid w:val="00155448"/>
    <w:rsid w:val="00155E6E"/>
    <w:rsid w:val="001564AB"/>
    <w:rsid w:val="001565B7"/>
    <w:rsid w:val="00156B04"/>
    <w:rsid w:val="001570B3"/>
    <w:rsid w:val="001579A2"/>
    <w:rsid w:val="00160290"/>
    <w:rsid w:val="0016058E"/>
    <w:rsid w:val="00160745"/>
    <w:rsid w:val="00160844"/>
    <w:rsid w:val="00160E8B"/>
    <w:rsid w:val="00161777"/>
    <w:rsid w:val="00161FFC"/>
    <w:rsid w:val="00162392"/>
    <w:rsid w:val="0016257C"/>
    <w:rsid w:val="001625B9"/>
    <w:rsid w:val="00162828"/>
    <w:rsid w:val="00162D89"/>
    <w:rsid w:val="00163949"/>
    <w:rsid w:val="00164CFB"/>
    <w:rsid w:val="00164D12"/>
    <w:rsid w:val="00165093"/>
    <w:rsid w:val="00166B3C"/>
    <w:rsid w:val="00167387"/>
    <w:rsid w:val="001675F7"/>
    <w:rsid w:val="00167892"/>
    <w:rsid w:val="0017057F"/>
    <w:rsid w:val="0017136A"/>
    <w:rsid w:val="00171B38"/>
    <w:rsid w:val="00171F80"/>
    <w:rsid w:val="001728C0"/>
    <w:rsid w:val="00172DDD"/>
    <w:rsid w:val="0017354E"/>
    <w:rsid w:val="0017389D"/>
    <w:rsid w:val="00173BBA"/>
    <w:rsid w:val="00173E42"/>
    <w:rsid w:val="00174972"/>
    <w:rsid w:val="00176200"/>
    <w:rsid w:val="0017637A"/>
    <w:rsid w:val="00176C11"/>
    <w:rsid w:val="0017720C"/>
    <w:rsid w:val="00180244"/>
    <w:rsid w:val="001805B2"/>
    <w:rsid w:val="001805D5"/>
    <w:rsid w:val="001818AF"/>
    <w:rsid w:val="001821E0"/>
    <w:rsid w:val="001825FC"/>
    <w:rsid w:val="00182993"/>
    <w:rsid w:val="001829B1"/>
    <w:rsid w:val="00182B3D"/>
    <w:rsid w:val="00182F06"/>
    <w:rsid w:val="00183E24"/>
    <w:rsid w:val="00184B2D"/>
    <w:rsid w:val="00184BBA"/>
    <w:rsid w:val="00184E71"/>
    <w:rsid w:val="0018589A"/>
    <w:rsid w:val="00186424"/>
    <w:rsid w:val="0018692A"/>
    <w:rsid w:val="00186C86"/>
    <w:rsid w:val="0018708E"/>
    <w:rsid w:val="001873CE"/>
    <w:rsid w:val="0018748C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DCC"/>
    <w:rsid w:val="00193FF7"/>
    <w:rsid w:val="001943F6"/>
    <w:rsid w:val="00194665"/>
    <w:rsid w:val="00194C27"/>
    <w:rsid w:val="00196821"/>
    <w:rsid w:val="00196B7A"/>
    <w:rsid w:val="001974BB"/>
    <w:rsid w:val="00197542"/>
    <w:rsid w:val="001A0472"/>
    <w:rsid w:val="001A066F"/>
    <w:rsid w:val="001A08A9"/>
    <w:rsid w:val="001A0927"/>
    <w:rsid w:val="001A0AB0"/>
    <w:rsid w:val="001A0BF0"/>
    <w:rsid w:val="001A0C92"/>
    <w:rsid w:val="001A0FC1"/>
    <w:rsid w:val="001A1157"/>
    <w:rsid w:val="001A1314"/>
    <w:rsid w:val="001A151C"/>
    <w:rsid w:val="001A1AA2"/>
    <w:rsid w:val="001A1D39"/>
    <w:rsid w:val="001A25D7"/>
    <w:rsid w:val="001A2EC1"/>
    <w:rsid w:val="001A30E1"/>
    <w:rsid w:val="001A3267"/>
    <w:rsid w:val="001A3364"/>
    <w:rsid w:val="001A3594"/>
    <w:rsid w:val="001A3B3E"/>
    <w:rsid w:val="001A4814"/>
    <w:rsid w:val="001A50EC"/>
    <w:rsid w:val="001A534B"/>
    <w:rsid w:val="001A5667"/>
    <w:rsid w:val="001A5BD4"/>
    <w:rsid w:val="001A5FA3"/>
    <w:rsid w:val="001A6AC7"/>
    <w:rsid w:val="001A6D84"/>
    <w:rsid w:val="001A711B"/>
    <w:rsid w:val="001A73B4"/>
    <w:rsid w:val="001A7D81"/>
    <w:rsid w:val="001A7EE3"/>
    <w:rsid w:val="001B03F6"/>
    <w:rsid w:val="001B061F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F7"/>
    <w:rsid w:val="001B5C1A"/>
    <w:rsid w:val="001B6F0E"/>
    <w:rsid w:val="001B7300"/>
    <w:rsid w:val="001B78D1"/>
    <w:rsid w:val="001C0CC1"/>
    <w:rsid w:val="001C1046"/>
    <w:rsid w:val="001C164A"/>
    <w:rsid w:val="001C1682"/>
    <w:rsid w:val="001C182B"/>
    <w:rsid w:val="001C18E5"/>
    <w:rsid w:val="001C1A10"/>
    <w:rsid w:val="001C1E0D"/>
    <w:rsid w:val="001C2025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4CEE"/>
    <w:rsid w:val="001C5068"/>
    <w:rsid w:val="001C531D"/>
    <w:rsid w:val="001C631B"/>
    <w:rsid w:val="001D0CB9"/>
    <w:rsid w:val="001D0CD2"/>
    <w:rsid w:val="001D0EF5"/>
    <w:rsid w:val="001D1360"/>
    <w:rsid w:val="001D1B40"/>
    <w:rsid w:val="001D1C45"/>
    <w:rsid w:val="001D2A99"/>
    <w:rsid w:val="001D3274"/>
    <w:rsid w:val="001D379D"/>
    <w:rsid w:val="001D3869"/>
    <w:rsid w:val="001D38EA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7F4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945"/>
    <w:rsid w:val="001F203F"/>
    <w:rsid w:val="001F2761"/>
    <w:rsid w:val="001F5129"/>
    <w:rsid w:val="001F5E07"/>
    <w:rsid w:val="001F6630"/>
    <w:rsid w:val="001F71F7"/>
    <w:rsid w:val="001F7EDD"/>
    <w:rsid w:val="00200C1E"/>
    <w:rsid w:val="00201595"/>
    <w:rsid w:val="00201905"/>
    <w:rsid w:val="00201DCB"/>
    <w:rsid w:val="002023DD"/>
    <w:rsid w:val="002024B4"/>
    <w:rsid w:val="00202632"/>
    <w:rsid w:val="00202799"/>
    <w:rsid w:val="00203728"/>
    <w:rsid w:val="00204C6D"/>
    <w:rsid w:val="00204ECA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C58"/>
    <w:rsid w:val="00212FFF"/>
    <w:rsid w:val="0021354A"/>
    <w:rsid w:val="002148A7"/>
    <w:rsid w:val="00214BC8"/>
    <w:rsid w:val="002154B3"/>
    <w:rsid w:val="00215846"/>
    <w:rsid w:val="00215A77"/>
    <w:rsid w:val="00215E0C"/>
    <w:rsid w:val="00217899"/>
    <w:rsid w:val="00217BF0"/>
    <w:rsid w:val="00220219"/>
    <w:rsid w:val="00220258"/>
    <w:rsid w:val="00220D22"/>
    <w:rsid w:val="00220E14"/>
    <w:rsid w:val="00221138"/>
    <w:rsid w:val="00221396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815"/>
    <w:rsid w:val="00225A80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6E4"/>
    <w:rsid w:val="00231721"/>
    <w:rsid w:val="002330FA"/>
    <w:rsid w:val="00233EF7"/>
    <w:rsid w:val="00234CBD"/>
    <w:rsid w:val="0023503F"/>
    <w:rsid w:val="0023505B"/>
    <w:rsid w:val="00235E10"/>
    <w:rsid w:val="00236022"/>
    <w:rsid w:val="00236293"/>
    <w:rsid w:val="002367E9"/>
    <w:rsid w:val="00236945"/>
    <w:rsid w:val="002372A4"/>
    <w:rsid w:val="002373D6"/>
    <w:rsid w:val="00237926"/>
    <w:rsid w:val="00240B76"/>
    <w:rsid w:val="00240E9F"/>
    <w:rsid w:val="0024103B"/>
    <w:rsid w:val="0024108D"/>
    <w:rsid w:val="00242143"/>
    <w:rsid w:val="00242617"/>
    <w:rsid w:val="0024265F"/>
    <w:rsid w:val="00242ABD"/>
    <w:rsid w:val="00242C02"/>
    <w:rsid w:val="00242D9C"/>
    <w:rsid w:val="00242E48"/>
    <w:rsid w:val="00243295"/>
    <w:rsid w:val="0024364D"/>
    <w:rsid w:val="002436B4"/>
    <w:rsid w:val="00243995"/>
    <w:rsid w:val="00244D88"/>
    <w:rsid w:val="00245038"/>
    <w:rsid w:val="00245428"/>
    <w:rsid w:val="0024557E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AE1"/>
    <w:rsid w:val="00254B02"/>
    <w:rsid w:val="00254DE4"/>
    <w:rsid w:val="002558B5"/>
    <w:rsid w:val="00255BDA"/>
    <w:rsid w:val="00256FD0"/>
    <w:rsid w:val="002573B9"/>
    <w:rsid w:val="00257445"/>
    <w:rsid w:val="0025759D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1F5D"/>
    <w:rsid w:val="00262638"/>
    <w:rsid w:val="0026357D"/>
    <w:rsid w:val="00264904"/>
    <w:rsid w:val="002650C6"/>
    <w:rsid w:val="0026581D"/>
    <w:rsid w:val="00266343"/>
    <w:rsid w:val="00267E9F"/>
    <w:rsid w:val="00267FB3"/>
    <w:rsid w:val="002701B4"/>
    <w:rsid w:val="00271AE8"/>
    <w:rsid w:val="00271B46"/>
    <w:rsid w:val="0027225E"/>
    <w:rsid w:val="0027279C"/>
    <w:rsid w:val="00272CDA"/>
    <w:rsid w:val="00272EB5"/>
    <w:rsid w:val="0027335E"/>
    <w:rsid w:val="00273BB1"/>
    <w:rsid w:val="00273CF1"/>
    <w:rsid w:val="00274269"/>
    <w:rsid w:val="00274F43"/>
    <w:rsid w:val="00275ADE"/>
    <w:rsid w:val="00276CBD"/>
    <w:rsid w:val="00276FEE"/>
    <w:rsid w:val="002778DA"/>
    <w:rsid w:val="002804EE"/>
    <w:rsid w:val="002809B2"/>
    <w:rsid w:val="00280B62"/>
    <w:rsid w:val="00281D0B"/>
    <w:rsid w:val="00283C92"/>
    <w:rsid w:val="00284E6F"/>
    <w:rsid w:val="00285157"/>
    <w:rsid w:val="002852B6"/>
    <w:rsid w:val="00285536"/>
    <w:rsid w:val="0028749A"/>
    <w:rsid w:val="00287B00"/>
    <w:rsid w:val="002901C2"/>
    <w:rsid w:val="00290847"/>
    <w:rsid w:val="002909AC"/>
    <w:rsid w:val="00290DD1"/>
    <w:rsid w:val="00291702"/>
    <w:rsid w:val="00292547"/>
    <w:rsid w:val="00293301"/>
    <w:rsid w:val="0029381A"/>
    <w:rsid w:val="00293FDE"/>
    <w:rsid w:val="00294428"/>
    <w:rsid w:val="00294AF5"/>
    <w:rsid w:val="00294E44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97B2E"/>
    <w:rsid w:val="002A02EE"/>
    <w:rsid w:val="002A06F8"/>
    <w:rsid w:val="002A0866"/>
    <w:rsid w:val="002A0E1E"/>
    <w:rsid w:val="002A117C"/>
    <w:rsid w:val="002A2FF6"/>
    <w:rsid w:val="002A320A"/>
    <w:rsid w:val="002A32AF"/>
    <w:rsid w:val="002A3491"/>
    <w:rsid w:val="002A3C6F"/>
    <w:rsid w:val="002A41C0"/>
    <w:rsid w:val="002A4F39"/>
    <w:rsid w:val="002A4F52"/>
    <w:rsid w:val="002A540A"/>
    <w:rsid w:val="002A63CF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6116"/>
    <w:rsid w:val="002B65F1"/>
    <w:rsid w:val="002B6EC0"/>
    <w:rsid w:val="002B7709"/>
    <w:rsid w:val="002B7FFD"/>
    <w:rsid w:val="002C06C6"/>
    <w:rsid w:val="002C10B5"/>
    <w:rsid w:val="002C118D"/>
    <w:rsid w:val="002C182B"/>
    <w:rsid w:val="002C1C10"/>
    <w:rsid w:val="002C1F20"/>
    <w:rsid w:val="002C2C77"/>
    <w:rsid w:val="002C358F"/>
    <w:rsid w:val="002C3992"/>
    <w:rsid w:val="002C4AAA"/>
    <w:rsid w:val="002C4DB8"/>
    <w:rsid w:val="002C56A6"/>
    <w:rsid w:val="002C6FEB"/>
    <w:rsid w:val="002C7832"/>
    <w:rsid w:val="002D01C9"/>
    <w:rsid w:val="002D185C"/>
    <w:rsid w:val="002D19CC"/>
    <w:rsid w:val="002D1DD4"/>
    <w:rsid w:val="002D1FCD"/>
    <w:rsid w:val="002D27C8"/>
    <w:rsid w:val="002D35DE"/>
    <w:rsid w:val="002D3CBD"/>
    <w:rsid w:val="002D419A"/>
    <w:rsid w:val="002D48E5"/>
    <w:rsid w:val="002D6905"/>
    <w:rsid w:val="002D6CE0"/>
    <w:rsid w:val="002D7642"/>
    <w:rsid w:val="002D7B8F"/>
    <w:rsid w:val="002E0406"/>
    <w:rsid w:val="002E0560"/>
    <w:rsid w:val="002E0872"/>
    <w:rsid w:val="002E109C"/>
    <w:rsid w:val="002E1E91"/>
    <w:rsid w:val="002E21D5"/>
    <w:rsid w:val="002E2860"/>
    <w:rsid w:val="002E292C"/>
    <w:rsid w:val="002E2B39"/>
    <w:rsid w:val="002E30B0"/>
    <w:rsid w:val="002E350A"/>
    <w:rsid w:val="002E370F"/>
    <w:rsid w:val="002E3CE8"/>
    <w:rsid w:val="002E42D6"/>
    <w:rsid w:val="002E4511"/>
    <w:rsid w:val="002E47FD"/>
    <w:rsid w:val="002E4C32"/>
    <w:rsid w:val="002E4C33"/>
    <w:rsid w:val="002E5B9B"/>
    <w:rsid w:val="002E6203"/>
    <w:rsid w:val="002E6C2D"/>
    <w:rsid w:val="002E7829"/>
    <w:rsid w:val="002F0034"/>
    <w:rsid w:val="002F1F54"/>
    <w:rsid w:val="002F20C5"/>
    <w:rsid w:val="002F22E1"/>
    <w:rsid w:val="002F5224"/>
    <w:rsid w:val="002F57E1"/>
    <w:rsid w:val="002F6569"/>
    <w:rsid w:val="002F6634"/>
    <w:rsid w:val="002F742B"/>
    <w:rsid w:val="002F7B98"/>
    <w:rsid w:val="0030103A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5752"/>
    <w:rsid w:val="00315F19"/>
    <w:rsid w:val="00315FC9"/>
    <w:rsid w:val="00316B92"/>
    <w:rsid w:val="00316E3D"/>
    <w:rsid w:val="00317014"/>
    <w:rsid w:val="00317599"/>
    <w:rsid w:val="0032094D"/>
    <w:rsid w:val="00320B0F"/>
    <w:rsid w:val="00320FF5"/>
    <w:rsid w:val="00321BB8"/>
    <w:rsid w:val="00321FCC"/>
    <w:rsid w:val="00322979"/>
    <w:rsid w:val="0032325C"/>
    <w:rsid w:val="00323506"/>
    <w:rsid w:val="00323AA3"/>
    <w:rsid w:val="00324A59"/>
    <w:rsid w:val="0032572A"/>
    <w:rsid w:val="003264C7"/>
    <w:rsid w:val="003272C9"/>
    <w:rsid w:val="003276B6"/>
    <w:rsid w:val="00327BB5"/>
    <w:rsid w:val="003308FD"/>
    <w:rsid w:val="00330D22"/>
    <w:rsid w:val="003310A0"/>
    <w:rsid w:val="00331490"/>
    <w:rsid w:val="003315AE"/>
    <w:rsid w:val="00331F51"/>
    <w:rsid w:val="0033285C"/>
    <w:rsid w:val="00332D7F"/>
    <w:rsid w:val="0033374F"/>
    <w:rsid w:val="00333DB3"/>
    <w:rsid w:val="00334EE2"/>
    <w:rsid w:val="00334F77"/>
    <w:rsid w:val="00335C29"/>
    <w:rsid w:val="00335D67"/>
    <w:rsid w:val="00336A9C"/>
    <w:rsid w:val="00337323"/>
    <w:rsid w:val="00341145"/>
    <w:rsid w:val="00341AA2"/>
    <w:rsid w:val="00342812"/>
    <w:rsid w:val="00342C0C"/>
    <w:rsid w:val="003431AD"/>
    <w:rsid w:val="00344F76"/>
    <w:rsid w:val="003456A8"/>
    <w:rsid w:val="00346299"/>
    <w:rsid w:val="00346B2B"/>
    <w:rsid w:val="00346BDC"/>
    <w:rsid w:val="003471C2"/>
    <w:rsid w:val="00350537"/>
    <w:rsid w:val="003517D5"/>
    <w:rsid w:val="00352166"/>
    <w:rsid w:val="003523AE"/>
    <w:rsid w:val="00352765"/>
    <w:rsid w:val="0035429C"/>
    <w:rsid w:val="003547F0"/>
    <w:rsid w:val="00354DE5"/>
    <w:rsid w:val="00355AB8"/>
    <w:rsid w:val="0035613F"/>
    <w:rsid w:val="003568F6"/>
    <w:rsid w:val="003569AD"/>
    <w:rsid w:val="003570C1"/>
    <w:rsid w:val="00357533"/>
    <w:rsid w:val="00357AB7"/>
    <w:rsid w:val="00357F1B"/>
    <w:rsid w:val="00360E90"/>
    <w:rsid w:val="00361687"/>
    <w:rsid w:val="00361EF3"/>
    <w:rsid w:val="003622F8"/>
    <w:rsid w:val="00363142"/>
    <w:rsid w:val="003643CB"/>
    <w:rsid w:val="00364BDF"/>
    <w:rsid w:val="00365C8B"/>
    <w:rsid w:val="00366297"/>
    <w:rsid w:val="003664F1"/>
    <w:rsid w:val="0036673D"/>
    <w:rsid w:val="00366804"/>
    <w:rsid w:val="00366850"/>
    <w:rsid w:val="00366DC7"/>
    <w:rsid w:val="00367118"/>
    <w:rsid w:val="003675F2"/>
    <w:rsid w:val="00367897"/>
    <w:rsid w:val="00367B7D"/>
    <w:rsid w:val="00367DFA"/>
    <w:rsid w:val="00367F1E"/>
    <w:rsid w:val="003702D3"/>
    <w:rsid w:val="00370718"/>
    <w:rsid w:val="003715DA"/>
    <w:rsid w:val="00372AE5"/>
    <w:rsid w:val="0037374F"/>
    <w:rsid w:val="003738A5"/>
    <w:rsid w:val="00374963"/>
    <w:rsid w:val="00374C0E"/>
    <w:rsid w:val="00374C59"/>
    <w:rsid w:val="003755D4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2A0"/>
    <w:rsid w:val="003833BC"/>
    <w:rsid w:val="00385100"/>
    <w:rsid w:val="00385C99"/>
    <w:rsid w:val="00386622"/>
    <w:rsid w:val="0038719A"/>
    <w:rsid w:val="003874DC"/>
    <w:rsid w:val="00387A2F"/>
    <w:rsid w:val="0039071D"/>
    <w:rsid w:val="003908FE"/>
    <w:rsid w:val="003915F4"/>
    <w:rsid w:val="00391FDE"/>
    <w:rsid w:val="00392756"/>
    <w:rsid w:val="0039311E"/>
    <w:rsid w:val="0039379F"/>
    <w:rsid w:val="00393F9D"/>
    <w:rsid w:val="00394198"/>
    <w:rsid w:val="00394367"/>
    <w:rsid w:val="00394AA6"/>
    <w:rsid w:val="00394EDB"/>
    <w:rsid w:val="003952CA"/>
    <w:rsid w:val="00395683"/>
    <w:rsid w:val="00395F47"/>
    <w:rsid w:val="0039657E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8FC"/>
    <w:rsid w:val="003A2A1A"/>
    <w:rsid w:val="003A3097"/>
    <w:rsid w:val="003A388E"/>
    <w:rsid w:val="003A3900"/>
    <w:rsid w:val="003A3FB6"/>
    <w:rsid w:val="003A47B7"/>
    <w:rsid w:val="003A5378"/>
    <w:rsid w:val="003A604D"/>
    <w:rsid w:val="003A6E00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75B5"/>
    <w:rsid w:val="003B76E5"/>
    <w:rsid w:val="003B7776"/>
    <w:rsid w:val="003B7965"/>
    <w:rsid w:val="003B79DD"/>
    <w:rsid w:val="003B7B47"/>
    <w:rsid w:val="003B7B72"/>
    <w:rsid w:val="003B7DE9"/>
    <w:rsid w:val="003B7F1B"/>
    <w:rsid w:val="003C0759"/>
    <w:rsid w:val="003C09B3"/>
    <w:rsid w:val="003C10D0"/>
    <w:rsid w:val="003C1530"/>
    <w:rsid w:val="003C174D"/>
    <w:rsid w:val="003C1B1C"/>
    <w:rsid w:val="003C2A11"/>
    <w:rsid w:val="003C338A"/>
    <w:rsid w:val="003C3860"/>
    <w:rsid w:val="003C3A3C"/>
    <w:rsid w:val="003C3F12"/>
    <w:rsid w:val="003C431C"/>
    <w:rsid w:val="003C4E3D"/>
    <w:rsid w:val="003C4E54"/>
    <w:rsid w:val="003C4F46"/>
    <w:rsid w:val="003C621B"/>
    <w:rsid w:val="003C6646"/>
    <w:rsid w:val="003C7E37"/>
    <w:rsid w:val="003C7F69"/>
    <w:rsid w:val="003D0B2E"/>
    <w:rsid w:val="003D13E9"/>
    <w:rsid w:val="003D25C2"/>
    <w:rsid w:val="003D2FE1"/>
    <w:rsid w:val="003D3099"/>
    <w:rsid w:val="003D3979"/>
    <w:rsid w:val="003D43A7"/>
    <w:rsid w:val="003D52DF"/>
    <w:rsid w:val="003D605F"/>
    <w:rsid w:val="003D62DB"/>
    <w:rsid w:val="003D78EA"/>
    <w:rsid w:val="003E0171"/>
    <w:rsid w:val="003E1460"/>
    <w:rsid w:val="003E17C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85B"/>
    <w:rsid w:val="003F087E"/>
    <w:rsid w:val="003F19E5"/>
    <w:rsid w:val="003F1EBA"/>
    <w:rsid w:val="003F2C3D"/>
    <w:rsid w:val="003F2C3F"/>
    <w:rsid w:val="003F41AF"/>
    <w:rsid w:val="003F4F2D"/>
    <w:rsid w:val="003F5190"/>
    <w:rsid w:val="003F53DA"/>
    <w:rsid w:val="003F57F7"/>
    <w:rsid w:val="003F6558"/>
    <w:rsid w:val="003F664D"/>
    <w:rsid w:val="003F688C"/>
    <w:rsid w:val="003F69D4"/>
    <w:rsid w:val="003F6A61"/>
    <w:rsid w:val="003F6F9A"/>
    <w:rsid w:val="004004A2"/>
    <w:rsid w:val="00400680"/>
    <w:rsid w:val="004018BF"/>
    <w:rsid w:val="00401C5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07E9E"/>
    <w:rsid w:val="00410270"/>
    <w:rsid w:val="00410489"/>
    <w:rsid w:val="004109AC"/>
    <w:rsid w:val="004109B3"/>
    <w:rsid w:val="00410B89"/>
    <w:rsid w:val="00410E4F"/>
    <w:rsid w:val="0041230D"/>
    <w:rsid w:val="00412B70"/>
    <w:rsid w:val="00413411"/>
    <w:rsid w:val="00413D6F"/>
    <w:rsid w:val="00417032"/>
    <w:rsid w:val="004175BE"/>
    <w:rsid w:val="00417F13"/>
    <w:rsid w:val="004209DA"/>
    <w:rsid w:val="00420A8A"/>
    <w:rsid w:val="00420DFE"/>
    <w:rsid w:val="00421287"/>
    <w:rsid w:val="00421960"/>
    <w:rsid w:val="00421C1B"/>
    <w:rsid w:val="00421CBF"/>
    <w:rsid w:val="0042236B"/>
    <w:rsid w:val="0042289A"/>
    <w:rsid w:val="00422B13"/>
    <w:rsid w:val="00422EDD"/>
    <w:rsid w:val="004245E3"/>
    <w:rsid w:val="00424BFC"/>
    <w:rsid w:val="00424F4D"/>
    <w:rsid w:val="00425AB2"/>
    <w:rsid w:val="00427223"/>
    <w:rsid w:val="004272BD"/>
    <w:rsid w:val="004277B8"/>
    <w:rsid w:val="0042784F"/>
    <w:rsid w:val="0043070A"/>
    <w:rsid w:val="00430CA8"/>
    <w:rsid w:val="004311F1"/>
    <w:rsid w:val="004327D6"/>
    <w:rsid w:val="00432DE4"/>
    <w:rsid w:val="004336AC"/>
    <w:rsid w:val="00434AA0"/>
    <w:rsid w:val="00436052"/>
    <w:rsid w:val="004367DA"/>
    <w:rsid w:val="0043689E"/>
    <w:rsid w:val="00437185"/>
    <w:rsid w:val="0043721B"/>
    <w:rsid w:val="004373EF"/>
    <w:rsid w:val="0043781A"/>
    <w:rsid w:val="00437981"/>
    <w:rsid w:val="00437AB1"/>
    <w:rsid w:val="004403AA"/>
    <w:rsid w:val="00441CA1"/>
    <w:rsid w:val="00442855"/>
    <w:rsid w:val="00444BCD"/>
    <w:rsid w:val="00445629"/>
    <w:rsid w:val="0044654C"/>
    <w:rsid w:val="00446DC3"/>
    <w:rsid w:val="00446DC8"/>
    <w:rsid w:val="00447943"/>
    <w:rsid w:val="00450533"/>
    <w:rsid w:val="00450939"/>
    <w:rsid w:val="00451268"/>
    <w:rsid w:val="00452B20"/>
    <w:rsid w:val="00453C3D"/>
    <w:rsid w:val="00453CEC"/>
    <w:rsid w:val="00454535"/>
    <w:rsid w:val="00454B92"/>
    <w:rsid w:val="00455604"/>
    <w:rsid w:val="00455AE9"/>
    <w:rsid w:val="00456303"/>
    <w:rsid w:val="004567E9"/>
    <w:rsid w:val="00456B2E"/>
    <w:rsid w:val="004573C2"/>
    <w:rsid w:val="00457A33"/>
    <w:rsid w:val="00457B4F"/>
    <w:rsid w:val="00457DA9"/>
    <w:rsid w:val="00460D0C"/>
    <w:rsid w:val="00460FBE"/>
    <w:rsid w:val="004615B3"/>
    <w:rsid w:val="004617AC"/>
    <w:rsid w:val="00461B7F"/>
    <w:rsid w:val="00463926"/>
    <w:rsid w:val="0046407A"/>
    <w:rsid w:val="00464245"/>
    <w:rsid w:val="004644E7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A8A"/>
    <w:rsid w:val="00472B9B"/>
    <w:rsid w:val="00474444"/>
    <w:rsid w:val="004744B2"/>
    <w:rsid w:val="004749C0"/>
    <w:rsid w:val="0047526B"/>
    <w:rsid w:val="004758FA"/>
    <w:rsid w:val="00476511"/>
    <w:rsid w:val="004765DA"/>
    <w:rsid w:val="0047680B"/>
    <w:rsid w:val="0047737B"/>
    <w:rsid w:val="004779DB"/>
    <w:rsid w:val="00477B79"/>
    <w:rsid w:val="00477F21"/>
    <w:rsid w:val="00480CDC"/>
    <w:rsid w:val="00480D41"/>
    <w:rsid w:val="00481024"/>
    <w:rsid w:val="00481705"/>
    <w:rsid w:val="0048194A"/>
    <w:rsid w:val="00481CB1"/>
    <w:rsid w:val="0048248B"/>
    <w:rsid w:val="004825EB"/>
    <w:rsid w:val="0048260E"/>
    <w:rsid w:val="00483159"/>
    <w:rsid w:val="004833AB"/>
    <w:rsid w:val="00483DC2"/>
    <w:rsid w:val="004849B7"/>
    <w:rsid w:val="00484B44"/>
    <w:rsid w:val="00484B85"/>
    <w:rsid w:val="00484C86"/>
    <w:rsid w:val="00485518"/>
    <w:rsid w:val="004860CB"/>
    <w:rsid w:val="004865D6"/>
    <w:rsid w:val="00486A08"/>
    <w:rsid w:val="0048715F"/>
    <w:rsid w:val="00487826"/>
    <w:rsid w:val="00487D03"/>
    <w:rsid w:val="00490748"/>
    <w:rsid w:val="0049210B"/>
    <w:rsid w:val="00492B03"/>
    <w:rsid w:val="004937E2"/>
    <w:rsid w:val="00493D3D"/>
    <w:rsid w:val="0049447E"/>
    <w:rsid w:val="00495229"/>
    <w:rsid w:val="004952E6"/>
    <w:rsid w:val="00495311"/>
    <w:rsid w:val="0049573A"/>
    <w:rsid w:val="0049593B"/>
    <w:rsid w:val="00495EB6"/>
    <w:rsid w:val="004971BB"/>
    <w:rsid w:val="0049742F"/>
    <w:rsid w:val="0049798E"/>
    <w:rsid w:val="004A0BEA"/>
    <w:rsid w:val="004A11BD"/>
    <w:rsid w:val="004A1210"/>
    <w:rsid w:val="004A17F0"/>
    <w:rsid w:val="004A2013"/>
    <w:rsid w:val="004A2CE7"/>
    <w:rsid w:val="004A39AF"/>
    <w:rsid w:val="004A4A9B"/>
    <w:rsid w:val="004A56F6"/>
    <w:rsid w:val="004A5B15"/>
    <w:rsid w:val="004A5D89"/>
    <w:rsid w:val="004A5F6A"/>
    <w:rsid w:val="004A60F2"/>
    <w:rsid w:val="004A6228"/>
    <w:rsid w:val="004A6FA7"/>
    <w:rsid w:val="004A7BD6"/>
    <w:rsid w:val="004B01B3"/>
    <w:rsid w:val="004B06C3"/>
    <w:rsid w:val="004B0C4F"/>
    <w:rsid w:val="004B115D"/>
    <w:rsid w:val="004B2455"/>
    <w:rsid w:val="004B2A2F"/>
    <w:rsid w:val="004B3850"/>
    <w:rsid w:val="004B51B5"/>
    <w:rsid w:val="004B5DB5"/>
    <w:rsid w:val="004B768B"/>
    <w:rsid w:val="004B78E3"/>
    <w:rsid w:val="004B7B49"/>
    <w:rsid w:val="004C0694"/>
    <w:rsid w:val="004C1412"/>
    <w:rsid w:val="004C1767"/>
    <w:rsid w:val="004C29AA"/>
    <w:rsid w:val="004C4012"/>
    <w:rsid w:val="004C4989"/>
    <w:rsid w:val="004C4C71"/>
    <w:rsid w:val="004C4CE1"/>
    <w:rsid w:val="004C5155"/>
    <w:rsid w:val="004C577F"/>
    <w:rsid w:val="004C57C1"/>
    <w:rsid w:val="004C60FF"/>
    <w:rsid w:val="004C6596"/>
    <w:rsid w:val="004C65A5"/>
    <w:rsid w:val="004C6D98"/>
    <w:rsid w:val="004C7222"/>
    <w:rsid w:val="004D1506"/>
    <w:rsid w:val="004D1B27"/>
    <w:rsid w:val="004D3398"/>
    <w:rsid w:val="004D3537"/>
    <w:rsid w:val="004D36CF"/>
    <w:rsid w:val="004D3833"/>
    <w:rsid w:val="004D41A6"/>
    <w:rsid w:val="004D4FFB"/>
    <w:rsid w:val="004D60EA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5A51"/>
    <w:rsid w:val="004E6095"/>
    <w:rsid w:val="004E7100"/>
    <w:rsid w:val="004E77D4"/>
    <w:rsid w:val="004E783C"/>
    <w:rsid w:val="004F0E71"/>
    <w:rsid w:val="004F117C"/>
    <w:rsid w:val="004F1340"/>
    <w:rsid w:val="004F1AFC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487"/>
    <w:rsid w:val="004F6783"/>
    <w:rsid w:val="004F68F6"/>
    <w:rsid w:val="004F6C32"/>
    <w:rsid w:val="0050000F"/>
    <w:rsid w:val="00500B8D"/>
    <w:rsid w:val="0050115C"/>
    <w:rsid w:val="00501BFC"/>
    <w:rsid w:val="005028FC"/>
    <w:rsid w:val="00502A3A"/>
    <w:rsid w:val="00502BFE"/>
    <w:rsid w:val="00503BEE"/>
    <w:rsid w:val="00505169"/>
    <w:rsid w:val="005056D5"/>
    <w:rsid w:val="00505A9B"/>
    <w:rsid w:val="00505D52"/>
    <w:rsid w:val="00507240"/>
    <w:rsid w:val="00507E5E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35BE"/>
    <w:rsid w:val="00514331"/>
    <w:rsid w:val="005144A0"/>
    <w:rsid w:val="00514ACA"/>
    <w:rsid w:val="005150ED"/>
    <w:rsid w:val="0051517E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9CC"/>
    <w:rsid w:val="00520FED"/>
    <w:rsid w:val="005213B0"/>
    <w:rsid w:val="005221C2"/>
    <w:rsid w:val="00523255"/>
    <w:rsid w:val="005233CD"/>
    <w:rsid w:val="00523C69"/>
    <w:rsid w:val="00523D0C"/>
    <w:rsid w:val="00523F34"/>
    <w:rsid w:val="0052527E"/>
    <w:rsid w:val="00525C48"/>
    <w:rsid w:val="00525DE8"/>
    <w:rsid w:val="005260F5"/>
    <w:rsid w:val="0052745C"/>
    <w:rsid w:val="005278F4"/>
    <w:rsid w:val="00527DF6"/>
    <w:rsid w:val="00527F6E"/>
    <w:rsid w:val="00530413"/>
    <w:rsid w:val="005307DB"/>
    <w:rsid w:val="00531BBA"/>
    <w:rsid w:val="0053201E"/>
    <w:rsid w:val="0053217D"/>
    <w:rsid w:val="00532F4E"/>
    <w:rsid w:val="00533117"/>
    <w:rsid w:val="0053396D"/>
    <w:rsid w:val="0053474C"/>
    <w:rsid w:val="00534D68"/>
    <w:rsid w:val="00534EAE"/>
    <w:rsid w:val="0053528C"/>
    <w:rsid w:val="0053547F"/>
    <w:rsid w:val="005356A2"/>
    <w:rsid w:val="0053647D"/>
    <w:rsid w:val="0053701D"/>
    <w:rsid w:val="00537133"/>
    <w:rsid w:val="00537879"/>
    <w:rsid w:val="0054002C"/>
    <w:rsid w:val="00540263"/>
    <w:rsid w:val="0054078B"/>
    <w:rsid w:val="005408D2"/>
    <w:rsid w:val="00541251"/>
    <w:rsid w:val="005413CF"/>
    <w:rsid w:val="005413EC"/>
    <w:rsid w:val="005424EF"/>
    <w:rsid w:val="00542C22"/>
    <w:rsid w:val="0054315B"/>
    <w:rsid w:val="00543167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0D0"/>
    <w:rsid w:val="005472E8"/>
    <w:rsid w:val="0055082E"/>
    <w:rsid w:val="00551F28"/>
    <w:rsid w:val="00552F28"/>
    <w:rsid w:val="00554328"/>
    <w:rsid w:val="00554EB2"/>
    <w:rsid w:val="00555219"/>
    <w:rsid w:val="00557A0F"/>
    <w:rsid w:val="005602C1"/>
    <w:rsid w:val="00561280"/>
    <w:rsid w:val="00562ABB"/>
    <w:rsid w:val="00562D0F"/>
    <w:rsid w:val="005633FE"/>
    <w:rsid w:val="005652FA"/>
    <w:rsid w:val="0056558C"/>
    <w:rsid w:val="005655FC"/>
    <w:rsid w:val="005662C8"/>
    <w:rsid w:val="0056632C"/>
    <w:rsid w:val="0056661B"/>
    <w:rsid w:val="00566F00"/>
    <w:rsid w:val="00567705"/>
    <w:rsid w:val="0057003E"/>
    <w:rsid w:val="0057060D"/>
    <w:rsid w:val="005709DD"/>
    <w:rsid w:val="00570DFA"/>
    <w:rsid w:val="00570F28"/>
    <w:rsid w:val="00571420"/>
    <w:rsid w:val="00572009"/>
    <w:rsid w:val="005730F8"/>
    <w:rsid w:val="00573A2A"/>
    <w:rsid w:val="0057615F"/>
    <w:rsid w:val="005763EB"/>
    <w:rsid w:val="00577059"/>
    <w:rsid w:val="00577F49"/>
    <w:rsid w:val="00580C68"/>
    <w:rsid w:val="00581F08"/>
    <w:rsid w:val="00582BCC"/>
    <w:rsid w:val="0058363B"/>
    <w:rsid w:val="00583D5F"/>
    <w:rsid w:val="00583F32"/>
    <w:rsid w:val="00583F51"/>
    <w:rsid w:val="005845BF"/>
    <w:rsid w:val="00585550"/>
    <w:rsid w:val="00585724"/>
    <w:rsid w:val="00585D7E"/>
    <w:rsid w:val="00585E6B"/>
    <w:rsid w:val="00587BE9"/>
    <w:rsid w:val="00587E0A"/>
    <w:rsid w:val="0059093E"/>
    <w:rsid w:val="0059130B"/>
    <w:rsid w:val="00593220"/>
    <w:rsid w:val="0059476D"/>
    <w:rsid w:val="005948F9"/>
    <w:rsid w:val="005953C9"/>
    <w:rsid w:val="00595A16"/>
    <w:rsid w:val="00595CC3"/>
    <w:rsid w:val="00596871"/>
    <w:rsid w:val="0059719D"/>
    <w:rsid w:val="00597E47"/>
    <w:rsid w:val="00597E59"/>
    <w:rsid w:val="005A006E"/>
    <w:rsid w:val="005A0078"/>
    <w:rsid w:val="005A0262"/>
    <w:rsid w:val="005A0400"/>
    <w:rsid w:val="005A06C5"/>
    <w:rsid w:val="005A0C7A"/>
    <w:rsid w:val="005A111C"/>
    <w:rsid w:val="005A1DC3"/>
    <w:rsid w:val="005A1E9F"/>
    <w:rsid w:val="005A1EB1"/>
    <w:rsid w:val="005A2311"/>
    <w:rsid w:val="005A33E5"/>
    <w:rsid w:val="005A3D46"/>
    <w:rsid w:val="005A514F"/>
    <w:rsid w:val="005B0D4E"/>
    <w:rsid w:val="005B0E18"/>
    <w:rsid w:val="005B17EA"/>
    <w:rsid w:val="005B214D"/>
    <w:rsid w:val="005B312D"/>
    <w:rsid w:val="005B38E5"/>
    <w:rsid w:val="005B397D"/>
    <w:rsid w:val="005B3F45"/>
    <w:rsid w:val="005B4660"/>
    <w:rsid w:val="005B4AE5"/>
    <w:rsid w:val="005B4F46"/>
    <w:rsid w:val="005B5193"/>
    <w:rsid w:val="005B5DF1"/>
    <w:rsid w:val="005B5F86"/>
    <w:rsid w:val="005B6434"/>
    <w:rsid w:val="005B6DC7"/>
    <w:rsid w:val="005C06A8"/>
    <w:rsid w:val="005C078D"/>
    <w:rsid w:val="005C0EC3"/>
    <w:rsid w:val="005C1780"/>
    <w:rsid w:val="005C1AD3"/>
    <w:rsid w:val="005C1D38"/>
    <w:rsid w:val="005C1F1A"/>
    <w:rsid w:val="005C2CC8"/>
    <w:rsid w:val="005C303F"/>
    <w:rsid w:val="005C3453"/>
    <w:rsid w:val="005C3C77"/>
    <w:rsid w:val="005C4F27"/>
    <w:rsid w:val="005C5397"/>
    <w:rsid w:val="005C6E6D"/>
    <w:rsid w:val="005D04FA"/>
    <w:rsid w:val="005D0ACC"/>
    <w:rsid w:val="005D0DFE"/>
    <w:rsid w:val="005D0EAC"/>
    <w:rsid w:val="005D1185"/>
    <w:rsid w:val="005D1262"/>
    <w:rsid w:val="005D1713"/>
    <w:rsid w:val="005D1BC9"/>
    <w:rsid w:val="005D3184"/>
    <w:rsid w:val="005D382C"/>
    <w:rsid w:val="005D393D"/>
    <w:rsid w:val="005D3C16"/>
    <w:rsid w:val="005D47AB"/>
    <w:rsid w:val="005D53CD"/>
    <w:rsid w:val="005D5B75"/>
    <w:rsid w:val="005D5CE0"/>
    <w:rsid w:val="005D65E3"/>
    <w:rsid w:val="005D77D4"/>
    <w:rsid w:val="005D7ADD"/>
    <w:rsid w:val="005E06FE"/>
    <w:rsid w:val="005E073F"/>
    <w:rsid w:val="005E0AEF"/>
    <w:rsid w:val="005E0C0B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5A4A"/>
    <w:rsid w:val="005E681E"/>
    <w:rsid w:val="005E7DF0"/>
    <w:rsid w:val="005E7E01"/>
    <w:rsid w:val="005F0DA2"/>
    <w:rsid w:val="005F1727"/>
    <w:rsid w:val="005F1CAB"/>
    <w:rsid w:val="005F291C"/>
    <w:rsid w:val="005F3289"/>
    <w:rsid w:val="005F3D67"/>
    <w:rsid w:val="005F3F7A"/>
    <w:rsid w:val="005F4396"/>
    <w:rsid w:val="005F60F4"/>
    <w:rsid w:val="005F6805"/>
    <w:rsid w:val="006000FB"/>
    <w:rsid w:val="00600D19"/>
    <w:rsid w:val="0060121F"/>
    <w:rsid w:val="00601239"/>
    <w:rsid w:val="00601321"/>
    <w:rsid w:val="006019BE"/>
    <w:rsid w:val="00601CC4"/>
    <w:rsid w:val="00602A75"/>
    <w:rsid w:val="006030D7"/>
    <w:rsid w:val="00603BFB"/>
    <w:rsid w:val="0060411D"/>
    <w:rsid w:val="00604997"/>
    <w:rsid w:val="00605A55"/>
    <w:rsid w:val="00606B63"/>
    <w:rsid w:val="00610B89"/>
    <w:rsid w:val="00611336"/>
    <w:rsid w:val="00611D24"/>
    <w:rsid w:val="00611EC1"/>
    <w:rsid w:val="00611ED7"/>
    <w:rsid w:val="006128D6"/>
    <w:rsid w:val="00612C3E"/>
    <w:rsid w:val="00612CB5"/>
    <w:rsid w:val="00613937"/>
    <w:rsid w:val="006150DC"/>
    <w:rsid w:val="006156F8"/>
    <w:rsid w:val="00616344"/>
    <w:rsid w:val="00616759"/>
    <w:rsid w:val="00617246"/>
    <w:rsid w:val="00617697"/>
    <w:rsid w:val="0061782D"/>
    <w:rsid w:val="00617B59"/>
    <w:rsid w:val="00617C20"/>
    <w:rsid w:val="006203F1"/>
    <w:rsid w:val="00620675"/>
    <w:rsid w:val="00620BCF"/>
    <w:rsid w:val="00621A1A"/>
    <w:rsid w:val="00621B0B"/>
    <w:rsid w:val="00621DCE"/>
    <w:rsid w:val="00622479"/>
    <w:rsid w:val="006227F2"/>
    <w:rsid w:val="00623B37"/>
    <w:rsid w:val="00624635"/>
    <w:rsid w:val="00624E60"/>
    <w:rsid w:val="00625395"/>
    <w:rsid w:val="00625959"/>
    <w:rsid w:val="0062607C"/>
    <w:rsid w:val="0062648D"/>
    <w:rsid w:val="0062673C"/>
    <w:rsid w:val="006272A0"/>
    <w:rsid w:val="006275EC"/>
    <w:rsid w:val="006277BB"/>
    <w:rsid w:val="00627929"/>
    <w:rsid w:val="00627C73"/>
    <w:rsid w:val="0063024D"/>
    <w:rsid w:val="006316A7"/>
    <w:rsid w:val="0063181F"/>
    <w:rsid w:val="00631CD8"/>
    <w:rsid w:val="00632B3B"/>
    <w:rsid w:val="00632E0C"/>
    <w:rsid w:val="006330AE"/>
    <w:rsid w:val="0063316D"/>
    <w:rsid w:val="006336AA"/>
    <w:rsid w:val="006338A9"/>
    <w:rsid w:val="00633B87"/>
    <w:rsid w:val="00633F1B"/>
    <w:rsid w:val="0063491C"/>
    <w:rsid w:val="006359EE"/>
    <w:rsid w:val="0063608A"/>
    <w:rsid w:val="0063615F"/>
    <w:rsid w:val="00636D0B"/>
    <w:rsid w:val="0063718A"/>
    <w:rsid w:val="0063722B"/>
    <w:rsid w:val="006376A6"/>
    <w:rsid w:val="0063796D"/>
    <w:rsid w:val="00637C9A"/>
    <w:rsid w:val="00637CDA"/>
    <w:rsid w:val="00637EF7"/>
    <w:rsid w:val="00641603"/>
    <w:rsid w:val="00642003"/>
    <w:rsid w:val="00642138"/>
    <w:rsid w:val="00642379"/>
    <w:rsid w:val="00642EFC"/>
    <w:rsid w:val="00642FCC"/>
    <w:rsid w:val="00644F0A"/>
    <w:rsid w:val="00646150"/>
    <w:rsid w:val="00646BFA"/>
    <w:rsid w:val="0064700F"/>
    <w:rsid w:val="00647DC1"/>
    <w:rsid w:val="00651E6D"/>
    <w:rsid w:val="006523DC"/>
    <w:rsid w:val="00652519"/>
    <w:rsid w:val="00652B80"/>
    <w:rsid w:val="00652F19"/>
    <w:rsid w:val="00652F2D"/>
    <w:rsid w:val="006530D9"/>
    <w:rsid w:val="00653AFA"/>
    <w:rsid w:val="00654044"/>
    <w:rsid w:val="00654A2A"/>
    <w:rsid w:val="006550EC"/>
    <w:rsid w:val="0065554D"/>
    <w:rsid w:val="0065570B"/>
    <w:rsid w:val="00655AFB"/>
    <w:rsid w:val="00655DF6"/>
    <w:rsid w:val="00657550"/>
    <w:rsid w:val="0065770E"/>
    <w:rsid w:val="006579C1"/>
    <w:rsid w:val="00660114"/>
    <w:rsid w:val="006608BC"/>
    <w:rsid w:val="00660ABE"/>
    <w:rsid w:val="00660E5C"/>
    <w:rsid w:val="00661397"/>
    <w:rsid w:val="006614E2"/>
    <w:rsid w:val="00662A34"/>
    <w:rsid w:val="006640CE"/>
    <w:rsid w:val="00664104"/>
    <w:rsid w:val="0066424C"/>
    <w:rsid w:val="00664BE0"/>
    <w:rsid w:val="00664CEA"/>
    <w:rsid w:val="00664D17"/>
    <w:rsid w:val="0066598A"/>
    <w:rsid w:val="00665990"/>
    <w:rsid w:val="00665DDD"/>
    <w:rsid w:val="00665E9D"/>
    <w:rsid w:val="00666B88"/>
    <w:rsid w:val="00667340"/>
    <w:rsid w:val="00667AC1"/>
    <w:rsid w:val="006704A9"/>
    <w:rsid w:val="00670B7D"/>
    <w:rsid w:val="00670B96"/>
    <w:rsid w:val="00670E6F"/>
    <w:rsid w:val="00670EB9"/>
    <w:rsid w:val="006711A4"/>
    <w:rsid w:val="0067128E"/>
    <w:rsid w:val="006716F6"/>
    <w:rsid w:val="006716F8"/>
    <w:rsid w:val="006726A5"/>
    <w:rsid w:val="00673053"/>
    <w:rsid w:val="00673E5E"/>
    <w:rsid w:val="0067414A"/>
    <w:rsid w:val="0067440D"/>
    <w:rsid w:val="0067448F"/>
    <w:rsid w:val="00674726"/>
    <w:rsid w:val="00674898"/>
    <w:rsid w:val="00675A4A"/>
    <w:rsid w:val="00675C37"/>
    <w:rsid w:val="00675FCE"/>
    <w:rsid w:val="00676A0A"/>
    <w:rsid w:val="0067711A"/>
    <w:rsid w:val="00677781"/>
    <w:rsid w:val="00680DAB"/>
    <w:rsid w:val="00681211"/>
    <w:rsid w:val="0068143A"/>
    <w:rsid w:val="0068225F"/>
    <w:rsid w:val="0068233B"/>
    <w:rsid w:val="00682EBC"/>
    <w:rsid w:val="006832E3"/>
    <w:rsid w:val="00683DC4"/>
    <w:rsid w:val="00684201"/>
    <w:rsid w:val="00685667"/>
    <w:rsid w:val="00687117"/>
    <w:rsid w:val="0069051F"/>
    <w:rsid w:val="0069075D"/>
    <w:rsid w:val="006908F8"/>
    <w:rsid w:val="00690D5C"/>
    <w:rsid w:val="00690D84"/>
    <w:rsid w:val="006917EA"/>
    <w:rsid w:val="006918CD"/>
    <w:rsid w:val="006918F5"/>
    <w:rsid w:val="00692672"/>
    <w:rsid w:val="0069288C"/>
    <w:rsid w:val="00692915"/>
    <w:rsid w:val="00693123"/>
    <w:rsid w:val="00694746"/>
    <w:rsid w:val="006947ED"/>
    <w:rsid w:val="00694ECB"/>
    <w:rsid w:val="006952D4"/>
    <w:rsid w:val="006955CF"/>
    <w:rsid w:val="00695743"/>
    <w:rsid w:val="006964BA"/>
    <w:rsid w:val="00696D28"/>
    <w:rsid w:val="00697234"/>
    <w:rsid w:val="0069773E"/>
    <w:rsid w:val="00697DDA"/>
    <w:rsid w:val="006A054A"/>
    <w:rsid w:val="006A0824"/>
    <w:rsid w:val="006A0A02"/>
    <w:rsid w:val="006A0EC0"/>
    <w:rsid w:val="006A15BC"/>
    <w:rsid w:val="006A193F"/>
    <w:rsid w:val="006A2C0D"/>
    <w:rsid w:val="006A3579"/>
    <w:rsid w:val="006A3B64"/>
    <w:rsid w:val="006A4268"/>
    <w:rsid w:val="006A50A7"/>
    <w:rsid w:val="006A6BFF"/>
    <w:rsid w:val="006A6F4E"/>
    <w:rsid w:val="006A7F64"/>
    <w:rsid w:val="006B03F4"/>
    <w:rsid w:val="006B07E1"/>
    <w:rsid w:val="006B0BA2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4CAF"/>
    <w:rsid w:val="006B5524"/>
    <w:rsid w:val="006B65BD"/>
    <w:rsid w:val="006B670C"/>
    <w:rsid w:val="006C03ED"/>
    <w:rsid w:val="006C137F"/>
    <w:rsid w:val="006C166C"/>
    <w:rsid w:val="006C1779"/>
    <w:rsid w:val="006C1791"/>
    <w:rsid w:val="006C1BD8"/>
    <w:rsid w:val="006C2735"/>
    <w:rsid w:val="006C3DB7"/>
    <w:rsid w:val="006C458B"/>
    <w:rsid w:val="006C4CE8"/>
    <w:rsid w:val="006C4F21"/>
    <w:rsid w:val="006C5388"/>
    <w:rsid w:val="006C5495"/>
    <w:rsid w:val="006C566A"/>
    <w:rsid w:val="006C5D72"/>
    <w:rsid w:val="006C67C8"/>
    <w:rsid w:val="006C7080"/>
    <w:rsid w:val="006C797D"/>
    <w:rsid w:val="006C799A"/>
    <w:rsid w:val="006D07B7"/>
    <w:rsid w:val="006D133C"/>
    <w:rsid w:val="006D14B8"/>
    <w:rsid w:val="006D1CEF"/>
    <w:rsid w:val="006D2763"/>
    <w:rsid w:val="006D36E6"/>
    <w:rsid w:val="006D3C0A"/>
    <w:rsid w:val="006D4151"/>
    <w:rsid w:val="006D42E1"/>
    <w:rsid w:val="006D53B4"/>
    <w:rsid w:val="006D60E2"/>
    <w:rsid w:val="006D74E5"/>
    <w:rsid w:val="006D7CA3"/>
    <w:rsid w:val="006D7E68"/>
    <w:rsid w:val="006E014A"/>
    <w:rsid w:val="006E0DBF"/>
    <w:rsid w:val="006E1029"/>
    <w:rsid w:val="006E1231"/>
    <w:rsid w:val="006E1284"/>
    <w:rsid w:val="006E167E"/>
    <w:rsid w:val="006E1803"/>
    <w:rsid w:val="006E21C6"/>
    <w:rsid w:val="006E24F8"/>
    <w:rsid w:val="006E2B0A"/>
    <w:rsid w:val="006E313E"/>
    <w:rsid w:val="006E43D3"/>
    <w:rsid w:val="006E4568"/>
    <w:rsid w:val="006E538B"/>
    <w:rsid w:val="006E553D"/>
    <w:rsid w:val="006E601F"/>
    <w:rsid w:val="006E6C5F"/>
    <w:rsid w:val="006E7864"/>
    <w:rsid w:val="006E79BA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4E88"/>
    <w:rsid w:val="006F60C5"/>
    <w:rsid w:val="006F70EC"/>
    <w:rsid w:val="006F7880"/>
    <w:rsid w:val="00700237"/>
    <w:rsid w:val="007004EE"/>
    <w:rsid w:val="007005DD"/>
    <w:rsid w:val="00700923"/>
    <w:rsid w:val="007019FB"/>
    <w:rsid w:val="0070286B"/>
    <w:rsid w:val="0070359B"/>
    <w:rsid w:val="00703810"/>
    <w:rsid w:val="00703BF8"/>
    <w:rsid w:val="00703DDD"/>
    <w:rsid w:val="0070441B"/>
    <w:rsid w:val="007046D3"/>
    <w:rsid w:val="007049F7"/>
    <w:rsid w:val="00705F21"/>
    <w:rsid w:val="00706217"/>
    <w:rsid w:val="00706221"/>
    <w:rsid w:val="007064AF"/>
    <w:rsid w:val="00707016"/>
    <w:rsid w:val="007074F6"/>
    <w:rsid w:val="00710034"/>
    <w:rsid w:val="007109B4"/>
    <w:rsid w:val="0071153C"/>
    <w:rsid w:val="007116C6"/>
    <w:rsid w:val="007117BF"/>
    <w:rsid w:val="00711F4E"/>
    <w:rsid w:val="0071304E"/>
    <w:rsid w:val="007130F8"/>
    <w:rsid w:val="00713298"/>
    <w:rsid w:val="007134C5"/>
    <w:rsid w:val="007136A6"/>
    <w:rsid w:val="00713838"/>
    <w:rsid w:val="00713A19"/>
    <w:rsid w:val="00713C7C"/>
    <w:rsid w:val="00714CBC"/>
    <w:rsid w:val="00716240"/>
    <w:rsid w:val="00716426"/>
    <w:rsid w:val="00716494"/>
    <w:rsid w:val="00716D96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32E6"/>
    <w:rsid w:val="007232EF"/>
    <w:rsid w:val="0072368C"/>
    <w:rsid w:val="00723DA4"/>
    <w:rsid w:val="00724019"/>
    <w:rsid w:val="00724669"/>
    <w:rsid w:val="007251F2"/>
    <w:rsid w:val="007268F4"/>
    <w:rsid w:val="00727E5B"/>
    <w:rsid w:val="00727EC5"/>
    <w:rsid w:val="00730188"/>
    <w:rsid w:val="007303F9"/>
    <w:rsid w:val="00730AFB"/>
    <w:rsid w:val="00730BE6"/>
    <w:rsid w:val="00730D47"/>
    <w:rsid w:val="00731057"/>
    <w:rsid w:val="00731128"/>
    <w:rsid w:val="007312B4"/>
    <w:rsid w:val="007318D9"/>
    <w:rsid w:val="00732C0B"/>
    <w:rsid w:val="00732F52"/>
    <w:rsid w:val="0073398E"/>
    <w:rsid w:val="00733FB2"/>
    <w:rsid w:val="00734456"/>
    <w:rsid w:val="00735587"/>
    <w:rsid w:val="00735C03"/>
    <w:rsid w:val="007361D7"/>
    <w:rsid w:val="0073683E"/>
    <w:rsid w:val="00737838"/>
    <w:rsid w:val="00737D43"/>
    <w:rsid w:val="00737EE7"/>
    <w:rsid w:val="00740049"/>
    <w:rsid w:val="007400A9"/>
    <w:rsid w:val="00740B06"/>
    <w:rsid w:val="00740D0F"/>
    <w:rsid w:val="00741D44"/>
    <w:rsid w:val="00741E6D"/>
    <w:rsid w:val="00742009"/>
    <w:rsid w:val="0074217D"/>
    <w:rsid w:val="00742A45"/>
    <w:rsid w:val="007436E9"/>
    <w:rsid w:val="007440AB"/>
    <w:rsid w:val="0074443C"/>
    <w:rsid w:val="007446D8"/>
    <w:rsid w:val="007446FC"/>
    <w:rsid w:val="00744827"/>
    <w:rsid w:val="007455ED"/>
    <w:rsid w:val="007457C5"/>
    <w:rsid w:val="00745879"/>
    <w:rsid w:val="00746748"/>
    <w:rsid w:val="0074771D"/>
    <w:rsid w:val="00747A00"/>
    <w:rsid w:val="00750E4B"/>
    <w:rsid w:val="00751E4F"/>
    <w:rsid w:val="00752EE6"/>
    <w:rsid w:val="00753E8E"/>
    <w:rsid w:val="0075415D"/>
    <w:rsid w:val="0075429B"/>
    <w:rsid w:val="00754755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7A1"/>
    <w:rsid w:val="00764E86"/>
    <w:rsid w:val="0076522E"/>
    <w:rsid w:val="00766170"/>
    <w:rsid w:val="00766262"/>
    <w:rsid w:val="00766545"/>
    <w:rsid w:val="00766663"/>
    <w:rsid w:val="00766D9D"/>
    <w:rsid w:val="00766E73"/>
    <w:rsid w:val="007702BA"/>
    <w:rsid w:val="0077056C"/>
    <w:rsid w:val="0077073F"/>
    <w:rsid w:val="00770B85"/>
    <w:rsid w:val="007730CB"/>
    <w:rsid w:val="0077356F"/>
    <w:rsid w:val="00774D9A"/>
    <w:rsid w:val="00775550"/>
    <w:rsid w:val="00775A9D"/>
    <w:rsid w:val="00775D94"/>
    <w:rsid w:val="0077638E"/>
    <w:rsid w:val="0077676D"/>
    <w:rsid w:val="0078055D"/>
    <w:rsid w:val="00780B51"/>
    <w:rsid w:val="00781967"/>
    <w:rsid w:val="00781980"/>
    <w:rsid w:val="00781C68"/>
    <w:rsid w:val="0078273D"/>
    <w:rsid w:val="0078283D"/>
    <w:rsid w:val="00782B34"/>
    <w:rsid w:val="00782D9C"/>
    <w:rsid w:val="00783604"/>
    <w:rsid w:val="00783BCE"/>
    <w:rsid w:val="00784C29"/>
    <w:rsid w:val="00785401"/>
    <w:rsid w:val="00786288"/>
    <w:rsid w:val="0078691B"/>
    <w:rsid w:val="0078698F"/>
    <w:rsid w:val="00787107"/>
    <w:rsid w:val="0079039F"/>
    <w:rsid w:val="007903AF"/>
    <w:rsid w:val="0079059C"/>
    <w:rsid w:val="00790DC8"/>
    <w:rsid w:val="00790FC1"/>
    <w:rsid w:val="00792704"/>
    <w:rsid w:val="00792913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0410"/>
    <w:rsid w:val="007A1393"/>
    <w:rsid w:val="007A1398"/>
    <w:rsid w:val="007A2573"/>
    <w:rsid w:val="007A2A53"/>
    <w:rsid w:val="007A34FF"/>
    <w:rsid w:val="007A3A69"/>
    <w:rsid w:val="007A4094"/>
    <w:rsid w:val="007A4651"/>
    <w:rsid w:val="007A4F26"/>
    <w:rsid w:val="007A50C8"/>
    <w:rsid w:val="007A51E1"/>
    <w:rsid w:val="007A535E"/>
    <w:rsid w:val="007A6BBF"/>
    <w:rsid w:val="007A75F3"/>
    <w:rsid w:val="007A77C0"/>
    <w:rsid w:val="007A79BC"/>
    <w:rsid w:val="007A7E9F"/>
    <w:rsid w:val="007B0259"/>
    <w:rsid w:val="007B0ACD"/>
    <w:rsid w:val="007B0C2D"/>
    <w:rsid w:val="007B0D6A"/>
    <w:rsid w:val="007B0D85"/>
    <w:rsid w:val="007B18E4"/>
    <w:rsid w:val="007B21B8"/>
    <w:rsid w:val="007B294A"/>
    <w:rsid w:val="007B2EA1"/>
    <w:rsid w:val="007B37EE"/>
    <w:rsid w:val="007B3E9A"/>
    <w:rsid w:val="007B46DB"/>
    <w:rsid w:val="007B4718"/>
    <w:rsid w:val="007B5ADF"/>
    <w:rsid w:val="007B7398"/>
    <w:rsid w:val="007B756F"/>
    <w:rsid w:val="007B7717"/>
    <w:rsid w:val="007B7BB1"/>
    <w:rsid w:val="007B7C1D"/>
    <w:rsid w:val="007C03C2"/>
    <w:rsid w:val="007C1CC5"/>
    <w:rsid w:val="007C1F7C"/>
    <w:rsid w:val="007C20EA"/>
    <w:rsid w:val="007C311C"/>
    <w:rsid w:val="007C3443"/>
    <w:rsid w:val="007C3E55"/>
    <w:rsid w:val="007C4AF5"/>
    <w:rsid w:val="007C4FA9"/>
    <w:rsid w:val="007C74AB"/>
    <w:rsid w:val="007D0832"/>
    <w:rsid w:val="007D090B"/>
    <w:rsid w:val="007D1563"/>
    <w:rsid w:val="007D1ADB"/>
    <w:rsid w:val="007D2104"/>
    <w:rsid w:val="007D2244"/>
    <w:rsid w:val="007D2A52"/>
    <w:rsid w:val="007D2C04"/>
    <w:rsid w:val="007D3F54"/>
    <w:rsid w:val="007D45E3"/>
    <w:rsid w:val="007D49B3"/>
    <w:rsid w:val="007D511A"/>
    <w:rsid w:val="007D5381"/>
    <w:rsid w:val="007D5444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123D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3FBB"/>
    <w:rsid w:val="007E3FF6"/>
    <w:rsid w:val="007E4A36"/>
    <w:rsid w:val="007E4E1D"/>
    <w:rsid w:val="007E528D"/>
    <w:rsid w:val="007E59F1"/>
    <w:rsid w:val="007E62C1"/>
    <w:rsid w:val="007E700A"/>
    <w:rsid w:val="007E72E7"/>
    <w:rsid w:val="007E7935"/>
    <w:rsid w:val="007F07CE"/>
    <w:rsid w:val="007F0D71"/>
    <w:rsid w:val="007F1909"/>
    <w:rsid w:val="007F311A"/>
    <w:rsid w:val="007F3617"/>
    <w:rsid w:val="007F3E50"/>
    <w:rsid w:val="007F450D"/>
    <w:rsid w:val="007F47BF"/>
    <w:rsid w:val="007F737E"/>
    <w:rsid w:val="007F751A"/>
    <w:rsid w:val="00800B7B"/>
    <w:rsid w:val="00800C38"/>
    <w:rsid w:val="00801422"/>
    <w:rsid w:val="0080196F"/>
    <w:rsid w:val="00801D8E"/>
    <w:rsid w:val="00801EBC"/>
    <w:rsid w:val="008020D9"/>
    <w:rsid w:val="00803E2C"/>
    <w:rsid w:val="00803EB2"/>
    <w:rsid w:val="00804549"/>
    <w:rsid w:val="00804B5B"/>
    <w:rsid w:val="00804C73"/>
    <w:rsid w:val="00805219"/>
    <w:rsid w:val="00805496"/>
    <w:rsid w:val="00805F01"/>
    <w:rsid w:val="00805FAB"/>
    <w:rsid w:val="00806066"/>
    <w:rsid w:val="008074AE"/>
    <w:rsid w:val="00807A16"/>
    <w:rsid w:val="00807E98"/>
    <w:rsid w:val="0081016E"/>
    <w:rsid w:val="00811050"/>
    <w:rsid w:val="008110CA"/>
    <w:rsid w:val="00811385"/>
    <w:rsid w:val="00812065"/>
    <w:rsid w:val="00812598"/>
    <w:rsid w:val="00812BAC"/>
    <w:rsid w:val="00812C9A"/>
    <w:rsid w:val="00812E14"/>
    <w:rsid w:val="008135D8"/>
    <w:rsid w:val="008141E8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2038F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3577"/>
    <w:rsid w:val="00823609"/>
    <w:rsid w:val="00823737"/>
    <w:rsid w:val="00824043"/>
    <w:rsid w:val="00824598"/>
    <w:rsid w:val="0082546B"/>
    <w:rsid w:val="00825789"/>
    <w:rsid w:val="00825E8F"/>
    <w:rsid w:val="00826486"/>
    <w:rsid w:val="0082677C"/>
    <w:rsid w:val="008271CB"/>
    <w:rsid w:val="00830820"/>
    <w:rsid w:val="00830CFA"/>
    <w:rsid w:val="00830ECE"/>
    <w:rsid w:val="00831232"/>
    <w:rsid w:val="0083179A"/>
    <w:rsid w:val="00831806"/>
    <w:rsid w:val="00831920"/>
    <w:rsid w:val="00831E41"/>
    <w:rsid w:val="0083231C"/>
    <w:rsid w:val="0083282E"/>
    <w:rsid w:val="00833459"/>
    <w:rsid w:val="0083461C"/>
    <w:rsid w:val="00834A85"/>
    <w:rsid w:val="00835679"/>
    <w:rsid w:val="00835794"/>
    <w:rsid w:val="0083592A"/>
    <w:rsid w:val="00835B5C"/>
    <w:rsid w:val="00835C74"/>
    <w:rsid w:val="008367E6"/>
    <w:rsid w:val="00836B9B"/>
    <w:rsid w:val="00837431"/>
    <w:rsid w:val="008375B4"/>
    <w:rsid w:val="0084107F"/>
    <w:rsid w:val="00841F1C"/>
    <w:rsid w:val="00842402"/>
    <w:rsid w:val="0084257B"/>
    <w:rsid w:val="00843B3F"/>
    <w:rsid w:val="00843C0D"/>
    <w:rsid w:val="00843D9A"/>
    <w:rsid w:val="00844211"/>
    <w:rsid w:val="00844C4C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761"/>
    <w:rsid w:val="00853C19"/>
    <w:rsid w:val="00853C3A"/>
    <w:rsid w:val="008540B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7FEF"/>
    <w:rsid w:val="00860116"/>
    <w:rsid w:val="00860D99"/>
    <w:rsid w:val="008611AF"/>
    <w:rsid w:val="00862386"/>
    <w:rsid w:val="00862FDA"/>
    <w:rsid w:val="008643A4"/>
    <w:rsid w:val="008653EB"/>
    <w:rsid w:val="008657E3"/>
    <w:rsid w:val="00865A01"/>
    <w:rsid w:val="00866A6A"/>
    <w:rsid w:val="00866B84"/>
    <w:rsid w:val="00867A99"/>
    <w:rsid w:val="00867FA0"/>
    <w:rsid w:val="00870F6E"/>
    <w:rsid w:val="008718AB"/>
    <w:rsid w:val="00872557"/>
    <w:rsid w:val="00873928"/>
    <w:rsid w:val="00873C0F"/>
    <w:rsid w:val="00874307"/>
    <w:rsid w:val="00876739"/>
    <w:rsid w:val="00876B3C"/>
    <w:rsid w:val="008776F5"/>
    <w:rsid w:val="0087775F"/>
    <w:rsid w:val="00877B10"/>
    <w:rsid w:val="0088061C"/>
    <w:rsid w:val="00880854"/>
    <w:rsid w:val="00881080"/>
    <w:rsid w:val="008810F1"/>
    <w:rsid w:val="00881441"/>
    <w:rsid w:val="00881825"/>
    <w:rsid w:val="008818C6"/>
    <w:rsid w:val="008821DF"/>
    <w:rsid w:val="00882D79"/>
    <w:rsid w:val="00883E5D"/>
    <w:rsid w:val="0088469F"/>
    <w:rsid w:val="00884F0A"/>
    <w:rsid w:val="008850F6"/>
    <w:rsid w:val="008852EA"/>
    <w:rsid w:val="0088567A"/>
    <w:rsid w:val="00885D96"/>
    <w:rsid w:val="00885F5C"/>
    <w:rsid w:val="00886533"/>
    <w:rsid w:val="0088708D"/>
    <w:rsid w:val="00887B5B"/>
    <w:rsid w:val="00890895"/>
    <w:rsid w:val="00890F16"/>
    <w:rsid w:val="008914B1"/>
    <w:rsid w:val="00891ED9"/>
    <w:rsid w:val="008920A5"/>
    <w:rsid w:val="008922AD"/>
    <w:rsid w:val="00892801"/>
    <w:rsid w:val="00892C27"/>
    <w:rsid w:val="00892F66"/>
    <w:rsid w:val="0089318A"/>
    <w:rsid w:val="00893B73"/>
    <w:rsid w:val="00893D79"/>
    <w:rsid w:val="00894F37"/>
    <w:rsid w:val="00895705"/>
    <w:rsid w:val="008972F7"/>
    <w:rsid w:val="008A007F"/>
    <w:rsid w:val="008A1011"/>
    <w:rsid w:val="008A1082"/>
    <w:rsid w:val="008A12CD"/>
    <w:rsid w:val="008A2293"/>
    <w:rsid w:val="008A2E05"/>
    <w:rsid w:val="008A3189"/>
    <w:rsid w:val="008A3399"/>
    <w:rsid w:val="008A35BB"/>
    <w:rsid w:val="008A363B"/>
    <w:rsid w:val="008A37B7"/>
    <w:rsid w:val="008A3814"/>
    <w:rsid w:val="008A4080"/>
    <w:rsid w:val="008A448A"/>
    <w:rsid w:val="008A4B68"/>
    <w:rsid w:val="008A4B91"/>
    <w:rsid w:val="008A584C"/>
    <w:rsid w:val="008A6242"/>
    <w:rsid w:val="008A679D"/>
    <w:rsid w:val="008A704B"/>
    <w:rsid w:val="008A714E"/>
    <w:rsid w:val="008A743D"/>
    <w:rsid w:val="008A7758"/>
    <w:rsid w:val="008B1105"/>
    <w:rsid w:val="008B11D2"/>
    <w:rsid w:val="008B1238"/>
    <w:rsid w:val="008B168D"/>
    <w:rsid w:val="008B2AAB"/>
    <w:rsid w:val="008B2C0C"/>
    <w:rsid w:val="008B2CAF"/>
    <w:rsid w:val="008B2D5A"/>
    <w:rsid w:val="008B2FED"/>
    <w:rsid w:val="008B32FC"/>
    <w:rsid w:val="008B3EBA"/>
    <w:rsid w:val="008B44E3"/>
    <w:rsid w:val="008B4879"/>
    <w:rsid w:val="008B505B"/>
    <w:rsid w:val="008B5DFE"/>
    <w:rsid w:val="008B681F"/>
    <w:rsid w:val="008B6900"/>
    <w:rsid w:val="008B6D7D"/>
    <w:rsid w:val="008B6E8F"/>
    <w:rsid w:val="008B7CFC"/>
    <w:rsid w:val="008B7DA1"/>
    <w:rsid w:val="008C02A5"/>
    <w:rsid w:val="008C0EFB"/>
    <w:rsid w:val="008C146E"/>
    <w:rsid w:val="008C165A"/>
    <w:rsid w:val="008C2D0B"/>
    <w:rsid w:val="008C2EFD"/>
    <w:rsid w:val="008C3102"/>
    <w:rsid w:val="008C401C"/>
    <w:rsid w:val="008C41DE"/>
    <w:rsid w:val="008C4AC1"/>
    <w:rsid w:val="008C4E64"/>
    <w:rsid w:val="008C60D2"/>
    <w:rsid w:val="008C6551"/>
    <w:rsid w:val="008C6584"/>
    <w:rsid w:val="008C6F11"/>
    <w:rsid w:val="008C775B"/>
    <w:rsid w:val="008D0248"/>
    <w:rsid w:val="008D0D81"/>
    <w:rsid w:val="008D2BC6"/>
    <w:rsid w:val="008D39C6"/>
    <w:rsid w:val="008D47BE"/>
    <w:rsid w:val="008D4BD7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2919"/>
    <w:rsid w:val="008E323B"/>
    <w:rsid w:val="008E356D"/>
    <w:rsid w:val="008E35FD"/>
    <w:rsid w:val="008E3E4D"/>
    <w:rsid w:val="008E4205"/>
    <w:rsid w:val="008E4E75"/>
    <w:rsid w:val="008E546E"/>
    <w:rsid w:val="008E55A9"/>
    <w:rsid w:val="008E5A20"/>
    <w:rsid w:val="008E5C2A"/>
    <w:rsid w:val="008E694B"/>
    <w:rsid w:val="008E7163"/>
    <w:rsid w:val="008E72C9"/>
    <w:rsid w:val="008E7531"/>
    <w:rsid w:val="008F0354"/>
    <w:rsid w:val="008F069F"/>
    <w:rsid w:val="008F0962"/>
    <w:rsid w:val="008F0F79"/>
    <w:rsid w:val="008F181B"/>
    <w:rsid w:val="008F1D63"/>
    <w:rsid w:val="008F37E5"/>
    <w:rsid w:val="008F40BE"/>
    <w:rsid w:val="008F4965"/>
    <w:rsid w:val="008F4CE5"/>
    <w:rsid w:val="008F5752"/>
    <w:rsid w:val="008F6401"/>
    <w:rsid w:val="008F69E0"/>
    <w:rsid w:val="008F7870"/>
    <w:rsid w:val="00900D4B"/>
    <w:rsid w:val="00900DD2"/>
    <w:rsid w:val="00901604"/>
    <w:rsid w:val="009019C7"/>
    <w:rsid w:val="00901DA3"/>
    <w:rsid w:val="00901E64"/>
    <w:rsid w:val="00901FC4"/>
    <w:rsid w:val="00902E94"/>
    <w:rsid w:val="00903332"/>
    <w:rsid w:val="00904A60"/>
    <w:rsid w:val="00904B6A"/>
    <w:rsid w:val="00904B6F"/>
    <w:rsid w:val="00904FF7"/>
    <w:rsid w:val="009052A1"/>
    <w:rsid w:val="00905939"/>
    <w:rsid w:val="00905BB7"/>
    <w:rsid w:val="00905C99"/>
    <w:rsid w:val="00906D47"/>
    <w:rsid w:val="0091000E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3D24"/>
    <w:rsid w:val="00914E2D"/>
    <w:rsid w:val="00914E96"/>
    <w:rsid w:val="00915436"/>
    <w:rsid w:val="009160AD"/>
    <w:rsid w:val="009169B5"/>
    <w:rsid w:val="00917449"/>
    <w:rsid w:val="00917838"/>
    <w:rsid w:val="00917A1E"/>
    <w:rsid w:val="00920066"/>
    <w:rsid w:val="009207C8"/>
    <w:rsid w:val="009207FD"/>
    <w:rsid w:val="00920828"/>
    <w:rsid w:val="009208BE"/>
    <w:rsid w:val="0092107E"/>
    <w:rsid w:val="00921339"/>
    <w:rsid w:val="009213B3"/>
    <w:rsid w:val="0092143E"/>
    <w:rsid w:val="00921B39"/>
    <w:rsid w:val="00921EA5"/>
    <w:rsid w:val="00921EAB"/>
    <w:rsid w:val="0092397D"/>
    <w:rsid w:val="00923B94"/>
    <w:rsid w:val="00923E56"/>
    <w:rsid w:val="00924A9D"/>
    <w:rsid w:val="00924B38"/>
    <w:rsid w:val="009250B9"/>
    <w:rsid w:val="00925967"/>
    <w:rsid w:val="009263A5"/>
    <w:rsid w:val="009267D7"/>
    <w:rsid w:val="009278C4"/>
    <w:rsid w:val="009278F4"/>
    <w:rsid w:val="00927A66"/>
    <w:rsid w:val="00927EEF"/>
    <w:rsid w:val="00927F87"/>
    <w:rsid w:val="00930660"/>
    <w:rsid w:val="009306D7"/>
    <w:rsid w:val="00930A57"/>
    <w:rsid w:val="00930E34"/>
    <w:rsid w:val="00930FAA"/>
    <w:rsid w:val="00931852"/>
    <w:rsid w:val="00932002"/>
    <w:rsid w:val="00932FFA"/>
    <w:rsid w:val="00933264"/>
    <w:rsid w:val="00933FCF"/>
    <w:rsid w:val="0093460A"/>
    <w:rsid w:val="00934BFE"/>
    <w:rsid w:val="00934E3B"/>
    <w:rsid w:val="00935C1B"/>
    <w:rsid w:val="00935CFD"/>
    <w:rsid w:val="009367E3"/>
    <w:rsid w:val="009377BA"/>
    <w:rsid w:val="009377C4"/>
    <w:rsid w:val="00937AB3"/>
    <w:rsid w:val="00937AED"/>
    <w:rsid w:val="00937B9A"/>
    <w:rsid w:val="00937D70"/>
    <w:rsid w:val="00937D84"/>
    <w:rsid w:val="00940260"/>
    <w:rsid w:val="00940455"/>
    <w:rsid w:val="009408C5"/>
    <w:rsid w:val="00942031"/>
    <w:rsid w:val="00942DAB"/>
    <w:rsid w:val="00945C87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5DD8"/>
    <w:rsid w:val="00956188"/>
    <w:rsid w:val="00956560"/>
    <w:rsid w:val="0095676F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09A2"/>
    <w:rsid w:val="009725A6"/>
    <w:rsid w:val="00972A92"/>
    <w:rsid w:val="00972B23"/>
    <w:rsid w:val="00974181"/>
    <w:rsid w:val="00974280"/>
    <w:rsid w:val="00974EC3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233"/>
    <w:rsid w:val="0098352B"/>
    <w:rsid w:val="00983E5B"/>
    <w:rsid w:val="009845C3"/>
    <w:rsid w:val="009849AD"/>
    <w:rsid w:val="00984A4F"/>
    <w:rsid w:val="00984D84"/>
    <w:rsid w:val="0098528F"/>
    <w:rsid w:val="00985B40"/>
    <w:rsid w:val="00986772"/>
    <w:rsid w:val="00987354"/>
    <w:rsid w:val="00987A58"/>
    <w:rsid w:val="00987AA4"/>
    <w:rsid w:val="00987AD7"/>
    <w:rsid w:val="009906EE"/>
    <w:rsid w:val="00990B0D"/>
    <w:rsid w:val="00991588"/>
    <w:rsid w:val="009925AC"/>
    <w:rsid w:val="00992622"/>
    <w:rsid w:val="00992643"/>
    <w:rsid w:val="00992961"/>
    <w:rsid w:val="00993007"/>
    <w:rsid w:val="00994D91"/>
    <w:rsid w:val="00995AFA"/>
    <w:rsid w:val="00995F02"/>
    <w:rsid w:val="0099710D"/>
    <w:rsid w:val="00997CC2"/>
    <w:rsid w:val="00997ECC"/>
    <w:rsid w:val="009A0000"/>
    <w:rsid w:val="009A08ED"/>
    <w:rsid w:val="009A0A34"/>
    <w:rsid w:val="009A0D17"/>
    <w:rsid w:val="009A25B9"/>
    <w:rsid w:val="009A287B"/>
    <w:rsid w:val="009A295C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5AA"/>
    <w:rsid w:val="009A4809"/>
    <w:rsid w:val="009A61FC"/>
    <w:rsid w:val="009A67E8"/>
    <w:rsid w:val="009A6F30"/>
    <w:rsid w:val="009A7687"/>
    <w:rsid w:val="009B0210"/>
    <w:rsid w:val="009B05A7"/>
    <w:rsid w:val="009B0C98"/>
    <w:rsid w:val="009B0F5F"/>
    <w:rsid w:val="009B0FA8"/>
    <w:rsid w:val="009B11A3"/>
    <w:rsid w:val="009B14E1"/>
    <w:rsid w:val="009B249C"/>
    <w:rsid w:val="009B34DA"/>
    <w:rsid w:val="009B39C0"/>
    <w:rsid w:val="009B43F5"/>
    <w:rsid w:val="009B45E9"/>
    <w:rsid w:val="009B4957"/>
    <w:rsid w:val="009B4AE0"/>
    <w:rsid w:val="009B5161"/>
    <w:rsid w:val="009B6978"/>
    <w:rsid w:val="009B6BFA"/>
    <w:rsid w:val="009B6E36"/>
    <w:rsid w:val="009B6EF5"/>
    <w:rsid w:val="009B7350"/>
    <w:rsid w:val="009B7B1E"/>
    <w:rsid w:val="009B7E1D"/>
    <w:rsid w:val="009C079D"/>
    <w:rsid w:val="009C0DDE"/>
    <w:rsid w:val="009C1FD3"/>
    <w:rsid w:val="009C2557"/>
    <w:rsid w:val="009C2B03"/>
    <w:rsid w:val="009C325C"/>
    <w:rsid w:val="009C3443"/>
    <w:rsid w:val="009C3B70"/>
    <w:rsid w:val="009C3F82"/>
    <w:rsid w:val="009C4D3D"/>
    <w:rsid w:val="009C4FCA"/>
    <w:rsid w:val="009C501F"/>
    <w:rsid w:val="009C64B8"/>
    <w:rsid w:val="009C676E"/>
    <w:rsid w:val="009C6BAF"/>
    <w:rsid w:val="009C6E55"/>
    <w:rsid w:val="009D008D"/>
    <w:rsid w:val="009D088C"/>
    <w:rsid w:val="009D0C7C"/>
    <w:rsid w:val="009D1696"/>
    <w:rsid w:val="009D187A"/>
    <w:rsid w:val="009D1A25"/>
    <w:rsid w:val="009D1C8B"/>
    <w:rsid w:val="009D1D03"/>
    <w:rsid w:val="009D3B37"/>
    <w:rsid w:val="009D439B"/>
    <w:rsid w:val="009D43D7"/>
    <w:rsid w:val="009D4843"/>
    <w:rsid w:val="009D4F21"/>
    <w:rsid w:val="009D5170"/>
    <w:rsid w:val="009D535F"/>
    <w:rsid w:val="009D64CB"/>
    <w:rsid w:val="009D66C2"/>
    <w:rsid w:val="009D6D17"/>
    <w:rsid w:val="009D6EC3"/>
    <w:rsid w:val="009E00D0"/>
    <w:rsid w:val="009E0623"/>
    <w:rsid w:val="009E0950"/>
    <w:rsid w:val="009E1336"/>
    <w:rsid w:val="009E15BE"/>
    <w:rsid w:val="009E166C"/>
    <w:rsid w:val="009E1A20"/>
    <w:rsid w:val="009E1AA3"/>
    <w:rsid w:val="009E23E9"/>
    <w:rsid w:val="009E2468"/>
    <w:rsid w:val="009E3D74"/>
    <w:rsid w:val="009E4FDC"/>
    <w:rsid w:val="009E59C6"/>
    <w:rsid w:val="009E5CD6"/>
    <w:rsid w:val="009E6475"/>
    <w:rsid w:val="009E6A69"/>
    <w:rsid w:val="009E6D57"/>
    <w:rsid w:val="009E7A4D"/>
    <w:rsid w:val="009E7AEA"/>
    <w:rsid w:val="009E7D23"/>
    <w:rsid w:val="009F0385"/>
    <w:rsid w:val="009F1C7C"/>
    <w:rsid w:val="009F1F08"/>
    <w:rsid w:val="009F3239"/>
    <w:rsid w:val="009F3632"/>
    <w:rsid w:val="009F3AEA"/>
    <w:rsid w:val="009F3D41"/>
    <w:rsid w:val="009F4054"/>
    <w:rsid w:val="009F4380"/>
    <w:rsid w:val="009F581D"/>
    <w:rsid w:val="009F5DE5"/>
    <w:rsid w:val="009F5F5D"/>
    <w:rsid w:val="009F6136"/>
    <w:rsid w:val="009F6A1C"/>
    <w:rsid w:val="009F70DB"/>
    <w:rsid w:val="009F764C"/>
    <w:rsid w:val="009F77C0"/>
    <w:rsid w:val="009F7C32"/>
    <w:rsid w:val="00A00F6B"/>
    <w:rsid w:val="00A01592"/>
    <w:rsid w:val="00A01AC4"/>
    <w:rsid w:val="00A03746"/>
    <w:rsid w:val="00A0404B"/>
    <w:rsid w:val="00A04715"/>
    <w:rsid w:val="00A04746"/>
    <w:rsid w:val="00A052FA"/>
    <w:rsid w:val="00A053A1"/>
    <w:rsid w:val="00A056DF"/>
    <w:rsid w:val="00A067F4"/>
    <w:rsid w:val="00A06B3B"/>
    <w:rsid w:val="00A071E5"/>
    <w:rsid w:val="00A07978"/>
    <w:rsid w:val="00A10322"/>
    <w:rsid w:val="00A105E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40B0"/>
    <w:rsid w:val="00A14637"/>
    <w:rsid w:val="00A149BD"/>
    <w:rsid w:val="00A14FD8"/>
    <w:rsid w:val="00A162E2"/>
    <w:rsid w:val="00A1793D"/>
    <w:rsid w:val="00A20733"/>
    <w:rsid w:val="00A20887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859"/>
    <w:rsid w:val="00A24B0E"/>
    <w:rsid w:val="00A250E2"/>
    <w:rsid w:val="00A25FDD"/>
    <w:rsid w:val="00A26094"/>
    <w:rsid w:val="00A26426"/>
    <w:rsid w:val="00A265F1"/>
    <w:rsid w:val="00A267F0"/>
    <w:rsid w:val="00A26C6E"/>
    <w:rsid w:val="00A2710E"/>
    <w:rsid w:val="00A2764E"/>
    <w:rsid w:val="00A27A22"/>
    <w:rsid w:val="00A30E7D"/>
    <w:rsid w:val="00A32A3A"/>
    <w:rsid w:val="00A32FB4"/>
    <w:rsid w:val="00A33204"/>
    <w:rsid w:val="00A33278"/>
    <w:rsid w:val="00A33F18"/>
    <w:rsid w:val="00A3413D"/>
    <w:rsid w:val="00A347CB"/>
    <w:rsid w:val="00A34C18"/>
    <w:rsid w:val="00A3675E"/>
    <w:rsid w:val="00A373E1"/>
    <w:rsid w:val="00A379B6"/>
    <w:rsid w:val="00A37AAA"/>
    <w:rsid w:val="00A4091E"/>
    <w:rsid w:val="00A40F4E"/>
    <w:rsid w:val="00A41B6B"/>
    <w:rsid w:val="00A42428"/>
    <w:rsid w:val="00A431BF"/>
    <w:rsid w:val="00A43480"/>
    <w:rsid w:val="00A443B6"/>
    <w:rsid w:val="00A456F3"/>
    <w:rsid w:val="00A45AC5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2BFF"/>
    <w:rsid w:val="00A541F0"/>
    <w:rsid w:val="00A54F27"/>
    <w:rsid w:val="00A55939"/>
    <w:rsid w:val="00A55F29"/>
    <w:rsid w:val="00A565FC"/>
    <w:rsid w:val="00A56659"/>
    <w:rsid w:val="00A567E6"/>
    <w:rsid w:val="00A57223"/>
    <w:rsid w:val="00A5765C"/>
    <w:rsid w:val="00A57924"/>
    <w:rsid w:val="00A57CC0"/>
    <w:rsid w:val="00A60C25"/>
    <w:rsid w:val="00A613F7"/>
    <w:rsid w:val="00A61442"/>
    <w:rsid w:val="00A61F6A"/>
    <w:rsid w:val="00A63520"/>
    <w:rsid w:val="00A6357C"/>
    <w:rsid w:val="00A637A3"/>
    <w:rsid w:val="00A6382B"/>
    <w:rsid w:val="00A63A93"/>
    <w:rsid w:val="00A63B3B"/>
    <w:rsid w:val="00A63DEB"/>
    <w:rsid w:val="00A64681"/>
    <w:rsid w:val="00A6469D"/>
    <w:rsid w:val="00A64B82"/>
    <w:rsid w:val="00A65FD2"/>
    <w:rsid w:val="00A66263"/>
    <w:rsid w:val="00A6626D"/>
    <w:rsid w:val="00A66AE7"/>
    <w:rsid w:val="00A66E4A"/>
    <w:rsid w:val="00A67980"/>
    <w:rsid w:val="00A67A61"/>
    <w:rsid w:val="00A703BC"/>
    <w:rsid w:val="00A71831"/>
    <w:rsid w:val="00A724A2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CE"/>
    <w:rsid w:val="00A77A0B"/>
    <w:rsid w:val="00A80ABB"/>
    <w:rsid w:val="00A80DCB"/>
    <w:rsid w:val="00A814D4"/>
    <w:rsid w:val="00A81AC8"/>
    <w:rsid w:val="00A81F1B"/>
    <w:rsid w:val="00A8248C"/>
    <w:rsid w:val="00A826E4"/>
    <w:rsid w:val="00A82862"/>
    <w:rsid w:val="00A82D8C"/>
    <w:rsid w:val="00A83DF0"/>
    <w:rsid w:val="00A8484A"/>
    <w:rsid w:val="00A84CB3"/>
    <w:rsid w:val="00A859F5"/>
    <w:rsid w:val="00A85E3D"/>
    <w:rsid w:val="00A864D5"/>
    <w:rsid w:val="00A86D1C"/>
    <w:rsid w:val="00A90F98"/>
    <w:rsid w:val="00A91D3E"/>
    <w:rsid w:val="00A91D67"/>
    <w:rsid w:val="00A91D7B"/>
    <w:rsid w:val="00A928DA"/>
    <w:rsid w:val="00A9361A"/>
    <w:rsid w:val="00A944C5"/>
    <w:rsid w:val="00A9473B"/>
    <w:rsid w:val="00A95074"/>
    <w:rsid w:val="00A969BE"/>
    <w:rsid w:val="00A96B3B"/>
    <w:rsid w:val="00AA04B0"/>
    <w:rsid w:val="00AA04F4"/>
    <w:rsid w:val="00AA0549"/>
    <w:rsid w:val="00AA056D"/>
    <w:rsid w:val="00AA0783"/>
    <w:rsid w:val="00AA08F9"/>
    <w:rsid w:val="00AA12F9"/>
    <w:rsid w:val="00AA2197"/>
    <w:rsid w:val="00AA3A95"/>
    <w:rsid w:val="00AA3F6C"/>
    <w:rsid w:val="00AA400F"/>
    <w:rsid w:val="00AA418A"/>
    <w:rsid w:val="00AA42DD"/>
    <w:rsid w:val="00AA52FA"/>
    <w:rsid w:val="00AA5888"/>
    <w:rsid w:val="00AA637A"/>
    <w:rsid w:val="00AA7F57"/>
    <w:rsid w:val="00AB0485"/>
    <w:rsid w:val="00AB1EFB"/>
    <w:rsid w:val="00AB21A9"/>
    <w:rsid w:val="00AB3ABD"/>
    <w:rsid w:val="00AB40FB"/>
    <w:rsid w:val="00AB4D51"/>
    <w:rsid w:val="00AB5172"/>
    <w:rsid w:val="00AB5393"/>
    <w:rsid w:val="00AB59E8"/>
    <w:rsid w:val="00AB5A4B"/>
    <w:rsid w:val="00AB5A58"/>
    <w:rsid w:val="00AB5F52"/>
    <w:rsid w:val="00AB65CF"/>
    <w:rsid w:val="00AB6BE5"/>
    <w:rsid w:val="00AB7599"/>
    <w:rsid w:val="00AB7B12"/>
    <w:rsid w:val="00AB7C39"/>
    <w:rsid w:val="00AB7CE9"/>
    <w:rsid w:val="00AC048B"/>
    <w:rsid w:val="00AC094B"/>
    <w:rsid w:val="00AC1AE9"/>
    <w:rsid w:val="00AC1B5C"/>
    <w:rsid w:val="00AC1BC3"/>
    <w:rsid w:val="00AC1E74"/>
    <w:rsid w:val="00AC206E"/>
    <w:rsid w:val="00AC20D1"/>
    <w:rsid w:val="00AC2286"/>
    <w:rsid w:val="00AC24E8"/>
    <w:rsid w:val="00AC29AB"/>
    <w:rsid w:val="00AC2EBE"/>
    <w:rsid w:val="00AC2FD8"/>
    <w:rsid w:val="00AC3440"/>
    <w:rsid w:val="00AC364A"/>
    <w:rsid w:val="00AC41D2"/>
    <w:rsid w:val="00AC44C5"/>
    <w:rsid w:val="00AC4535"/>
    <w:rsid w:val="00AC4C71"/>
    <w:rsid w:val="00AC5ED6"/>
    <w:rsid w:val="00AC6221"/>
    <w:rsid w:val="00AC6FBA"/>
    <w:rsid w:val="00AC7467"/>
    <w:rsid w:val="00AC7CE2"/>
    <w:rsid w:val="00AC7E30"/>
    <w:rsid w:val="00AD0BBF"/>
    <w:rsid w:val="00AD0E5B"/>
    <w:rsid w:val="00AD170E"/>
    <w:rsid w:val="00AD1DFA"/>
    <w:rsid w:val="00AD2CE7"/>
    <w:rsid w:val="00AD3049"/>
    <w:rsid w:val="00AD3255"/>
    <w:rsid w:val="00AD3375"/>
    <w:rsid w:val="00AD3581"/>
    <w:rsid w:val="00AD396E"/>
    <w:rsid w:val="00AD3EF8"/>
    <w:rsid w:val="00AD53F1"/>
    <w:rsid w:val="00AD5418"/>
    <w:rsid w:val="00AD56A6"/>
    <w:rsid w:val="00AD5E31"/>
    <w:rsid w:val="00AD6AFF"/>
    <w:rsid w:val="00AD6D86"/>
    <w:rsid w:val="00AD7411"/>
    <w:rsid w:val="00AE08B9"/>
    <w:rsid w:val="00AE0907"/>
    <w:rsid w:val="00AE19F9"/>
    <w:rsid w:val="00AE1F3F"/>
    <w:rsid w:val="00AE2730"/>
    <w:rsid w:val="00AE28ED"/>
    <w:rsid w:val="00AE2EBE"/>
    <w:rsid w:val="00AE36B1"/>
    <w:rsid w:val="00AE481B"/>
    <w:rsid w:val="00AE4E85"/>
    <w:rsid w:val="00AE56C4"/>
    <w:rsid w:val="00AE571A"/>
    <w:rsid w:val="00AE6727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2CD"/>
    <w:rsid w:val="00AF43D2"/>
    <w:rsid w:val="00AF4747"/>
    <w:rsid w:val="00AF47DC"/>
    <w:rsid w:val="00AF4919"/>
    <w:rsid w:val="00AF4B97"/>
    <w:rsid w:val="00AF4D58"/>
    <w:rsid w:val="00AF4E79"/>
    <w:rsid w:val="00AF4F03"/>
    <w:rsid w:val="00AF5C9C"/>
    <w:rsid w:val="00AF69E6"/>
    <w:rsid w:val="00AF7BD7"/>
    <w:rsid w:val="00AF7C16"/>
    <w:rsid w:val="00AF7CE2"/>
    <w:rsid w:val="00B001D0"/>
    <w:rsid w:val="00B00466"/>
    <w:rsid w:val="00B02449"/>
    <w:rsid w:val="00B0276D"/>
    <w:rsid w:val="00B03EE0"/>
    <w:rsid w:val="00B05042"/>
    <w:rsid w:val="00B05223"/>
    <w:rsid w:val="00B05676"/>
    <w:rsid w:val="00B0585F"/>
    <w:rsid w:val="00B0628F"/>
    <w:rsid w:val="00B073B0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19"/>
    <w:rsid w:val="00B25C8F"/>
    <w:rsid w:val="00B264C0"/>
    <w:rsid w:val="00B26CB8"/>
    <w:rsid w:val="00B30180"/>
    <w:rsid w:val="00B30A42"/>
    <w:rsid w:val="00B30BBF"/>
    <w:rsid w:val="00B30F7E"/>
    <w:rsid w:val="00B31350"/>
    <w:rsid w:val="00B316A2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D89"/>
    <w:rsid w:val="00B34783"/>
    <w:rsid w:val="00B34D25"/>
    <w:rsid w:val="00B35D47"/>
    <w:rsid w:val="00B36506"/>
    <w:rsid w:val="00B367F6"/>
    <w:rsid w:val="00B36ABE"/>
    <w:rsid w:val="00B36DF2"/>
    <w:rsid w:val="00B37159"/>
    <w:rsid w:val="00B37607"/>
    <w:rsid w:val="00B3773A"/>
    <w:rsid w:val="00B40336"/>
    <w:rsid w:val="00B41CD2"/>
    <w:rsid w:val="00B42084"/>
    <w:rsid w:val="00B423C6"/>
    <w:rsid w:val="00B4242D"/>
    <w:rsid w:val="00B426CC"/>
    <w:rsid w:val="00B435D5"/>
    <w:rsid w:val="00B452D8"/>
    <w:rsid w:val="00B46ACC"/>
    <w:rsid w:val="00B476BD"/>
    <w:rsid w:val="00B4787A"/>
    <w:rsid w:val="00B479FA"/>
    <w:rsid w:val="00B507C4"/>
    <w:rsid w:val="00B50C84"/>
    <w:rsid w:val="00B50D5F"/>
    <w:rsid w:val="00B515C0"/>
    <w:rsid w:val="00B51608"/>
    <w:rsid w:val="00B528A5"/>
    <w:rsid w:val="00B534EF"/>
    <w:rsid w:val="00B5353F"/>
    <w:rsid w:val="00B53DE8"/>
    <w:rsid w:val="00B53FE5"/>
    <w:rsid w:val="00B54159"/>
    <w:rsid w:val="00B54987"/>
    <w:rsid w:val="00B54BE4"/>
    <w:rsid w:val="00B5537E"/>
    <w:rsid w:val="00B55665"/>
    <w:rsid w:val="00B55B62"/>
    <w:rsid w:val="00B55F97"/>
    <w:rsid w:val="00B56256"/>
    <w:rsid w:val="00B56CBE"/>
    <w:rsid w:val="00B56D3A"/>
    <w:rsid w:val="00B56D5A"/>
    <w:rsid w:val="00B574B2"/>
    <w:rsid w:val="00B602A5"/>
    <w:rsid w:val="00B607FB"/>
    <w:rsid w:val="00B60C58"/>
    <w:rsid w:val="00B60E20"/>
    <w:rsid w:val="00B6196F"/>
    <w:rsid w:val="00B62AC5"/>
    <w:rsid w:val="00B62F01"/>
    <w:rsid w:val="00B630B7"/>
    <w:rsid w:val="00B6364B"/>
    <w:rsid w:val="00B63A7E"/>
    <w:rsid w:val="00B63B15"/>
    <w:rsid w:val="00B63B1E"/>
    <w:rsid w:val="00B63F0A"/>
    <w:rsid w:val="00B64357"/>
    <w:rsid w:val="00B658A6"/>
    <w:rsid w:val="00B70481"/>
    <w:rsid w:val="00B70A95"/>
    <w:rsid w:val="00B70FE0"/>
    <w:rsid w:val="00B714A2"/>
    <w:rsid w:val="00B7155E"/>
    <w:rsid w:val="00B7195D"/>
    <w:rsid w:val="00B71B8D"/>
    <w:rsid w:val="00B72E7C"/>
    <w:rsid w:val="00B7342C"/>
    <w:rsid w:val="00B73B80"/>
    <w:rsid w:val="00B74673"/>
    <w:rsid w:val="00B746C0"/>
    <w:rsid w:val="00B74A5B"/>
    <w:rsid w:val="00B74AC0"/>
    <w:rsid w:val="00B75611"/>
    <w:rsid w:val="00B759AD"/>
    <w:rsid w:val="00B76368"/>
    <w:rsid w:val="00B7641F"/>
    <w:rsid w:val="00B76537"/>
    <w:rsid w:val="00B76829"/>
    <w:rsid w:val="00B7686B"/>
    <w:rsid w:val="00B76FDD"/>
    <w:rsid w:val="00B77409"/>
    <w:rsid w:val="00B77449"/>
    <w:rsid w:val="00B77466"/>
    <w:rsid w:val="00B776AA"/>
    <w:rsid w:val="00B77F54"/>
    <w:rsid w:val="00B805C5"/>
    <w:rsid w:val="00B81A6D"/>
    <w:rsid w:val="00B82898"/>
    <w:rsid w:val="00B82C28"/>
    <w:rsid w:val="00B8307D"/>
    <w:rsid w:val="00B85029"/>
    <w:rsid w:val="00B86109"/>
    <w:rsid w:val="00B864CD"/>
    <w:rsid w:val="00B8730B"/>
    <w:rsid w:val="00B8732B"/>
    <w:rsid w:val="00B87AA2"/>
    <w:rsid w:val="00B9039A"/>
    <w:rsid w:val="00B90645"/>
    <w:rsid w:val="00B90877"/>
    <w:rsid w:val="00B90A6C"/>
    <w:rsid w:val="00B90DCD"/>
    <w:rsid w:val="00B92053"/>
    <w:rsid w:val="00B92153"/>
    <w:rsid w:val="00B92C53"/>
    <w:rsid w:val="00B93CD0"/>
    <w:rsid w:val="00B94685"/>
    <w:rsid w:val="00B9481C"/>
    <w:rsid w:val="00B948BD"/>
    <w:rsid w:val="00B94A4E"/>
    <w:rsid w:val="00B94DA4"/>
    <w:rsid w:val="00B94E84"/>
    <w:rsid w:val="00B94F5F"/>
    <w:rsid w:val="00B95420"/>
    <w:rsid w:val="00B95762"/>
    <w:rsid w:val="00B95826"/>
    <w:rsid w:val="00B95C65"/>
    <w:rsid w:val="00B962E2"/>
    <w:rsid w:val="00B97058"/>
    <w:rsid w:val="00B9799F"/>
    <w:rsid w:val="00B97E03"/>
    <w:rsid w:val="00BA191A"/>
    <w:rsid w:val="00BA2083"/>
    <w:rsid w:val="00BA20B1"/>
    <w:rsid w:val="00BA265C"/>
    <w:rsid w:val="00BA2FEA"/>
    <w:rsid w:val="00BA3828"/>
    <w:rsid w:val="00BA3834"/>
    <w:rsid w:val="00BA45F6"/>
    <w:rsid w:val="00BA4C5E"/>
    <w:rsid w:val="00BA5B42"/>
    <w:rsid w:val="00BA6153"/>
    <w:rsid w:val="00BA64EC"/>
    <w:rsid w:val="00BA65F1"/>
    <w:rsid w:val="00BA70A8"/>
    <w:rsid w:val="00BA70B8"/>
    <w:rsid w:val="00BA7DE3"/>
    <w:rsid w:val="00BB00FA"/>
    <w:rsid w:val="00BB0477"/>
    <w:rsid w:val="00BB0928"/>
    <w:rsid w:val="00BB0DF0"/>
    <w:rsid w:val="00BB17B9"/>
    <w:rsid w:val="00BB1DE7"/>
    <w:rsid w:val="00BB1E6D"/>
    <w:rsid w:val="00BB2F1D"/>
    <w:rsid w:val="00BB376D"/>
    <w:rsid w:val="00BB404F"/>
    <w:rsid w:val="00BB47AF"/>
    <w:rsid w:val="00BB4A3C"/>
    <w:rsid w:val="00BB561E"/>
    <w:rsid w:val="00BB5C42"/>
    <w:rsid w:val="00BB6356"/>
    <w:rsid w:val="00BB6FE4"/>
    <w:rsid w:val="00BB7955"/>
    <w:rsid w:val="00BB7B84"/>
    <w:rsid w:val="00BB7F57"/>
    <w:rsid w:val="00BC0144"/>
    <w:rsid w:val="00BC0CE2"/>
    <w:rsid w:val="00BC1251"/>
    <w:rsid w:val="00BC1AC2"/>
    <w:rsid w:val="00BC2AC7"/>
    <w:rsid w:val="00BC30B7"/>
    <w:rsid w:val="00BC342E"/>
    <w:rsid w:val="00BC3993"/>
    <w:rsid w:val="00BC46C6"/>
    <w:rsid w:val="00BC49C3"/>
    <w:rsid w:val="00BC55B3"/>
    <w:rsid w:val="00BC58A7"/>
    <w:rsid w:val="00BC5F04"/>
    <w:rsid w:val="00BC6151"/>
    <w:rsid w:val="00BC6513"/>
    <w:rsid w:val="00BC7DC1"/>
    <w:rsid w:val="00BD06ED"/>
    <w:rsid w:val="00BD10DB"/>
    <w:rsid w:val="00BD11AC"/>
    <w:rsid w:val="00BD14BF"/>
    <w:rsid w:val="00BD2277"/>
    <w:rsid w:val="00BD2280"/>
    <w:rsid w:val="00BD22AB"/>
    <w:rsid w:val="00BD241C"/>
    <w:rsid w:val="00BD2BE1"/>
    <w:rsid w:val="00BD2EF3"/>
    <w:rsid w:val="00BD32EB"/>
    <w:rsid w:val="00BD3A0E"/>
    <w:rsid w:val="00BD3EE2"/>
    <w:rsid w:val="00BD5321"/>
    <w:rsid w:val="00BD7B7F"/>
    <w:rsid w:val="00BE000C"/>
    <w:rsid w:val="00BE0670"/>
    <w:rsid w:val="00BE1113"/>
    <w:rsid w:val="00BE1720"/>
    <w:rsid w:val="00BE19A3"/>
    <w:rsid w:val="00BE1C4C"/>
    <w:rsid w:val="00BE1D82"/>
    <w:rsid w:val="00BE2217"/>
    <w:rsid w:val="00BE2496"/>
    <w:rsid w:val="00BE2D56"/>
    <w:rsid w:val="00BE305F"/>
    <w:rsid w:val="00BE34CF"/>
    <w:rsid w:val="00BE3542"/>
    <w:rsid w:val="00BE363A"/>
    <w:rsid w:val="00BE384C"/>
    <w:rsid w:val="00BE4415"/>
    <w:rsid w:val="00BE502B"/>
    <w:rsid w:val="00BE528D"/>
    <w:rsid w:val="00BE5703"/>
    <w:rsid w:val="00BE5E27"/>
    <w:rsid w:val="00BE6352"/>
    <w:rsid w:val="00BE66C7"/>
    <w:rsid w:val="00BE6987"/>
    <w:rsid w:val="00BE7303"/>
    <w:rsid w:val="00BF095B"/>
    <w:rsid w:val="00BF0AC7"/>
    <w:rsid w:val="00BF1D78"/>
    <w:rsid w:val="00BF2152"/>
    <w:rsid w:val="00BF23FC"/>
    <w:rsid w:val="00BF2F75"/>
    <w:rsid w:val="00BF3366"/>
    <w:rsid w:val="00BF3F1C"/>
    <w:rsid w:val="00BF438C"/>
    <w:rsid w:val="00BF47DD"/>
    <w:rsid w:val="00BF4994"/>
    <w:rsid w:val="00BF499F"/>
    <w:rsid w:val="00BF4C4F"/>
    <w:rsid w:val="00BF5392"/>
    <w:rsid w:val="00BF5400"/>
    <w:rsid w:val="00BF5635"/>
    <w:rsid w:val="00BF56EB"/>
    <w:rsid w:val="00BF5801"/>
    <w:rsid w:val="00BF5A10"/>
    <w:rsid w:val="00BF627B"/>
    <w:rsid w:val="00BF629C"/>
    <w:rsid w:val="00BF66AD"/>
    <w:rsid w:val="00BF6A81"/>
    <w:rsid w:val="00BF7EEE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4D53"/>
    <w:rsid w:val="00C05134"/>
    <w:rsid w:val="00C05188"/>
    <w:rsid w:val="00C057C6"/>
    <w:rsid w:val="00C05B4C"/>
    <w:rsid w:val="00C061F0"/>
    <w:rsid w:val="00C06561"/>
    <w:rsid w:val="00C06971"/>
    <w:rsid w:val="00C06FEB"/>
    <w:rsid w:val="00C07495"/>
    <w:rsid w:val="00C0785E"/>
    <w:rsid w:val="00C07E31"/>
    <w:rsid w:val="00C07E9F"/>
    <w:rsid w:val="00C07EC8"/>
    <w:rsid w:val="00C1049F"/>
    <w:rsid w:val="00C10A89"/>
    <w:rsid w:val="00C11698"/>
    <w:rsid w:val="00C129F0"/>
    <w:rsid w:val="00C13692"/>
    <w:rsid w:val="00C1389B"/>
    <w:rsid w:val="00C13EDF"/>
    <w:rsid w:val="00C14194"/>
    <w:rsid w:val="00C14B27"/>
    <w:rsid w:val="00C15E77"/>
    <w:rsid w:val="00C1771F"/>
    <w:rsid w:val="00C179B3"/>
    <w:rsid w:val="00C20110"/>
    <w:rsid w:val="00C2152B"/>
    <w:rsid w:val="00C21E20"/>
    <w:rsid w:val="00C21FBE"/>
    <w:rsid w:val="00C220BF"/>
    <w:rsid w:val="00C22174"/>
    <w:rsid w:val="00C22C16"/>
    <w:rsid w:val="00C230F5"/>
    <w:rsid w:val="00C23DBE"/>
    <w:rsid w:val="00C240C2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D1E"/>
    <w:rsid w:val="00C36223"/>
    <w:rsid w:val="00C36324"/>
    <w:rsid w:val="00C36453"/>
    <w:rsid w:val="00C36664"/>
    <w:rsid w:val="00C36B4F"/>
    <w:rsid w:val="00C376B7"/>
    <w:rsid w:val="00C3783A"/>
    <w:rsid w:val="00C37980"/>
    <w:rsid w:val="00C403DD"/>
    <w:rsid w:val="00C40591"/>
    <w:rsid w:val="00C425E2"/>
    <w:rsid w:val="00C432F7"/>
    <w:rsid w:val="00C439A0"/>
    <w:rsid w:val="00C43A0C"/>
    <w:rsid w:val="00C43D07"/>
    <w:rsid w:val="00C43F9F"/>
    <w:rsid w:val="00C44185"/>
    <w:rsid w:val="00C4418A"/>
    <w:rsid w:val="00C443F3"/>
    <w:rsid w:val="00C44EA3"/>
    <w:rsid w:val="00C4501A"/>
    <w:rsid w:val="00C4529B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742"/>
    <w:rsid w:val="00C53949"/>
    <w:rsid w:val="00C53BBA"/>
    <w:rsid w:val="00C54061"/>
    <w:rsid w:val="00C5406B"/>
    <w:rsid w:val="00C5482C"/>
    <w:rsid w:val="00C55285"/>
    <w:rsid w:val="00C55507"/>
    <w:rsid w:val="00C55DB7"/>
    <w:rsid w:val="00C55E75"/>
    <w:rsid w:val="00C560AC"/>
    <w:rsid w:val="00C56D8B"/>
    <w:rsid w:val="00C56FA6"/>
    <w:rsid w:val="00C6017F"/>
    <w:rsid w:val="00C60910"/>
    <w:rsid w:val="00C61265"/>
    <w:rsid w:val="00C613A1"/>
    <w:rsid w:val="00C619FF"/>
    <w:rsid w:val="00C624FE"/>
    <w:rsid w:val="00C626C1"/>
    <w:rsid w:val="00C62F76"/>
    <w:rsid w:val="00C6311D"/>
    <w:rsid w:val="00C63201"/>
    <w:rsid w:val="00C6365A"/>
    <w:rsid w:val="00C63824"/>
    <w:rsid w:val="00C63F6E"/>
    <w:rsid w:val="00C6512C"/>
    <w:rsid w:val="00C65730"/>
    <w:rsid w:val="00C65B42"/>
    <w:rsid w:val="00C65C2C"/>
    <w:rsid w:val="00C65D67"/>
    <w:rsid w:val="00C664FB"/>
    <w:rsid w:val="00C66E02"/>
    <w:rsid w:val="00C6713D"/>
    <w:rsid w:val="00C673E9"/>
    <w:rsid w:val="00C703C3"/>
    <w:rsid w:val="00C704F6"/>
    <w:rsid w:val="00C70E11"/>
    <w:rsid w:val="00C711EF"/>
    <w:rsid w:val="00C713E8"/>
    <w:rsid w:val="00C723A3"/>
    <w:rsid w:val="00C725E0"/>
    <w:rsid w:val="00C726B3"/>
    <w:rsid w:val="00C740A5"/>
    <w:rsid w:val="00C7443C"/>
    <w:rsid w:val="00C74620"/>
    <w:rsid w:val="00C7485D"/>
    <w:rsid w:val="00C74DD8"/>
    <w:rsid w:val="00C768A8"/>
    <w:rsid w:val="00C76960"/>
    <w:rsid w:val="00C779A9"/>
    <w:rsid w:val="00C779F0"/>
    <w:rsid w:val="00C77A7F"/>
    <w:rsid w:val="00C77C2B"/>
    <w:rsid w:val="00C80375"/>
    <w:rsid w:val="00C808A9"/>
    <w:rsid w:val="00C8124C"/>
    <w:rsid w:val="00C827AE"/>
    <w:rsid w:val="00C828C5"/>
    <w:rsid w:val="00C82998"/>
    <w:rsid w:val="00C82A61"/>
    <w:rsid w:val="00C83444"/>
    <w:rsid w:val="00C8370A"/>
    <w:rsid w:val="00C837E7"/>
    <w:rsid w:val="00C83832"/>
    <w:rsid w:val="00C840A9"/>
    <w:rsid w:val="00C85549"/>
    <w:rsid w:val="00C85AF4"/>
    <w:rsid w:val="00C85AF7"/>
    <w:rsid w:val="00C8627C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6644"/>
    <w:rsid w:val="00C96662"/>
    <w:rsid w:val="00C9777E"/>
    <w:rsid w:val="00C97B16"/>
    <w:rsid w:val="00C97B78"/>
    <w:rsid w:val="00CA1AD7"/>
    <w:rsid w:val="00CA20A4"/>
    <w:rsid w:val="00CA3074"/>
    <w:rsid w:val="00CA34CC"/>
    <w:rsid w:val="00CA3C81"/>
    <w:rsid w:val="00CA44A3"/>
    <w:rsid w:val="00CA4710"/>
    <w:rsid w:val="00CA4E55"/>
    <w:rsid w:val="00CA5348"/>
    <w:rsid w:val="00CA67E3"/>
    <w:rsid w:val="00CA698C"/>
    <w:rsid w:val="00CA6C29"/>
    <w:rsid w:val="00CA6E55"/>
    <w:rsid w:val="00CA6FD4"/>
    <w:rsid w:val="00CA7F35"/>
    <w:rsid w:val="00CB0369"/>
    <w:rsid w:val="00CB0431"/>
    <w:rsid w:val="00CB0C59"/>
    <w:rsid w:val="00CB0EF8"/>
    <w:rsid w:val="00CB1DA9"/>
    <w:rsid w:val="00CB232C"/>
    <w:rsid w:val="00CB2865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A8"/>
    <w:rsid w:val="00CB61B1"/>
    <w:rsid w:val="00CB6706"/>
    <w:rsid w:val="00CB710E"/>
    <w:rsid w:val="00CB7E0B"/>
    <w:rsid w:val="00CC06C4"/>
    <w:rsid w:val="00CC0C38"/>
    <w:rsid w:val="00CC0D47"/>
    <w:rsid w:val="00CC11BE"/>
    <w:rsid w:val="00CC1B6B"/>
    <w:rsid w:val="00CC1C56"/>
    <w:rsid w:val="00CC2246"/>
    <w:rsid w:val="00CC346E"/>
    <w:rsid w:val="00CC34EE"/>
    <w:rsid w:val="00CC4BAA"/>
    <w:rsid w:val="00CC54BC"/>
    <w:rsid w:val="00CC5735"/>
    <w:rsid w:val="00CC62B7"/>
    <w:rsid w:val="00CC6F32"/>
    <w:rsid w:val="00CC77F8"/>
    <w:rsid w:val="00CD0326"/>
    <w:rsid w:val="00CD0B14"/>
    <w:rsid w:val="00CD159D"/>
    <w:rsid w:val="00CD2158"/>
    <w:rsid w:val="00CD216D"/>
    <w:rsid w:val="00CD2645"/>
    <w:rsid w:val="00CD411C"/>
    <w:rsid w:val="00CD470C"/>
    <w:rsid w:val="00CD4759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1A1"/>
    <w:rsid w:val="00CE4A00"/>
    <w:rsid w:val="00CE51EA"/>
    <w:rsid w:val="00CE54BA"/>
    <w:rsid w:val="00CE6832"/>
    <w:rsid w:val="00CE6AC3"/>
    <w:rsid w:val="00CE74E5"/>
    <w:rsid w:val="00CF057F"/>
    <w:rsid w:val="00CF142E"/>
    <w:rsid w:val="00CF1858"/>
    <w:rsid w:val="00CF1F40"/>
    <w:rsid w:val="00CF2062"/>
    <w:rsid w:val="00CF235B"/>
    <w:rsid w:val="00CF2885"/>
    <w:rsid w:val="00CF2D8F"/>
    <w:rsid w:val="00CF3C5F"/>
    <w:rsid w:val="00CF3CFB"/>
    <w:rsid w:val="00CF4597"/>
    <w:rsid w:val="00CF4F24"/>
    <w:rsid w:val="00CF5288"/>
    <w:rsid w:val="00CF53BE"/>
    <w:rsid w:val="00CF57C6"/>
    <w:rsid w:val="00CF5925"/>
    <w:rsid w:val="00CF5B5C"/>
    <w:rsid w:val="00CF5D33"/>
    <w:rsid w:val="00CF7490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0CD7"/>
    <w:rsid w:val="00D110F2"/>
    <w:rsid w:val="00D1147A"/>
    <w:rsid w:val="00D118DD"/>
    <w:rsid w:val="00D11CDD"/>
    <w:rsid w:val="00D11F65"/>
    <w:rsid w:val="00D12566"/>
    <w:rsid w:val="00D12CC7"/>
    <w:rsid w:val="00D12FF7"/>
    <w:rsid w:val="00D136C0"/>
    <w:rsid w:val="00D1377D"/>
    <w:rsid w:val="00D13C53"/>
    <w:rsid w:val="00D14260"/>
    <w:rsid w:val="00D144F2"/>
    <w:rsid w:val="00D148E2"/>
    <w:rsid w:val="00D14D1D"/>
    <w:rsid w:val="00D1526B"/>
    <w:rsid w:val="00D15D27"/>
    <w:rsid w:val="00D16E33"/>
    <w:rsid w:val="00D17355"/>
    <w:rsid w:val="00D173C4"/>
    <w:rsid w:val="00D17705"/>
    <w:rsid w:val="00D20014"/>
    <w:rsid w:val="00D2035C"/>
    <w:rsid w:val="00D20D37"/>
    <w:rsid w:val="00D2114D"/>
    <w:rsid w:val="00D215D1"/>
    <w:rsid w:val="00D22BB2"/>
    <w:rsid w:val="00D22D2D"/>
    <w:rsid w:val="00D23EFD"/>
    <w:rsid w:val="00D241E5"/>
    <w:rsid w:val="00D244F2"/>
    <w:rsid w:val="00D24892"/>
    <w:rsid w:val="00D24AEF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58F"/>
    <w:rsid w:val="00D3073A"/>
    <w:rsid w:val="00D318F9"/>
    <w:rsid w:val="00D32CA5"/>
    <w:rsid w:val="00D32FE3"/>
    <w:rsid w:val="00D33A24"/>
    <w:rsid w:val="00D34684"/>
    <w:rsid w:val="00D35236"/>
    <w:rsid w:val="00D35901"/>
    <w:rsid w:val="00D35D1A"/>
    <w:rsid w:val="00D36AB1"/>
    <w:rsid w:val="00D36E66"/>
    <w:rsid w:val="00D36E7E"/>
    <w:rsid w:val="00D375E1"/>
    <w:rsid w:val="00D40259"/>
    <w:rsid w:val="00D411C6"/>
    <w:rsid w:val="00D41A6A"/>
    <w:rsid w:val="00D421FE"/>
    <w:rsid w:val="00D4221D"/>
    <w:rsid w:val="00D42552"/>
    <w:rsid w:val="00D43F67"/>
    <w:rsid w:val="00D44260"/>
    <w:rsid w:val="00D44C85"/>
    <w:rsid w:val="00D455AE"/>
    <w:rsid w:val="00D46266"/>
    <w:rsid w:val="00D47DCD"/>
    <w:rsid w:val="00D47F4F"/>
    <w:rsid w:val="00D502D6"/>
    <w:rsid w:val="00D50965"/>
    <w:rsid w:val="00D5166C"/>
    <w:rsid w:val="00D5198B"/>
    <w:rsid w:val="00D51B95"/>
    <w:rsid w:val="00D51CBA"/>
    <w:rsid w:val="00D51E3C"/>
    <w:rsid w:val="00D53BE5"/>
    <w:rsid w:val="00D54215"/>
    <w:rsid w:val="00D551CA"/>
    <w:rsid w:val="00D553D6"/>
    <w:rsid w:val="00D55DD7"/>
    <w:rsid w:val="00D55F6E"/>
    <w:rsid w:val="00D60AC2"/>
    <w:rsid w:val="00D60E15"/>
    <w:rsid w:val="00D6146B"/>
    <w:rsid w:val="00D6163B"/>
    <w:rsid w:val="00D6188B"/>
    <w:rsid w:val="00D61DC7"/>
    <w:rsid w:val="00D61DDA"/>
    <w:rsid w:val="00D6250C"/>
    <w:rsid w:val="00D625DA"/>
    <w:rsid w:val="00D63178"/>
    <w:rsid w:val="00D63B4C"/>
    <w:rsid w:val="00D6438A"/>
    <w:rsid w:val="00D65F80"/>
    <w:rsid w:val="00D66184"/>
    <w:rsid w:val="00D663A1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56C"/>
    <w:rsid w:val="00D86B85"/>
    <w:rsid w:val="00D86C76"/>
    <w:rsid w:val="00D87738"/>
    <w:rsid w:val="00D87A0C"/>
    <w:rsid w:val="00D90378"/>
    <w:rsid w:val="00D90880"/>
    <w:rsid w:val="00D910FA"/>
    <w:rsid w:val="00D92A45"/>
    <w:rsid w:val="00D932A1"/>
    <w:rsid w:val="00D93567"/>
    <w:rsid w:val="00D93F43"/>
    <w:rsid w:val="00D955B2"/>
    <w:rsid w:val="00D95864"/>
    <w:rsid w:val="00D95B3B"/>
    <w:rsid w:val="00D96992"/>
    <w:rsid w:val="00D96EBB"/>
    <w:rsid w:val="00DA037E"/>
    <w:rsid w:val="00DA0390"/>
    <w:rsid w:val="00DA077F"/>
    <w:rsid w:val="00DA0B33"/>
    <w:rsid w:val="00DA0BE6"/>
    <w:rsid w:val="00DA0D78"/>
    <w:rsid w:val="00DA0E51"/>
    <w:rsid w:val="00DA162C"/>
    <w:rsid w:val="00DA1714"/>
    <w:rsid w:val="00DA297F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A7DCE"/>
    <w:rsid w:val="00DB054F"/>
    <w:rsid w:val="00DB077D"/>
    <w:rsid w:val="00DB0EC9"/>
    <w:rsid w:val="00DB0EF8"/>
    <w:rsid w:val="00DB2015"/>
    <w:rsid w:val="00DB227B"/>
    <w:rsid w:val="00DB3024"/>
    <w:rsid w:val="00DB306F"/>
    <w:rsid w:val="00DB36A3"/>
    <w:rsid w:val="00DB3A4E"/>
    <w:rsid w:val="00DB3B88"/>
    <w:rsid w:val="00DB3EFC"/>
    <w:rsid w:val="00DB43F1"/>
    <w:rsid w:val="00DB5336"/>
    <w:rsid w:val="00DB55EF"/>
    <w:rsid w:val="00DB57A9"/>
    <w:rsid w:val="00DB59D6"/>
    <w:rsid w:val="00DB60EB"/>
    <w:rsid w:val="00DB72E4"/>
    <w:rsid w:val="00DB7CE5"/>
    <w:rsid w:val="00DB7EEB"/>
    <w:rsid w:val="00DC0052"/>
    <w:rsid w:val="00DC007B"/>
    <w:rsid w:val="00DC1325"/>
    <w:rsid w:val="00DC1DFE"/>
    <w:rsid w:val="00DC1EB8"/>
    <w:rsid w:val="00DC2123"/>
    <w:rsid w:val="00DC2721"/>
    <w:rsid w:val="00DC29E2"/>
    <w:rsid w:val="00DC301E"/>
    <w:rsid w:val="00DC5558"/>
    <w:rsid w:val="00DC5B99"/>
    <w:rsid w:val="00DC76B7"/>
    <w:rsid w:val="00DC7B04"/>
    <w:rsid w:val="00DC7F05"/>
    <w:rsid w:val="00DC7F7D"/>
    <w:rsid w:val="00DD00AC"/>
    <w:rsid w:val="00DD0BC7"/>
    <w:rsid w:val="00DD0F87"/>
    <w:rsid w:val="00DD10A6"/>
    <w:rsid w:val="00DD10BE"/>
    <w:rsid w:val="00DD27F9"/>
    <w:rsid w:val="00DD2864"/>
    <w:rsid w:val="00DD3266"/>
    <w:rsid w:val="00DD5738"/>
    <w:rsid w:val="00DD6371"/>
    <w:rsid w:val="00DD63F2"/>
    <w:rsid w:val="00DD719A"/>
    <w:rsid w:val="00DD739C"/>
    <w:rsid w:val="00DD7B83"/>
    <w:rsid w:val="00DE109D"/>
    <w:rsid w:val="00DE120F"/>
    <w:rsid w:val="00DE1948"/>
    <w:rsid w:val="00DE199D"/>
    <w:rsid w:val="00DE235A"/>
    <w:rsid w:val="00DE39D9"/>
    <w:rsid w:val="00DE3BD1"/>
    <w:rsid w:val="00DE3F42"/>
    <w:rsid w:val="00DE465A"/>
    <w:rsid w:val="00DE4B31"/>
    <w:rsid w:val="00DE7616"/>
    <w:rsid w:val="00DE76D9"/>
    <w:rsid w:val="00DE771E"/>
    <w:rsid w:val="00DE7942"/>
    <w:rsid w:val="00DE7A77"/>
    <w:rsid w:val="00DF0440"/>
    <w:rsid w:val="00DF05C7"/>
    <w:rsid w:val="00DF15B1"/>
    <w:rsid w:val="00DF1CD6"/>
    <w:rsid w:val="00DF1D2A"/>
    <w:rsid w:val="00DF254E"/>
    <w:rsid w:val="00DF2AAF"/>
    <w:rsid w:val="00DF2B42"/>
    <w:rsid w:val="00DF3C68"/>
    <w:rsid w:val="00DF4415"/>
    <w:rsid w:val="00DF4797"/>
    <w:rsid w:val="00DF4B24"/>
    <w:rsid w:val="00DF56CF"/>
    <w:rsid w:val="00DF6050"/>
    <w:rsid w:val="00DF620F"/>
    <w:rsid w:val="00DF6478"/>
    <w:rsid w:val="00DF668A"/>
    <w:rsid w:val="00DF6DB0"/>
    <w:rsid w:val="00DF7637"/>
    <w:rsid w:val="00DF7A9A"/>
    <w:rsid w:val="00DF7FB2"/>
    <w:rsid w:val="00E00466"/>
    <w:rsid w:val="00E0073A"/>
    <w:rsid w:val="00E009CB"/>
    <w:rsid w:val="00E014B1"/>
    <w:rsid w:val="00E022CA"/>
    <w:rsid w:val="00E023C4"/>
    <w:rsid w:val="00E02B04"/>
    <w:rsid w:val="00E02B60"/>
    <w:rsid w:val="00E036ED"/>
    <w:rsid w:val="00E0488A"/>
    <w:rsid w:val="00E05104"/>
    <w:rsid w:val="00E05385"/>
    <w:rsid w:val="00E054D6"/>
    <w:rsid w:val="00E06254"/>
    <w:rsid w:val="00E06840"/>
    <w:rsid w:val="00E07585"/>
    <w:rsid w:val="00E07AC7"/>
    <w:rsid w:val="00E10047"/>
    <w:rsid w:val="00E12085"/>
    <w:rsid w:val="00E1256C"/>
    <w:rsid w:val="00E12BF3"/>
    <w:rsid w:val="00E12C3B"/>
    <w:rsid w:val="00E12ECF"/>
    <w:rsid w:val="00E13425"/>
    <w:rsid w:val="00E13DD4"/>
    <w:rsid w:val="00E14D11"/>
    <w:rsid w:val="00E14F42"/>
    <w:rsid w:val="00E15E8F"/>
    <w:rsid w:val="00E160C2"/>
    <w:rsid w:val="00E1629D"/>
    <w:rsid w:val="00E16A94"/>
    <w:rsid w:val="00E16BCB"/>
    <w:rsid w:val="00E16FFC"/>
    <w:rsid w:val="00E17069"/>
    <w:rsid w:val="00E17B80"/>
    <w:rsid w:val="00E21093"/>
    <w:rsid w:val="00E22EAE"/>
    <w:rsid w:val="00E230D8"/>
    <w:rsid w:val="00E23199"/>
    <w:rsid w:val="00E233B4"/>
    <w:rsid w:val="00E245BA"/>
    <w:rsid w:val="00E25B4A"/>
    <w:rsid w:val="00E25DEE"/>
    <w:rsid w:val="00E25EE1"/>
    <w:rsid w:val="00E26596"/>
    <w:rsid w:val="00E27378"/>
    <w:rsid w:val="00E273CC"/>
    <w:rsid w:val="00E30376"/>
    <w:rsid w:val="00E3090F"/>
    <w:rsid w:val="00E30D09"/>
    <w:rsid w:val="00E30E6D"/>
    <w:rsid w:val="00E313BF"/>
    <w:rsid w:val="00E3157A"/>
    <w:rsid w:val="00E31F55"/>
    <w:rsid w:val="00E32626"/>
    <w:rsid w:val="00E32FEB"/>
    <w:rsid w:val="00E33083"/>
    <w:rsid w:val="00E341AA"/>
    <w:rsid w:val="00E3465F"/>
    <w:rsid w:val="00E34A6A"/>
    <w:rsid w:val="00E34A72"/>
    <w:rsid w:val="00E355FA"/>
    <w:rsid w:val="00E35C85"/>
    <w:rsid w:val="00E35DAA"/>
    <w:rsid w:val="00E35ED1"/>
    <w:rsid w:val="00E3693E"/>
    <w:rsid w:val="00E37AC5"/>
    <w:rsid w:val="00E37CB4"/>
    <w:rsid w:val="00E40166"/>
    <w:rsid w:val="00E40628"/>
    <w:rsid w:val="00E40A30"/>
    <w:rsid w:val="00E4112B"/>
    <w:rsid w:val="00E435EB"/>
    <w:rsid w:val="00E43699"/>
    <w:rsid w:val="00E44533"/>
    <w:rsid w:val="00E446E0"/>
    <w:rsid w:val="00E44764"/>
    <w:rsid w:val="00E45387"/>
    <w:rsid w:val="00E4581E"/>
    <w:rsid w:val="00E46616"/>
    <w:rsid w:val="00E46710"/>
    <w:rsid w:val="00E4705F"/>
    <w:rsid w:val="00E47E30"/>
    <w:rsid w:val="00E501B6"/>
    <w:rsid w:val="00E50808"/>
    <w:rsid w:val="00E509B4"/>
    <w:rsid w:val="00E524B5"/>
    <w:rsid w:val="00E52CE5"/>
    <w:rsid w:val="00E5325F"/>
    <w:rsid w:val="00E54258"/>
    <w:rsid w:val="00E544A7"/>
    <w:rsid w:val="00E54837"/>
    <w:rsid w:val="00E56117"/>
    <w:rsid w:val="00E561D5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6761E"/>
    <w:rsid w:val="00E70076"/>
    <w:rsid w:val="00E70BE2"/>
    <w:rsid w:val="00E72ADC"/>
    <w:rsid w:val="00E72C46"/>
    <w:rsid w:val="00E73241"/>
    <w:rsid w:val="00E743FD"/>
    <w:rsid w:val="00E744BA"/>
    <w:rsid w:val="00E74693"/>
    <w:rsid w:val="00E7584E"/>
    <w:rsid w:val="00E75CC1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48"/>
    <w:rsid w:val="00E8478B"/>
    <w:rsid w:val="00E855CA"/>
    <w:rsid w:val="00E86C83"/>
    <w:rsid w:val="00E87004"/>
    <w:rsid w:val="00E87D9F"/>
    <w:rsid w:val="00E87EF6"/>
    <w:rsid w:val="00E904CF"/>
    <w:rsid w:val="00E904EF"/>
    <w:rsid w:val="00E90593"/>
    <w:rsid w:val="00E905D8"/>
    <w:rsid w:val="00E90A2E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3E46"/>
    <w:rsid w:val="00E946FE"/>
    <w:rsid w:val="00E94884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1B03"/>
    <w:rsid w:val="00EA211B"/>
    <w:rsid w:val="00EA2488"/>
    <w:rsid w:val="00EA24EF"/>
    <w:rsid w:val="00EA302A"/>
    <w:rsid w:val="00EA3082"/>
    <w:rsid w:val="00EA37B6"/>
    <w:rsid w:val="00EA42E1"/>
    <w:rsid w:val="00EA4DC8"/>
    <w:rsid w:val="00EA56E1"/>
    <w:rsid w:val="00EA5E55"/>
    <w:rsid w:val="00EA6AC6"/>
    <w:rsid w:val="00EA75B2"/>
    <w:rsid w:val="00EA7F7A"/>
    <w:rsid w:val="00EB043E"/>
    <w:rsid w:val="00EB066F"/>
    <w:rsid w:val="00EB104B"/>
    <w:rsid w:val="00EB1BB4"/>
    <w:rsid w:val="00EB2622"/>
    <w:rsid w:val="00EB3430"/>
    <w:rsid w:val="00EB4B44"/>
    <w:rsid w:val="00EB5762"/>
    <w:rsid w:val="00EB5CDB"/>
    <w:rsid w:val="00EB5D9E"/>
    <w:rsid w:val="00EB6551"/>
    <w:rsid w:val="00EB6B1C"/>
    <w:rsid w:val="00EB6B90"/>
    <w:rsid w:val="00EB7142"/>
    <w:rsid w:val="00EB7883"/>
    <w:rsid w:val="00EB7EE0"/>
    <w:rsid w:val="00EC0461"/>
    <w:rsid w:val="00EC0FEA"/>
    <w:rsid w:val="00EC1210"/>
    <w:rsid w:val="00EC1645"/>
    <w:rsid w:val="00EC2063"/>
    <w:rsid w:val="00EC20B9"/>
    <w:rsid w:val="00EC2438"/>
    <w:rsid w:val="00EC3358"/>
    <w:rsid w:val="00EC3492"/>
    <w:rsid w:val="00EC4FCA"/>
    <w:rsid w:val="00EC50B3"/>
    <w:rsid w:val="00EC5350"/>
    <w:rsid w:val="00EC5D20"/>
    <w:rsid w:val="00EC6C0F"/>
    <w:rsid w:val="00EC71F3"/>
    <w:rsid w:val="00EC723C"/>
    <w:rsid w:val="00ED01A1"/>
    <w:rsid w:val="00ED0201"/>
    <w:rsid w:val="00ED0560"/>
    <w:rsid w:val="00ED08D1"/>
    <w:rsid w:val="00ED0DC1"/>
    <w:rsid w:val="00ED18A5"/>
    <w:rsid w:val="00ED1C62"/>
    <w:rsid w:val="00ED1E39"/>
    <w:rsid w:val="00ED307C"/>
    <w:rsid w:val="00ED3107"/>
    <w:rsid w:val="00ED32DA"/>
    <w:rsid w:val="00ED392D"/>
    <w:rsid w:val="00ED3B4E"/>
    <w:rsid w:val="00ED4382"/>
    <w:rsid w:val="00ED4B8E"/>
    <w:rsid w:val="00ED5744"/>
    <w:rsid w:val="00ED58D8"/>
    <w:rsid w:val="00ED5FB0"/>
    <w:rsid w:val="00ED612D"/>
    <w:rsid w:val="00ED6622"/>
    <w:rsid w:val="00ED7348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D67"/>
    <w:rsid w:val="00EE1F53"/>
    <w:rsid w:val="00EE22AC"/>
    <w:rsid w:val="00EE2E16"/>
    <w:rsid w:val="00EE31AA"/>
    <w:rsid w:val="00EE3E11"/>
    <w:rsid w:val="00EE4773"/>
    <w:rsid w:val="00EE52D1"/>
    <w:rsid w:val="00EE572A"/>
    <w:rsid w:val="00EE59B6"/>
    <w:rsid w:val="00EE5D39"/>
    <w:rsid w:val="00EE629F"/>
    <w:rsid w:val="00EE678A"/>
    <w:rsid w:val="00EE6979"/>
    <w:rsid w:val="00EE6A39"/>
    <w:rsid w:val="00EE722F"/>
    <w:rsid w:val="00EE7C89"/>
    <w:rsid w:val="00EE7D92"/>
    <w:rsid w:val="00EE7F74"/>
    <w:rsid w:val="00EF0580"/>
    <w:rsid w:val="00EF0E0F"/>
    <w:rsid w:val="00EF1CDC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EF5B5A"/>
    <w:rsid w:val="00EF6B6C"/>
    <w:rsid w:val="00EF7D72"/>
    <w:rsid w:val="00F00289"/>
    <w:rsid w:val="00F004BE"/>
    <w:rsid w:val="00F0102F"/>
    <w:rsid w:val="00F010C8"/>
    <w:rsid w:val="00F02BC5"/>
    <w:rsid w:val="00F02EB0"/>
    <w:rsid w:val="00F03E84"/>
    <w:rsid w:val="00F0455B"/>
    <w:rsid w:val="00F04ACC"/>
    <w:rsid w:val="00F05116"/>
    <w:rsid w:val="00F068C7"/>
    <w:rsid w:val="00F069BF"/>
    <w:rsid w:val="00F071F8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46DF"/>
    <w:rsid w:val="00F155E5"/>
    <w:rsid w:val="00F169C1"/>
    <w:rsid w:val="00F16A15"/>
    <w:rsid w:val="00F16C2B"/>
    <w:rsid w:val="00F20598"/>
    <w:rsid w:val="00F2074C"/>
    <w:rsid w:val="00F20EBB"/>
    <w:rsid w:val="00F22A39"/>
    <w:rsid w:val="00F2356E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3C5"/>
    <w:rsid w:val="00F27503"/>
    <w:rsid w:val="00F27E2E"/>
    <w:rsid w:val="00F302A0"/>
    <w:rsid w:val="00F31306"/>
    <w:rsid w:val="00F319EA"/>
    <w:rsid w:val="00F328B0"/>
    <w:rsid w:val="00F32E86"/>
    <w:rsid w:val="00F330AD"/>
    <w:rsid w:val="00F33863"/>
    <w:rsid w:val="00F338ED"/>
    <w:rsid w:val="00F33D04"/>
    <w:rsid w:val="00F34B83"/>
    <w:rsid w:val="00F35B4D"/>
    <w:rsid w:val="00F35C76"/>
    <w:rsid w:val="00F36C26"/>
    <w:rsid w:val="00F3773F"/>
    <w:rsid w:val="00F37A75"/>
    <w:rsid w:val="00F37A78"/>
    <w:rsid w:val="00F400EB"/>
    <w:rsid w:val="00F40160"/>
    <w:rsid w:val="00F401DB"/>
    <w:rsid w:val="00F40B57"/>
    <w:rsid w:val="00F41422"/>
    <w:rsid w:val="00F41638"/>
    <w:rsid w:val="00F41F84"/>
    <w:rsid w:val="00F43811"/>
    <w:rsid w:val="00F43AC0"/>
    <w:rsid w:val="00F43B61"/>
    <w:rsid w:val="00F43C3D"/>
    <w:rsid w:val="00F43CAC"/>
    <w:rsid w:val="00F43EDD"/>
    <w:rsid w:val="00F47D5E"/>
    <w:rsid w:val="00F47D95"/>
    <w:rsid w:val="00F5139C"/>
    <w:rsid w:val="00F5168E"/>
    <w:rsid w:val="00F52661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8E7"/>
    <w:rsid w:val="00F57E6C"/>
    <w:rsid w:val="00F60A43"/>
    <w:rsid w:val="00F60E16"/>
    <w:rsid w:val="00F610AD"/>
    <w:rsid w:val="00F617DB"/>
    <w:rsid w:val="00F62162"/>
    <w:rsid w:val="00F62DD6"/>
    <w:rsid w:val="00F649C5"/>
    <w:rsid w:val="00F649EE"/>
    <w:rsid w:val="00F6600A"/>
    <w:rsid w:val="00F66153"/>
    <w:rsid w:val="00F67A1A"/>
    <w:rsid w:val="00F67B7D"/>
    <w:rsid w:val="00F70765"/>
    <w:rsid w:val="00F70D76"/>
    <w:rsid w:val="00F70E97"/>
    <w:rsid w:val="00F70ED6"/>
    <w:rsid w:val="00F7127E"/>
    <w:rsid w:val="00F71384"/>
    <w:rsid w:val="00F71A70"/>
    <w:rsid w:val="00F71DBA"/>
    <w:rsid w:val="00F72A09"/>
    <w:rsid w:val="00F7304B"/>
    <w:rsid w:val="00F73111"/>
    <w:rsid w:val="00F73DB6"/>
    <w:rsid w:val="00F7511C"/>
    <w:rsid w:val="00F7512B"/>
    <w:rsid w:val="00F7539C"/>
    <w:rsid w:val="00F75A62"/>
    <w:rsid w:val="00F76B07"/>
    <w:rsid w:val="00F76B47"/>
    <w:rsid w:val="00F76D73"/>
    <w:rsid w:val="00F778CF"/>
    <w:rsid w:val="00F77A35"/>
    <w:rsid w:val="00F77EE4"/>
    <w:rsid w:val="00F80655"/>
    <w:rsid w:val="00F80C5D"/>
    <w:rsid w:val="00F81A1A"/>
    <w:rsid w:val="00F81A2A"/>
    <w:rsid w:val="00F81FAD"/>
    <w:rsid w:val="00F82340"/>
    <w:rsid w:val="00F82A1F"/>
    <w:rsid w:val="00F82BEA"/>
    <w:rsid w:val="00F8378D"/>
    <w:rsid w:val="00F83935"/>
    <w:rsid w:val="00F8533A"/>
    <w:rsid w:val="00F85FCB"/>
    <w:rsid w:val="00F8646B"/>
    <w:rsid w:val="00F866A4"/>
    <w:rsid w:val="00F8674A"/>
    <w:rsid w:val="00F86817"/>
    <w:rsid w:val="00F8775F"/>
    <w:rsid w:val="00F87985"/>
    <w:rsid w:val="00F87B08"/>
    <w:rsid w:val="00F91633"/>
    <w:rsid w:val="00F916C0"/>
    <w:rsid w:val="00F91CF1"/>
    <w:rsid w:val="00F92D9D"/>
    <w:rsid w:val="00F93296"/>
    <w:rsid w:val="00F938EA"/>
    <w:rsid w:val="00F943C4"/>
    <w:rsid w:val="00F94B8C"/>
    <w:rsid w:val="00F95088"/>
    <w:rsid w:val="00F950BA"/>
    <w:rsid w:val="00F95116"/>
    <w:rsid w:val="00F957B2"/>
    <w:rsid w:val="00F97E31"/>
    <w:rsid w:val="00F97EEE"/>
    <w:rsid w:val="00FA0CC3"/>
    <w:rsid w:val="00FA0DBA"/>
    <w:rsid w:val="00FA0E1D"/>
    <w:rsid w:val="00FA0EFA"/>
    <w:rsid w:val="00FA152A"/>
    <w:rsid w:val="00FA2B38"/>
    <w:rsid w:val="00FA2E8E"/>
    <w:rsid w:val="00FA3E60"/>
    <w:rsid w:val="00FA435F"/>
    <w:rsid w:val="00FA4449"/>
    <w:rsid w:val="00FA5511"/>
    <w:rsid w:val="00FA5902"/>
    <w:rsid w:val="00FA5A81"/>
    <w:rsid w:val="00FA6489"/>
    <w:rsid w:val="00FA6EE4"/>
    <w:rsid w:val="00FA76FA"/>
    <w:rsid w:val="00FB18D1"/>
    <w:rsid w:val="00FB242B"/>
    <w:rsid w:val="00FB2C84"/>
    <w:rsid w:val="00FB2DCF"/>
    <w:rsid w:val="00FB31C0"/>
    <w:rsid w:val="00FB511C"/>
    <w:rsid w:val="00FB5207"/>
    <w:rsid w:val="00FB5C97"/>
    <w:rsid w:val="00FB626C"/>
    <w:rsid w:val="00FB64D7"/>
    <w:rsid w:val="00FB681B"/>
    <w:rsid w:val="00FB6C59"/>
    <w:rsid w:val="00FB6DF2"/>
    <w:rsid w:val="00FB7789"/>
    <w:rsid w:val="00FC0444"/>
    <w:rsid w:val="00FC202C"/>
    <w:rsid w:val="00FC2238"/>
    <w:rsid w:val="00FC29CE"/>
    <w:rsid w:val="00FC2A02"/>
    <w:rsid w:val="00FC3FB6"/>
    <w:rsid w:val="00FC43AD"/>
    <w:rsid w:val="00FC4442"/>
    <w:rsid w:val="00FC491A"/>
    <w:rsid w:val="00FC5300"/>
    <w:rsid w:val="00FC5584"/>
    <w:rsid w:val="00FC5721"/>
    <w:rsid w:val="00FC5806"/>
    <w:rsid w:val="00FC592C"/>
    <w:rsid w:val="00FC5DD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241"/>
    <w:rsid w:val="00FD46E6"/>
    <w:rsid w:val="00FD4F92"/>
    <w:rsid w:val="00FD4FD0"/>
    <w:rsid w:val="00FD5A62"/>
    <w:rsid w:val="00FD6954"/>
    <w:rsid w:val="00FD71C1"/>
    <w:rsid w:val="00FD75EA"/>
    <w:rsid w:val="00FE041D"/>
    <w:rsid w:val="00FE0636"/>
    <w:rsid w:val="00FE162B"/>
    <w:rsid w:val="00FE1BAD"/>
    <w:rsid w:val="00FE2D56"/>
    <w:rsid w:val="00FE35BC"/>
    <w:rsid w:val="00FE3D6B"/>
    <w:rsid w:val="00FE4531"/>
    <w:rsid w:val="00FE498F"/>
    <w:rsid w:val="00FE4B08"/>
    <w:rsid w:val="00FE4F9B"/>
    <w:rsid w:val="00FE53FE"/>
    <w:rsid w:val="00FE5D57"/>
    <w:rsid w:val="00FE6DC7"/>
    <w:rsid w:val="00FE6EDB"/>
    <w:rsid w:val="00FF1CAE"/>
    <w:rsid w:val="00FF258F"/>
    <w:rsid w:val="00FF27D0"/>
    <w:rsid w:val="00FF2805"/>
    <w:rsid w:val="00FF29B8"/>
    <w:rsid w:val="00FF2D15"/>
    <w:rsid w:val="00FF36E2"/>
    <w:rsid w:val="00FF40CB"/>
    <w:rsid w:val="00FF42A6"/>
    <w:rsid w:val="00FF4DF6"/>
    <w:rsid w:val="00FF4E0D"/>
    <w:rsid w:val="00FF514A"/>
    <w:rsid w:val="00FF5A37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5EB6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95E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Пользователь</cp:lastModifiedBy>
  <cp:revision>3</cp:revision>
  <cp:lastPrinted>2015-09-15T06:47:00Z</cp:lastPrinted>
  <dcterms:created xsi:type="dcterms:W3CDTF">2014-11-24T09:17:00Z</dcterms:created>
  <dcterms:modified xsi:type="dcterms:W3CDTF">2015-09-15T06:47:00Z</dcterms:modified>
</cp:coreProperties>
</file>