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F2" w:rsidRPr="00981692" w:rsidRDefault="000E29F2" w:rsidP="009816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692">
        <w:rPr>
          <w:rFonts w:ascii="Times New Roman" w:hAnsi="Times New Roman" w:cs="Times New Roman"/>
          <w:b/>
          <w:bCs/>
          <w:sz w:val="24"/>
          <w:szCs w:val="24"/>
        </w:rPr>
        <w:t>Перечень платных дополнительных образовательных услуг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1692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981692">
        <w:rPr>
          <w:rFonts w:ascii="Times New Roman" w:hAnsi="Times New Roman" w:cs="Times New Roman"/>
          <w:b/>
          <w:bCs/>
          <w:sz w:val="24"/>
          <w:szCs w:val="24"/>
        </w:rPr>
        <w:t>учебный год.</w:t>
      </w:r>
    </w:p>
    <w:tbl>
      <w:tblPr>
        <w:tblpPr w:leftFromText="180" w:rightFromText="180" w:vertAnchor="text" w:horzAnchor="margin" w:tblpXSpec="center" w:tblpY="67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986"/>
        <w:gridCol w:w="1703"/>
        <w:gridCol w:w="2124"/>
        <w:gridCol w:w="4111"/>
      </w:tblGrid>
      <w:tr w:rsidR="000E29F2" w:rsidRPr="00545693" w:rsidTr="00E22AD6">
        <w:tc>
          <w:tcPr>
            <w:tcW w:w="567" w:type="dxa"/>
          </w:tcPr>
          <w:p w:rsidR="000E29F2" w:rsidRPr="00981692" w:rsidRDefault="000E29F2" w:rsidP="00E22AD6">
            <w:pPr>
              <w:spacing w:after="0"/>
              <w:rPr>
                <w:rFonts w:ascii="Times New Roman" w:hAnsi="Times New Roman" w:cs="Times New Roman"/>
              </w:rPr>
            </w:pPr>
            <w:r w:rsidRPr="00981692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986" w:type="dxa"/>
          </w:tcPr>
          <w:p w:rsidR="000E29F2" w:rsidRPr="00981692" w:rsidRDefault="000E29F2" w:rsidP="00E22AD6">
            <w:pPr>
              <w:spacing w:after="0"/>
              <w:rPr>
                <w:rFonts w:ascii="Times New Roman" w:hAnsi="Times New Roman" w:cs="Times New Roman"/>
              </w:rPr>
            </w:pPr>
            <w:r w:rsidRPr="00981692">
              <w:rPr>
                <w:rFonts w:ascii="Times New Roman" w:hAnsi="Times New Roman" w:cs="Times New Roman"/>
              </w:rPr>
              <w:t>Виды услуг.</w:t>
            </w:r>
          </w:p>
        </w:tc>
        <w:tc>
          <w:tcPr>
            <w:tcW w:w="1703" w:type="dxa"/>
          </w:tcPr>
          <w:p w:rsidR="000E29F2" w:rsidRPr="00981692" w:rsidRDefault="000E29F2" w:rsidP="00E22AD6">
            <w:pPr>
              <w:spacing w:after="0"/>
              <w:rPr>
                <w:rFonts w:ascii="Times New Roman" w:hAnsi="Times New Roman" w:cs="Times New Roman"/>
              </w:rPr>
            </w:pPr>
            <w:r w:rsidRPr="00981692">
              <w:rPr>
                <w:rFonts w:ascii="Times New Roman" w:hAnsi="Times New Roman" w:cs="Times New Roman"/>
              </w:rPr>
              <w:t>Сроки предоставления</w:t>
            </w:r>
          </w:p>
        </w:tc>
        <w:tc>
          <w:tcPr>
            <w:tcW w:w="2124" w:type="dxa"/>
          </w:tcPr>
          <w:p w:rsidR="000E29F2" w:rsidRPr="00981692" w:rsidRDefault="000E29F2" w:rsidP="00E22AD6">
            <w:pPr>
              <w:spacing w:after="0"/>
              <w:rPr>
                <w:rFonts w:ascii="Times New Roman" w:hAnsi="Times New Roman" w:cs="Times New Roman"/>
              </w:rPr>
            </w:pPr>
            <w:r w:rsidRPr="0098169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111" w:type="dxa"/>
          </w:tcPr>
          <w:p w:rsidR="000E29F2" w:rsidRPr="00981692" w:rsidRDefault="000E29F2" w:rsidP="00E22AD6">
            <w:pPr>
              <w:spacing w:after="0"/>
              <w:rPr>
                <w:rFonts w:ascii="Times New Roman" w:hAnsi="Times New Roman" w:cs="Times New Roman"/>
              </w:rPr>
            </w:pPr>
            <w:r w:rsidRPr="00981692">
              <w:rPr>
                <w:rFonts w:ascii="Times New Roman" w:hAnsi="Times New Roman" w:cs="Times New Roman"/>
              </w:rPr>
              <w:t>Программа</w:t>
            </w:r>
          </w:p>
        </w:tc>
      </w:tr>
      <w:tr w:rsidR="000E29F2" w:rsidRPr="00545693" w:rsidTr="00E22AD6">
        <w:tc>
          <w:tcPr>
            <w:tcW w:w="567" w:type="dxa"/>
          </w:tcPr>
          <w:p w:rsidR="000E29F2" w:rsidRPr="00981692" w:rsidRDefault="000E29F2" w:rsidP="00E22AD6">
            <w:pPr>
              <w:spacing w:after="0"/>
              <w:rPr>
                <w:rFonts w:ascii="Times New Roman" w:hAnsi="Times New Roman" w:cs="Times New Roman"/>
              </w:rPr>
            </w:pPr>
            <w:r w:rsidRPr="009816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0E29F2" w:rsidRPr="00981692" w:rsidRDefault="000E29F2" w:rsidP="00E22AD6">
            <w:pPr>
              <w:spacing w:after="0"/>
              <w:rPr>
                <w:rFonts w:ascii="Times New Roman" w:hAnsi="Times New Roman" w:cs="Times New Roman"/>
              </w:rPr>
            </w:pPr>
            <w:r w:rsidRPr="00981692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03" w:type="dxa"/>
          </w:tcPr>
          <w:p w:rsidR="000E29F2" w:rsidRPr="00981692" w:rsidRDefault="000E29F2" w:rsidP="00E22AD6">
            <w:pPr>
              <w:spacing w:after="0"/>
              <w:rPr>
                <w:rFonts w:ascii="Times New Roman" w:hAnsi="Times New Roman" w:cs="Times New Roman"/>
              </w:rPr>
            </w:pPr>
            <w:r w:rsidRPr="00981692">
              <w:rPr>
                <w:rFonts w:ascii="Times New Roman" w:hAnsi="Times New Roman" w:cs="Times New Roman"/>
              </w:rPr>
              <w:t>с 01.10.1</w:t>
            </w:r>
            <w:r>
              <w:rPr>
                <w:rFonts w:ascii="Times New Roman" w:hAnsi="Times New Roman" w:cs="Times New Roman"/>
              </w:rPr>
              <w:t>4</w:t>
            </w:r>
            <w:r w:rsidRPr="00981692">
              <w:rPr>
                <w:rFonts w:ascii="Times New Roman" w:hAnsi="Times New Roman" w:cs="Times New Roman"/>
              </w:rPr>
              <w:t xml:space="preserve"> г. по 31.05.1</w:t>
            </w:r>
            <w:r>
              <w:rPr>
                <w:rFonts w:ascii="Times New Roman" w:hAnsi="Times New Roman" w:cs="Times New Roman"/>
              </w:rPr>
              <w:t>5</w:t>
            </w:r>
            <w:r w:rsidRPr="009816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4" w:type="dxa"/>
          </w:tcPr>
          <w:p w:rsidR="000E29F2" w:rsidRPr="00981692" w:rsidRDefault="000E29F2" w:rsidP="00E22A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Рудинская Е.В.</w:t>
            </w:r>
          </w:p>
        </w:tc>
        <w:tc>
          <w:tcPr>
            <w:tcW w:w="4111" w:type="dxa"/>
          </w:tcPr>
          <w:p w:rsidR="000E29F2" w:rsidRPr="00981692" w:rsidRDefault="000E29F2" w:rsidP="00E2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6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ритмической пластике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дошкольного возраста </w:t>
            </w:r>
            <w:r w:rsidRPr="0098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«Са-фи-дансе», Ж.Б. Фирилева, Е.Г. Сайкина.»Детство-пресс» 2001г.</w:t>
            </w:r>
          </w:p>
          <w:p w:rsidR="000E29F2" w:rsidRPr="00981692" w:rsidRDefault="000E29F2" w:rsidP="00E22A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29F2" w:rsidRPr="00545693" w:rsidTr="00E22AD6">
        <w:tc>
          <w:tcPr>
            <w:tcW w:w="567" w:type="dxa"/>
          </w:tcPr>
          <w:p w:rsidR="000E29F2" w:rsidRPr="00981692" w:rsidRDefault="000E29F2" w:rsidP="00E22A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</w:tcPr>
          <w:p w:rsidR="000E29F2" w:rsidRPr="00981692" w:rsidRDefault="000E29F2" w:rsidP="00E22A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703" w:type="dxa"/>
          </w:tcPr>
          <w:p w:rsidR="000E29F2" w:rsidRPr="00981692" w:rsidRDefault="000E29F2" w:rsidP="00E22AD6">
            <w:pPr>
              <w:spacing w:after="0"/>
              <w:rPr>
                <w:rFonts w:ascii="Times New Roman" w:hAnsi="Times New Roman" w:cs="Times New Roman"/>
              </w:rPr>
            </w:pPr>
            <w:r w:rsidRPr="00981692">
              <w:rPr>
                <w:rFonts w:ascii="Times New Roman" w:hAnsi="Times New Roman" w:cs="Times New Roman"/>
              </w:rPr>
              <w:t>с 01.10.1</w:t>
            </w:r>
            <w:r>
              <w:rPr>
                <w:rFonts w:ascii="Times New Roman" w:hAnsi="Times New Roman" w:cs="Times New Roman"/>
              </w:rPr>
              <w:t>4</w:t>
            </w:r>
            <w:r w:rsidRPr="00981692">
              <w:rPr>
                <w:rFonts w:ascii="Times New Roman" w:hAnsi="Times New Roman" w:cs="Times New Roman"/>
              </w:rPr>
              <w:t xml:space="preserve"> г. по 31.05.1</w:t>
            </w:r>
            <w:r>
              <w:rPr>
                <w:rFonts w:ascii="Times New Roman" w:hAnsi="Times New Roman" w:cs="Times New Roman"/>
              </w:rPr>
              <w:t>5</w:t>
            </w:r>
            <w:r w:rsidRPr="009816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4" w:type="dxa"/>
          </w:tcPr>
          <w:p w:rsidR="000E29F2" w:rsidRPr="00981692" w:rsidRDefault="000E29F2" w:rsidP="00E22A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Рудинская Е.В.</w:t>
            </w:r>
          </w:p>
        </w:tc>
        <w:tc>
          <w:tcPr>
            <w:tcW w:w="4111" w:type="dxa"/>
          </w:tcPr>
          <w:p w:rsidR="000E29F2" w:rsidRPr="00981692" w:rsidRDefault="000E29F2" w:rsidP="00E22A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 театрализованной деятельности «Арт-фантазия», Чурилова Э.Г.</w:t>
            </w:r>
          </w:p>
        </w:tc>
      </w:tr>
    </w:tbl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</w:rPr>
      </w:pP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</w:rPr>
      </w:pP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</w:rPr>
      </w:pP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</w:rPr>
      </w:pP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29F2" w:rsidRPr="00981692" w:rsidRDefault="000E29F2" w:rsidP="00E22AD6">
      <w:pPr>
        <w:ind w:left="-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</w:t>
      </w:r>
      <w:r w:rsidRPr="00981692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</w:p>
    <w:p w:rsidR="000E29F2" w:rsidRPr="00981692" w:rsidRDefault="000E29F2" w:rsidP="00E22AD6">
      <w:pPr>
        <w:ind w:left="-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692">
        <w:rPr>
          <w:rFonts w:ascii="Times New Roman" w:hAnsi="Times New Roman" w:cs="Times New Roman"/>
          <w:b/>
          <w:bCs/>
          <w:sz w:val="28"/>
          <w:szCs w:val="28"/>
        </w:rPr>
        <w:t>по дополнительным образовательным услугам, оказываем за плату</w:t>
      </w:r>
    </w:p>
    <w:p w:rsidR="000E29F2" w:rsidRDefault="000E29F2" w:rsidP="00E22AD6">
      <w:pPr>
        <w:ind w:left="-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692">
        <w:rPr>
          <w:rFonts w:ascii="Times New Roman" w:hAnsi="Times New Roman" w:cs="Times New Roman"/>
          <w:b/>
          <w:bCs/>
          <w:sz w:val="28"/>
          <w:szCs w:val="28"/>
        </w:rPr>
        <w:t>в  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БДОУ </w:t>
      </w:r>
      <w:r w:rsidRPr="00981692">
        <w:rPr>
          <w:rFonts w:ascii="Times New Roman" w:hAnsi="Times New Roman" w:cs="Times New Roman"/>
          <w:b/>
          <w:bCs/>
          <w:sz w:val="28"/>
          <w:szCs w:val="28"/>
        </w:rPr>
        <w:t xml:space="preserve">д/с №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81692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81692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8169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0E29F2" w:rsidRPr="00981692" w:rsidRDefault="000E29F2" w:rsidP="00981692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29F2" w:rsidRPr="00E22AD6" w:rsidRDefault="000E29F2" w:rsidP="00E22AD6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81692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81692">
        <w:rPr>
          <w:rFonts w:ascii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81692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 утвержден следующий перечень платных дополнительных образовательных услуг:</w:t>
      </w:r>
    </w:p>
    <w:p w:rsidR="000E29F2" w:rsidRPr="00981692" w:rsidRDefault="000E29F2" w:rsidP="00981692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692">
        <w:rPr>
          <w:rFonts w:ascii="Times New Roman" w:hAnsi="Times New Roman" w:cs="Times New Roman"/>
          <w:sz w:val="24"/>
          <w:szCs w:val="24"/>
          <w:lang w:eastAsia="ru-RU"/>
        </w:rPr>
        <w:t>-хореография.</w:t>
      </w:r>
    </w:p>
    <w:p w:rsidR="000E29F2" w:rsidRPr="00981692" w:rsidRDefault="000E29F2" w:rsidP="00981692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692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театр.</w:t>
      </w:r>
    </w:p>
    <w:p w:rsidR="000E29F2" w:rsidRPr="00981692" w:rsidRDefault="000E29F2" w:rsidP="00981692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29F2" w:rsidRPr="00981692" w:rsidRDefault="000E29F2" w:rsidP="00981692">
      <w:pPr>
        <w:ind w:left="-709" w:right="283"/>
        <w:jc w:val="both"/>
        <w:rPr>
          <w:rFonts w:ascii="Times New Roman" w:hAnsi="Times New Roman" w:cs="Times New Roman"/>
          <w:sz w:val="24"/>
          <w:szCs w:val="24"/>
        </w:rPr>
      </w:pPr>
      <w:r w:rsidRPr="00981692">
        <w:rPr>
          <w:rFonts w:ascii="Times New Roman" w:hAnsi="Times New Roman" w:cs="Times New Roman"/>
          <w:sz w:val="24"/>
          <w:szCs w:val="24"/>
        </w:rPr>
        <w:t xml:space="preserve">  В Учебном плане 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169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1692">
        <w:rPr>
          <w:rFonts w:ascii="Times New Roman" w:hAnsi="Times New Roman" w:cs="Times New Roman"/>
          <w:sz w:val="24"/>
          <w:szCs w:val="24"/>
        </w:rPr>
        <w:t xml:space="preserve"> учебный год в необходимом объёме сохранено содержание учебных программ, являющ</w:t>
      </w:r>
      <w:r w:rsidRPr="00981692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981692">
        <w:rPr>
          <w:rFonts w:ascii="Times New Roman" w:hAnsi="Times New Roman" w:cs="Times New Roman"/>
          <w:sz w:val="24"/>
          <w:szCs w:val="24"/>
        </w:rPr>
        <w:t>ся обязательным</w:t>
      </w:r>
      <w:r w:rsidRPr="00981692">
        <w:rPr>
          <w:rFonts w:ascii="Times New Roman" w:hAnsi="Times New Roman" w:cs="Times New Roman"/>
          <w:color w:val="000000"/>
          <w:sz w:val="24"/>
          <w:szCs w:val="24"/>
        </w:rPr>
        <w:t xml:space="preserve">и. </w:t>
      </w:r>
      <w:r w:rsidRPr="00981692">
        <w:rPr>
          <w:rFonts w:ascii="Times New Roman" w:hAnsi="Times New Roman" w:cs="Times New Roman"/>
          <w:sz w:val="24"/>
          <w:szCs w:val="24"/>
        </w:rPr>
        <w:t xml:space="preserve">Содержание Учебного плана соответствует федеральным государственным требованиям, </w:t>
      </w:r>
      <w:r w:rsidRPr="00981692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возрастным и индивидуальным особенностям детей дошкольного возраста</w:t>
      </w:r>
      <w:r w:rsidRPr="00981692">
        <w:rPr>
          <w:rFonts w:ascii="Times New Roman" w:hAnsi="Times New Roman" w:cs="Times New Roman"/>
          <w:sz w:val="24"/>
          <w:szCs w:val="24"/>
        </w:rPr>
        <w:t xml:space="preserve">      Количество часов, отведённое на освоение детьми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0E29F2" w:rsidRDefault="000E29F2" w:rsidP="00E22AD6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4"/>
          <w:szCs w:val="24"/>
        </w:rPr>
      </w:pPr>
      <w:r w:rsidRPr="00981692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 w:rsidRPr="00E22AD6">
        <w:rPr>
          <w:rFonts w:ascii="Times New Roman" w:hAnsi="Times New Roman" w:cs="Times New Roman"/>
          <w:sz w:val="24"/>
          <w:szCs w:val="24"/>
        </w:rPr>
        <w:t>МБДОУ д/с № 9</w:t>
      </w:r>
      <w:r w:rsidRPr="00981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1692">
        <w:rPr>
          <w:rFonts w:ascii="Times New Roman" w:hAnsi="Times New Roman" w:cs="Times New Roman"/>
          <w:sz w:val="24"/>
          <w:szCs w:val="24"/>
        </w:rPr>
        <w:t xml:space="preserve">учебный план по дополнительным образовательным услугам, оказываемым за плату, рассчитан   на 34  учебные недели.    Продолжительность занятий в зависимости от возраста детей: </w:t>
      </w:r>
    </w:p>
    <w:p w:rsidR="000E29F2" w:rsidRPr="00981692" w:rsidRDefault="000E29F2" w:rsidP="00E22AD6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4"/>
          <w:szCs w:val="24"/>
        </w:rPr>
      </w:pPr>
      <w:r w:rsidRPr="00981692">
        <w:rPr>
          <w:rFonts w:ascii="Times New Roman" w:hAnsi="Times New Roman" w:cs="Times New Roman"/>
          <w:sz w:val="24"/>
          <w:szCs w:val="24"/>
        </w:rPr>
        <w:t>Средняя группа-20-25 мин.</w:t>
      </w:r>
    </w:p>
    <w:p w:rsidR="000E29F2" w:rsidRDefault="000E29F2" w:rsidP="00E22AD6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4"/>
          <w:szCs w:val="24"/>
        </w:rPr>
      </w:pPr>
      <w:r w:rsidRPr="00981692">
        <w:rPr>
          <w:rFonts w:ascii="Times New Roman" w:hAnsi="Times New Roman" w:cs="Times New Roman"/>
          <w:sz w:val="24"/>
          <w:szCs w:val="24"/>
        </w:rPr>
        <w:t>Старшая, подготовительная группа  - 25-30 мин.</w:t>
      </w:r>
    </w:p>
    <w:p w:rsidR="000E29F2" w:rsidRPr="00981692" w:rsidRDefault="000E29F2" w:rsidP="00E22AD6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4"/>
          <w:szCs w:val="24"/>
        </w:rPr>
      </w:pPr>
      <w:r w:rsidRPr="00981692">
        <w:rPr>
          <w:rFonts w:ascii="Times New Roman" w:hAnsi="Times New Roman" w:cs="Times New Roman"/>
          <w:sz w:val="24"/>
          <w:szCs w:val="24"/>
          <w:lang w:eastAsia="ru-RU"/>
        </w:rPr>
        <w:t xml:space="preserve">     По каждому виду платных дополнительных образовательных услуг </w:t>
      </w:r>
      <w:r w:rsidRPr="00E22AD6">
        <w:rPr>
          <w:rFonts w:ascii="Times New Roman" w:hAnsi="Times New Roman" w:cs="Times New Roman"/>
          <w:sz w:val="24"/>
          <w:szCs w:val="24"/>
          <w:lang w:eastAsia="ru-RU"/>
        </w:rPr>
        <w:t xml:space="preserve">в  </w:t>
      </w:r>
      <w:r w:rsidRPr="00E22AD6">
        <w:rPr>
          <w:rFonts w:ascii="Times New Roman" w:hAnsi="Times New Roman" w:cs="Times New Roman"/>
          <w:sz w:val="24"/>
          <w:szCs w:val="24"/>
        </w:rPr>
        <w:t>МБДОУ д/с № 9</w:t>
      </w:r>
      <w:r w:rsidRPr="00E22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1692">
        <w:rPr>
          <w:rFonts w:ascii="Times New Roman" w:hAnsi="Times New Roman" w:cs="Times New Roman"/>
          <w:sz w:val="24"/>
          <w:szCs w:val="24"/>
          <w:lang w:eastAsia="ru-RU"/>
        </w:rPr>
        <w:t xml:space="preserve">   разработаны и утверждены рабочие программы.    Содержание учебных программ направлено на достижение следующих целей:</w:t>
      </w:r>
    </w:p>
    <w:p w:rsidR="000E29F2" w:rsidRPr="00981692" w:rsidRDefault="000E29F2" w:rsidP="00981692">
      <w:pPr>
        <w:ind w:left="-709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E29F2" w:rsidRPr="00981692" w:rsidRDefault="000E29F2" w:rsidP="00981692">
      <w:pPr>
        <w:ind w:left="-709"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692">
        <w:rPr>
          <w:rFonts w:ascii="Times New Roman" w:hAnsi="Times New Roman" w:cs="Times New Roman"/>
          <w:b/>
          <w:bCs/>
          <w:sz w:val="24"/>
          <w:szCs w:val="24"/>
        </w:rPr>
        <w:t>Хореография (64 ч.)</w:t>
      </w:r>
    </w:p>
    <w:p w:rsidR="000E29F2" w:rsidRDefault="000E29F2" w:rsidP="00E22AD6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4"/>
          <w:szCs w:val="24"/>
        </w:rPr>
      </w:pPr>
      <w:r w:rsidRPr="00981692">
        <w:rPr>
          <w:rFonts w:ascii="Times New Roman" w:hAnsi="Times New Roman" w:cs="Times New Roman"/>
          <w:sz w:val="24"/>
          <w:szCs w:val="24"/>
        </w:rPr>
        <w:t>Образовательная деятельность по хореографии проводится по программ</w:t>
      </w:r>
      <w:r>
        <w:rPr>
          <w:rFonts w:ascii="Times New Roman" w:hAnsi="Times New Roman" w:cs="Times New Roman"/>
          <w:sz w:val="24"/>
          <w:szCs w:val="24"/>
        </w:rPr>
        <w:t>е:</w:t>
      </w:r>
    </w:p>
    <w:p w:rsidR="000E29F2" w:rsidRPr="00981692" w:rsidRDefault="000E29F2" w:rsidP="00E22AD6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4"/>
          <w:szCs w:val="24"/>
        </w:rPr>
      </w:pPr>
      <w:r w:rsidRPr="00981692">
        <w:rPr>
          <w:rFonts w:ascii="Times New Roman" w:hAnsi="Times New Roman" w:cs="Times New Roman"/>
          <w:b/>
          <w:bCs/>
          <w:sz w:val="24"/>
          <w:szCs w:val="24"/>
        </w:rPr>
        <w:t>«Са-Фи-Дансе» Ж.В. ФирилёвойЕ.Г.Сайкин</w:t>
      </w:r>
      <w:r w:rsidRPr="00981692">
        <w:rPr>
          <w:rFonts w:ascii="Times New Roman" w:hAnsi="Times New Roman" w:cs="Times New Roman"/>
          <w:sz w:val="24"/>
          <w:szCs w:val="24"/>
        </w:rPr>
        <w:t>ой.</w:t>
      </w:r>
    </w:p>
    <w:p w:rsidR="000E29F2" w:rsidRPr="00981692" w:rsidRDefault="000E29F2" w:rsidP="00981692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4"/>
          <w:szCs w:val="24"/>
        </w:rPr>
      </w:pPr>
      <w:r w:rsidRPr="00981692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программы</w:t>
      </w:r>
      <w:r w:rsidRPr="00981692">
        <w:rPr>
          <w:rFonts w:ascii="Times New Roman" w:hAnsi="Times New Roman" w:cs="Times New Roman"/>
          <w:sz w:val="24"/>
          <w:szCs w:val="24"/>
        </w:rPr>
        <w:t>: создание условий для развития гармоничной, уверенной в себе личности, содействие осознанному отношению детей к своему здоровью, желанию заниматься физкультурой и спортом.</w:t>
      </w:r>
    </w:p>
    <w:p w:rsidR="000E29F2" w:rsidRPr="00981692" w:rsidRDefault="000E29F2" w:rsidP="00981692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692">
        <w:rPr>
          <w:rFonts w:ascii="Times New Roman" w:hAnsi="Times New Roman" w:cs="Times New Roman"/>
          <w:sz w:val="24"/>
          <w:szCs w:val="24"/>
        </w:rPr>
        <w:t>Для достижения данной цели формируются следующие</w:t>
      </w:r>
      <w:r w:rsidRPr="00981692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0E29F2" w:rsidRPr="00981692" w:rsidRDefault="000E29F2" w:rsidP="00981692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692">
        <w:rPr>
          <w:rFonts w:ascii="Times New Roman" w:hAnsi="Times New Roman" w:cs="Times New Roman"/>
          <w:i/>
          <w:iCs/>
          <w:sz w:val="24"/>
          <w:szCs w:val="24"/>
        </w:rPr>
        <w:t>1.Обучающие:</w:t>
      </w:r>
    </w:p>
    <w:p w:rsidR="000E29F2" w:rsidRPr="00981692" w:rsidRDefault="000E29F2" w:rsidP="00981692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4"/>
          <w:szCs w:val="24"/>
        </w:rPr>
      </w:pPr>
      <w:r w:rsidRPr="00981692">
        <w:rPr>
          <w:rFonts w:ascii="Times New Roman" w:hAnsi="Times New Roman" w:cs="Times New Roman"/>
          <w:sz w:val="24"/>
          <w:szCs w:val="24"/>
        </w:rPr>
        <w:t>сформировать систему знаний о строении тела, технике выполнения упражнений;</w:t>
      </w:r>
    </w:p>
    <w:p w:rsidR="000E29F2" w:rsidRPr="00981692" w:rsidRDefault="000E29F2" w:rsidP="00981692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4"/>
          <w:szCs w:val="24"/>
        </w:rPr>
      </w:pPr>
      <w:r w:rsidRPr="00981692">
        <w:rPr>
          <w:rFonts w:ascii="Times New Roman" w:hAnsi="Times New Roman" w:cs="Times New Roman"/>
          <w:sz w:val="24"/>
          <w:szCs w:val="24"/>
        </w:rPr>
        <w:t>развивать мышление, воображение, находчивость, познавательную активность, расширять кругозор.</w:t>
      </w:r>
    </w:p>
    <w:p w:rsidR="000E29F2" w:rsidRPr="00981692" w:rsidRDefault="000E29F2" w:rsidP="00981692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692">
        <w:rPr>
          <w:rFonts w:ascii="Times New Roman" w:hAnsi="Times New Roman" w:cs="Times New Roman"/>
          <w:i/>
          <w:iCs/>
          <w:sz w:val="24"/>
          <w:szCs w:val="24"/>
        </w:rPr>
        <w:t>2. Оздоровительные:</w:t>
      </w:r>
    </w:p>
    <w:p w:rsidR="000E29F2" w:rsidRPr="00981692" w:rsidRDefault="000E29F2" w:rsidP="00981692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4"/>
          <w:szCs w:val="24"/>
        </w:rPr>
      </w:pPr>
      <w:r w:rsidRPr="00981692">
        <w:rPr>
          <w:rFonts w:ascii="Times New Roman" w:hAnsi="Times New Roman" w:cs="Times New Roman"/>
          <w:sz w:val="24"/>
          <w:szCs w:val="24"/>
        </w:rPr>
        <w:t>способствовать развитию и укреплению сердечно – сосудистой, дыхательной систем и опорно – двигательного аппарата;</w:t>
      </w:r>
    </w:p>
    <w:p w:rsidR="000E29F2" w:rsidRPr="00981692" w:rsidRDefault="000E29F2" w:rsidP="00981692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4"/>
          <w:szCs w:val="24"/>
        </w:rPr>
      </w:pPr>
      <w:r w:rsidRPr="00981692">
        <w:rPr>
          <w:rFonts w:ascii="Times New Roman" w:hAnsi="Times New Roman" w:cs="Times New Roman"/>
          <w:sz w:val="24"/>
          <w:szCs w:val="24"/>
        </w:rPr>
        <w:t>развивать психомоторные способности: мышечную силу, гибкость, выносливость, скоростно – силовые и координационные способности.</w:t>
      </w:r>
    </w:p>
    <w:p w:rsidR="000E29F2" w:rsidRPr="00981692" w:rsidRDefault="000E29F2" w:rsidP="00981692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692">
        <w:rPr>
          <w:rFonts w:ascii="Times New Roman" w:hAnsi="Times New Roman" w:cs="Times New Roman"/>
          <w:i/>
          <w:iCs/>
          <w:sz w:val="24"/>
          <w:szCs w:val="24"/>
        </w:rPr>
        <w:t>3.Воспитательные:</w:t>
      </w:r>
    </w:p>
    <w:p w:rsidR="000E29F2" w:rsidRPr="00981692" w:rsidRDefault="000E29F2" w:rsidP="00981692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4"/>
          <w:szCs w:val="24"/>
        </w:rPr>
      </w:pPr>
      <w:r w:rsidRPr="00981692">
        <w:rPr>
          <w:rFonts w:ascii="Times New Roman" w:hAnsi="Times New Roman" w:cs="Times New Roman"/>
          <w:sz w:val="24"/>
          <w:szCs w:val="24"/>
        </w:rPr>
        <w:t>содействовать развитию чувства ритма, музыкального слуха, памяти, внимания, умения согласовывать движения с музыкой;</w:t>
      </w:r>
    </w:p>
    <w:p w:rsidR="000E29F2" w:rsidRPr="00981692" w:rsidRDefault="000E29F2" w:rsidP="00981692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4"/>
          <w:szCs w:val="24"/>
        </w:rPr>
      </w:pPr>
      <w:r w:rsidRPr="00981692">
        <w:rPr>
          <w:rFonts w:ascii="Times New Roman" w:hAnsi="Times New Roman" w:cs="Times New Roman"/>
          <w:sz w:val="24"/>
          <w:szCs w:val="24"/>
        </w:rPr>
        <w:t>развивать способность через движения эмоционально выражать образы своего настроения и чувства.</w:t>
      </w:r>
    </w:p>
    <w:p w:rsidR="000E29F2" w:rsidRDefault="000E29F2" w:rsidP="00981692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4"/>
          <w:szCs w:val="24"/>
        </w:rPr>
      </w:pPr>
      <w:r w:rsidRPr="00981692">
        <w:rPr>
          <w:rFonts w:ascii="Times New Roman" w:hAnsi="Times New Roman" w:cs="Times New Roman"/>
          <w:sz w:val="24"/>
          <w:szCs w:val="24"/>
        </w:rPr>
        <w:t>воспитывать уверенность в себе, своих возможностях, уважение к своим товарищам, умение оказать помощь другу, потребность в систематических занятиях физкультурными упражнениями.</w:t>
      </w:r>
    </w:p>
    <w:p w:rsidR="000E29F2" w:rsidRPr="00981692" w:rsidRDefault="000E29F2" w:rsidP="00981692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E29F2" w:rsidRDefault="000E29F2" w:rsidP="00E22AD6">
      <w:pPr>
        <w:spacing w:after="0" w:line="240" w:lineRule="auto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E22AD6">
        <w:rPr>
          <w:rFonts w:ascii="Times New Roman" w:hAnsi="Times New Roman" w:cs="Times New Roman"/>
          <w:b/>
          <w:bCs/>
          <w:sz w:val="24"/>
          <w:szCs w:val="24"/>
        </w:rPr>
        <w:t>Театр (64ч)</w:t>
      </w:r>
    </w:p>
    <w:p w:rsidR="000E29F2" w:rsidRDefault="000E29F2" w:rsidP="00E22AD6">
      <w:pPr>
        <w:spacing w:after="0" w:line="240" w:lineRule="auto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театрализованной деятельности проводится по </w:t>
      </w:r>
      <w:r w:rsidRPr="00E22AD6">
        <w:rPr>
          <w:rFonts w:ascii="Times New Roman" w:hAnsi="Times New Roman" w:cs="Times New Roman"/>
          <w:b/>
          <w:bCs/>
          <w:sz w:val="24"/>
          <w:szCs w:val="24"/>
        </w:rPr>
        <w:t>программе «Арт-фантазия»  Э.Г. Чурилововой.</w:t>
      </w:r>
    </w:p>
    <w:p w:rsidR="000E29F2" w:rsidRDefault="000E29F2" w:rsidP="00E22AD6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981692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программы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374494">
        <w:rPr>
          <w:rFonts w:ascii="Times New Roman" w:hAnsi="Times New Roman" w:cs="Times New Roman"/>
          <w:sz w:val="24"/>
          <w:szCs w:val="24"/>
        </w:rPr>
        <w:t>развитие эстетических способностей</w:t>
      </w:r>
      <w:r>
        <w:rPr>
          <w:rFonts w:ascii="Times New Roman" w:hAnsi="Times New Roman" w:cs="Times New Roman"/>
          <w:sz w:val="24"/>
          <w:szCs w:val="24"/>
        </w:rPr>
        <w:t>; развитие сферы чувств, соучастия, сопереживания; активизация мыслительного процесса и познавательного интереса; овладение навыками общения и коллективного творчества.</w:t>
      </w:r>
    </w:p>
    <w:p w:rsidR="000E29F2" w:rsidRPr="00374494" w:rsidRDefault="000E29F2" w:rsidP="00E22AD6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374494">
        <w:rPr>
          <w:rFonts w:ascii="Times New Roman" w:hAnsi="Times New Roman" w:cs="Times New Roman"/>
          <w:sz w:val="24"/>
          <w:szCs w:val="24"/>
        </w:rPr>
        <w:t>Основной целью воспитания в рамках реализации данной программы является всестороннее эстетическое развитие ребенка, формирование эмоционального восприятия окружающего мира средствами драматического театра, музыки и пластических движений.</w:t>
      </w: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2" w:rsidRPr="00981692" w:rsidRDefault="000E29F2" w:rsidP="0098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2" w:rsidRPr="00981692" w:rsidRDefault="000E29F2" w:rsidP="009816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548DD4"/>
          <w:sz w:val="24"/>
          <w:szCs w:val="24"/>
          <w:u w:val="single"/>
          <w:lang w:eastAsia="ru-RU"/>
        </w:rPr>
      </w:pPr>
    </w:p>
    <w:p w:rsidR="000E29F2" w:rsidRPr="00981692" w:rsidRDefault="000E29F2" w:rsidP="00981692"/>
    <w:p w:rsidR="000E29F2" w:rsidRDefault="000E29F2">
      <w:bookmarkStart w:id="0" w:name="_GoBack"/>
      <w:bookmarkEnd w:id="0"/>
    </w:p>
    <w:sectPr w:rsidR="000E29F2" w:rsidSect="0074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509D"/>
    <w:multiLevelType w:val="multilevel"/>
    <w:tmpl w:val="97C0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06641"/>
    <w:multiLevelType w:val="hybridMultilevel"/>
    <w:tmpl w:val="E632AB30"/>
    <w:lvl w:ilvl="0" w:tplc="F9EA2E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D1103A"/>
    <w:multiLevelType w:val="hybridMultilevel"/>
    <w:tmpl w:val="1124F290"/>
    <w:lvl w:ilvl="0" w:tplc="75360206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72F"/>
    <w:rsid w:val="000E29F2"/>
    <w:rsid w:val="00374494"/>
    <w:rsid w:val="00506607"/>
    <w:rsid w:val="00545693"/>
    <w:rsid w:val="0061072F"/>
    <w:rsid w:val="007421E4"/>
    <w:rsid w:val="008607BE"/>
    <w:rsid w:val="00981692"/>
    <w:rsid w:val="00C412D2"/>
    <w:rsid w:val="00D71123"/>
    <w:rsid w:val="00E2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3</Pages>
  <Words>534</Words>
  <Characters>3050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2014-11-17T13:07:00Z</dcterms:created>
  <dcterms:modified xsi:type="dcterms:W3CDTF">2014-11-18T11:01:00Z</dcterms:modified>
</cp:coreProperties>
</file>